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160"/>
      </w:tblGrid>
      <w:tr w:rsidR="00715A0E" w:rsidTr="00596868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715A0E" w:rsidRDefault="00AC7010" w:rsidP="005968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42944" behindDoc="0" locked="0" layoutInCell="1" allowOverlap="1" wp14:anchorId="25AC152A" wp14:editId="55B4BBFB">
                      <wp:simplePos x="0" y="0"/>
                      <wp:positionH relativeFrom="column">
                        <wp:posOffset>-17060</wp:posOffset>
                      </wp:positionH>
                      <wp:positionV relativeFrom="paragraph">
                        <wp:posOffset>254000</wp:posOffset>
                      </wp:positionV>
                      <wp:extent cx="3360846" cy="1757329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0846" cy="1757329"/>
                                <a:chOff x="0" y="0"/>
                                <a:chExt cx="3360846" cy="1757329"/>
                              </a:xfrm>
                            </wpg:grpSpPr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956" y="0"/>
                                  <a:ext cx="177419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7010" w:rsidRPr="00E07783" w:rsidRDefault="00AC7010" w:rsidP="00AC7010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bookmarkStart w:id="0" w:name="所属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○○○○○ ○○○○○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2" y="402608"/>
                                  <a:ext cx="1585595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7010" w:rsidRPr="003C54CC" w:rsidRDefault="00AC7010" w:rsidP="00AC7010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bookmarkStart w:id="1" w:name="氏名"/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bookmarkEnd w:id="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49"/>
                                <a:stretch/>
                              </pic:blipFill>
                              <pic:spPr bwMode="auto">
                                <a:xfrm>
                                  <a:off x="2169994" y="197892"/>
                                  <a:ext cx="1057701" cy="136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5910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7010" w:rsidRDefault="00AC7010" w:rsidP="00AC7010">
                                    <w:bookmarkStart w:id="2" w:name="階級"/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bookmarkEnd w:id="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030" y="348017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7010" w:rsidRPr="003C54CC" w:rsidRDefault="00AC7010" w:rsidP="00AC7010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bookmarkStart w:id="3" w:name="ふりがな"/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しんしろ　たろう</w:t>
                                    </w:r>
                                    <w:bookmarkEnd w:id="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675564"/>
                                  <a:ext cx="1371600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7010" w:rsidRPr="003C54CC" w:rsidRDefault="00AC7010" w:rsidP="00AC7010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bookmarkStart w:id="4" w:name="ふりがな（アルファベット）"/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SHINSHIRO   TARO</w:t>
                                    </w:r>
                                    <w:bookmarkEnd w:id="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921223"/>
                                  <a:ext cx="1201003" cy="30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7010" w:rsidRDefault="00AC7010" w:rsidP="00AC7010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5" w:name="住所"/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AC7010" w:rsidRPr="00715A0E" w:rsidRDefault="00AC7010" w:rsidP="00AC7010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bookmarkEnd w:id="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1972101" y="1467134"/>
                                  <a:ext cx="1388745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C7010" w:rsidRPr="00372265" w:rsidRDefault="00AC7010" w:rsidP="00AC7010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372265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新城市のカエル「モリアオガエル」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テキスト ボックス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206" y="1160059"/>
                                  <a:ext cx="2283460" cy="41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7010" w:rsidRDefault="00AC7010" w:rsidP="00AC7010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bookmarkStart w:id="6" w:name="連絡先"/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EL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.(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AC7010" w:rsidRDefault="00AC7010" w:rsidP="00AC7010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proofErr w:type="gramEnd"/>
                                    <w:r w:rsidRPr="009638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AC7010" w:rsidRDefault="00AC7010" w:rsidP="00AC7010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○○○○○○</w:t>
                                    </w:r>
                                  </w:p>
                                  <w:bookmarkEnd w:id="6"/>
                                  <w:p w:rsidR="00AC7010" w:rsidRPr="00963883" w:rsidRDefault="00AC7010" w:rsidP="00AC7010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-1.35pt;margin-top:20pt;width:264.65pt;height:138.35pt;z-index:252242944" coordsize="33608,1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5799;width:17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      <v:textbox style="mso-fit-shape-to-text:t">
                          <w:txbxContent>
                            <w:p w:rsidR="00AC7010" w:rsidRPr="00E07783" w:rsidRDefault="00AC7010" w:rsidP="00AC7010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bookmarkStart w:id="7" w:name="所属"/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○○○○○ ○○○○○</w:t>
                              </w:r>
                              <w:bookmarkEnd w:id="7"/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435;top:4026;width:1585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AC7010" w:rsidRPr="003C54CC" w:rsidRDefault="00AC7010" w:rsidP="00AC7010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bookmarkStart w:id="8" w:name="氏名"/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bookmarkEnd w:id="8"/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29" type="#_x0000_t75" style="position:absolute;left:21699;top:1978;width:10577;height:1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PETCAAAA2wAAAA8AAABkcnMvZG93bnJldi54bWxET99rwjAQfh/4P4QT9ram20BcNS1DEMTJ&#10;QLvp69GcbbG5dEmm9b83A2Fv9/H9vHkxmE6cyfnWsoLnJAVBXFndcq3gq1w+TUH4gKyxs0wKruSh&#10;yEcPc8y0vfCWzrtQixjCPkMFTQh9JqWvGjLoE9sTR+5oncEQoauldniJ4aaTL2k6kQZbjg0N9rRo&#10;qDrtfo2Czcrs9x+H78/1Wru3LZY/ri9Rqcfx8D4DEWgI/+K7e6Xj/Ff4+yUeIP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8jxEwgAAANsAAAAPAAAAAAAAAAAAAAAAAJ8C&#10;AABkcnMvZG93bnJldi54bWxQSwUGAAAAAAQABAD3AAAAjgMAAAAA&#10;">
                        <v:imagedata r:id="rId8" o:title="" cropright="5734f"/>
                        <v:path arrowok="t"/>
                      </v:shape>
                      <v:shape id="テキスト ボックス 2" o:spid="_x0000_s1030" type="#_x0000_t202" style="position:absolute;top:5459;width:552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  <v:textbox style="mso-fit-shape-to-text:t">
                          <w:txbxContent>
                            <w:p w:rsidR="00AC7010" w:rsidRDefault="00AC7010" w:rsidP="00AC7010">
                              <w:bookmarkStart w:id="9" w:name="階級"/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bookmarkEnd w:id="9"/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left:5800;top:3480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    <v:textbox style="mso-fit-shape-to-text:t">
                          <w:txbxContent>
                            <w:p w:rsidR="00AC7010" w:rsidRPr="003C54CC" w:rsidRDefault="00AC7010" w:rsidP="00AC7010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bookmarkStart w:id="10" w:name="ふりがな"/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しんしろ　たろう</w:t>
                              </w:r>
                              <w:bookmarkEnd w:id="10"/>
                            </w:p>
                          </w:txbxContent>
                        </v:textbox>
                      </v:shape>
                      <v:shape id="テキスト ボックス 2" o:spid="_x0000_s1032" type="#_x0000_t202" style="position:absolute;left:4844;top:6755;width:1371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    <v:textbox style="mso-fit-shape-to-text:t">
                          <w:txbxContent>
                            <w:p w:rsidR="00AC7010" w:rsidRPr="003C54CC" w:rsidRDefault="00AC7010" w:rsidP="00AC7010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bookmarkStart w:id="11" w:name="ふりがな（アルファベット）"/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SHINSHIRO   TARO</w:t>
                              </w:r>
                              <w:bookmarkEnd w:id="11"/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844;top:9212;width:1201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    <v:textbox style="mso-fit-shape-to-text:t">
                          <w:txbxContent>
                            <w:p w:rsidR="00AC7010" w:rsidRDefault="00AC7010" w:rsidP="00AC7010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2" w:name="住所"/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AC7010" w:rsidRPr="00715A0E" w:rsidRDefault="00AC7010" w:rsidP="00AC7010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bookmarkEnd w:id="12"/>
                            </w:p>
                          </w:txbxContent>
                        </v:textbox>
                      </v:shape>
                      <v:shape id="テキスト ボックス 18" o:spid="_x0000_s1034" type="#_x0000_t202" style="position:absolute;left:19721;top:14671;width:138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AC7010" w:rsidRPr="00372265" w:rsidRDefault="00AC7010" w:rsidP="00AC7010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372265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新城市のカエル「モリアオガエル」</w:t>
                              </w:r>
                            </w:p>
                          </w:txbxContent>
                        </v:textbox>
                      </v:shape>
                      <v:shape id="テキスト ボックス 19" o:spid="_x0000_s1035" type="#_x0000_t202" style="position:absolute;left:5732;top:11600;width:2283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0PsMA&#10;AADbAAAADwAAAGRycy9kb3ducmV2LnhtbERPS2vCQBC+C/0PyxR6q5uq1DZ1FVGqBU8+KD2O2TGJ&#10;ZmdDdtT477uFgrf5+J4zmrSuUhdqQunZwEs3AUWceVtybmC3/Xx+AxUE2WLlmQzcKMBk/NAZYWr9&#10;ldd02UiuYgiHFA0UInWqdcgKchi6viaO3ME3DiXCJte2wWsMd5XuJcmrdlhybCiwpllB2WlzdgaO&#10;+9uytwvz1VEG/cNWvoc/88XemKfHdvoBSqiVu/jf/WXj/Hf4+yUeo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w0PsMAAADbAAAADwAAAAAAAAAAAAAAAACYAgAAZHJzL2Rv&#10;d25yZXYueG1sUEsFBgAAAAAEAAQA9QAAAIgDAAAAAA==&#10;" filled="f" stroked="f">
                        <v:textbox inset="1mm,1mm,1mm,1mm">
                          <w:txbxContent>
                            <w:p w:rsidR="00AC7010" w:rsidRDefault="00AC7010" w:rsidP="00AC7010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3" w:name="連絡先"/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EL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AC7010" w:rsidRDefault="00AC7010" w:rsidP="00AC7010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proofErr w:type="gramEnd"/>
                              <w:r w:rsidRPr="0096388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AC7010" w:rsidRDefault="00AC7010" w:rsidP="00AC7010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○○○○○○</w:t>
                              </w:r>
                            </w:p>
                            <w:bookmarkEnd w:id="13"/>
                            <w:p w:rsidR="00AC7010" w:rsidRPr="00963883" w:rsidRDefault="00AC7010" w:rsidP="00AC7010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895CA7" w:rsidRDefault="00895CA7" w:rsidP="00FB7951"/>
          <w:p w:rsidR="00895CA7" w:rsidRPr="00895CA7" w:rsidRDefault="00AC7010" w:rsidP="00895CA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-58941</wp:posOffset>
                      </wp:positionH>
                      <wp:positionV relativeFrom="paragraph">
                        <wp:posOffset>23903</wp:posOffset>
                      </wp:positionV>
                      <wp:extent cx="3360846" cy="1757329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0846" cy="1757329"/>
                                <a:chOff x="0" y="0"/>
                                <a:chExt cx="3360846" cy="1757329"/>
                              </a:xfrm>
                            </wpg:grpSpPr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956" y="0"/>
                                  <a:ext cx="177419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5A0E" w:rsidRPr="00E07783" w:rsidRDefault="005D7B56" w:rsidP="00CE5C45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○○○○○ 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2" y="402608"/>
                                  <a:ext cx="1585595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5A0E" w:rsidRPr="003C54CC" w:rsidRDefault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7" name="図 34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49"/>
                                <a:stretch/>
                              </pic:blipFill>
                              <pic:spPr bwMode="auto">
                                <a:xfrm>
                                  <a:off x="2169994" y="197892"/>
                                  <a:ext cx="1057701" cy="136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5910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68B5" w:rsidRDefault="005D7B56" w:rsidP="00A468B5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030" y="348017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68B5" w:rsidRPr="003C54CC" w:rsidRDefault="005D7B56" w:rsidP="00A468B5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しんしろ　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675564"/>
                                  <a:ext cx="1371600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68B5" w:rsidRPr="003C54CC" w:rsidRDefault="005D7B56" w:rsidP="00A468B5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SHINSHIRO   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921223"/>
                                  <a:ext cx="1201003" cy="30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AC7010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3C54CC" w:rsidRPr="00715A0E" w:rsidRDefault="005D7B56" w:rsidP="0074235B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94" name="テキスト ボックス 394"/>
                              <wps:cNvSpPr txBox="1"/>
                              <wps:spPr>
                                <a:xfrm>
                                  <a:off x="1972101" y="1467134"/>
                                  <a:ext cx="1388745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26474" w:rsidRPr="00372265" w:rsidRDefault="00826474" w:rsidP="00826474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372265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新城市のカエル「モリアオガエル」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206" y="1160059"/>
                                  <a:ext cx="2283460" cy="41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AC7010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EL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.(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AC7010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proofErr w:type="gramEnd"/>
                                    <w:r w:rsidRPr="009638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AC7010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○○○○○○</w:t>
                                    </w:r>
                                  </w:p>
                                  <w:p w:rsidR="00A468B5" w:rsidRPr="00963883" w:rsidRDefault="005D7B56" w:rsidP="00CE5C45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36" style="position:absolute;left:0;text-align:left;margin-left:-4.65pt;margin-top:1.9pt;width:264.65pt;height:138.35pt;z-index:252240896" coordsize="33608,1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">
                      <v:shape id="テキスト ボックス 2" o:spid="_x0000_s1037" type="#_x0000_t202" style="position:absolute;left:5799;width:17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      <v:textbox style="mso-fit-shape-to-text:t">
                          <w:txbxContent>
                            <w:p w:rsidR="00715A0E" w:rsidRPr="00E07783" w:rsidRDefault="005D7B56" w:rsidP="00CE5C4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○○○○○ 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left:4435;top:4026;width:1585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715A0E" w:rsidRPr="003C54CC" w:rsidRDefault="005D7B56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47" o:spid="_x0000_s1039" type="#_x0000_t75" style="position:absolute;left:21699;top:1978;width:10577;height:1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TGPFAAAA3AAAAA8AAABkcnMvZG93bnJldi54bWxEj0FrwkAUhO8F/8PyBG91o5WqqatIoSBa&#10;CiatXh/Z1ySYfZvurhr/vVso9DjMzDfMYtWZRlzI+dqygtEwAUFcWF1zqeAzf3ucgfABWWNjmRTc&#10;yMNq2XtYYKrtlfd0yUIpIoR9igqqENpUSl9UZNAPbUscvW/rDIYoXSm1w2uEm0aOk+RZGqw5LlTY&#10;0mtFxSk7GwXvG3M47I5fH9utdvM95j+uzVGpQb9bv4AI1IX/8F97oxU8TabweyYeAb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w0xjxQAAANwAAAAPAAAAAAAAAAAAAAAA&#10;AJ8CAABkcnMvZG93bnJldi54bWxQSwUGAAAAAAQABAD3AAAAkQMAAAAA&#10;">
                        <v:imagedata r:id="rId8" o:title="" cropright="5734f"/>
                        <v:path arrowok="t"/>
                      </v:shape>
                      <v:shape id="テキスト ボックス 2" o:spid="_x0000_s1040" type="#_x0000_t202" style="position:absolute;top:5459;width:552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1vr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TBfpL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TW+vwAAANwAAAAPAAAAAAAAAAAAAAAAAJgCAABkcnMvZG93bnJl&#10;di54bWxQSwUGAAAAAAQABAD1AAAAhAMAAAAA&#10;" filled="f" stroked="f">
                        <v:textbox style="mso-fit-shape-to-text:t">
                          <w:txbxContent>
                            <w:p w:rsidR="00A468B5" w:rsidRDefault="005D7B56" w:rsidP="00A468B5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1" type="#_x0000_t202" style="position:absolute;left:5800;top:3480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vZcAA&#10;AADcAAAADwAAAGRycy9kb3ducmV2LnhtbERPTWvCQBC9F/wPyxR6040t1RKzEVELHnqppvchO2ZD&#10;s7MhOzXx33cPhR4f77vYTr5TNxpiG9jAcpGBIq6DbbkxUF3e52+goiBb7AKTgTtF2JazhwJzG0b+&#10;pNtZGpVCOOZowIn0udaxduQxLkJPnLhrGDxKgkOj7YBjCvedfs6ylfbYcmpw2NPeUf19/vEGROxu&#10;ea+OPp6+po/D6LL6FStjnh6n3QaU0CT/4j/3yRp4Waf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vZcAAAADcAAAADwAAAAAAAAAAAAAAAACYAgAAZHJzL2Rvd25y&#10;ZXYueG1sUEsFBgAAAAAEAAQA9QAAAIUDAAAAAA==&#10;" filled="f" stroked="f">
                        <v:textbox style="mso-fit-shape-to-text:t">
                          <w:txbxContent>
                            <w:p w:rsidR="00A468B5" w:rsidRPr="003C54CC" w:rsidRDefault="005D7B56" w:rsidP="00A468B5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しんしろ　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2" type="#_x0000_t202" style="position:absolute;left:4844;top:6755;width:1371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K/s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K/sMAAADcAAAADwAAAAAAAAAAAAAAAACYAgAAZHJzL2Rv&#10;d25yZXYueG1sUEsFBgAAAAAEAAQA9QAAAIgDAAAAAA==&#10;" filled="f" stroked="f">
                        <v:textbox style="mso-fit-shape-to-text:t">
                          <w:txbxContent>
                            <w:p w:rsidR="00A468B5" w:rsidRPr="003C54CC" w:rsidRDefault="005D7B56" w:rsidP="00A468B5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SHINSHIRO   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left:4844;top:9212;width:1201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ircIA&#10;AADcAAAADwAAAGRycy9kb3ducmV2LnhtbESPQWvCQBSE7wX/w/IK3urGS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uKtwgAAANwAAAAPAAAAAAAAAAAAAAAAAJgCAABkcnMvZG93&#10;bnJldi54bWxQSwUGAAAAAAQABAD1AAAAhwMAAAAA&#10;" filled="f" stroked="f">
                        <v:textbox style="mso-fit-shape-to-text:t">
                          <w:txbxContent>
                            <w:p w:rsidR="005D7B56" w:rsidRDefault="005D7B56" w:rsidP="00AC7010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3C54CC" w:rsidRPr="00715A0E" w:rsidRDefault="005D7B56" w:rsidP="0074235B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94" o:spid="_x0000_s1044" type="#_x0000_t202" style="position:absolute;left:19721;top:14671;width:138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3Zs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C5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h92bHAAAA3AAAAA8AAAAAAAAAAAAAAAAAmAIAAGRy&#10;cy9kb3ducmV2LnhtbFBLBQYAAAAABAAEAPUAAACMAwAAAAA=&#10;" filled="f" stroked="f" strokeweight=".5pt">
                        <v:textbox>
                          <w:txbxContent>
                            <w:p w:rsidR="00826474" w:rsidRPr="00372265" w:rsidRDefault="00826474" w:rsidP="00826474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372265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新城市のカエル「モリアオガエル」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left:5732;top:11600;width:2283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EZcQA&#10;AADaAAAADwAAAGRycy9kb3ducmV2LnhtbESPQWvCQBSE74L/YXmCN900liqpq4hiW+ipKqXHZ/aZ&#10;RLNvQ/ZV47/vFgo9DjPzDTNfdq5WV2pD5dnAwzgBRZx7W3Fh4LDfjmaggiBbrD2TgTsFWC76vTlm&#10;1t/4g647KVSEcMjQQCnSZFqHvCSHYewb4uidfOtQomwLbVu8RbirdZokT9phxXGhxIbWJeWX3bcz&#10;cD7eX9ND2Lyf5XFy2svn9GvzcjRmOOhWz6CEOvkP/7XfrIEUfq/EG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xGXEAAAA2gAAAA8AAAAAAAAAAAAAAAAAmAIAAGRycy9k&#10;b3ducmV2LnhtbFBLBQYAAAAABAAEAPUAAACJAwAAAAA=&#10;" filled="f" stroked="f">
                        <v:textbox inset="1mm,1mm,1mm,1mm">
                          <w:txbxContent>
                            <w:p w:rsidR="005D7B56" w:rsidRDefault="005D7B56" w:rsidP="00AC7010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EL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AC7010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proofErr w:type="gramEnd"/>
                              <w:r w:rsidRPr="0096388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AC7010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○○○○○○</w:t>
                              </w:r>
                            </w:p>
                            <w:p w:rsidR="00A468B5" w:rsidRPr="00963883" w:rsidRDefault="005D7B56" w:rsidP="00CE5C45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Default="00895CA7" w:rsidP="00895CA7"/>
          <w:p w:rsidR="002714E6" w:rsidRDefault="002714E6" w:rsidP="00895CA7">
            <w:pPr>
              <w:rPr>
                <w:noProof/>
              </w:rPr>
            </w:pPr>
          </w:p>
          <w:p w:rsidR="00715A0E" w:rsidRPr="00895CA7" w:rsidRDefault="00715A0E" w:rsidP="00895CA7"/>
        </w:tc>
      </w:tr>
      <w:tr w:rsidR="002949BD" w:rsidTr="00E97375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2949BD" w:rsidRDefault="005D7B56" w:rsidP="00E9737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47040" behindDoc="0" locked="0" layoutInCell="1" allowOverlap="1" wp14:anchorId="2FC8D61F" wp14:editId="46CB2C51">
                      <wp:simplePos x="0" y="0"/>
                      <wp:positionH relativeFrom="column">
                        <wp:posOffset>-16964</wp:posOffset>
                      </wp:positionH>
                      <wp:positionV relativeFrom="paragraph">
                        <wp:posOffset>254000</wp:posOffset>
                      </wp:positionV>
                      <wp:extent cx="3360420" cy="1757045"/>
                      <wp:effectExtent l="0" t="0" r="0" b="0"/>
                      <wp:wrapNone/>
                      <wp:docPr id="362" name="グループ化 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0420" cy="1757045"/>
                                <a:chOff x="0" y="0"/>
                                <a:chExt cx="3360846" cy="1757329"/>
                              </a:xfrm>
                            </wpg:grpSpPr>
                            <wps:wsp>
                              <wps:cNvPr id="3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956" y="0"/>
                                  <a:ext cx="177419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E07783" w:rsidRDefault="005D7B56" w:rsidP="005D7B56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○○○○○ 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2" y="402608"/>
                                  <a:ext cx="1585595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5" name="図 36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49"/>
                                <a:stretch/>
                              </pic:blipFill>
                              <pic:spPr bwMode="auto">
                                <a:xfrm>
                                  <a:off x="2169994" y="197892"/>
                                  <a:ext cx="1057701" cy="136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5910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030" y="348017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しんしろ　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675564"/>
                                  <a:ext cx="1371600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SHINSHIRO   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921223"/>
                                  <a:ext cx="1201003" cy="30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Pr="00715A0E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73" name="テキスト ボックス 373"/>
                              <wps:cNvSpPr txBox="1"/>
                              <wps:spPr>
                                <a:xfrm>
                                  <a:off x="1972101" y="1467134"/>
                                  <a:ext cx="1388745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D7B56" w:rsidRPr="00372265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372265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新城市のカエル「モリアオガエル」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テキスト ボックス 3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206" y="1160059"/>
                                  <a:ext cx="2283460" cy="41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EL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.(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proofErr w:type="gramEnd"/>
                                    <w:r w:rsidRPr="009638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○○○○○○</w:t>
                                    </w:r>
                                  </w:p>
                                  <w:p w:rsidR="005D7B56" w:rsidRPr="00963883" w:rsidRDefault="005D7B56" w:rsidP="005D7B5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62" o:spid="_x0000_s1046" style="position:absolute;left:0;text-align:left;margin-left:-1.35pt;margin-top:20pt;width:264.6pt;height:138.35pt;z-index:252247040" coordsize="33608,1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">
                      <v:shape id="テキスト ボックス 2" o:spid="_x0000_s1047" type="#_x0000_t202" style="position:absolute;left:5799;width:17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Ce8QA&#10;AADcAAAADwAAAGRycy9kb3ducmV2LnhtbESPzWrCQBSF9wXfYbhCd80klQZJM4oIBREX1Xbh8pK5&#10;zcRk7sTMRNO37xQKXR7Oz8cp15PtxI0G3zhWkCUpCOLK6YZrBZ8fb09LED4ga+wck4Jv8rBezR5K&#10;LLS785Fup1CLOMK+QAUmhL6Q0leGLPrE9cTR+3KDxRDlUEs94D2O204+p2kuLTYcCQZ72hqq2tNo&#10;I+Tgq/Horpfs0MqzaXN8eTd7pR7n0+YVRKAp/If/2jutYJEv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QnvEAAAA3AAAAA8AAAAAAAAAAAAAAAAAmAIAAGRycy9k&#10;b3ducmV2LnhtbFBLBQYAAAAABAAEAPUAAACJAwAAAAA=&#10;" stroked="f">
                        <v:textbox style="mso-fit-shape-to-text:t">
                          <w:txbxContent>
                            <w:p w:rsidR="005D7B56" w:rsidRPr="00E07783" w:rsidRDefault="005D7B56" w:rsidP="005D7B5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○○○○○ 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left:4435;top:4026;width:1585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CU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KB7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CU8MAAADcAAAADwAAAAAAAAAAAAAAAACYAgAAZHJzL2Rv&#10;d25yZXYueG1sUEsFBgAAAAAEAAQA9QAAAIgDAAAAAA==&#10;" stroked="f">
                        <v:textbox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65" o:spid="_x0000_s1049" type="#_x0000_t75" style="position:absolute;left:21699;top:1978;width:10577;height:1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K+/EAAAA3AAAAA8AAABkcnMvZG93bnJldi54bWxEj0FrAjEUhO+C/yE8oTfNaqnY1SgiFERF&#10;0LV6fWxed5duXrZJ1O2/N0Khx2FmvmFmi9bU4kbOV5YVDAcJCOLc6ooLBafsoz8B4QOyxtoyKfgl&#10;D4t5tzPDVNs7H+h2DIWIEPYpKihDaFIpfV6SQT+wDXH0vqwzGKJ0hdQO7xFuajlKkrE0WHFcKLGh&#10;VUn59/FqFOzW5nzeXj73m4127wfMflyToVIvvXY5BRGoDf/hv/ZaK3gdv8HzTDwC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oK+/EAAAA3AAAAA8AAAAAAAAAAAAAAAAA&#10;nwIAAGRycy9kb3ducmV2LnhtbFBLBQYAAAAABAAEAPcAAACQAwAAAAA=&#10;">
                        <v:imagedata r:id="rId8" o:title="" cropright="5734f"/>
                        <v:path arrowok="t"/>
                      </v:shape>
                      <v:shape id="テキスト ボックス 2" o:spid="_x0000_s1050" type="#_x0000_t202" style="position:absolute;top:5459;width:552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EV8IA&#10;AADcAAAADwAAAGRycy9kb3ducmV2LnhtbESPQWvCQBSE74X+h+UJvdWNS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gRXwgAAANwAAAAPAAAAAAAAAAAAAAAAAJgCAABkcnMvZG93&#10;bnJldi54bWxQSwUGAAAAAAQABAD1AAAAhwMAAAAA&#10;" filled="f" stroked="f">
                        <v:textbox style="mso-fit-shape-to-text:t">
                          <w:txbxContent>
                            <w:p w:rsidR="005D7B56" w:rsidRDefault="005D7B56" w:rsidP="005D7B56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1" type="#_x0000_t202" style="position:absolute;left:5800;top:3480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hzMMA&#10;AADcAAAADwAAAGRycy9kb3ducmV2LnhtbESPQWvCQBSE70L/w/IK3nRjp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hzM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しんしろ　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2" type="#_x0000_t202" style="position:absolute;left:4844;top:6755;width:1371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QJc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B88Q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WQJc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SHINSHIRO   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left:4844;top:9212;width:1201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Uic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DxN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iUic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Pr="00715A0E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73" o:spid="_x0000_s1054" type="#_x0000_t202" style="position:absolute;left:19721;top:14671;width:138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      <v:textbox>
                          <w:txbxContent>
                            <w:p w:rsidR="005D7B56" w:rsidRPr="00372265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372265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新城市のカエル「モリアオガエル」</w:t>
                              </w:r>
                            </w:p>
                          </w:txbxContent>
                        </v:textbox>
                      </v:shape>
                      <v:shape id="テキスト ボックス 374" o:spid="_x0000_s1055" type="#_x0000_t202" style="position:absolute;left:5732;top:11600;width:2283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sPccA&#10;AADcAAAADwAAAGRycy9kb3ducmV2LnhtbESPW2vCQBSE3wv9D8sp9K1uvNBIdBWptBX65IXSx2P2&#10;mESzZ0P2VOO/dwsFH4eZ+YaZzjtXqzO1ofJsoN9LQBHn3lZcGNht31/GoIIgW6w9k4ErBZjPHh+m&#10;mFl/4TWdN1KoCOGQoYFSpMm0DnlJDkPPN8TRO/jWoUTZFtq2eIlwV+tBkrxqhxXHhRIbeispP21+&#10;nYHj/vo52IXl11FGw8NWvtOf5cfemOenbjEBJdTJPfzfXlkDw3QEf2fiEd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57D3HAAAA3AAAAA8AAAAAAAAAAAAAAAAAmAIAAGRy&#10;cy9kb3ducmV2LnhtbFBLBQYAAAAABAAEAPUAAACMAwAAAAA=&#10;" filled="f" stroked="f">
                        <v:textbox inset="1mm,1mm,1mm,1mm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EL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proofErr w:type="gramEnd"/>
                              <w:r w:rsidRPr="0096388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○○○○○○</w:t>
                              </w:r>
                            </w:p>
                            <w:p w:rsidR="005D7B56" w:rsidRPr="00963883" w:rsidRDefault="005D7B56" w:rsidP="005D7B56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E46501" w:rsidRDefault="00E46501" w:rsidP="00E97375"/>
          <w:p w:rsidR="00F07F53" w:rsidRDefault="005D7B56" w:rsidP="00F07F53">
            <w:pPr>
              <w:ind w:right="129"/>
              <w:rPr>
                <w:rFonts w:asciiTheme="minorHAnsi" w:hAnsiTheme="minorHAnsi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44992" behindDoc="0" locked="0" layoutInCell="1" allowOverlap="1" wp14:anchorId="05FC38D9" wp14:editId="381D96E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30480</wp:posOffset>
                      </wp:positionV>
                      <wp:extent cx="3360420" cy="1757045"/>
                      <wp:effectExtent l="0" t="0" r="0" b="0"/>
                      <wp:wrapNone/>
                      <wp:docPr id="352" name="グループ化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0420" cy="1757045"/>
                                <a:chOff x="0" y="0"/>
                                <a:chExt cx="3360846" cy="1757329"/>
                              </a:xfrm>
                            </wpg:grpSpPr>
                            <wps:wsp>
                              <wps:cNvPr id="3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956" y="0"/>
                                  <a:ext cx="177419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E07783" w:rsidRDefault="005D7B56" w:rsidP="005D7B56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○○○○○ 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2" y="402608"/>
                                  <a:ext cx="1585595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5" name="図 35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49"/>
                                <a:stretch/>
                              </pic:blipFill>
                              <pic:spPr bwMode="auto">
                                <a:xfrm>
                                  <a:off x="2169994" y="197892"/>
                                  <a:ext cx="1057701" cy="136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5910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030" y="348017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しんしろ　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675564"/>
                                  <a:ext cx="1371600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SHINSHIRO   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921223"/>
                                  <a:ext cx="1201003" cy="30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Pr="00715A0E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0" name="テキスト ボックス 360"/>
                              <wps:cNvSpPr txBox="1"/>
                              <wps:spPr>
                                <a:xfrm>
                                  <a:off x="1972101" y="1467134"/>
                                  <a:ext cx="1388745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D7B56" w:rsidRPr="00372265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372265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新城市のカエル「モリアオガエル」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テキスト ボックス 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206" y="1160059"/>
                                  <a:ext cx="2283460" cy="41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EL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.(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proofErr w:type="gramEnd"/>
                                    <w:r w:rsidRPr="009638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○○○○○○</w:t>
                                    </w:r>
                                  </w:p>
                                  <w:p w:rsidR="005D7B56" w:rsidRPr="00963883" w:rsidRDefault="005D7B56" w:rsidP="005D7B5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52" o:spid="_x0000_s1056" style="position:absolute;left:0;text-align:left;margin-left:-4.85pt;margin-top:2.4pt;width:264.6pt;height:138.35pt;z-index:252244992" coordsize="33608,1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">
                      <v:shape id="テキスト ボックス 2" o:spid="_x0000_s1057" type="#_x0000_t202" style="position:absolute;left:5799;width:17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IxsIA&#10;AADcAAAADwAAAGRycy9kb3ducmV2LnhtbESPS4vCMBSF94L/IVxhdpo6okg1igjCMLgYHwuXl+ba&#10;1DY3tYla/70ZEFwezuPjzJetrcSdGl84VjAcJCCIM6cLzhUcD5v+FIQPyBorx6TgSR6Wi25njql2&#10;D97RfR9yEUfYp6jAhFCnUvrMkEU/cDVx9M6usRiibHKpG3zEcVvJ7ySZSIsFR4LBmtaGsnJ/sxGy&#10;9dlt566X4baUJ1NOcPxnfpX66rWrGYhAbfiE3+0frWA0HsH/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4jGwgAAANwAAAAPAAAAAAAAAAAAAAAAAJgCAABkcnMvZG93&#10;bnJldi54bWxQSwUGAAAAAAQABAD1AAAAhwMAAAAA&#10;" stroked="f">
                        <v:textbox style="mso-fit-shape-to-text:t">
                          <w:txbxContent>
                            <w:p w:rsidR="005D7B56" w:rsidRPr="00E07783" w:rsidRDefault="005D7B56" w:rsidP="005D7B5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○○○○○ 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left:4435;top:4026;width:1585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7s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42a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juxQAAANwAAAAPAAAAAAAAAAAAAAAAAJgCAABkcnMv&#10;ZG93bnJldi54bWxQSwUGAAAAAAQABAD1AAAAigMAAAAA&#10;" stroked="f">
                        <v:textbox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55" o:spid="_x0000_s1059" type="#_x0000_t75" style="position:absolute;left:21699;top:1978;width:10577;height:1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4VLFAAAA3AAAAA8AAABkcnMvZG93bnJldi54bWxEj0FrwkAUhO8F/8PyhN7qRotio6uIUAhp&#10;ETRWr4/saxKafZvubjX9965Q6HGYmW+Y5bo3rbiQ841lBeNRAoK4tLrhSsGxeH2ag/ABWWNrmRT8&#10;kof1avCwxFTbK+/pcgiViBD2KSqoQ+hSKX1Zk0E/sh1x9D6tMxiidJXUDq8Rblo5SZKZNNhwXKix&#10;o21N5dfhxyh4z8zp9Hb+2OW5di97LL5dV6BSj8N+swARqA//4b92phU8T6dwPxOP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hOFSxQAAANwAAAAPAAAAAAAAAAAAAAAA&#10;AJ8CAABkcnMvZG93bnJldi54bWxQSwUGAAAAAAQABAD3AAAAkQMAAAAA&#10;">
                        <v:imagedata r:id="rId8" o:title="" cropright="5734f"/>
                        <v:path arrowok="t"/>
                      </v:shape>
                      <v:shape id="テキスト ボックス 2" o:spid="_x0000_s1060" type="#_x0000_t202" style="position:absolute;top:5459;width:552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O6s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sY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bO6s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Default="005D7B56" w:rsidP="005D7B56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1" type="#_x0000_t202" style="position:absolute;left:5800;top:3480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rcc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pbAF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prcc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しんしろ　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2" type="#_x0000_t202" style="position:absolute;left:4844;top:6755;width:1371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SHINSHIRO   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left:4844;top:9212;width:1201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Pr="00715A0E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60" o:spid="_x0000_s1064" type="#_x0000_t202" style="position:absolute;left:19721;top:14671;width:138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BQs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gULEAAAA3AAAAA8AAAAAAAAAAAAAAAAAmAIAAGRycy9k&#10;b3ducmV2LnhtbFBLBQYAAAAABAAEAPUAAACJAwAAAAA=&#10;" filled="f" stroked="f" strokeweight=".5pt">
                        <v:textbox>
                          <w:txbxContent>
                            <w:p w:rsidR="005D7B56" w:rsidRPr="00372265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372265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新城市のカエル「モリアオガエル」</w:t>
                              </w:r>
                            </w:p>
                          </w:txbxContent>
                        </v:textbox>
                      </v:shape>
                      <v:shape id="テキスト ボックス 361" o:spid="_x0000_s1065" type="#_x0000_t202" style="position:absolute;left:5732;top:11600;width:2283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ZeMYA&#10;AADcAAAADwAAAGRycy9kb3ducmV2LnhtbESPX2vCQBDE3wv9DscW+lYvarElekpR1IJP/qH4uObW&#10;JDa3F3Jbjd/eE4Q+DjPzG2Y0aV2lztSE0rOBbicBRZx5W3JuYLedv32CCoJssfJMBq4UYDJ+fhph&#10;av2F13TeSK4ihEOKBgqROtU6ZAU5DB1fE0fv6BuHEmWTa9vgJcJdpXtJMtAOS44LBdY0LSj73fw5&#10;A6fDddnbhdnqJO/941Z+PvazxcGY15f2awhKqJX/8KP9bQ30B124n4lHQI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fZeMYAAADcAAAADwAAAAAAAAAAAAAAAACYAgAAZHJz&#10;L2Rvd25yZXYueG1sUEsFBgAAAAAEAAQA9QAAAIsDAAAAAA==&#10;" filled="f" stroked="f">
                        <v:textbox inset="1mm,1mm,1mm,1mm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EL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proofErr w:type="gramEnd"/>
                              <w:r w:rsidRPr="0096388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○○○○○○</w:t>
                              </w:r>
                            </w:p>
                            <w:p w:rsidR="005D7B56" w:rsidRPr="00963883" w:rsidRDefault="005D7B56" w:rsidP="005D7B56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E5563" w:rsidRPr="00895E1A" w:rsidRDefault="005E5563" w:rsidP="00F07F53">
            <w:pPr>
              <w:ind w:right="129"/>
              <w:rPr>
                <w:rFonts w:asciiTheme="minorHAnsi" w:hAnsiTheme="minorHAnsi"/>
                <w:sz w:val="24"/>
              </w:rPr>
            </w:pPr>
          </w:p>
          <w:p w:rsidR="002949BD" w:rsidRPr="00895CA7" w:rsidRDefault="002949BD" w:rsidP="00E97375"/>
          <w:p w:rsidR="002949BD" w:rsidRPr="00895CA7" w:rsidRDefault="002949BD" w:rsidP="00E97375"/>
          <w:p w:rsidR="002949BD" w:rsidRPr="00895CA7" w:rsidRDefault="002949BD" w:rsidP="00E97375"/>
          <w:p w:rsidR="002949BD" w:rsidRPr="00895CA7" w:rsidRDefault="002949BD" w:rsidP="00E97375"/>
          <w:p w:rsidR="002949BD" w:rsidRDefault="002949BD" w:rsidP="00E97375"/>
          <w:p w:rsidR="002949BD" w:rsidRDefault="002949BD" w:rsidP="00E97375">
            <w:pPr>
              <w:rPr>
                <w:noProof/>
              </w:rPr>
            </w:pPr>
          </w:p>
          <w:p w:rsidR="002949BD" w:rsidRPr="00895CA7" w:rsidRDefault="002949BD" w:rsidP="00E97375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0"/>
            </w:tblGrid>
            <w:tr w:rsidR="00895E1A" w:rsidTr="00121607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895E1A" w:rsidRPr="00ED4D05" w:rsidRDefault="005D7B56" w:rsidP="00121607">
                  <w:pPr>
                    <w:ind w:left="129" w:right="129"/>
                    <w:rPr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49088" behindDoc="0" locked="0" layoutInCell="1" allowOverlap="1" wp14:anchorId="415ED1E4" wp14:editId="6DA6EE7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247650</wp:posOffset>
                            </wp:positionV>
                            <wp:extent cx="3360420" cy="1757045"/>
                            <wp:effectExtent l="0" t="0" r="0" b="0"/>
                            <wp:wrapNone/>
                            <wp:docPr id="375" name="グループ化 3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360420" cy="1757045"/>
                                      <a:chOff x="0" y="0"/>
                                      <a:chExt cx="3360846" cy="1757329"/>
                                    </a:xfrm>
                                  </wpg:grpSpPr>
                                  <wps:wsp>
                                    <wps:cNvPr id="376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9956" y="0"/>
                                        <a:ext cx="1774190" cy="2438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D7B56" w:rsidRPr="00E07783" w:rsidRDefault="005D7B56" w:rsidP="005D7B56">
                                          <w:pPr>
                                            <w:spacing w:line="240" w:lineRule="exact"/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  <w:instrText xml:space="preserve"> REF 所属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</w:rPr>
                                            <w:t>○○○○○ ○○○○○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377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3552" y="402608"/>
                                        <a:ext cx="1585595" cy="4756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D7B56" w:rsidRPr="003C54CC" w:rsidRDefault="005D7B56" w:rsidP="005D7B56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  <w:instrText xml:space="preserve"> REF 氏名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  <w:fldChar w:fldCharType="separate"/>
                                          </w:r>
                                          <w:r w:rsidRPr="003C54CC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40"/>
                                              <w:szCs w:val="40"/>
                                            </w:rPr>
                                            <w:t>新城 太郎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78" name="図 37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8749"/>
                                      <a:stretch/>
                                    </pic:blipFill>
                                    <pic:spPr bwMode="auto">
                                      <a:xfrm>
                                        <a:off x="2169994" y="197892"/>
                                        <a:ext cx="1057701" cy="1364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379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545910"/>
                                        <a:ext cx="552734" cy="3275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7B56" w:rsidRDefault="005D7B56" w:rsidP="005D7B56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REF </w:instrText>
                                          </w:r>
                                          <w:r>
                                            <w:instrText>階級</w:instrText>
                                          </w:r>
                                          <w:r>
                                            <w:instrText xml:space="preserve"> \h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○○</w: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80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0030" y="348017"/>
                                        <a:ext cx="1344304" cy="3275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7B56" w:rsidRPr="003C54CC" w:rsidRDefault="005D7B56" w:rsidP="005D7B56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instrText xml:space="preserve"> REF ふりがな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3C54CC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6"/>
                                              <w:szCs w:val="16"/>
                                            </w:rPr>
                                            <w:t>しんしろ　たろう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81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4495" y="675564"/>
                                        <a:ext cx="1371600" cy="3275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7B56" w:rsidRPr="003C54CC" w:rsidRDefault="005D7B56" w:rsidP="005D7B56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instrText xml:space="preserve"> REF ふりがな（アルファベット）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3C54CC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6"/>
                                              <w:szCs w:val="16"/>
                                            </w:rPr>
                                            <w:t>SHINSHIRO   TARO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82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4495" y="921223"/>
                                        <a:ext cx="1201003" cy="307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7B56" w:rsidRDefault="005D7B56" w:rsidP="005D7B56">
                                          <w:pPr>
                                            <w:spacing w:line="16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 xml:space="preserve"> REF 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>住所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 xml:space="preserve"> \h 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715A0E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〒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</w:t>
                                          </w:r>
                                        </w:p>
                                        <w:p w:rsidR="005D7B56" w:rsidRPr="00715A0E" w:rsidRDefault="005D7B56" w:rsidP="005D7B56">
                                          <w:pPr>
                                            <w:spacing w:line="16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住所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○○○○○</w: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83" name="テキスト ボックス 383"/>
                                    <wps:cNvSpPr txBox="1"/>
                                    <wps:spPr>
                                      <a:xfrm>
                                        <a:off x="1972101" y="1467134"/>
                                        <a:ext cx="1388745" cy="290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D7B56" w:rsidRPr="00372265" w:rsidRDefault="005D7B56" w:rsidP="005D7B56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372265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2"/>
                                              <w:szCs w:val="12"/>
                                            </w:rPr>
                                            <w:t>新城市のカエル「モリアオガエル」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4" name="テキスト ボックス 3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3206" y="1160059"/>
                                        <a:ext cx="2283460" cy="410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7B56" w:rsidRDefault="005D7B56" w:rsidP="005D7B56">
                                          <w:pPr>
                                            <w:spacing w:line="16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 xml:space="preserve"> REF 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>連絡先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 xml:space="preserve"> \h 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715A0E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EL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.(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</w:t>
                                          </w:r>
                                        </w:p>
                                        <w:p w:rsidR="005D7B56" w:rsidRDefault="005D7B56" w:rsidP="005D7B56">
                                          <w:pPr>
                                            <w:spacing w:line="16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FAX.</w:t>
                                          </w:r>
                                          <w:proofErr w:type="gramEnd"/>
                                          <w:r w:rsidRPr="00963883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(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</w:t>
                                          </w:r>
                                        </w:p>
                                        <w:p w:rsidR="005D7B56" w:rsidRDefault="005D7B56" w:rsidP="005D7B56">
                                          <w:pPr>
                                            <w:spacing w:line="160" w:lineRule="exact"/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sz w:val="16"/>
                                              <w:szCs w:val="16"/>
                                            </w:rPr>
                                            <w:t>E-mail:</w:t>
                                          </w:r>
                                          <w:r>
                                            <w:rPr>
                                              <w:rFonts w:asciiTheme="minorHAnsi" w:hAnsiTheme="minorHAnsi" w:hint="eastAsia"/>
                                              <w:sz w:val="16"/>
                                              <w:szCs w:val="16"/>
                                            </w:rPr>
                                            <w:t>○○○○○○</w:t>
                                          </w:r>
                                        </w:p>
                                        <w:p w:rsidR="005D7B56" w:rsidRPr="00963883" w:rsidRDefault="005D7B56" w:rsidP="005D7B56">
                                          <w:pPr>
                                            <w:spacing w:line="20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0" tIns="36000" rIns="36000" bIns="3600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グループ化 375" o:spid="_x0000_s1066" style="position:absolute;left:0;text-align:left;margin-left:-2.2pt;margin-top:19.5pt;width:264.6pt;height:138.35pt;z-index:252249088" coordsize="33608,1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">
                            <v:shape id="テキスト ボックス 2" o:spid="_x0000_s1067" type="#_x0000_t202" style="position:absolute;left:5799;width:17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13PsQA&#10;AADcAAAADwAAAGRycy9kb3ducmV2LnhtbESPzWrCQBSF90LfYbiF7sxEi2mJmUgRhFJcqO2iy0vm&#10;mkmTuRMzo8a3dwqFLg/n5+MUq9F24kKDbxwrmCUpCOLK6YZrBV+fm+krCB+QNXaOScGNPKzKh0mB&#10;uXZX3tPlEGoRR9jnqMCE0OdS+sqQRZ+4njh6RzdYDFEOtdQDXuO47eQ8TTNpseFIMNjT2lDVHs42&#10;Qra+Ou/d6We2beW3aTNc7MyHUk+P49sSRKAx/If/2u9awfNLBr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dz7EAAAA3AAAAA8AAAAAAAAAAAAAAAAAmAIAAGRycy9k&#10;b3ducmV2LnhtbFBLBQYAAAAABAAEAPUAAACJAwAAAAA=&#10;" stroked="f">
                              <v:textbox style="mso-fit-shape-to-text:t">
                                <w:txbxContent>
                                  <w:p w:rsidR="005D7B56" w:rsidRPr="00E07783" w:rsidRDefault="005D7B56" w:rsidP="005D7B56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○○○○○ 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68" type="#_x0000_t202" style="position:absolute;left:4435;top:4026;width:1585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K+c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x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8r5xQAAANwAAAAPAAAAAAAAAAAAAAAAAJgCAABkcnMv&#10;ZG93bnJldi54bWxQSwUGAAAAAAQABAD1AAAAigMAAAAA&#10;" stroked="f">
                              <v:textbo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図 378" o:spid="_x0000_s1069" type="#_x0000_t75" style="position:absolute;left:21699;top:1978;width:10577;height:1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EqzCAAAA3AAAAA8AAABkcnMvZG93bnJldi54bWxET11rwjAUfRf8D+EKe9N0G6jrmooIA1EZ&#10;2G7u9dLctWXNTZdkWv/98iD4eDjf2WownTiT861lBY+zBARxZXXLtYKP8m26BOEDssbOMim4kodV&#10;Ph5lmGp74SOdi1CLGMI+RQVNCH0qpa8aMuhntieO3Ld1BkOErpba4SWGm04+JclcGmw5NjTY06ah&#10;6qf4MwoOW3M67b8+33c77V6OWP66vkSlHibD+hVEoCHcxTf3Vit4XsS18Uw8Aj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MBKswgAAANwAAAAPAAAAAAAAAAAAAAAAAJ8C&#10;AABkcnMvZG93bnJldi54bWxQSwUGAAAAAAQABAD3AAAAjgMAAAAA&#10;">
                              <v:imagedata r:id="rId8" o:title="" cropright="5734f"/>
                              <v:path arrowok="t"/>
                            </v:shape>
                            <v:shape id="テキスト ボックス 2" o:spid="_x0000_s1070" type="#_x0000_t202" style="position:absolute;top:5459;width:552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G+MMA&#10;AADcAAAADwAAAGRycy9kb3ducmV2LnhtbESPQWvCQBSE74X+h+UJ3urGS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G+M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5D7B56" w:rsidRDefault="005D7B56" w:rsidP="005D7B56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71" type="#_x0000_t202" style="position:absolute;left:5800;top:3480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fQr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99CvwAAANwAAAAPAAAAAAAAAAAAAAAAAJgCAABkcnMvZG93bnJl&#10;di54bWxQSwUGAAAAAAQABAD1AAAAhAMAAAAA&#10;" filled="f" stroked="f">
                              <v:textbox style="mso-fit-shape-to-text:t"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しんしろ　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72" type="#_x0000_t202" style="position:absolute;left:4844;top:6755;width:1371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62cIA&#10;AADcAAAADwAAAGRycy9kb3ducmV2LnhtbESPQWvCQBSE74X+h+UVvNVNKi0SXUVaBQ+9VOP9kX1m&#10;g9m3Iftq4r93hUKPw8x8wyzXo2/VlfrYBDaQTzNQxFWwDdcGyuPudQ4qCrLFNjAZuFGE9er5aYmF&#10;DQP/0PUgtUoQjgUacCJdoXWsHHmM09ARJ+8ceo+SZF9r2+OQ4L7Vb1n2oT02nBYcdvTpqLocfr0B&#10;EbvJb+XWx/1p/P4aXFa9Y2nM5GXcLEAJjfIf/mvvrYHZP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3rZwgAAANwAAAAPAAAAAAAAAAAAAAAAAJgCAABkcnMvZG93&#10;bnJldi54bWxQSwUGAAAAAAQABAD1AAAAhwMAAAAA&#10;" filled="f" stroked="f">
                              <v:textbox style="mso-fit-shape-to-text:t"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SHINSHIRO   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73" type="#_x0000_t202" style="position:absolute;left:4844;top:9212;width:1201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kr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krs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Pr="00715A0E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383" o:spid="_x0000_s1074" type="#_x0000_t202" style="position:absolute;left:19721;top:14671;width:138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5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fnPxQAAANwAAAAPAAAAAAAAAAAAAAAAAJgCAABkcnMv&#10;ZG93bnJldi54bWxQSwUGAAAAAAQABAD1AAAAigMAAAAA&#10;" filled="f" stroked="f" strokeweight=".5pt">
                              <v:textbox>
                                <w:txbxContent>
                                  <w:p w:rsidR="005D7B56" w:rsidRPr="00372265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372265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新城市のカエル「モリアオガエル」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384" o:spid="_x0000_s1075" type="#_x0000_t202" style="position:absolute;left:5732;top:11600;width:2283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cGscA&#10;AADcAAAADwAAAGRycy9kb3ducmV2LnhtbESPW2vCQBSE3wv9D8sp9K3ZeKFKdBWptBX65IXSx2P2&#10;mESzZ0P2VOO/dwsFH4eZ+YaZzjtXqzO1ofJsoJekoIhzbysuDOy27y9jUEGQLdaeycCVAsxnjw9T&#10;zKy/8JrOGylUhHDI0EAp0mRah7wkhyHxDXH0Dr51KFG2hbYtXiLc1bqfpq/aYcVxocSG3krKT5tf&#10;Z+C4v372d2H5dZTh4LCV79HP8mNvzPNTt5iAEurkHv5vr6yBwXgIf2fiEd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snBrHAAAA3AAAAA8AAAAAAAAAAAAAAAAAmAIAAGRy&#10;cy9kb3ducmV2LnhtbFBLBQYAAAAABAAEAPUAAACMAwAAAAA=&#10;" filled="f" stroked="f">
                              <v:textbox inset="1mm,1mm,1mm,1mm"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EL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.(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proofErr w:type="gramEnd"/>
                                    <w:r w:rsidRPr="009638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○○○○○○</w:t>
                                    </w:r>
                                  </w:p>
                                  <w:p w:rsidR="005D7B56" w:rsidRPr="00963883" w:rsidRDefault="005D7B56" w:rsidP="005D7B5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895E1A" w:rsidRDefault="005D7B56" w:rsidP="00046FA6">
                  <w:pPr>
                    <w:ind w:right="129"/>
                    <w:jc w:val="left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2251136" behindDoc="0" locked="0" layoutInCell="1" allowOverlap="1" wp14:anchorId="5AAAD2D6" wp14:editId="66673175">
                            <wp:simplePos x="0" y="0"/>
                            <wp:positionH relativeFrom="column">
                              <wp:posOffset>3254423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360420" cy="1757045"/>
                            <wp:effectExtent l="0" t="0" r="0" b="0"/>
                            <wp:wrapNone/>
                            <wp:docPr id="385" name="グループ化 38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360420" cy="1757045"/>
                                      <a:chOff x="0" y="0"/>
                                      <a:chExt cx="3360846" cy="1757329"/>
                                    </a:xfrm>
                                  </wpg:grpSpPr>
                                  <wps:wsp>
                                    <wps:cNvPr id="387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9956" y="0"/>
                                        <a:ext cx="1774190" cy="2438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D7B56" w:rsidRPr="00E07783" w:rsidRDefault="005D7B56" w:rsidP="005D7B56">
                                          <w:pPr>
                                            <w:spacing w:line="240" w:lineRule="exact"/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  <w:instrText xml:space="preserve"> REF 所属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</w:rPr>
                                            <w:t>○○○○○ ○○○○○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388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3552" y="402608"/>
                                        <a:ext cx="1585595" cy="4756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D7B56" w:rsidRPr="003C54CC" w:rsidRDefault="005D7B56" w:rsidP="005D7B56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  <w:instrText xml:space="preserve"> REF 氏名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  <w:fldChar w:fldCharType="separate"/>
                                          </w:r>
                                          <w:r w:rsidRPr="003C54CC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40"/>
                                              <w:szCs w:val="40"/>
                                            </w:rPr>
                                            <w:t>新城 太郎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40"/>
                                              <w:szCs w:val="40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89" name="図 38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8749"/>
                                      <a:stretch/>
                                    </pic:blipFill>
                                    <pic:spPr bwMode="auto">
                                      <a:xfrm>
                                        <a:off x="2169994" y="197892"/>
                                        <a:ext cx="1057701" cy="13647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390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545910"/>
                                        <a:ext cx="552734" cy="3275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7B56" w:rsidRDefault="005D7B56" w:rsidP="005D7B56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REF </w:instrText>
                                          </w:r>
                                          <w:r>
                                            <w:instrText>階級</w:instrText>
                                          </w:r>
                                          <w:r>
                                            <w:instrText xml:space="preserve"> \h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○○</w:t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91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0030" y="348017"/>
                                        <a:ext cx="1344304" cy="3275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7B56" w:rsidRPr="003C54CC" w:rsidRDefault="005D7B56" w:rsidP="005D7B56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instrText xml:space="preserve"> REF ふりがな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3C54CC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6"/>
                                              <w:szCs w:val="16"/>
                                            </w:rPr>
                                            <w:t>しんしろ　たろう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92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4495" y="675564"/>
                                        <a:ext cx="1371600" cy="3275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7B56" w:rsidRPr="003C54CC" w:rsidRDefault="005D7B56" w:rsidP="005D7B56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instrText xml:space="preserve"> REF ふりがな（アルファベット） \h </w:instrTex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3C54CC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6"/>
                                              <w:szCs w:val="16"/>
                                            </w:rPr>
                                            <w:t>SHINSHIRO   TARO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93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4495" y="921223"/>
                                        <a:ext cx="1201003" cy="307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7B56" w:rsidRDefault="005D7B56" w:rsidP="005D7B56">
                                          <w:pPr>
                                            <w:spacing w:line="16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 xml:space="preserve"> REF 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>住所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 xml:space="preserve"> \h 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715A0E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〒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</w:t>
                                          </w:r>
                                        </w:p>
                                        <w:p w:rsidR="005D7B56" w:rsidRPr="00715A0E" w:rsidRDefault="005D7B56" w:rsidP="005D7B56">
                                          <w:pPr>
                                            <w:spacing w:line="16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住所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○○○○○</w: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395" name="テキスト ボックス 395"/>
                                    <wps:cNvSpPr txBox="1"/>
                                    <wps:spPr>
                                      <a:xfrm>
                                        <a:off x="1972101" y="1467134"/>
                                        <a:ext cx="1388745" cy="290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D7B56" w:rsidRPr="00372265" w:rsidRDefault="005D7B56" w:rsidP="005D7B56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372265"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2"/>
                                              <w:szCs w:val="12"/>
                                            </w:rPr>
                                            <w:t>新城市のカエル「モリアオガエル」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6" name="テキスト ボックス 3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3206" y="1160059"/>
                                        <a:ext cx="2283460" cy="410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D7B56" w:rsidRDefault="005D7B56" w:rsidP="005D7B56">
                                          <w:pPr>
                                            <w:spacing w:line="16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 xml:space="preserve"> REF 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>連絡先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instrText xml:space="preserve"> \h </w:instrText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Pr="00715A0E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EL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.(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</w:t>
                                          </w:r>
                                        </w:p>
                                        <w:p w:rsidR="005D7B56" w:rsidRDefault="005D7B56" w:rsidP="005D7B56">
                                          <w:pPr>
                                            <w:spacing w:line="16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FAX.</w:t>
                                          </w:r>
                                          <w:proofErr w:type="gramEnd"/>
                                          <w:r w:rsidRPr="00963883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(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○○○○</w:t>
                                          </w:r>
                                        </w:p>
                                        <w:p w:rsidR="005D7B56" w:rsidRDefault="005D7B56" w:rsidP="005D7B56">
                                          <w:pPr>
                                            <w:spacing w:line="160" w:lineRule="exact"/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sz w:val="16"/>
                                              <w:szCs w:val="16"/>
                                            </w:rPr>
                                            <w:t>E-mail:</w:t>
                                          </w:r>
                                          <w:r>
                                            <w:rPr>
                                              <w:rFonts w:asciiTheme="minorHAnsi" w:hAnsiTheme="minorHAnsi" w:hint="eastAsia"/>
                                              <w:sz w:val="16"/>
                                              <w:szCs w:val="16"/>
                                            </w:rPr>
                                            <w:t>○○○○○○</w:t>
                                          </w:r>
                                        </w:p>
                                        <w:p w:rsidR="005D7B56" w:rsidRPr="00963883" w:rsidRDefault="005D7B56" w:rsidP="005D7B56">
                                          <w:pPr>
                                            <w:spacing w:line="200" w:lineRule="exac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0" tIns="36000" rIns="36000" bIns="3600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グループ化 385" o:spid="_x0000_s1076" style="position:absolute;margin-left:256.25pt;margin-top:2.2pt;width:264.6pt;height:138.35pt;z-index:252251136" coordsize="33608,1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">
                            <v:shape id="テキスト ボックス 2" o:spid="_x0000_s1077" type="#_x0000_t202" style="position:absolute;left:5799;width:17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igsMA&#10;AADcAAAADwAAAGRycy9kb3ducmV2LnhtbESPS4vCMBSF9wP+h3AFd2OqMirVKDIgiLjwtXB5aa5N&#10;bXPTaaJ2/r0ZGHB5OI+PM1+2thIPanzhWMGgn4AgzpwuOFdwPq0/pyB8QNZYOSYFv+Rhueh8zDHV&#10;7skHehxDLuII+xQVmBDqVEqfGbLo+64mjt7VNRZDlE0udYPPOG4rOUySsbRYcCQYrOnbUFYe7zZC&#10;dj67H9zPbbAr5cWUY/zam61SvW67moEI1IZ3+L+90QpG0wn8nY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igsMAAADcAAAADwAAAAAAAAAAAAAAAACYAgAAZHJzL2Rv&#10;d25yZXYueG1sUEsFBgAAAAAEAAQA9QAAAIgDAAAAAA==&#10;" stroked="f">
                              <v:textbox style="mso-fit-shape-to-text:t">
                                <w:txbxContent>
                                  <w:p w:rsidR="005D7B56" w:rsidRPr="00E07783" w:rsidRDefault="005D7B56" w:rsidP="005D7B56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○○○○○ 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78" type="#_x0000_t202" style="position:absolute;left:4435;top:4026;width:1585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urMEA&#10;AADcAAAADwAAAGRycy9kb3ducmV2LnhtbERPzW6CQBC+N+k7bKaJl6YstlUpupraxIYr6AOM7AhE&#10;dpawq+DbuwcTj1++/9VmNK24Uu8aywqmUQyCuLS64UrBYb/7SEA4j6yxtUwKbuRgs359WWGq7cA5&#10;XQtfiRDCLkUFtfddKqUrazLoItsRB+5ke4M+wL6SuschhJtWfsbxXBpsODTU2NFfTeW5uBgFp2x4&#10;n/0Mx39/WOTf8y02i6O9KTV5G3+XIDyN/il+uDOt4CsJa8OZc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9LqzBAAAA3AAAAA8AAAAAAAAAAAAAAAAAmAIAAGRycy9kb3du&#10;cmV2LnhtbFBLBQYAAAAABAAEAPUAAACGAwAAAAA=&#10;" stroked="f">
                              <v:textbo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図 389" o:spid="_x0000_s1079" type="#_x0000_t75" style="position:absolute;left:21699;top:1978;width:10577;height:1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pxxDEAAAA3AAAAA8AAABkcnMvZG93bnJldi54bWxEj91qAjEUhO+FvkM4Be80WwXR1SilUBAV&#10;Qdef28PmuLu4OVmTqNu3b4RCL4eZ+YaZLVpTiwc5X1lW8NFPQBDnVldcKDhk370xCB+QNdaWScEP&#10;eVjM3zozTLV98o4e+1CICGGfooIyhCaV0uclGfR92xBH72KdwRClK6R2+IxwU8tBkoykwYrjQokN&#10;fZWUX/d3o2CzNKfT+nzcrlbaTXaY3VyToVLd9/ZzCiJQG/7Df+2lVjAcT+B1Jh4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pxxDEAAAA3AAAAA8AAAAAAAAAAAAAAAAA&#10;nwIAAGRycy9kb3ducmV2LnhtbFBLBQYAAAAABAAEAPcAAACQAwAAAAA=&#10;">
                              <v:imagedata r:id="rId8" o:title="" cropright="5734f"/>
                              <v:path arrowok="t"/>
                            </v:shape>
                            <v:shape id="テキスト ボックス 2" o:spid="_x0000_s1080" type="#_x0000_t202" style="position:absolute;top:5459;width:552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Jn8AA&#10;AADcAAAADwAAAGRycy9kb3ducmV2LnhtbERPTWvCQBC9F/wPyxR6040tFRuzEVELHnqppvchO2ZD&#10;s7MhOzXx33cPhR4f77vYTr5TNxpiG9jAcpGBIq6DbbkxUF3e52tQUZAtdoHJwJ0ibMvZQ4G5DSN/&#10;0u0sjUohHHM04ET6XOtYO/IYF6EnTtw1DB4lwaHRdsAxhftOP2fZSntsOTU47GnvqP4+/3gDIna3&#10;vFdHH09f08dhdFn9ipUxT4/TbgNKaJJ/8Z/7ZA28vKX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pJn8AAAADcAAAADwAAAAAAAAAAAAAAAACYAgAAZHJzL2Rvd25y&#10;ZXYueG1sUEsFBgAAAAAEAAQA9QAAAIUDAAAAAA==&#10;" filled="f" stroked="f">
                              <v:textbox style="mso-fit-shape-to-text:t">
                                <w:txbxContent>
                                  <w:p w:rsidR="005D7B56" w:rsidRDefault="005D7B56" w:rsidP="005D7B56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81" type="#_x0000_t202" style="position:absolute;left:5800;top:3480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sB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sBM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しんしろ　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82" type="#_x0000_t202" style="position:absolute;left:4844;top:6755;width:1371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yc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yc8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SHINSHIRO   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" o:spid="_x0000_s1083" type="#_x0000_t202" style="position:absolute;left:4844;top:9212;width:1201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X6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Y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X6M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Pr="00715A0E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395" o:spid="_x0000_s1084" type="#_x0000_t202" style="position:absolute;left:19721;top:14671;width:138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S/c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Uv3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5D7B56" w:rsidRPr="00372265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372265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新城市のカエル「モリアオガエル」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396" o:spid="_x0000_s1085" type="#_x0000_t202" style="position:absolute;left:5732;top:11600;width:2283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xK8cA&#10;AADcAAAADwAAAGRycy9kb3ducmV2LnhtbESPS2sCQRCE74H8h6EDucVZNfhYHSVETAKefCAe2512&#10;d81Oz7LT6vrvM4FAjkVVfUVN562r1JWaUHo20O0koIgzb0vODey2y5cRqCDIFivPZOBOAeazx4cp&#10;ptbfeE3XjeQqQjikaKAQqVOtQ1aQw9DxNXH0Tr5xKFE2ubYN3iLcVbqXJAPtsOS4UGBN7wVl35uL&#10;M3A+3j97u7BYneW1f9rKfnhYfByNeX5q3yaghFr5D/+1v6yB/ngA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rMSvHAAAA3AAAAA8AAAAAAAAAAAAAAAAAmAIAAGRy&#10;cy9kb3ducmV2LnhtbFBLBQYAAAAABAAEAPUAAACMAwAAAAA=&#10;" filled="f" stroked="f">
                              <v:textbox inset="1mm,1mm,1mm,1mm"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EL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.(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proofErr w:type="gramEnd"/>
                                    <w:r w:rsidRPr="009638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○○○○○○</w:t>
                                    </w:r>
                                  </w:p>
                                  <w:p w:rsidR="005D7B56" w:rsidRPr="00963883" w:rsidRDefault="005D7B56" w:rsidP="005D7B5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046FA6" w:rsidRDefault="00046FA6" w:rsidP="00895E1A">
                  <w:pPr>
                    <w:ind w:right="129"/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895E1A" w:rsidRDefault="00895E1A" w:rsidP="00895E1A">
                  <w:pPr>
                    <w:ind w:right="129"/>
                  </w:pPr>
                </w:p>
              </w:tc>
            </w:tr>
          </w:tbl>
          <w:p w:rsidR="005137A7" w:rsidRDefault="005137A7" w:rsidP="009E5344"/>
        </w:tc>
        <w:tc>
          <w:tcPr>
            <w:tcW w:w="5160" w:type="dxa"/>
            <w:shd w:val="clear" w:color="auto" w:fill="auto"/>
          </w:tcPr>
          <w:p w:rsidR="004813D2" w:rsidRPr="00ED4D05" w:rsidRDefault="004813D2" w:rsidP="004813D2">
            <w:pPr>
              <w:ind w:left="129" w:right="129"/>
              <w:rPr>
                <w:sz w:val="24"/>
              </w:rPr>
            </w:pPr>
          </w:p>
          <w:p w:rsidR="009473DD" w:rsidRDefault="009473DD" w:rsidP="009E5344">
            <w:pPr>
              <w:rPr>
                <w:rFonts w:asciiTheme="minorHAnsi" w:hAnsiTheme="minorHAnsi"/>
                <w:sz w:val="24"/>
              </w:rPr>
            </w:pPr>
          </w:p>
          <w:p w:rsidR="009473DD" w:rsidRDefault="009473DD" w:rsidP="009E5344"/>
          <w:p w:rsidR="009473DD" w:rsidRDefault="009473DD" w:rsidP="009E5344"/>
          <w:p w:rsidR="009473DD" w:rsidRDefault="009473DD" w:rsidP="009E5344"/>
          <w:p w:rsidR="005137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Default="005137A7" w:rsidP="009E5344"/>
          <w:p w:rsidR="005137A7" w:rsidRDefault="005137A7" w:rsidP="009E5344">
            <w:pPr>
              <w:rPr>
                <w:noProof/>
              </w:rPr>
            </w:pPr>
          </w:p>
          <w:p w:rsidR="005137A7" w:rsidRPr="00895CA7" w:rsidRDefault="005137A7" w:rsidP="009E5344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5137A7" w:rsidRDefault="005D7B56" w:rsidP="009E534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55232" behindDoc="0" locked="0" layoutInCell="1" allowOverlap="1" wp14:anchorId="2CFEEDB8" wp14:editId="4AF2785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260520</wp:posOffset>
                      </wp:positionV>
                      <wp:extent cx="3360420" cy="1757045"/>
                      <wp:effectExtent l="0" t="0" r="0" b="0"/>
                      <wp:wrapNone/>
                      <wp:docPr id="407" name="グループ化 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0420" cy="1757045"/>
                                <a:chOff x="0" y="0"/>
                                <a:chExt cx="3360846" cy="1757329"/>
                              </a:xfrm>
                            </wpg:grpSpPr>
                            <wps:wsp>
                              <wps:cNvPr id="4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956" y="0"/>
                                  <a:ext cx="177419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E07783" w:rsidRDefault="005D7B56" w:rsidP="005D7B56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○○○○○ 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2" y="402608"/>
                                  <a:ext cx="1585595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0" name="図 4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49"/>
                                <a:stretch/>
                              </pic:blipFill>
                              <pic:spPr bwMode="auto">
                                <a:xfrm>
                                  <a:off x="2169994" y="197892"/>
                                  <a:ext cx="1057701" cy="136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5910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030" y="348017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しんしろ　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675564"/>
                                  <a:ext cx="1371600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SHINSHIRO   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921223"/>
                                  <a:ext cx="1201003" cy="30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Pr="00715A0E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15" name="テキスト ボックス 415"/>
                              <wps:cNvSpPr txBox="1"/>
                              <wps:spPr>
                                <a:xfrm>
                                  <a:off x="1972101" y="1467134"/>
                                  <a:ext cx="1388745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D7B56" w:rsidRPr="00372265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372265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新城市のカエル「モリアオガエル」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テキスト ボックス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206" y="1160059"/>
                                  <a:ext cx="2283460" cy="41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EL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.(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proofErr w:type="gramEnd"/>
                                    <w:r w:rsidRPr="009638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○○○○○○</w:t>
                                    </w:r>
                                  </w:p>
                                  <w:p w:rsidR="005D7B56" w:rsidRPr="00963883" w:rsidRDefault="005D7B56" w:rsidP="005D7B5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07" o:spid="_x0000_s1086" style="position:absolute;left:0;text-align:left;margin-left:-1.7pt;margin-top:20.5pt;width:264.6pt;height:138.35pt;z-index:252255232" coordsize="33608,1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">
                      <v:shape id="テキスト ボックス 2" o:spid="_x0000_s1087" type="#_x0000_t202" style="position:absolute;left:5799;width:17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4z8EA&#10;AADc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GayVs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+M/BAAAA3AAAAA8AAAAAAAAAAAAAAAAAmAIAAGRycy9kb3du&#10;cmV2LnhtbFBLBQYAAAAABAAEAPUAAACGAwAAAAA=&#10;" stroked="f">
                        <v:textbox style="mso-fit-shape-to-text:t">
                          <w:txbxContent>
                            <w:p w:rsidR="005D7B56" w:rsidRPr="00E07783" w:rsidRDefault="005D7B56" w:rsidP="005D7B5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○○○○○ 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8" type="#_x0000_t202" style="position:absolute;left:4435;top:4026;width:1585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FCMQA&#10;AADcAAAADwAAAGRycy9kb3ducmV2LnhtbESPzWrDMBCE74W+g9hCLyWWU9z8uFFMWkjJ1UkeYG1t&#10;bFNrZSzVP29fBQo9DjPzDbPLJtOKgXrXWFawjGIQxKXVDVcKrpfjYgPCeWSNrWVSMJODbP/4sMNU&#10;25FzGs6+EgHCLkUFtfddKqUrazLoItsRB+9me4M+yL6SuscxwE0rX+N4JQ02HBZq7OizpvL7/GMU&#10;3E7jy9t2LL78dZ0nqw9s1oWdlXp+mg7vIDxN/j/81z5pBUm8hfu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RQjEAAAA3AAAAA8AAAAAAAAAAAAAAAAAmAIAAGRycy9k&#10;b3ducmV2LnhtbFBLBQYAAAAABAAEAPUAAACJAwAAAAA=&#10;" stroked="f">
                        <v:textbox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10" o:spid="_x0000_s1089" type="#_x0000_t75" style="position:absolute;left:21699;top:1978;width:10577;height:1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zNm/CAAAA3AAAAA8AAABkcnMvZG93bnJldi54bWxET11rwjAUfR/4H8IVfJupQ8bWGUWEQemG&#10;oFX3emnu2rLmpiax7f69eRjs8XC+V5vRtKIn5xvLChbzBARxaXXDlYJT8f74AsIHZI2tZVLwSx42&#10;68nDClNtBz5QfwyViCHsU1RQh9ClUvqyJoN+bjviyH1bZzBE6CqpHQ4x3LTyKUmepcGGY0ONHe1q&#10;Kn+ON6PgMzOXy8fXeZ/n2r0esLi6rkClZtNx+wYi0Bj+xX/uTCtYLuL8eCYeAb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MzZvwgAAANwAAAAPAAAAAAAAAAAAAAAAAJ8C&#10;AABkcnMvZG93bnJldi54bWxQSwUGAAAAAAQABAD3AAAAjgMAAAAA&#10;">
                        <v:imagedata r:id="rId8" o:title="" cropright="5734f"/>
                        <v:path arrowok="t"/>
                      </v:shape>
                      <v:shape id="テキスト ボックス 2" o:spid="_x0000_s1090" type="#_x0000_t202" style="position:absolute;top:5459;width:552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iO8MA&#10;AADc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iO8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Default="005D7B56" w:rsidP="005D7B56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1" type="#_x0000_t202" style="position:absolute;left:5800;top:3480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28TM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bxMwgAAANwAAAAPAAAAAAAAAAAAAAAAAJgCAABkcnMvZG93&#10;bnJldi54bWxQSwUGAAAAAAQABAD1AAAAhwMAAAAA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しんしろ　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2" type="#_x0000_t202" style="position:absolute;left:4844;top:6755;width:1371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Z1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/Bl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Z18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SHINSHIRO   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3" type="#_x0000_t202" style="position:absolute;left:4844;top:9212;width:1201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Bo8IA&#10;AADcAAAADwAAAGRycy9kb3ducmV2LnhtbESPT2vCQBTE70K/w/KE3nSTY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IGjwgAAANwAAAAPAAAAAAAAAAAAAAAAAJgCAABkcnMvZG93&#10;bnJldi54bWxQSwUGAAAAAAQABAD1AAAAhwMAAAAA&#10;" filled="f" stroked="f">
                        <v:textbox style="mso-fit-shape-to-text:t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Pr="00715A0E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15" o:spid="_x0000_s1094" type="#_x0000_t202" style="position:absolute;left:19721;top:14671;width:138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cws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nMLHAAAA3AAAAA8AAAAAAAAAAAAAAAAAmAIAAGRy&#10;cy9kb3ducmV2LnhtbFBLBQYAAAAABAAEAPUAAACMAwAAAAA=&#10;" filled="f" stroked="f" strokeweight=".5pt">
                        <v:textbox>
                          <w:txbxContent>
                            <w:p w:rsidR="005D7B56" w:rsidRPr="00372265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372265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新城市のカエル「モリアオガエル」</w:t>
                              </w:r>
                            </w:p>
                          </w:txbxContent>
                        </v:textbox>
                      </v:shape>
                      <v:shape id="テキスト ボックス 416" o:spid="_x0000_s1095" type="#_x0000_t202" style="position:absolute;left:5732;top:11600;width:2283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/FMYA&#10;AADcAAAADwAAAGRycy9kb3ducmV2LnhtbESPQWvCQBSE70L/w/IKvelGK7ZEVymKbaEnjRSPz+wz&#10;ic2+DdlXjf/eFQo9DjPzDTNbdK5WZ2pD5dnAcJCAIs69rbgwsMvW/VdQQZAt1p7JwJUCLOYPvRmm&#10;1l94Q+etFCpCOKRooBRpUq1DXpLDMPANcfSOvnUoUbaFti1eItzVepQkE+2w4rhQYkPLkvKf7a8z&#10;cDpcP0a7sPo6yfj5mMn3y371fjDm6bF7m4IS6uQ//Nf+tAbGwwncz8Qj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/FMYAAADcAAAADwAAAAAAAAAAAAAAAACYAgAAZHJz&#10;L2Rvd25yZXYueG1sUEsFBgAAAAAEAAQA9QAAAIsDAAAAAA==&#10;" filled="f" stroked="f">
                        <v:textbox inset="1mm,1mm,1mm,1mm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EL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proofErr w:type="gramEnd"/>
                              <w:r w:rsidRPr="0096388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○○○○○○</w:t>
                              </w:r>
                            </w:p>
                            <w:p w:rsidR="005D7B56" w:rsidRPr="00963883" w:rsidRDefault="005D7B56" w:rsidP="005D7B56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53184" behindDoc="0" locked="0" layoutInCell="1" allowOverlap="1" wp14:anchorId="41D767D7" wp14:editId="7FB77898">
                      <wp:simplePos x="0" y="0"/>
                      <wp:positionH relativeFrom="column">
                        <wp:posOffset>3265644</wp:posOffset>
                      </wp:positionH>
                      <wp:positionV relativeFrom="paragraph">
                        <wp:posOffset>263989</wp:posOffset>
                      </wp:positionV>
                      <wp:extent cx="3360420" cy="1757045"/>
                      <wp:effectExtent l="0" t="0" r="0" b="0"/>
                      <wp:wrapNone/>
                      <wp:docPr id="397" name="グループ化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0420" cy="1757045"/>
                                <a:chOff x="0" y="0"/>
                                <a:chExt cx="3360846" cy="1757329"/>
                              </a:xfrm>
                            </wpg:grpSpPr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956" y="0"/>
                                  <a:ext cx="177419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E07783" w:rsidRDefault="005D7B56" w:rsidP="005D7B56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○○○○○ 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2" y="402608"/>
                                  <a:ext cx="1585595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0" name="図 40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49"/>
                                <a:stretch/>
                              </pic:blipFill>
                              <pic:spPr bwMode="auto">
                                <a:xfrm>
                                  <a:off x="2169994" y="197892"/>
                                  <a:ext cx="1057701" cy="136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5910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030" y="348017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しんしろ　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675564"/>
                                  <a:ext cx="1371600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SHINSHIRO   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921223"/>
                                  <a:ext cx="1201003" cy="30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Pr="00715A0E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05" name="テキスト ボックス 405"/>
                              <wps:cNvSpPr txBox="1"/>
                              <wps:spPr>
                                <a:xfrm>
                                  <a:off x="1972101" y="1467134"/>
                                  <a:ext cx="1388745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D7B56" w:rsidRPr="00372265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372265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新城市のカエル「モリアオガエル」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テキスト ボックス 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206" y="1160059"/>
                                  <a:ext cx="2283460" cy="41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EL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.(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proofErr w:type="gramEnd"/>
                                    <w:r w:rsidRPr="009638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○○○○○○</w:t>
                                    </w:r>
                                  </w:p>
                                  <w:p w:rsidR="005D7B56" w:rsidRPr="00963883" w:rsidRDefault="005D7B56" w:rsidP="005D7B5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7" o:spid="_x0000_s1096" style="position:absolute;left:0;text-align:left;margin-left:257.15pt;margin-top:20.8pt;width:264.6pt;height:138.35pt;z-index:252253184" coordsize="33608,1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">
                      <v:shape id="テキスト ボックス 2" o:spid="_x0000_s1097" type="#_x0000_t202" style="position:absolute;left:5799;width:17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gLcIA&#10;AADcAAAADwAAAGRycy9kb3ducmV2LnhtbERPS2vCQBC+F/wPyxR6qxsVRVNXkYIgxUN9HDwO2Wk2&#10;TXY2za4a/33nUOjx43sv171v1I26WAU2MBpmoIiLYCsuDZxP29c5qJiQLTaBycCDIqxXg6cl5jbc&#10;+UC3YyqVhHDM0YBLqc21joUjj3EYWmLhvkLnMQnsSm07vEu4b/Q4y2baY8XS4LCld0dFfbx6KdnH&#10;4noIP9+jfa0vrp7h9NN9GPPy3G/eQCXq07/4z72zBiYLWSt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qAtwgAAANwAAAAPAAAAAAAAAAAAAAAAAJgCAABkcnMvZG93&#10;bnJldi54bWxQSwUGAAAAAAQABAD1AAAAhwMAAAAA&#10;" stroked="f">
                        <v:textbox style="mso-fit-shape-to-text:t">
                          <w:txbxContent>
                            <w:p w:rsidR="005D7B56" w:rsidRPr="00E07783" w:rsidRDefault="005D7B56" w:rsidP="005D7B5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○○○○○ 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8" type="#_x0000_t202" style="position:absolute;left:4435;top:4026;width:1585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d6sQA&#10;AADcAAAADwAAAGRycy9kb3ducmV2LnhtbESP3YrCMBSE74V9h3AW9kbWVNefbTWKu6B4W/UBjs2x&#10;LTYnpYm2vr0RBC+HmfmGWaw6U4kbNa60rGA4iEAQZ1aXnCs4HjbfvyCcR9ZYWSYFd3KwWn70Fpho&#10;23JKt73PRYCwS1BB4X2dSOmyggy6ga2Jg3e2jUEfZJNL3WAb4KaSoyiaSoMlh4UCa/ovKLvsr0bB&#10;edf2J3F72vrjLB1P/7Ccnexdqa/Pbj0H4anz7/CrvdMKfuI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HerEAAAA3AAAAA8AAAAAAAAAAAAAAAAAmAIAAGRycy9k&#10;b3ducmV2LnhtbFBLBQYAAAAABAAEAPUAAACJAwAAAAA=&#10;" stroked="f">
                        <v:textbox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00" o:spid="_x0000_s1099" type="#_x0000_t75" style="position:absolute;left:21699;top:1978;width:10577;height:1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oLLCAAAA3AAAAA8AAABkcnMvZG93bnJldi54bWxET11rwjAUfR/4H8IVfJupY4zZGUWEgXRD&#10;sHXu9dLctcXmpkti2/178zDw8XC+V5vRtKIn5xvLChbzBARxaXXDlYJT8f74CsIHZI2tZVLwRx42&#10;68nDClNtBz5Sn4dKxBD2KSqoQ+hSKX1Zk0E/tx1x5H6sMxgidJXUDocYblr5lCQv0mDDsaHGjnY1&#10;lZf8ahR87s35/PH9dcgy7ZZHLH5dV6BSs+m4fQMRaAx38b97rxU8J3F+PBOP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qCywgAAANwAAAAPAAAAAAAAAAAAAAAAAJ8C&#10;AABkcnMvZG93bnJldi54bWxQSwUGAAAAAAQABAD3AAAAjgMAAAAA&#10;">
                        <v:imagedata r:id="rId8" o:title="" cropright="5734f"/>
                        <v:path arrowok="t"/>
                      </v:shape>
                      <v:shape id="テキスト ボックス 2" o:spid="_x0000_s1100" type="#_x0000_t202" style="position:absolute;top:5459;width:552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05sMA&#10;AADcAAAADwAAAGRycy9kb3ducmV2LnhtbESPzWrDMBCE74W8g9hAb43k0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a05s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Default="005D7B56" w:rsidP="005D7B56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1" type="#_x0000_t202" style="position:absolute;left:5800;top:3480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qkc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CqRwgAAANwAAAAPAAAAAAAAAAAAAAAAAJgCAABkcnMvZG93&#10;bnJldi54bWxQSwUGAAAAAAQABAD1AAAAhwMAAAAA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しんしろ　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2" type="#_x0000_t202" style="position:absolute;left:4844;top:6755;width:1371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PCs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VX8wJ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PCs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SHINSHIRO   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3" type="#_x0000_t202" style="position:absolute;left:4844;top:9212;width:1201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XfsIA&#10;AADcAAAADwAAAGRycy9kb3ducmV2LnhtbESPQWsCMRSE74X+h/AKvdVEs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Rd+wgAAANwAAAAPAAAAAAAAAAAAAAAAAJgCAABkcnMvZG93&#10;bnJldi54bWxQSwUGAAAAAAQABAD1AAAAhwMAAAAA&#10;" filled="f" stroked="f">
                        <v:textbox style="mso-fit-shape-to-text:t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Pr="00715A0E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05" o:spid="_x0000_s1104" type="#_x0000_t202" style="position:absolute;left:19721;top:14671;width:138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KH8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0KH8YAAADcAAAADwAAAAAAAAAAAAAAAACYAgAAZHJz&#10;L2Rvd25yZXYueG1sUEsFBgAAAAAEAAQA9QAAAIsDAAAAAA==&#10;" filled="f" stroked="f" strokeweight=".5pt">
                        <v:textbox>
                          <w:txbxContent>
                            <w:p w:rsidR="005D7B56" w:rsidRPr="00372265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372265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新城市のカエル「モリアオガエル」</w:t>
                              </w:r>
                            </w:p>
                          </w:txbxContent>
                        </v:textbox>
                      </v:shape>
                      <v:shape id="テキスト ボックス 406" o:spid="_x0000_s1105" type="#_x0000_t202" style="position:absolute;left:5732;top:11600;width:2283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pycYA&#10;AADcAAAADwAAAGRycy9kb3ducmV2LnhtbESPQWvCQBSE74X+h+UVvNVNVVRSV5FKq9CTRkqPz+wz&#10;iWbfhuyrxn/fLRQ8DjPzDTNbdK5WF2pD5dnASz8BRZx7W3FhYJ+9P09BBUG2WHsmAzcKsJg/Psww&#10;tf7KW7rspFARwiFFA6VIk2od8pIchr5viKN39K1DibIttG3xGuGu1oMkGWuHFceFEht6Kyk/736c&#10;gdPhth7sw+rzJKPhMZOvyffq42BM76lbvoIS6uQe/m9vrIFRMoa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pycYAAADcAAAADwAAAAAAAAAAAAAAAACYAgAAZHJz&#10;L2Rvd25yZXYueG1sUEsFBgAAAAAEAAQA9QAAAIsDAAAAAA==&#10;" filled="f" stroked="f">
                        <v:textbox inset="1mm,1mm,1mm,1mm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EL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proofErr w:type="gramEnd"/>
                              <w:r w:rsidRPr="0096388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○○○○○○</w:t>
                              </w:r>
                            </w:p>
                            <w:p w:rsidR="005D7B56" w:rsidRPr="00963883" w:rsidRDefault="005D7B56" w:rsidP="005D7B56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5137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Default="005137A7" w:rsidP="009E5344"/>
          <w:p w:rsidR="005137A7" w:rsidRDefault="005137A7" w:rsidP="009E5344">
            <w:pPr>
              <w:rPr>
                <w:noProof/>
              </w:rPr>
            </w:pPr>
          </w:p>
          <w:p w:rsidR="005137A7" w:rsidRPr="00895CA7" w:rsidRDefault="005137A7" w:rsidP="009E5344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0F3DEF" w:rsidRDefault="000F3DEF" w:rsidP="009E5344">
            <w:pPr>
              <w:rPr>
                <w:noProof/>
              </w:rPr>
            </w:pPr>
          </w:p>
          <w:p w:rsidR="005137A7" w:rsidRDefault="005D7B56" w:rsidP="009E5344">
            <w:bookmarkStart w:id="14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59328" behindDoc="0" locked="0" layoutInCell="1" allowOverlap="1" wp14:anchorId="5DE27545" wp14:editId="53B9B5F3">
                      <wp:simplePos x="0" y="0"/>
                      <wp:positionH relativeFrom="column">
                        <wp:posOffset>3264516</wp:posOffset>
                      </wp:positionH>
                      <wp:positionV relativeFrom="paragraph">
                        <wp:posOffset>33826</wp:posOffset>
                      </wp:positionV>
                      <wp:extent cx="3360420" cy="1757045"/>
                      <wp:effectExtent l="0" t="0" r="0" b="0"/>
                      <wp:wrapNone/>
                      <wp:docPr id="427" name="グループ化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0420" cy="1757045"/>
                                <a:chOff x="0" y="0"/>
                                <a:chExt cx="3360846" cy="1757329"/>
                              </a:xfrm>
                            </wpg:grpSpPr>
                            <wps:wsp>
                              <wps:cNvPr id="4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956" y="0"/>
                                  <a:ext cx="177419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E07783" w:rsidRDefault="005D7B56" w:rsidP="005D7B56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○○○○○ 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2" y="402608"/>
                                  <a:ext cx="1585595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0" name="図 4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49"/>
                                <a:stretch/>
                              </pic:blipFill>
                              <pic:spPr bwMode="auto">
                                <a:xfrm>
                                  <a:off x="2169994" y="197892"/>
                                  <a:ext cx="1057701" cy="136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5910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030" y="348017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しんしろ　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675564"/>
                                  <a:ext cx="1371600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SHINSHIRO   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921223"/>
                                  <a:ext cx="1201003" cy="30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Pr="00715A0E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5" name="テキスト ボックス 435"/>
                              <wps:cNvSpPr txBox="1"/>
                              <wps:spPr>
                                <a:xfrm>
                                  <a:off x="1972101" y="1467134"/>
                                  <a:ext cx="1388745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D7B56" w:rsidRPr="00372265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372265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新城市のカエル「モリアオガエル」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テキスト ボックス 4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206" y="1160059"/>
                                  <a:ext cx="2283460" cy="41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EL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.(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proofErr w:type="gramEnd"/>
                                    <w:r w:rsidRPr="009638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○○○○○○</w:t>
                                    </w:r>
                                  </w:p>
                                  <w:p w:rsidR="005D7B56" w:rsidRPr="00963883" w:rsidRDefault="005D7B56" w:rsidP="005D7B5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27" o:spid="_x0000_s1106" style="position:absolute;left:0;text-align:left;margin-left:257.05pt;margin-top:2.65pt;width:264.6pt;height:138.35pt;z-index:252259328" coordsize="33608,1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">
                      <v:shape id="テキスト ボックス 2" o:spid="_x0000_s1107" type="#_x0000_t202" style="position:absolute;left:5799;width:17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kr8EA&#10;AADcAAAADwAAAGRycy9kb3ducmV2LnhtbERPS2vCQBC+F/wPywi91Y3SiqSuIoIg4qE+Dj0O2Wk2&#10;TXY2ZldN/33nIHj8+N7zZe8bdaMuVoENjEcZKOIi2IpLA+fT5m0GKiZki01gMvBHEZaLwcsccxvu&#10;fKDbMZVKQjjmaMCl1OZax8KRxzgKLbFwP6HzmAR2pbYd3iXcN3qSZVPtsWJpcNjS2lFRH69eSvax&#10;uB7C5Xe8r/W3q6f48eV2xrwO+9UnqER9eoof7q018D6RtXJG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HpK/BAAAA3AAAAA8AAAAAAAAAAAAAAAAAmAIAAGRycy9kb3du&#10;cmV2LnhtbFBLBQYAAAAABAAEAPUAAACGAwAAAAA=&#10;" stroked="f">
                        <v:textbox style="mso-fit-shape-to-text:t">
                          <w:txbxContent>
                            <w:p w:rsidR="005D7B56" w:rsidRPr="00E07783" w:rsidRDefault="005D7B56" w:rsidP="005D7B5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○○○○○ 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8" type="#_x0000_t202" style="position:absolute;left:4435;top:4026;width:1585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ZaMMA&#10;AADc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nSz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0ZaMMAAADcAAAADwAAAAAAAAAAAAAAAACYAgAAZHJzL2Rv&#10;d25yZXYueG1sUEsFBgAAAAAEAAQA9QAAAIgDAAAAAA==&#10;" stroked="f">
                        <v:textbox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30" o:spid="_x0000_s1109" type="#_x0000_t75" style="position:absolute;left:21699;top:1978;width:10577;height:1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Gag/CAAAA3AAAAA8AAABkcnMvZG93bnJldi54bWxET11rwjAUfRf8D+EKe9N0m4jrmooIA1EZ&#10;2G7u9dLctWXNTZdkWv/98iD4eDjf2WownTiT861lBY+zBARxZXXLtYKP8m26BOEDssbOMim4kodV&#10;Ph5lmGp74SOdi1CLGMI+RQVNCH0qpa8aMuhntieO3Ld1BkOErpba4SWGm04+JclCGmw5NjTY06ah&#10;6qf4MwoOW3M67b8+33c77V6OWP66vkSlHibD+hVEoCHcxTf3ViuYP8f58Uw8Aj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hmoPwgAAANwAAAAPAAAAAAAAAAAAAAAAAJ8C&#10;AABkcnMvZG93bnJldi54bWxQSwUGAAAAAAQABAD3AAAAjgMAAAAA&#10;">
                        <v:imagedata r:id="rId8" o:title="" cropright="5734f"/>
                        <v:path arrowok="t"/>
                      </v:shape>
                      <v:shape id="テキスト ボックス 2" o:spid="_x0000_s1110" type="#_x0000_t202" style="position:absolute;top:5459;width:552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+W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GX5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+W8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Default="005D7B56" w:rsidP="005D7B56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1" type="#_x0000_t202" style="position:absolute;left:5800;top:3480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L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gLM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しんしろ　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2" type="#_x0000_t202" style="position:absolute;left:4844;top:6755;width:1371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Ft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5b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Ft8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SHINSHIRO   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3" type="#_x0000_t202" style="position:absolute;left:4844;top:9212;width:1201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dw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TWf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3dw8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Pr="00715A0E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35" o:spid="_x0000_s1114" type="#_x0000_t202" style="position:absolute;left:19721;top:14671;width:138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Ao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wKLHAAAA3AAAAA8AAAAAAAAAAAAAAAAAmAIAAGRy&#10;cy9kb3ducmV2LnhtbFBLBQYAAAAABAAEAPUAAACMAwAAAAA=&#10;" filled="f" stroked="f" strokeweight=".5pt">
                        <v:textbox>
                          <w:txbxContent>
                            <w:p w:rsidR="005D7B56" w:rsidRPr="00372265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372265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新城市のカエル「モリアオガエル」</w:t>
                              </w:r>
                            </w:p>
                          </w:txbxContent>
                        </v:textbox>
                      </v:shape>
                      <v:shape id="テキスト ボックス 436" o:spid="_x0000_s1115" type="#_x0000_t202" style="position:absolute;left:5732;top:11600;width:2283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jdMYA&#10;AADcAAAADwAAAGRycy9kb3ducmV2LnhtbESPX2vCQBDE3wv9DscWfKuXqtgSPUUUq9An/1B8XHNr&#10;EpvbC7mtxm/vCYU+DjPzG2Y8bV2lLtSE0rOBt24CijjztuTcwH63fP0AFQTZYuWZDNwowHTy/DTG&#10;1Porb+iylVxFCIcUDRQidap1yApyGLq+Jo7eyTcOJcom17bBa4S7SveSZKgdlhwXCqxpXlD2s/11&#10;Bs7H26q3D4uvswz6p518vx8Wn0djOi/tbARKqJX/8F97bQ0M+kN4nIlHQE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ejdMYAAADcAAAADwAAAAAAAAAAAAAAAACYAgAAZHJz&#10;L2Rvd25yZXYueG1sUEsFBgAAAAAEAAQA9QAAAIsDAAAAAA==&#10;" filled="f" stroked="f">
                        <v:textbox inset="1mm,1mm,1mm,1mm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EL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proofErr w:type="gramEnd"/>
                              <w:r w:rsidRPr="0096388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○○○○○○</w:t>
                              </w:r>
                            </w:p>
                            <w:p w:rsidR="005D7B56" w:rsidRPr="00963883" w:rsidRDefault="005D7B56" w:rsidP="005D7B56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14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57280" behindDoc="0" locked="0" layoutInCell="1" allowOverlap="1" wp14:anchorId="27587145" wp14:editId="06FE1E70">
                      <wp:simplePos x="0" y="0"/>
                      <wp:positionH relativeFrom="column">
                        <wp:posOffset>-19315</wp:posOffset>
                      </wp:positionH>
                      <wp:positionV relativeFrom="paragraph">
                        <wp:posOffset>18737</wp:posOffset>
                      </wp:positionV>
                      <wp:extent cx="3360420" cy="1757045"/>
                      <wp:effectExtent l="0" t="0" r="0" b="0"/>
                      <wp:wrapNone/>
                      <wp:docPr id="417" name="グループ化 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0420" cy="1757045"/>
                                <a:chOff x="0" y="0"/>
                                <a:chExt cx="3360846" cy="1757329"/>
                              </a:xfrm>
                            </wpg:grpSpPr>
                            <wps:wsp>
                              <wps:cNvPr id="4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956" y="0"/>
                                  <a:ext cx="177419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E07783" w:rsidRDefault="005D7B56" w:rsidP="005D7B56">
                                    <w:pPr>
                                      <w:spacing w:line="240" w:lineRule="exac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○○○○○ ○○○○○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52" y="402608"/>
                                  <a:ext cx="1585595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40"/>
                                        <w:szCs w:val="40"/>
                                      </w:rPr>
                                      <w:t>新城 太郎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40"/>
                                        <w:szCs w:val="40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0" name="図 42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49"/>
                                <a:stretch/>
                              </pic:blipFill>
                              <pic:spPr bwMode="auto">
                                <a:xfrm>
                                  <a:off x="2169994" y="197892"/>
                                  <a:ext cx="1057701" cy="136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5910"/>
                                  <a:ext cx="552734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r>
                                      <w:fldChar w:fldCharType="begin"/>
                                    </w:r>
                                    <w:r>
                                      <w:instrText xml:space="preserve"> REF </w:instrText>
                                    </w:r>
                                    <w:r>
                                      <w:instrText>階級</w:instrText>
                                    </w:r>
                                    <w:r>
                                      <w:instrText xml:space="preserve"> \h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○○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030" y="348017"/>
                                  <a:ext cx="1344304" cy="327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しんしろ　たろう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675564"/>
                                  <a:ext cx="1371600" cy="327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Pr="003C54CC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C54CC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SHINSHIRO   TARO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495" y="921223"/>
                                  <a:ext cx="1201003" cy="30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住所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Pr="00715A0E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住所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○○○○○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5" name="テキスト ボックス 425"/>
                              <wps:cNvSpPr txBox="1"/>
                              <wps:spPr>
                                <a:xfrm>
                                  <a:off x="1972101" y="1467134"/>
                                  <a:ext cx="1388745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D7B56" w:rsidRPr="00372265" w:rsidRDefault="005D7B56" w:rsidP="005D7B5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372265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2"/>
                                      </w:rPr>
                                      <w:t>新城市のカエル「モリアオガエル」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テキスト ボックス 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206" y="1160059"/>
                                  <a:ext cx="2283460" cy="410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>連絡先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715A0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EL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.(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FAX.</w:t>
                                    </w:r>
                                    <w:proofErr w:type="gramEnd"/>
                                    <w:r w:rsidRPr="00963883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○○○○</w:t>
                                    </w:r>
                                  </w:p>
                                  <w:p w:rsidR="005D7B56" w:rsidRDefault="005D7B56" w:rsidP="005D7B56">
                                    <w:pPr>
                                      <w:spacing w:line="160" w:lineRule="exact"/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Theme="minorHAnsi" w:hAnsiTheme="minorHAnsi" w:hint="eastAsia"/>
                                        <w:sz w:val="16"/>
                                        <w:szCs w:val="16"/>
                                      </w:rPr>
                                      <w:t>○○○○○○</w:t>
                                    </w:r>
                                  </w:p>
                                  <w:p w:rsidR="005D7B56" w:rsidRPr="00963883" w:rsidRDefault="005D7B56" w:rsidP="005D7B5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17" o:spid="_x0000_s1116" style="position:absolute;left:0;text-align:left;margin-left:-1.5pt;margin-top:1.5pt;width:264.6pt;height:138.35pt;z-index:252257280" coordsize="33608,17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">
                      <v:shape id="テキスト ボックス 2" o:spid="_x0000_s1117" type="#_x0000_t202" style="position:absolute;left:5799;width:1774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uEsEA&#10;AADcAAAADwAAAGRycy9kb3ducmV2LnhtbERPTWvCQBC9F/wPywi91U2kFUldpQiCiIdqe/A4ZKfZ&#10;NNnZmF01/fedg+Dx8b4Xq8G36kp9rAMbyCcZKOIy2JorA99fm5c5qJiQLbaBycAfRVgtR08LLGy4&#10;8YGux1QpCeFYoAGXUldoHUtHHuMkdMTC/YTeYxLYV9r2eJNw3+ppls20x5qlwWFHa0dlc7x4KdnH&#10;8nII59983+iTa2b49ul2xjyPh493UImG9BDf3Vtr4DWX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rbhLBAAAA3AAAAA8AAAAAAAAAAAAAAAAAmAIAAGRycy9kb3du&#10;cmV2LnhtbFBLBQYAAAAABAAEAPUAAACGAwAAAAA=&#10;" stroked="f">
                        <v:textbox style="mso-fit-shape-to-text:t">
                          <w:txbxContent>
                            <w:p w:rsidR="005D7B56" w:rsidRPr="00E07783" w:rsidRDefault="005D7B56" w:rsidP="005D7B56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○○○○○ ○○○○○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8" type="#_x0000_t202" style="position:absolute;left:4435;top:4026;width:15856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T1cQA&#10;AADcAAAADwAAAGRycy9kb3ducmV2LnhtbESP0WrCQBRE3wv+w3KFvpRmY7FRYzZihRZfTf2Am+w1&#10;CWbvhuzWxL93C4U+DjNzhsl2k+nEjQbXWlawiGIQxJXVLdcKzt+fr2sQziNr7CyTgjs52OWzpwxT&#10;bUc+0a3wtQgQdikqaLzvUyld1ZBBF9meOHgXOxj0QQ611AOOAW46+RbHiTTYclhosKdDQ9W1+DEK&#10;Lsfx5X0zll/+vDotkw9sV6W9K/U8n/ZbEJ4m/x/+ax+1guViA7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09XEAAAA3AAAAA8AAAAAAAAAAAAAAAAAmAIAAGRycy9k&#10;b3ducmV2LnhtbFBLBQYAAAAABAAEAPUAAACJAwAAAAA=&#10;" stroked="f">
                        <v:textbox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40"/>
                                  <w:szCs w:val="40"/>
                                </w:rPr>
                                <w:t>新城 太郎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20" o:spid="_x0000_s1119" type="#_x0000_t75" style="position:absolute;left:21699;top:1978;width:10577;height:1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/NLCAAAA3AAAAA8AAABkcnMvZG93bnJldi54bWxET11rwjAUfR/4H8IVfJvpRMbWGWUIQqky&#10;aKvu9dLctWXNTU2idv9+eRjs8XC+V5vR9OJGzneWFTzNExDEtdUdNwqO1e7xBYQPyBp7y6Tghzxs&#10;1pOHFaba3rmgWxkaEUPYp6igDWFIpfR1Swb93A7EkfuyzmCI0DVSO7zHcNPLRZI8S4Mdx4YWB9q2&#10;VH+XV6PgkJnzef95+shz7V4LrC5uqFCp2XR8fwMRaAz/4j93phUsF3F+PBOP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X/zSwgAAANwAAAAPAAAAAAAAAAAAAAAAAJ8C&#10;AABkcnMvZG93bnJldi54bWxQSwUGAAAAAAQABAD3AAAAjgMAAAAA&#10;">
                        <v:imagedata r:id="rId8" o:title="" cropright="5734f"/>
                        <v:path arrowok="t"/>
                      </v:shape>
                      <v:shape id="テキスト ボックス 2" o:spid="_x0000_s1120" type="#_x0000_t202" style="position:absolute;top:5459;width:552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oh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+iGwgAAANwAAAAPAAAAAAAAAAAAAAAAAJgCAABkcnMvZG93&#10;bnJldi54bWxQSwUGAAAAAAQABAD1AAAAhwMAAAAA&#10;" filled="f" stroked="f">
                        <v:textbox style="mso-fit-shape-to-text:t">
                          <w:txbxContent>
                            <w:p w:rsidR="005D7B56" w:rsidRDefault="005D7B56" w:rsidP="005D7B56">
                              <w:r>
                                <w:fldChar w:fldCharType="begin"/>
                              </w:r>
                              <w:r>
                                <w:instrText xml:space="preserve"> REF </w:instrText>
                              </w:r>
                              <w:r>
                                <w:instrText>階級</w:instrText>
                              </w:r>
                              <w:r>
                                <w:instrText xml:space="preserve">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1" type="#_x0000_t202" style="position:absolute;left:5800;top:3480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28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XbxwgAAANwAAAAPAAAAAAAAAAAAAAAAAJgCAABkcnMvZG93&#10;bnJldi54bWxQSwUGAAAAAAQABAD1AAAAhwMAAAAA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しんしろ　たろう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2" type="#_x0000_t202" style="position:absolute;left:4844;top:6755;width:1371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Ta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3Tas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Pr="003C54CC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54C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SHINSHIRO   TARO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3" type="#_x0000_t202" style="position:absolute;left:4844;top:9212;width:1201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LH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LHsMAAADcAAAADwAAAAAAAAAAAAAAAACYAgAAZHJzL2Rv&#10;d25yZXYueG1sUEsFBgAAAAAEAAQA9QAAAIgDAAAAAA==&#10;" filled="f" stroked="f">
                        <v:textbox style="mso-fit-shape-to-text:t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住所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Pr="00715A0E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住所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○○○○○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25" o:spid="_x0000_s1124" type="#_x0000_t202" style="position:absolute;left:19721;top:14671;width:1388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f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4Vn/HAAAA3AAAAA8AAAAAAAAAAAAAAAAAmAIAAGRy&#10;cy9kb3ducmV2LnhtbFBLBQYAAAAABAAEAPUAAACMAwAAAAA=&#10;" filled="f" stroked="f" strokeweight=".5pt">
                        <v:textbox>
                          <w:txbxContent>
                            <w:p w:rsidR="005D7B56" w:rsidRPr="00372265" w:rsidRDefault="005D7B56" w:rsidP="005D7B56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2"/>
                                </w:rPr>
                              </w:pPr>
                              <w:r w:rsidRPr="00372265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2"/>
                                </w:rPr>
                                <w:t>新城市のカエル「モリアオガエル」</w:t>
                              </w:r>
                            </w:p>
                          </w:txbxContent>
                        </v:textbox>
                      </v:shape>
                      <v:shape id="テキスト ボックス 426" o:spid="_x0000_s1125" type="#_x0000_t202" style="position:absolute;left:5732;top:11600;width:22834;height: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1qcYA&#10;AADcAAAADwAAAGRycy9kb3ducmV2LnhtbESPQWvCQBSE7wX/w/KE3urGVGyJrlIU20JPVRGPz+wz&#10;ic2+DdlXjf/eFQo9DjPzDTOdd65WZ2pD5dnAcJCAIs69rbgwsN2snl5BBUG2WHsmA1cKMJ/1HqaY&#10;WX/hbzqvpVARwiFDA6VIk2kd8pIchoFviKN39K1DibIttG3xEuGu1mmSjLXDiuNCiQ0tSsp/1r/O&#10;wOlw/Ui3Yfl1ktHzcSO7l/3y/WDMY797m4AS6uQ//Nf+tAZG6RjuZ+IR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41qcYAAADcAAAADwAAAAAAAAAAAAAAAACYAgAAZHJz&#10;L2Rvd25yZXYueG1sUEsFBgAAAAAEAAQA9QAAAIsDAAAAAA==&#10;" filled="f" stroked="f">
                        <v:textbox inset="1mm,1mm,1mm,1mm">
                          <w:txbxContent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連絡先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715A0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EL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FAX.</w:t>
                              </w:r>
                              <w:proofErr w:type="gramEnd"/>
                              <w:r w:rsidRPr="0096388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○○○○</w:t>
                              </w:r>
                            </w:p>
                            <w:p w:rsidR="005D7B56" w:rsidRDefault="005D7B56" w:rsidP="005D7B56">
                              <w:pPr>
                                <w:spacing w:line="160" w:lineRule="exact"/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Theme="minorHAnsi" w:hAnsiTheme="minorHAnsi" w:hint="eastAsia"/>
                                  <w:sz w:val="16"/>
                                  <w:szCs w:val="16"/>
                                </w:rPr>
                                <w:t>○○○○○○</w:t>
                              </w:r>
                            </w:p>
                            <w:p w:rsidR="005D7B56" w:rsidRPr="00963883" w:rsidRDefault="005D7B56" w:rsidP="005D7B56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5137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</w:tc>
      </w:tr>
    </w:tbl>
    <w:p w:rsidR="002949BD" w:rsidRDefault="002949BD"/>
    <w:sectPr w:rsidR="002949BD" w:rsidSect="00823256">
      <w:pgSz w:w="11906" w:h="16838" w:code="9"/>
      <w:pgMar w:top="624" w:right="0" w:bottom="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2D" w:rsidRDefault="0070582D" w:rsidP="008F49CC">
      <w:r>
        <w:separator/>
      </w:r>
    </w:p>
  </w:endnote>
  <w:endnote w:type="continuationSeparator" w:id="0">
    <w:p w:rsidR="0070582D" w:rsidRDefault="0070582D" w:rsidP="008F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2D" w:rsidRDefault="0070582D" w:rsidP="008F49CC">
      <w:r>
        <w:separator/>
      </w:r>
    </w:p>
  </w:footnote>
  <w:footnote w:type="continuationSeparator" w:id="0">
    <w:p w:rsidR="0070582D" w:rsidRDefault="0070582D" w:rsidP="008F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8"/>
    <w:rsid w:val="000304EC"/>
    <w:rsid w:val="00046FA6"/>
    <w:rsid w:val="000B6C03"/>
    <w:rsid w:val="000D04C8"/>
    <w:rsid w:val="000F3DEF"/>
    <w:rsid w:val="00111E09"/>
    <w:rsid w:val="0011641F"/>
    <w:rsid w:val="00132407"/>
    <w:rsid w:val="001373ED"/>
    <w:rsid w:val="001517A7"/>
    <w:rsid w:val="00154691"/>
    <w:rsid w:val="0016715A"/>
    <w:rsid w:val="001937C3"/>
    <w:rsid w:val="001D7321"/>
    <w:rsid w:val="00217860"/>
    <w:rsid w:val="00235FB6"/>
    <w:rsid w:val="002456F1"/>
    <w:rsid w:val="002714E6"/>
    <w:rsid w:val="002949BD"/>
    <w:rsid w:val="002962FE"/>
    <w:rsid w:val="002B501C"/>
    <w:rsid w:val="002D3E61"/>
    <w:rsid w:val="00305B0A"/>
    <w:rsid w:val="00307B34"/>
    <w:rsid w:val="00312625"/>
    <w:rsid w:val="003176F1"/>
    <w:rsid w:val="00372265"/>
    <w:rsid w:val="003A4397"/>
    <w:rsid w:val="003B3D24"/>
    <w:rsid w:val="003C1001"/>
    <w:rsid w:val="003C54CC"/>
    <w:rsid w:val="003F68DF"/>
    <w:rsid w:val="00400DCE"/>
    <w:rsid w:val="00401F28"/>
    <w:rsid w:val="00424283"/>
    <w:rsid w:val="004813D2"/>
    <w:rsid w:val="0048452A"/>
    <w:rsid w:val="0048499D"/>
    <w:rsid w:val="00486067"/>
    <w:rsid w:val="004A1DCF"/>
    <w:rsid w:val="004B26D5"/>
    <w:rsid w:val="004B5FF0"/>
    <w:rsid w:val="005137A7"/>
    <w:rsid w:val="00526D29"/>
    <w:rsid w:val="00544B29"/>
    <w:rsid w:val="00552DBC"/>
    <w:rsid w:val="00596868"/>
    <w:rsid w:val="005A364C"/>
    <w:rsid w:val="005C5B01"/>
    <w:rsid w:val="005D7B56"/>
    <w:rsid w:val="005D7E06"/>
    <w:rsid w:val="005E5563"/>
    <w:rsid w:val="005E6C9E"/>
    <w:rsid w:val="005F2FE7"/>
    <w:rsid w:val="00601C04"/>
    <w:rsid w:val="006027D4"/>
    <w:rsid w:val="00684AB1"/>
    <w:rsid w:val="006B78EE"/>
    <w:rsid w:val="0070582D"/>
    <w:rsid w:val="00715A0E"/>
    <w:rsid w:val="00727AFC"/>
    <w:rsid w:val="0074235B"/>
    <w:rsid w:val="00797358"/>
    <w:rsid w:val="00823256"/>
    <w:rsid w:val="00826474"/>
    <w:rsid w:val="008301A5"/>
    <w:rsid w:val="00835EED"/>
    <w:rsid w:val="00895CA7"/>
    <w:rsid w:val="00895E1A"/>
    <w:rsid w:val="008C1BC0"/>
    <w:rsid w:val="008F00AD"/>
    <w:rsid w:val="008F49CC"/>
    <w:rsid w:val="00903F65"/>
    <w:rsid w:val="009473DD"/>
    <w:rsid w:val="00963883"/>
    <w:rsid w:val="009819C7"/>
    <w:rsid w:val="0098430F"/>
    <w:rsid w:val="009A1E7D"/>
    <w:rsid w:val="009B3167"/>
    <w:rsid w:val="00A40FBB"/>
    <w:rsid w:val="00A468B5"/>
    <w:rsid w:val="00A72F8B"/>
    <w:rsid w:val="00A7393C"/>
    <w:rsid w:val="00AA214D"/>
    <w:rsid w:val="00AC7010"/>
    <w:rsid w:val="00B531D4"/>
    <w:rsid w:val="00B53F4F"/>
    <w:rsid w:val="00B856D4"/>
    <w:rsid w:val="00BB431B"/>
    <w:rsid w:val="00BD3E5F"/>
    <w:rsid w:val="00C617AF"/>
    <w:rsid w:val="00CC26C6"/>
    <w:rsid w:val="00CE5C45"/>
    <w:rsid w:val="00CF1CE3"/>
    <w:rsid w:val="00D13631"/>
    <w:rsid w:val="00D13C85"/>
    <w:rsid w:val="00D15D19"/>
    <w:rsid w:val="00D522E0"/>
    <w:rsid w:val="00DC312A"/>
    <w:rsid w:val="00DC7FD4"/>
    <w:rsid w:val="00E04710"/>
    <w:rsid w:val="00E07783"/>
    <w:rsid w:val="00E14298"/>
    <w:rsid w:val="00E22A27"/>
    <w:rsid w:val="00E27527"/>
    <w:rsid w:val="00E46501"/>
    <w:rsid w:val="00E940F1"/>
    <w:rsid w:val="00EB5191"/>
    <w:rsid w:val="00EC649B"/>
    <w:rsid w:val="00F07F53"/>
    <w:rsid w:val="00F2546E"/>
    <w:rsid w:val="00F33874"/>
    <w:rsid w:val="00F47631"/>
    <w:rsid w:val="00F73E06"/>
    <w:rsid w:val="00F86ACA"/>
    <w:rsid w:val="00F96C82"/>
    <w:rsid w:val="00FA3A8C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E4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E4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shiro\Desktop\card_template_word\card_template_word\omo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omote</Template>
  <TotalTime>18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5</cp:revision>
  <cp:lastPrinted>2016-03-18T02:22:00Z</cp:lastPrinted>
  <dcterms:created xsi:type="dcterms:W3CDTF">2016-03-28T01:12:00Z</dcterms:created>
  <dcterms:modified xsi:type="dcterms:W3CDTF">2016-03-30T09:08:00Z</dcterms:modified>
</cp:coreProperties>
</file>