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5160"/>
      </w:tblGrid>
      <w:tr w:rsidR="00715A0E" w:rsidTr="00596868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715A0E" w:rsidRDefault="00135FC7" w:rsidP="0059686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31680" behindDoc="0" locked="0" layoutInCell="1" allowOverlap="1" wp14:anchorId="565E116D" wp14:editId="71CF662D">
                      <wp:simplePos x="0" y="0"/>
                      <wp:positionH relativeFrom="column">
                        <wp:posOffset>3441</wp:posOffset>
                      </wp:positionH>
                      <wp:positionV relativeFrom="paragraph">
                        <wp:posOffset>10795</wp:posOffset>
                      </wp:positionV>
                      <wp:extent cx="3138805" cy="2012315"/>
                      <wp:effectExtent l="0" t="0" r="0" b="0"/>
                      <wp:wrapNone/>
                      <wp:docPr id="400" name="グループ化 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8805" cy="2012315"/>
                                <a:chOff x="0" y="0"/>
                                <a:chExt cx="3139383" cy="20128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1" name="図 4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1069" y="0"/>
                                  <a:ext cx="2893325" cy="1958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319" y="1562668"/>
                                  <a:ext cx="2490717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5FC7" w:rsidRPr="00401F28" w:rsidRDefault="00135FC7" w:rsidP="00135FC7">
                                    <w:pPr>
                                      <w:spacing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bookmarkStart w:id="0" w:name="住所"/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〒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　住所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○○○○○</w:t>
                                    </w:r>
                                  </w:p>
                                  <w:p w:rsidR="00135FC7" w:rsidRPr="00401F28" w:rsidRDefault="00135FC7" w:rsidP="00135FC7">
                                    <w:pPr>
                                      <w:spacing w:line="160" w:lineRule="exact"/>
                                      <w:ind w:right="129"/>
                                      <w:jc w:val="left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TEL: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FAX: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</w:p>
                                  <w:p w:rsidR="00135FC7" w:rsidRPr="00401F28" w:rsidRDefault="00135FC7" w:rsidP="00135FC7">
                                    <w:pPr>
                                      <w:spacing w:line="160" w:lineRule="exact"/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○○○○○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3" name="テキスト ボックス 403"/>
                              <wps:cNvSpPr txBox="1"/>
                              <wps:spPr>
                                <a:xfrm>
                                  <a:off x="0" y="1705970"/>
                                  <a:ext cx="627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5FC7" w:rsidRPr="001D7321" w:rsidRDefault="00135FC7" w:rsidP="00135FC7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新城ラリー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5373" y="1071349"/>
                                  <a:ext cx="160401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135FC7" w:rsidRPr="004B5FF0" w:rsidRDefault="00135FC7" w:rsidP="00135FC7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bookmarkStart w:id="1" w:name="氏名"/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新城 太郎</w:t>
                                    </w:r>
                                    <w:bookmarkEnd w:id="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197" y="1351128"/>
                                  <a:ext cx="1371600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5FC7" w:rsidRPr="004B5FF0" w:rsidRDefault="00135FC7" w:rsidP="00135FC7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bookmarkStart w:id="2" w:name="ふりがな（アルファベット）"/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bookmarkEnd w:id="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197" y="1009934"/>
                                  <a:ext cx="134430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5FC7" w:rsidRPr="004B5FF0" w:rsidRDefault="00135FC7" w:rsidP="00135FC7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bookmarkStart w:id="3" w:name="ふりがな"/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んしろ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たろう</w:t>
                                    </w:r>
                                    <w:bookmarkEnd w:id="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854" y="1098645"/>
                                  <a:ext cx="100266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135FC7" w:rsidRPr="004B5FF0" w:rsidRDefault="00135FC7" w:rsidP="00135FC7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bookmarkStart w:id="4" w:name="所属"/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135FC7" w:rsidRDefault="00135FC7" w:rsidP="00135FC7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135FC7" w:rsidRPr="004B5FF0" w:rsidRDefault="00135FC7" w:rsidP="00135FC7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</w:t>
                                    </w:r>
                                    <w:bookmarkEnd w:id="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00" o:spid="_x0000_s1026" style="position:absolute;left:0;text-align:left;margin-left:.25pt;margin-top:.85pt;width:247.15pt;height:158.45pt;z-index:252231680" coordsize="31393,20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01" o:spid="_x0000_s1027" type="#_x0000_t75" style="position:absolute;left:1910;width:28933;height:19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1hTPEAAAA3AAAAA8AAABkcnMvZG93bnJldi54bWxEj9GKwjAURN8F/yFcYd9sqoiutVFEWPBB&#10;ROt+wKW5ttXmpjRRq19vhIV9HGbmDJOuOlOLO7WusqxgFMUgiHOrKy4U/J5+ht8gnEfWWFsmBU9y&#10;sFr2eykm2j74SPfMFyJA2CWooPS+SaR0eUkGXWQb4uCdbWvQB9kWUrf4CHBTy3EcT6XBisNCiQ1t&#10;Ssqv2c0omJ1cll/Hh8tl+trN5W2fbSbbp1Jfg269AOGp8//hv/ZWK5jEI/icCUdAL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1hTPEAAAA3AAAAA8AAAAAAAAAAAAAAAAA&#10;nwIAAGRycy9kb3ducmV2LnhtbFBLBQYAAAAABAAEAPcAAACQAwAAAAA=&#10;">
                        <v:imagedata r:id="rId8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4913;top:15626;width:24907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HiM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HiMMAAADcAAAADwAAAAAAAAAAAAAAAACYAgAAZHJzL2Rv&#10;d25yZXYueG1sUEsFBgAAAAAEAAQA9QAAAIgDAAAAAA==&#10;" filled="f" stroked="f">
                        <v:textbox>
                          <w:txbxContent>
                            <w:p w:rsidR="00135FC7" w:rsidRPr="00401F28" w:rsidRDefault="00135FC7" w:rsidP="00135FC7">
                              <w:pPr>
                                <w:spacing w:line="160" w:lineRule="exact"/>
                                <w:ind w:right="57"/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bookmarkStart w:id="5" w:name="住所"/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〒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</w:t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○○○○　住所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○○○○○</w:t>
                              </w:r>
                            </w:p>
                            <w:p w:rsidR="00135FC7" w:rsidRPr="00401F28" w:rsidRDefault="00135FC7" w:rsidP="00135FC7">
                              <w:pPr>
                                <w:spacing w:line="160" w:lineRule="exact"/>
                                <w:ind w:right="129"/>
                                <w:jc w:val="left"/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TEL: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(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)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FAX: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)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</w:t>
                              </w:r>
                            </w:p>
                            <w:p w:rsidR="00135FC7" w:rsidRPr="00401F28" w:rsidRDefault="00135FC7" w:rsidP="00135FC7">
                              <w:pPr>
                                <w:spacing w:line="160" w:lineRule="exact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○○○○○</w:t>
                              </w:r>
                              <w:bookmarkEnd w:id="5"/>
                            </w:p>
                          </w:txbxContent>
                        </v:textbox>
                      </v:shape>
                      <v:shape id="テキスト ボックス 403" o:spid="_x0000_s1029" type="#_x0000_t202" style="position:absolute;top:17059;width:62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38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Eg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g38MYAAADcAAAADwAAAAAAAAAAAAAAAACYAgAAZHJz&#10;L2Rvd25yZXYueG1sUEsFBgAAAAAEAAQA9QAAAIsDAAAAAA==&#10;" filled="f" stroked="f" strokeweight=".5pt">
                        <v:textbox>
                          <w:txbxContent>
                            <w:p w:rsidR="00135FC7" w:rsidRPr="001D7321" w:rsidRDefault="00135FC7" w:rsidP="00135FC7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新城ラリー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left:15353;top:10713;width:16040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            <v:textbox>
                          <w:txbxContent>
                            <w:p w:rsidR="00135FC7" w:rsidRPr="004B5FF0" w:rsidRDefault="00135FC7" w:rsidP="00135FC7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bookmarkStart w:id="6" w:name="氏名"/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新城 太郎</w:t>
                              </w:r>
                              <w:bookmarkEnd w:id="6"/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left:15421;top:13511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            <v:textbox>
                          <w:txbxContent>
                            <w:p w:rsidR="00135FC7" w:rsidRPr="004B5FF0" w:rsidRDefault="00135FC7" w:rsidP="00135FC7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bookmarkStart w:id="7" w:name="ふりがな（アルファベット）"/>
                              <w:r w:rsidRPr="004B5FF0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4B5FF0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TARO</w:t>
                              </w:r>
                              <w:bookmarkEnd w:id="7"/>
                            </w:p>
                          </w:txbxContent>
                        </v:textbox>
                      </v:shape>
                      <v:shape id="テキスト ボックス 2" o:spid="_x0000_s1032" type="#_x0000_t202" style="position:absolute;left:15421;top:10099;width:13444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sksIA&#10;AADcAAAADwAAAGRycy9kb3ducmV2LnhtbESPQWsCMRSE7wX/Q3gFbzWxWJ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yySwgAAANwAAAAPAAAAAAAAAAAAAAAAAJgCAABkcnMvZG93&#10;bnJldi54bWxQSwUGAAAAAAQABAD1AAAAhwMAAAAA&#10;" filled="f" stroked="f">
                        <v:textbox style="mso-fit-shape-to-text:t">
                          <w:txbxContent>
                            <w:p w:rsidR="00135FC7" w:rsidRPr="004B5FF0" w:rsidRDefault="00135FC7" w:rsidP="00135FC7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bookmarkStart w:id="8" w:name="ふりがな"/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し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んしろ　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　たろう</w:t>
                              </w:r>
                              <w:bookmarkEnd w:id="8"/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5868;top:10986;width:10027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      <v:textbox>
                          <w:txbxContent>
                            <w:p w:rsidR="00135FC7" w:rsidRPr="004B5FF0" w:rsidRDefault="00135FC7" w:rsidP="00135FC7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bookmarkStart w:id="9" w:name="所属"/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135FC7" w:rsidRDefault="00135FC7" w:rsidP="00135FC7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135FC7" w:rsidRPr="004B5FF0" w:rsidRDefault="00135FC7" w:rsidP="00135FC7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</w:t>
                              </w:r>
                              <w:bookmarkEnd w:id="9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  <w:shd w:val="clear" w:color="auto" w:fill="auto"/>
          </w:tcPr>
          <w:p w:rsidR="00895CA7" w:rsidRDefault="008A6D0A" w:rsidP="00FB795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21440" behindDoc="0" locked="0" layoutInCell="1" allowOverlap="1" wp14:anchorId="3C8FB58C" wp14:editId="7034969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16308</wp:posOffset>
                      </wp:positionV>
                      <wp:extent cx="3138805" cy="2012315"/>
                      <wp:effectExtent l="0" t="0" r="0" b="0"/>
                      <wp:wrapNone/>
                      <wp:docPr id="328" name="グループ化 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8805" cy="2012315"/>
                                <a:chOff x="0" y="0"/>
                                <a:chExt cx="3139383" cy="20128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9" name="図 3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1069" y="0"/>
                                  <a:ext cx="2893325" cy="1958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319" y="1562668"/>
                                  <a:ext cx="2490717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01F28" w:rsidRDefault="00805ABF" w:rsidP="00135FC7">
                                    <w:pPr>
                                      <w:spacing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separate"/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〒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　住所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○○○○○</w:t>
                                    </w:r>
                                  </w:p>
                                  <w:p w:rsidR="00805ABF" w:rsidRPr="00401F28" w:rsidRDefault="00805ABF" w:rsidP="00135FC7">
                                    <w:pPr>
                                      <w:spacing w:line="160" w:lineRule="exact"/>
                                      <w:ind w:right="129"/>
                                      <w:jc w:val="left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TEL: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FAX: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</w:p>
                                  <w:p w:rsidR="008A6D0A" w:rsidRPr="00401F28" w:rsidRDefault="00805ABF" w:rsidP="008A6D0A">
                                    <w:pPr>
                                      <w:spacing w:line="160" w:lineRule="exact"/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1" name="テキスト ボックス 331"/>
                              <wps:cNvSpPr txBox="1"/>
                              <wps:spPr>
                                <a:xfrm>
                                  <a:off x="0" y="1705970"/>
                                  <a:ext cx="627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A6D0A" w:rsidRPr="001D7321" w:rsidRDefault="008A6D0A" w:rsidP="008A6D0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新城ラリー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5373" y="1071349"/>
                                  <a:ext cx="160401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A6D0A" w:rsidRPr="004B5FF0" w:rsidRDefault="00805ABF" w:rsidP="008A6D0A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197" y="1351128"/>
                                  <a:ext cx="1371600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D0A" w:rsidRPr="004B5FF0" w:rsidRDefault="00805ABF" w:rsidP="008A6D0A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197" y="1009934"/>
                                  <a:ext cx="134430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D0A" w:rsidRPr="004B5FF0" w:rsidRDefault="00805ABF" w:rsidP="008A6D0A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んしろ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854" y="1098645"/>
                                  <a:ext cx="100266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05ABF" w:rsidRPr="004B5FF0" w:rsidRDefault="00805ABF" w:rsidP="00135FC7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Default="00805ABF" w:rsidP="00135FC7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A6D0A" w:rsidRPr="004B5FF0" w:rsidRDefault="00805ABF" w:rsidP="008A6D0A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28" o:spid="_x0000_s1034" style="position:absolute;left:0;text-align:left;margin-left:-1.7pt;margin-top:1.3pt;width:247.15pt;height:158.45pt;z-index:252221440" coordsize="31393,20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">
                      <v:shape id="図 329" o:spid="_x0000_s1035" type="#_x0000_t75" style="position:absolute;left:1910;width:28933;height:19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cGDDFAAAA3AAAAA8AAABkcnMvZG93bnJldi54bWxEj9GKwjAURN8F/yHchX3TdKvoWo0iguCD&#10;iLb7AZfm2labm9JErfv1ZmHBx2FmzjCLVWdqcafWVZYVfA0jEMS51RUXCn6y7eAbhPPIGmvLpOBJ&#10;DlbLfm+BibYPPtE99YUIEHYJKii9bxIpXV6SQTe0DXHwzrY16INsC6lbfAS4qWUcRRNpsOKwUGJD&#10;m5Lya3ozCqaZS/NrfLxcJr/7mbwd0s1491Tq86Nbz0F46vw7/N/eaQWjeAZ/Z8IRkM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3BgwxQAAANwAAAAPAAAAAAAAAAAAAAAA&#10;AJ8CAABkcnMvZG93bnJldi54bWxQSwUGAAAAAAQABAD3AAAAkQMAAAAA&#10;">
                        <v:imagedata r:id="rId8" o:title=""/>
                        <v:path arrowok="t"/>
                      </v:shape>
                      <v:shape id="テキスト ボックス 2" o:spid="_x0000_s1036" type="#_x0000_t202" style="position:absolute;left:4913;top:15626;width:24907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    <v:textbox>
                          <w:txbxContent>
                            <w:p w:rsidR="00805ABF" w:rsidRPr="00401F28" w:rsidRDefault="00805ABF" w:rsidP="00135FC7">
                              <w:pPr>
                                <w:spacing w:line="160" w:lineRule="exact"/>
                                <w:ind w:right="57"/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>住所</w:instrText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〒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</w:t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○○○○　住所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○○○○○</w:t>
                              </w:r>
                            </w:p>
                            <w:p w:rsidR="00805ABF" w:rsidRPr="00401F28" w:rsidRDefault="00805ABF" w:rsidP="00135FC7">
                              <w:pPr>
                                <w:spacing w:line="160" w:lineRule="exact"/>
                                <w:ind w:right="129"/>
                                <w:jc w:val="left"/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TEL: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(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)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FAX: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)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</w:t>
                              </w:r>
                            </w:p>
                            <w:p w:rsidR="008A6D0A" w:rsidRPr="00401F28" w:rsidRDefault="00805ABF" w:rsidP="008A6D0A">
                              <w:pPr>
                                <w:spacing w:line="160" w:lineRule="exact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31" o:spid="_x0000_s1037" type="#_x0000_t202" style="position:absolute;top:17059;width:62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      <v:textbox>
                          <w:txbxContent>
                            <w:p w:rsidR="008A6D0A" w:rsidRPr="001D7321" w:rsidRDefault="008A6D0A" w:rsidP="008A6D0A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新城ラリー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left:15353;top:10713;width:16040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      <v:textbox>
                          <w:txbxContent>
                            <w:p w:rsidR="008A6D0A" w:rsidRPr="004B5FF0" w:rsidRDefault="00805ABF" w:rsidP="008A6D0A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新城 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left:15421;top:13511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      <v:textbox>
                          <w:txbxContent>
                            <w:p w:rsidR="008A6D0A" w:rsidRPr="004B5FF0" w:rsidRDefault="00805ABF" w:rsidP="008A6D0A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4B5FF0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left:15421;top:10099;width:13444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ps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bA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QpsMAAADcAAAADwAAAAAAAAAAAAAAAACYAgAAZHJzL2Rv&#10;d25yZXYueG1sUEsFBgAAAAAEAAQA9QAAAIgDAAAAAA==&#10;" filled="f" stroked="f">
                        <v:textbox style="mso-fit-shape-to-text:t">
                          <w:txbxContent>
                            <w:p w:rsidR="008A6D0A" w:rsidRPr="004B5FF0" w:rsidRDefault="00805ABF" w:rsidP="008A6D0A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し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んしろ　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　たろう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1" type="#_x0000_t202" style="position:absolute;left:5868;top:10986;width:10027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      <v:textbox>
                          <w:txbxContent>
                            <w:p w:rsidR="00805ABF" w:rsidRPr="004B5FF0" w:rsidRDefault="00805ABF" w:rsidP="00135FC7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805ABF" w:rsidRDefault="00805ABF" w:rsidP="00135FC7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8A6D0A" w:rsidRPr="004B5FF0" w:rsidRDefault="00805ABF" w:rsidP="008A6D0A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95CA7" w:rsidRPr="00895CA7" w:rsidRDefault="00895CA7" w:rsidP="00895CA7"/>
          <w:p w:rsidR="00895CA7" w:rsidRPr="00895CA7" w:rsidRDefault="00895CA7" w:rsidP="00895CA7"/>
          <w:p w:rsidR="00895CA7" w:rsidRPr="00895CA7" w:rsidRDefault="00895CA7" w:rsidP="00895CA7"/>
          <w:p w:rsidR="00895CA7" w:rsidRPr="00895CA7" w:rsidRDefault="00895CA7" w:rsidP="00895CA7"/>
          <w:p w:rsidR="00895CA7" w:rsidRDefault="00895CA7" w:rsidP="00895CA7"/>
          <w:p w:rsidR="002714E6" w:rsidRDefault="002714E6" w:rsidP="00895CA7">
            <w:pPr>
              <w:rPr>
                <w:noProof/>
              </w:rPr>
            </w:pPr>
          </w:p>
          <w:p w:rsidR="00715A0E" w:rsidRPr="00895CA7" w:rsidRDefault="00715A0E" w:rsidP="00895CA7"/>
        </w:tc>
      </w:tr>
      <w:tr w:rsidR="002949BD" w:rsidTr="00E97375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2949BD" w:rsidRDefault="00805ABF" w:rsidP="00E9737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35776" behindDoc="0" locked="0" layoutInCell="1" allowOverlap="1" wp14:anchorId="0803DFCB" wp14:editId="17AD2346">
                      <wp:simplePos x="0" y="0"/>
                      <wp:positionH relativeFrom="column">
                        <wp:posOffset>19</wp:posOffset>
                      </wp:positionH>
                      <wp:positionV relativeFrom="paragraph">
                        <wp:posOffset>2540</wp:posOffset>
                      </wp:positionV>
                      <wp:extent cx="3138805" cy="2012315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8805" cy="2012315"/>
                                <a:chOff x="0" y="0"/>
                                <a:chExt cx="3139383" cy="20128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図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1069" y="0"/>
                                  <a:ext cx="2893325" cy="1958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319" y="1562668"/>
                                  <a:ext cx="2490717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separate"/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〒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　住所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○○○○○</w:t>
                                    </w:r>
                                  </w:p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ind w:right="129"/>
                                      <w:jc w:val="left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TEL: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FAX: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</w:p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テキスト ボックス 25"/>
                              <wps:cNvSpPr txBox="1"/>
                              <wps:spPr>
                                <a:xfrm>
                                  <a:off x="0" y="1705970"/>
                                  <a:ext cx="627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5ABF" w:rsidRPr="001D7321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新城ラリー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5373" y="1071349"/>
                                  <a:ext cx="160401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197" y="1351128"/>
                                  <a:ext cx="1371600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197" y="1009934"/>
                                  <a:ext cx="134430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んしろ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854" y="1098645"/>
                                  <a:ext cx="100266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Pr="004B5FF0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" o:spid="_x0000_s1042" style="position:absolute;left:0;text-align:left;margin-left:0;margin-top:.2pt;width:247.15pt;height:158.45pt;z-index:252235776" coordsize="31393,20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">
                      <v:shape id="図 22" o:spid="_x0000_s1043" type="#_x0000_t75" style="position:absolute;left:1910;width:28933;height:19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KlDjEAAAA2wAAAA8AAABkcnMvZG93bnJldi54bWxEj9FqwkAURN8L/sNyBd/qpkHSNnUVEYQ8&#10;iNjYD7hkb5No9m7Iribx612h0MdhZs4wy/VgGnGjztWWFbzNIxDEhdU1lwp+TrvXDxDOI2tsLJOC&#10;kRysV5OXJaba9vxNt9yXIkDYpaig8r5NpXRFRQbd3LbEwfu1nUEfZFdK3WEf4KaRcRQl0mDNYaHC&#10;lrYVFZf8ahS8n1xeXOLj+Zzc95/yesi3i2xUajYdNl8gPA3+P/zXzrSCOIbnl/AD5O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KlDjEAAAA2wAAAA8AAAAAAAAAAAAAAAAA&#10;nwIAAGRycy9kb3ducmV2LnhtbFBLBQYAAAAABAAEAPcAAACQAwAAAAA=&#10;">
                        <v:imagedata r:id="rId8" o:title=""/>
                        <v:path arrowok="t"/>
                      </v:shape>
                      <v:shape id="テキスト ボックス 2" o:spid="_x0000_s1044" type="#_x0000_t202" style="position:absolute;left:4913;top:15626;width:24907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805ABF" w:rsidRPr="00401F28" w:rsidRDefault="00805ABF" w:rsidP="00805ABF">
                              <w:pPr>
                                <w:spacing w:line="160" w:lineRule="exact"/>
                                <w:ind w:right="57"/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>住所</w:instrText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〒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</w:t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○○○○　住所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○○○○○</w:t>
                              </w:r>
                            </w:p>
                            <w:p w:rsidR="00805ABF" w:rsidRPr="00401F28" w:rsidRDefault="00805ABF" w:rsidP="00805ABF">
                              <w:pPr>
                                <w:spacing w:line="160" w:lineRule="exact"/>
                                <w:ind w:right="129"/>
                                <w:jc w:val="left"/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TEL: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(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)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FAX: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)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</w:t>
                              </w:r>
                            </w:p>
                            <w:p w:rsidR="00805ABF" w:rsidRPr="00401F28" w:rsidRDefault="00805ABF" w:rsidP="00805ABF">
                              <w:pPr>
                                <w:spacing w:line="160" w:lineRule="exact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5" o:spid="_x0000_s1045" type="#_x0000_t202" style="position:absolute;top:17059;width:62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<v:textbox>
                          <w:txbxContent>
                            <w:p w:rsidR="00805ABF" w:rsidRPr="001D7321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新城ラリー</w:t>
                              </w:r>
                            </w:p>
                          </w:txbxContent>
                        </v:textbox>
                      </v:shape>
                      <v:shape id="テキスト ボックス 2" o:spid="_x0000_s1046" type="#_x0000_t202" style="position:absolute;left:15353;top:10713;width:16040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新城 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7" type="#_x0000_t202" style="position:absolute;left:15421;top:13511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4B5FF0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left:15421;top:10099;width:13444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し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んしろ　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left:5868;top:10986;width:10027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805ABF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805ABF" w:rsidRPr="004B5FF0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  <w:shd w:val="clear" w:color="auto" w:fill="auto"/>
          </w:tcPr>
          <w:p w:rsidR="00E46501" w:rsidRDefault="00805ABF" w:rsidP="00E9737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33728" behindDoc="0" locked="0" layoutInCell="1" allowOverlap="1" wp14:anchorId="682EF491" wp14:editId="6C694B18">
                      <wp:simplePos x="0" y="0"/>
                      <wp:positionH relativeFrom="column">
                        <wp:posOffset>-27447</wp:posOffset>
                      </wp:positionH>
                      <wp:positionV relativeFrom="paragraph">
                        <wp:posOffset>4445</wp:posOffset>
                      </wp:positionV>
                      <wp:extent cx="3138805" cy="2012315"/>
                      <wp:effectExtent l="0" t="0" r="0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8805" cy="2012315"/>
                                <a:chOff x="0" y="0"/>
                                <a:chExt cx="3139383" cy="20128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図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1069" y="0"/>
                                  <a:ext cx="2893325" cy="1958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319" y="1562668"/>
                                  <a:ext cx="2490717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separate"/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〒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　住所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○○○○○</w:t>
                                    </w:r>
                                  </w:p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ind w:right="129"/>
                                      <w:jc w:val="left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TEL: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FAX: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</w:p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0" y="1705970"/>
                                  <a:ext cx="627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5ABF" w:rsidRPr="001D7321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新城ラリー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5373" y="1071349"/>
                                  <a:ext cx="160401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197" y="1351128"/>
                                  <a:ext cx="1371600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197" y="1009934"/>
                                  <a:ext cx="134430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んしろ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854" y="1098645"/>
                                  <a:ext cx="100266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Pr="004B5FF0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50" style="position:absolute;left:0;text-align:left;margin-left:-2.15pt;margin-top:.35pt;width:247.15pt;height:158.45pt;z-index:252233728" coordsize="31393,20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">
                      <v:shape id="図 2" o:spid="_x0000_s1051" type="#_x0000_t75" style="position:absolute;left:1910;width:28933;height:19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2yCfEAAAA2gAAAA8AAABkcnMvZG93bnJldi54bWxEj9FqwkAURN8L/YflFvpWN4YSa3QVEYQ8&#10;SKmxH3DJXpNo9m7Iribx67sFwcdhZs4wy/VgGnGjztWWFUwnEQjiwuqaSwW/x93HFwjnkTU2lknB&#10;SA7Wq9eXJaba9nygW+5LESDsUlRQed+mUrqiIoNuYlvi4J1sZ9AH2ZVSd9gHuGlkHEWJNFhzWKiw&#10;pW1FxSW/GgWzo8uLS/xzPif3/Vxev/PtZzYq9f42bBYgPA3+GX60M60ghv8r4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2yCfEAAAA2gAAAA8AAAAAAAAAAAAAAAAA&#10;nwIAAGRycy9kb3ducmV2LnhtbFBLBQYAAAAABAAEAPcAAACQAwAAAAA=&#10;">
                        <v:imagedata r:id="rId8" o:title=""/>
                        <v:path arrowok="t"/>
                      </v:shape>
                      <v:shape id="テキスト ボックス 2" o:spid="_x0000_s1052" type="#_x0000_t202" style="position:absolute;left:4913;top:15626;width:24907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805ABF" w:rsidRPr="00401F28" w:rsidRDefault="00805ABF" w:rsidP="00805ABF">
                              <w:pPr>
                                <w:spacing w:line="160" w:lineRule="exact"/>
                                <w:ind w:right="57"/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>住所</w:instrText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〒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</w:t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○○○○　住所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○○○○○</w:t>
                              </w:r>
                            </w:p>
                            <w:p w:rsidR="00805ABF" w:rsidRPr="00401F28" w:rsidRDefault="00805ABF" w:rsidP="00805ABF">
                              <w:pPr>
                                <w:spacing w:line="160" w:lineRule="exact"/>
                                <w:ind w:right="129"/>
                                <w:jc w:val="left"/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TEL: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(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)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FAX: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)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</w:t>
                              </w:r>
                            </w:p>
                            <w:p w:rsidR="00805ABF" w:rsidRPr="00401F28" w:rsidRDefault="00805ABF" w:rsidP="00805ABF">
                              <w:pPr>
                                <w:spacing w:line="160" w:lineRule="exact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7" o:spid="_x0000_s1053" type="#_x0000_t202" style="position:absolute;top:17059;width:62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805ABF" w:rsidRPr="001D7321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新城ラリー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left:15353;top:10713;width:16040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新城 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left:15421;top:13511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4B5FF0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6" type="#_x0000_t202" style="position:absolute;left:15421;top:10099;width:13444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  <v:textbox style="mso-fit-shape-to-text:t"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し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んしろ　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7" type="#_x0000_t202" style="position:absolute;left:5868;top:10986;width:10027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805ABF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805ABF" w:rsidRPr="004B5FF0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07F53" w:rsidRDefault="00F07F53" w:rsidP="00F07F53">
            <w:pPr>
              <w:ind w:right="129"/>
              <w:rPr>
                <w:rFonts w:asciiTheme="minorHAnsi" w:hAnsiTheme="minorHAnsi"/>
                <w:sz w:val="24"/>
              </w:rPr>
            </w:pPr>
          </w:p>
          <w:p w:rsidR="005E5563" w:rsidRPr="00895E1A" w:rsidRDefault="005E5563" w:rsidP="00F07F53">
            <w:pPr>
              <w:ind w:right="129"/>
              <w:rPr>
                <w:rFonts w:asciiTheme="minorHAnsi" w:hAnsiTheme="minorHAnsi"/>
                <w:sz w:val="24"/>
              </w:rPr>
            </w:pPr>
          </w:p>
          <w:p w:rsidR="002949BD" w:rsidRPr="00895CA7" w:rsidRDefault="002949BD" w:rsidP="00E97375"/>
          <w:p w:rsidR="002949BD" w:rsidRPr="00895CA7" w:rsidRDefault="002949BD" w:rsidP="00E97375"/>
          <w:p w:rsidR="002949BD" w:rsidRPr="00895CA7" w:rsidRDefault="002949BD" w:rsidP="00E97375"/>
          <w:p w:rsidR="002949BD" w:rsidRPr="00895CA7" w:rsidRDefault="002949BD" w:rsidP="00E97375"/>
          <w:p w:rsidR="002949BD" w:rsidRDefault="002949BD" w:rsidP="00E97375"/>
          <w:p w:rsidR="002949BD" w:rsidRDefault="002949BD" w:rsidP="00E97375">
            <w:pPr>
              <w:rPr>
                <w:noProof/>
              </w:rPr>
            </w:pPr>
          </w:p>
          <w:p w:rsidR="002949BD" w:rsidRPr="00895CA7" w:rsidRDefault="002949BD" w:rsidP="00E97375"/>
        </w:tc>
      </w:tr>
      <w:tr w:rsidR="005137A7" w:rsidTr="009E5344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0"/>
            </w:tblGrid>
            <w:tr w:rsidR="00895E1A" w:rsidTr="00121607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:rsidR="00895E1A" w:rsidRPr="00ED4D05" w:rsidRDefault="00805ABF" w:rsidP="00121607">
                  <w:pPr>
                    <w:ind w:left="129" w:right="129"/>
                    <w:rPr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2243968" behindDoc="0" locked="0" layoutInCell="1" allowOverlap="1" wp14:anchorId="797D2D7F" wp14:editId="52476C94">
                            <wp:simplePos x="0" y="0"/>
                            <wp:positionH relativeFrom="column">
                              <wp:posOffset>3251835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3138805" cy="2012315"/>
                            <wp:effectExtent l="0" t="0" r="0" b="0"/>
                            <wp:wrapNone/>
                            <wp:docPr id="342" name="グループ化 3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38805" cy="2012315"/>
                                      <a:chOff x="0" y="0"/>
                                      <a:chExt cx="3139383" cy="2012883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47" name="図 34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91069" y="0"/>
                                        <a:ext cx="2893325" cy="19584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52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1319" y="1562668"/>
                                        <a:ext cx="2490717" cy="450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5ABF" w:rsidRPr="00401F28" w:rsidRDefault="00805ABF" w:rsidP="00805ABF">
                                          <w:pPr>
                                            <w:spacing w:line="160" w:lineRule="exact"/>
                                            <w:ind w:right="57"/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instrText xml:space="preserve"> REF </w:instrText>
                                          </w:r>
                                          <w:r>
                                            <w:rPr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instrText>住所</w:instrText>
                                          </w:r>
                                          <w:r>
                                            <w:rPr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instrText xml:space="preserve"> \h </w:instrTex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fldChar w:fldCharType="separate"/>
                                          </w:r>
                                          <w:r w:rsidRPr="00401F28"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t>〒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t>○○○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t>-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t>○○○○　住所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t>: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t>○○○○○</w:t>
                                          </w:r>
                                        </w:p>
                                        <w:p w:rsidR="00805ABF" w:rsidRPr="00401F28" w:rsidRDefault="00805ABF" w:rsidP="00805ABF">
                                          <w:pPr>
                                            <w:spacing w:line="160" w:lineRule="exact"/>
                                            <w:ind w:right="129"/>
                                            <w:jc w:val="left"/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401F28"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2"/>
                                              <w:szCs w:val="12"/>
                                              <w:u w:color="FFFFFF" w:themeColor="background1"/>
                                            </w:rPr>
                                            <w:t>TEL: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  <w:u w:color="FFFFFF" w:themeColor="background1"/>
                                            </w:rPr>
                                            <w:t>(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  <w:u w:color="FFFFFF" w:themeColor="background1"/>
                                            </w:rPr>
                                            <w:t>○○○○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  <w:u w:color="FFFFFF" w:themeColor="background1"/>
                                            </w:rPr>
                                            <w:t>)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  <w:u w:color="FFFFFF" w:themeColor="background1"/>
                                            </w:rPr>
                                            <w:t>○○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  <w:u w:color="FFFFFF" w:themeColor="background1"/>
                                            </w:rPr>
                                            <w:t>-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  <w:u w:color="FFFFFF" w:themeColor="background1"/>
                                            </w:rPr>
                                            <w:t>○○○○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 xml:space="preserve">　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FAX: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(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○○○○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)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○○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-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○○○○</w:t>
                                          </w:r>
                                        </w:p>
                                        <w:p w:rsidR="00805ABF" w:rsidRPr="00401F28" w:rsidRDefault="00805ABF" w:rsidP="00805ABF">
                                          <w:pPr>
                                            <w:spacing w:line="160" w:lineRule="exact"/>
                                            <w:rPr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401F28"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E-mail:</w:t>
                                          </w:r>
                                          <w:r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○○○○○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62" name="テキスト ボックス 362"/>
                                    <wps:cNvSpPr txBox="1"/>
                                    <wps:spPr>
                                      <a:xfrm>
                                        <a:off x="0" y="1705970"/>
                                        <a:ext cx="62738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05ABF" w:rsidRPr="001D7321" w:rsidRDefault="00805ABF" w:rsidP="00805ABF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2"/>
                                              <w:szCs w:val="12"/>
                                            </w:rPr>
                                            <w:t>新城ラリー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3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35373" y="1071349"/>
                                        <a:ext cx="1604010" cy="498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txbx>
                                      <w:txbxContent>
                                        <w:p w:rsidR="00805ABF" w:rsidRPr="004B5FF0" w:rsidRDefault="00805ABF" w:rsidP="00805ABF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  <w:instrText xml:space="preserve"> REF 氏名 \h </w:instrTex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  <w:fldChar w:fldCharType="separate"/>
                                          </w:r>
                                          <w:r w:rsidRPr="004B5FF0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  <w:t>新城 太郎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4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42197" y="1351128"/>
                                        <a:ext cx="1371600" cy="271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5ABF" w:rsidRPr="004B5FF0" w:rsidRDefault="00805ABF" w:rsidP="00805ABF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instrText xml:space="preserve"> REF ふりがな（アルファベット） \h </w:instrTex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Pr="004B5FF0"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t xml:space="preserve">SHINSHIRO </w:t>
                                          </w:r>
                                          <w:r w:rsidRPr="004B5FF0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t xml:space="preserve">　　</w:t>
                                          </w:r>
                                          <w:r w:rsidRPr="004B5FF0"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t>TARO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65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42197" y="1009934"/>
                                        <a:ext cx="1344304" cy="3275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5ABF" w:rsidRPr="004B5FF0" w:rsidRDefault="00805ABF" w:rsidP="00805ABF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instrText xml:space="preserve"> REF ふりがな \h </w:instrTex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Pr="004B5FF0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t>し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t xml:space="preserve">んしろ　</w:t>
                                          </w:r>
                                          <w:r w:rsidRPr="004B5FF0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t xml:space="preserve">　</w:t>
                                          </w:r>
                                          <w:r w:rsidRPr="004B5FF0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t>たろう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366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6854" y="1098645"/>
                                        <a:ext cx="1002665" cy="436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txbx>
                                      <w:txbxContent>
                                        <w:p w:rsidR="00805ABF" w:rsidRPr="004B5FF0" w:rsidRDefault="00805ABF" w:rsidP="00805ABF">
                                          <w:pPr>
                                            <w:spacing w:line="180" w:lineRule="exact"/>
                                            <w:jc w:val="right"/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  <w:instrText xml:space="preserve"> REF 所属 \h </w:instrTex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  <w:t>○○○○○</w:t>
                                          </w:r>
                                        </w:p>
                                        <w:p w:rsidR="00805ABF" w:rsidRDefault="00805ABF" w:rsidP="00805ABF">
                                          <w:pPr>
                                            <w:spacing w:line="180" w:lineRule="exact"/>
                                            <w:jc w:val="right"/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  <w:t>○○○○○</w:t>
                                          </w:r>
                                        </w:p>
                                        <w:p w:rsidR="00805ABF" w:rsidRPr="004B5FF0" w:rsidRDefault="00805ABF" w:rsidP="00805ABF">
                                          <w:pPr>
                                            <w:spacing w:line="180" w:lineRule="exact"/>
                                            <w:jc w:val="right"/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  <w:t>○○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グループ化 342" o:spid="_x0000_s1058" style="position:absolute;left:0;text-align:left;margin-left:256.05pt;margin-top:1.4pt;width:247.15pt;height:158.45pt;z-index:252243968" coordsize="31393,20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">
                            <v:shape id="図 347" o:spid="_x0000_s1059" type="#_x0000_t75" style="position:absolute;left:1910;width:28933;height:19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QzHnGAAAA3AAAAA8AAABkcnMvZG93bnJldi54bWxEj9FqwkAURN8L/YflFnyrm6poG12lCEIe&#10;itjYD7hkr0k0ezdkNzHx67uC4OMwM2eY1aY3leiocaVlBR/jCARxZnXJuYK/4+79E4TzyBory6Rg&#10;IAeb9evLCmNtr/xLXepzESDsYlRQeF/HUrqsIINubGvi4J1sY9AH2eRSN3gNcFPJSRTNpcGSw0KB&#10;NW0Lyi5paxQsji7NLpPD+Ty//XzJdp9uZ8mg1Oit/16C8NT7Z/jRTrSC6WwB9zPhCMj1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dDMecYAAADcAAAADwAAAAAAAAAAAAAA&#10;AACfAgAAZHJzL2Rvd25yZXYueG1sUEsFBgAAAAAEAAQA9wAAAJIDAAAAAA==&#10;">
                              <v:imagedata r:id="rId8" o:title=""/>
                              <v:path arrowok="t"/>
                            </v:shape>
                            <v:shape id="テキスト ボックス 2" o:spid="_x0000_s1060" type="#_x0000_t202" style="position:absolute;left:4913;top:15626;width:24907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          <v:textbox>
                                <w:txbxContent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separate"/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〒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　住所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○○○○○</w:t>
                                    </w:r>
                                  </w:p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ind w:right="129"/>
                                      <w:jc w:val="left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TEL: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FAX: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</w:p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362" o:spid="_x0000_s1061" type="#_x0000_t202" style="position:absolute;top:17059;width:62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6rs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Ruq7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805ABF" w:rsidRPr="001D7321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新城ラリー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" o:spid="_x0000_s1062" type="#_x0000_t202" style="position:absolute;left:15353;top:10713;width:16040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            <v:textbo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" o:spid="_x0000_s1063" type="#_x0000_t202" style="position:absolute;left:15421;top:13511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            <v:textbo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" o:spid="_x0000_s1064" type="#_x0000_t202" style="position:absolute;left:15421;top:10099;width:13444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aIM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8uYC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iaIM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んしろ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" o:spid="_x0000_s1065" type="#_x0000_t202" style="position:absolute;left:5868;top:10986;width:10027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            <v:textbox>
                                <w:txbxContent>
                                  <w:p w:rsidR="00805ABF" w:rsidRPr="004B5FF0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Pr="004B5FF0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2237824" behindDoc="0" locked="0" layoutInCell="1" allowOverlap="1" wp14:anchorId="4EF96561" wp14:editId="50B323A9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6783</wp:posOffset>
                            </wp:positionV>
                            <wp:extent cx="3138805" cy="2012315"/>
                            <wp:effectExtent l="0" t="0" r="0" b="0"/>
                            <wp:wrapNone/>
                            <wp:docPr id="289" name="グループ化 28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38805" cy="2012315"/>
                                      <a:chOff x="0" y="0"/>
                                      <a:chExt cx="3139383" cy="2012883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91" name="図 29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91069" y="0"/>
                                        <a:ext cx="2893325" cy="19584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92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1319" y="1562668"/>
                                        <a:ext cx="2490717" cy="450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5ABF" w:rsidRPr="00401F28" w:rsidRDefault="00805ABF" w:rsidP="00805ABF">
                                          <w:pPr>
                                            <w:spacing w:line="160" w:lineRule="exact"/>
                                            <w:ind w:right="57"/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instrText xml:space="preserve"> REF </w:instrText>
                                          </w:r>
                                          <w:r>
                                            <w:rPr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instrText>住所</w:instrText>
                                          </w:r>
                                          <w:r>
                                            <w:rPr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instrText xml:space="preserve"> \h </w:instrTex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fldChar w:fldCharType="separate"/>
                                          </w:r>
                                          <w:r w:rsidRPr="00401F28"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t>〒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t>○○○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t>-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t>○○○○　住所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t>: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t>○○○○○</w:t>
                                          </w:r>
                                        </w:p>
                                        <w:p w:rsidR="00805ABF" w:rsidRPr="00401F28" w:rsidRDefault="00805ABF" w:rsidP="00805ABF">
                                          <w:pPr>
                                            <w:spacing w:line="160" w:lineRule="exact"/>
                                            <w:ind w:right="129"/>
                                            <w:jc w:val="left"/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401F28"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2"/>
                                              <w:szCs w:val="12"/>
                                              <w:u w:color="FFFFFF" w:themeColor="background1"/>
                                            </w:rPr>
                                            <w:t>TEL: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  <w:u w:color="FFFFFF" w:themeColor="background1"/>
                                            </w:rPr>
                                            <w:t>(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  <w:u w:color="FFFFFF" w:themeColor="background1"/>
                                            </w:rPr>
                                            <w:t>○○○○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  <w:u w:color="FFFFFF" w:themeColor="background1"/>
                                            </w:rPr>
                                            <w:t>)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  <w:u w:color="FFFFFF" w:themeColor="background1"/>
                                            </w:rPr>
                                            <w:t>○○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  <w:u w:color="FFFFFF" w:themeColor="background1"/>
                                            </w:rPr>
                                            <w:t>-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  <w:u w:color="FFFFFF" w:themeColor="background1"/>
                                            </w:rPr>
                                            <w:t>○○○○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 xml:space="preserve">　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FAX: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(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○○○○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)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○○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-</w:t>
                                          </w:r>
                                          <w:r w:rsidRPr="00401F28"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○○○○</w:t>
                                          </w:r>
                                        </w:p>
                                        <w:p w:rsidR="00805ABF" w:rsidRPr="00401F28" w:rsidRDefault="00805ABF" w:rsidP="00805ABF">
                                          <w:pPr>
                                            <w:spacing w:line="160" w:lineRule="exact"/>
                                            <w:rPr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401F28"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E-mail:</w:t>
                                          </w:r>
                                          <w:r>
                                            <w:rPr>
                                              <w:rFonts w:asciiTheme="minorHAnsi" w:hAnsiTheme="minorHAnsi" w:hint="eastAsia"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○○○○○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color w:val="FFFFFF" w:themeColor="background1"/>
                                              <w:sz w:val="14"/>
                                              <w:szCs w:val="14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98" name="テキスト ボックス 298"/>
                                    <wps:cNvSpPr txBox="1"/>
                                    <wps:spPr>
                                      <a:xfrm>
                                        <a:off x="0" y="1705970"/>
                                        <a:ext cx="62738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05ABF" w:rsidRPr="001D7321" w:rsidRDefault="00805ABF" w:rsidP="00805ABF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2"/>
                                              <w:szCs w:val="12"/>
                                            </w:rPr>
                                            <w:t>新城ラリー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9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35373" y="1071349"/>
                                        <a:ext cx="1604010" cy="498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txbx>
                                      <w:txbxContent>
                                        <w:p w:rsidR="00805ABF" w:rsidRPr="004B5FF0" w:rsidRDefault="00805ABF" w:rsidP="00805ABF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  <w:instrText xml:space="preserve"> REF 氏名 \h </w:instrTex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  <w:fldChar w:fldCharType="separate"/>
                                          </w:r>
                                          <w:r w:rsidRPr="004B5FF0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  <w:t>新城 太郎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0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42197" y="1351128"/>
                                        <a:ext cx="1371600" cy="271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5ABF" w:rsidRPr="004B5FF0" w:rsidRDefault="00805ABF" w:rsidP="00805ABF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instrText xml:space="preserve"> REF ふりがな（アルファベット） \h </w:instrTex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Pr="004B5FF0"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t xml:space="preserve">SHINSHIRO </w:t>
                                          </w:r>
                                          <w:r w:rsidRPr="004B5FF0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t xml:space="preserve">　　</w:t>
                                          </w:r>
                                          <w:r w:rsidRPr="004B5FF0"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t>TARO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01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42197" y="1009934"/>
                                        <a:ext cx="1344304" cy="3275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5ABF" w:rsidRPr="004B5FF0" w:rsidRDefault="00805ABF" w:rsidP="00805ABF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instrText xml:space="preserve"> REF ふりがな \h </w:instrTex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Pr="004B5FF0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t>し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t xml:space="preserve">んしろ　</w:t>
                                          </w:r>
                                          <w:r w:rsidRPr="004B5FF0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t xml:space="preserve">　</w:t>
                                          </w:r>
                                          <w:r w:rsidRPr="004B5FF0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t>たろう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302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6854" y="1098645"/>
                                        <a:ext cx="1002665" cy="436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txbx>
                                      <w:txbxContent>
                                        <w:p w:rsidR="00805ABF" w:rsidRPr="004B5FF0" w:rsidRDefault="00805ABF" w:rsidP="00805ABF">
                                          <w:pPr>
                                            <w:spacing w:line="180" w:lineRule="exact"/>
                                            <w:jc w:val="right"/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  <w:instrText xml:space="preserve"> REF 所属 \h </w:instrTex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  <w:t>○○○○○</w:t>
                                          </w:r>
                                        </w:p>
                                        <w:p w:rsidR="00805ABF" w:rsidRDefault="00805ABF" w:rsidP="00805ABF">
                                          <w:pPr>
                                            <w:spacing w:line="180" w:lineRule="exact"/>
                                            <w:jc w:val="right"/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  <w:t>○○○○○</w:t>
                                          </w:r>
                                        </w:p>
                                        <w:p w:rsidR="00805ABF" w:rsidRPr="004B5FF0" w:rsidRDefault="00805ABF" w:rsidP="00805ABF">
                                          <w:pPr>
                                            <w:spacing w:line="180" w:lineRule="exact"/>
                                            <w:jc w:val="right"/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  <w:t>○○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18"/>
                                              <w:szCs w:val="18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グループ化 289" o:spid="_x0000_s1066" style="position:absolute;left:0;text-align:left;margin-left:-.65pt;margin-top:.55pt;width:247.15pt;height:158.45pt;z-index:252237824" coordsize="31393,20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">
                            <v:shape id="図 291" o:spid="_x0000_s1067" type="#_x0000_t75" style="position:absolute;left:1910;width:28933;height:19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00kzEAAAA3AAAAA8AAABkcnMvZG93bnJldi54bWxEj92KwjAUhO8F3yEcYe80tSyudo0iguCF&#10;iFt9gENztr85KU3U6tMbYWEvh5n5hlmue9OIG3WutKxgOolAEGdWl5wruJx34zkI55E1NpZJwYMc&#10;rFfDwRITbe/8Q7fU5yJA2CWooPC+TaR0WUEG3cS2xMH7tZ1BH2SXS93hPcBNI+MomkmDJYeFAlva&#10;FpTV6dUo+Dq7NKvjU1XNnoeFvB7T7ef+odTHqN98g/DU+//wX3uvFcSLKbzPhCMgV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00kzEAAAA3AAAAA8AAAAAAAAAAAAAAAAA&#10;nwIAAGRycy9kb3ducmV2LnhtbFBLBQYAAAAABAAEAPcAAACQAwAAAAA=&#10;">
                              <v:imagedata r:id="rId8" o:title=""/>
                              <v:path arrowok="t"/>
                            </v:shape>
                            <v:shape id="テキスト ボックス 2" o:spid="_x0000_s1068" type="#_x0000_t202" style="position:absolute;left:4913;top:15626;width:24907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        <v:textbox>
                                <w:txbxContent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separate"/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〒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　住所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○○○○○</w:t>
                                    </w:r>
                                  </w:p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ind w:right="129"/>
                                      <w:jc w:val="left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TEL: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FAX: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</w:p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98" o:spid="_x0000_s1069" type="#_x0000_t202" style="position:absolute;top:17059;width:62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y/s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bT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8v7EAAAA3AAAAA8AAAAAAAAAAAAAAAAAmAIAAGRycy9k&#10;b3ducmV2LnhtbFBLBQYAAAAABAAEAPUAAACJAwAAAAA=&#10;" filled="f" stroked="f" strokeweight=".5pt">
                              <v:textbox>
                                <w:txbxContent>
                                  <w:p w:rsidR="00805ABF" w:rsidRPr="001D7321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新城ラリー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" o:spid="_x0000_s1070" type="#_x0000_t202" style="position:absolute;left:15353;top:10713;width:16040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      <v:textbo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" o:spid="_x0000_s1071" type="#_x0000_t202" style="position:absolute;left:15421;top:13511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      <v:textbo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" o:spid="_x0000_s1072" type="#_x0000_t202" style="position:absolute;left:15421;top:10099;width:13444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んしろ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" o:spid="_x0000_s1073" type="#_x0000_t202" style="position:absolute;left:5868;top:10986;width:10027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          <v:textbox>
                                <w:txbxContent>
                                  <w:p w:rsidR="00805ABF" w:rsidRPr="004B5FF0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Pr="004B5FF0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895E1A" w:rsidRDefault="00895E1A" w:rsidP="00046FA6">
                  <w:pPr>
                    <w:ind w:right="129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  <w:p w:rsidR="00046FA6" w:rsidRDefault="00046FA6" w:rsidP="00895E1A">
                  <w:pPr>
                    <w:ind w:right="129"/>
                  </w:pPr>
                </w:p>
                <w:p w:rsidR="00046FA6" w:rsidRDefault="00046FA6" w:rsidP="00895E1A">
                  <w:pPr>
                    <w:ind w:right="129"/>
                  </w:pPr>
                </w:p>
                <w:p w:rsidR="00046FA6" w:rsidRDefault="00046FA6" w:rsidP="00895E1A">
                  <w:pPr>
                    <w:ind w:right="129"/>
                  </w:pPr>
                </w:p>
                <w:p w:rsidR="00895E1A" w:rsidRDefault="00895E1A" w:rsidP="00895E1A">
                  <w:pPr>
                    <w:ind w:right="129"/>
                  </w:pPr>
                </w:p>
              </w:tc>
            </w:tr>
          </w:tbl>
          <w:p w:rsidR="005137A7" w:rsidRDefault="005137A7" w:rsidP="009E5344"/>
        </w:tc>
        <w:tc>
          <w:tcPr>
            <w:tcW w:w="5160" w:type="dxa"/>
            <w:shd w:val="clear" w:color="auto" w:fill="auto"/>
          </w:tcPr>
          <w:p w:rsidR="004813D2" w:rsidRPr="00ED4D05" w:rsidRDefault="004813D2" w:rsidP="004813D2">
            <w:pPr>
              <w:ind w:left="129" w:right="129"/>
              <w:rPr>
                <w:sz w:val="24"/>
              </w:rPr>
            </w:pPr>
          </w:p>
          <w:p w:rsidR="009473DD" w:rsidRDefault="009473DD" w:rsidP="009E5344">
            <w:pPr>
              <w:rPr>
                <w:rFonts w:asciiTheme="minorHAnsi" w:hAnsiTheme="minorHAnsi"/>
                <w:sz w:val="24"/>
              </w:rPr>
            </w:pPr>
          </w:p>
          <w:p w:rsidR="009473DD" w:rsidRDefault="009473DD" w:rsidP="009E5344"/>
          <w:p w:rsidR="009473DD" w:rsidRDefault="009473DD" w:rsidP="009E5344"/>
          <w:p w:rsidR="009473DD" w:rsidRDefault="009473DD" w:rsidP="009E5344"/>
          <w:p w:rsidR="005137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Default="005137A7" w:rsidP="009E5344"/>
          <w:p w:rsidR="005137A7" w:rsidRDefault="005137A7" w:rsidP="009E5344">
            <w:pPr>
              <w:rPr>
                <w:noProof/>
              </w:rPr>
            </w:pPr>
          </w:p>
          <w:p w:rsidR="005137A7" w:rsidRPr="00895CA7" w:rsidRDefault="005137A7" w:rsidP="009E5344"/>
        </w:tc>
      </w:tr>
      <w:tr w:rsidR="005137A7" w:rsidTr="009E5344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5137A7" w:rsidRDefault="00805ABF" w:rsidP="009E534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46016" behindDoc="0" locked="0" layoutInCell="1" allowOverlap="1" wp14:anchorId="045430DA" wp14:editId="2CE2D09F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16510</wp:posOffset>
                      </wp:positionV>
                      <wp:extent cx="3138805" cy="2012315"/>
                      <wp:effectExtent l="0" t="0" r="0" b="0"/>
                      <wp:wrapNone/>
                      <wp:docPr id="367" name="グループ化 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8805" cy="2012315"/>
                                <a:chOff x="0" y="0"/>
                                <a:chExt cx="3139383" cy="20128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8" name="図 3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1069" y="0"/>
                                  <a:ext cx="2893325" cy="1958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319" y="1562668"/>
                                  <a:ext cx="2490717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separate"/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〒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　住所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○○○○○</w:t>
                                    </w:r>
                                  </w:p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ind w:right="129"/>
                                      <w:jc w:val="left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TEL: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FAX: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</w:p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0" name="テキスト ボックス 370"/>
                              <wps:cNvSpPr txBox="1"/>
                              <wps:spPr>
                                <a:xfrm>
                                  <a:off x="0" y="1705970"/>
                                  <a:ext cx="627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5ABF" w:rsidRPr="001D7321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新城ラリー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5373" y="1071349"/>
                                  <a:ext cx="160401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197" y="1351128"/>
                                  <a:ext cx="1371600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197" y="1009934"/>
                                  <a:ext cx="134430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んしろ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854" y="1098645"/>
                                  <a:ext cx="100266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Pr="004B5FF0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67" o:spid="_x0000_s1074" style="position:absolute;left:0;text-align:left;margin-left:256.95pt;margin-top:1.3pt;width:247.15pt;height:158.45pt;z-index:252246016" coordsize="31393,20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">
                      <v:shape id="図 368" o:spid="_x0000_s1075" type="#_x0000_t75" style="position:absolute;left:1910;width:28933;height:19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6BGvDAAAA3AAAAA8AAABkcnMvZG93bnJldi54bWxET0tqwzAQ3QdyBzGB7mK5aXFb10oIhkAW&#10;paR2DzBYU39ijYwlJ05PXy0KWT7eP9vNphcXGl1rWcFjFIMgrqxuuVbwXR7WryCcR9bYWyYFN3Kw&#10;2y4XGabaXvmLLoWvRQhhl6KCxvshldJVDRl0kR2IA/djR4M+wLGWesRrCDe93MRxIg22HBoaHChv&#10;qDoXk1HwUrqiOm9OXZf8frzJ6bPIn483pR5W8/4dhKfZ38X/7qNW8JSEteFMOAJ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oEa8MAAADcAAAADwAAAAAAAAAAAAAAAACf&#10;AgAAZHJzL2Rvd25yZXYueG1sUEsFBgAAAAAEAAQA9wAAAI8DAAAAAA==&#10;">
                        <v:imagedata r:id="rId8" o:title=""/>
                        <v:path arrowok="t"/>
                      </v:shape>
                      <v:shape id="テキスト ボックス 2" o:spid="_x0000_s1076" type="#_x0000_t202" style="position:absolute;left:4913;top:15626;width:24907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      <v:textbox>
                          <w:txbxContent>
                            <w:p w:rsidR="00805ABF" w:rsidRPr="00401F28" w:rsidRDefault="00805ABF" w:rsidP="00805ABF">
                              <w:pPr>
                                <w:spacing w:line="160" w:lineRule="exact"/>
                                <w:ind w:right="57"/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>住所</w:instrText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〒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</w:t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○○○○　住所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○○○○○</w:t>
                              </w:r>
                            </w:p>
                            <w:p w:rsidR="00805ABF" w:rsidRPr="00401F28" w:rsidRDefault="00805ABF" w:rsidP="00805ABF">
                              <w:pPr>
                                <w:spacing w:line="160" w:lineRule="exact"/>
                                <w:ind w:right="129"/>
                                <w:jc w:val="left"/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TEL: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(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)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FAX: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)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</w:t>
                              </w:r>
                            </w:p>
                            <w:p w:rsidR="00805ABF" w:rsidRPr="00401F28" w:rsidRDefault="00805ABF" w:rsidP="00805ABF">
                              <w:pPr>
                                <w:spacing w:line="160" w:lineRule="exact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70" o:spid="_x0000_s1077" type="#_x0000_t202" style="position:absolute;top:17059;width:62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Xn8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vx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hefwgAAANwAAAAPAAAAAAAAAAAAAAAAAJgCAABkcnMvZG93&#10;bnJldi54bWxQSwUGAAAAAAQABAD1AAAAhwMAAAAA&#10;" filled="f" stroked="f" strokeweight=".5pt">
                        <v:textbox>
                          <w:txbxContent>
                            <w:p w:rsidR="00805ABF" w:rsidRPr="001D7321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新城ラリー</w:t>
                              </w:r>
                            </w:p>
                          </w:txbxContent>
                        </v:textbox>
                      </v:shape>
                      <v:shape id="テキスト ボックス 2" o:spid="_x0000_s1078" type="#_x0000_t202" style="position:absolute;left:15353;top:10713;width:16040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新城 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9" type="#_x0000_t202" style="position:absolute;left:15421;top:13511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4B5FF0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0" type="#_x0000_t202" style="position:absolute;left:15421;top:10099;width:13444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M/cMA&#10;AADcAAAADwAAAGRycy9kb3ducmV2LnhtbESPQWvCQBSE74X+h+UVvNWNFbWkriJVwYMXNb0/sq/Z&#10;0OzbkH018d+7hYLHYWa+YZbrwTfqSl2sAxuYjDNQxGWwNVcGisv+9R1UFGSLTWAycKMI69Xz0xJz&#10;G3o+0fUslUoQjjkacCJtrnUsHXmM49ASJ+87dB4lya7StsM+wX2j37Jsrj3WnBYctvTpqPw5/3oD&#10;InYzuRU7Hw9fw3Hbu6ycYWHM6GXYfIASGuQR/m8frIHpYgZ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EM/cMAAADcAAAADwAAAAAAAAAAAAAAAACYAgAAZHJzL2Rv&#10;d25yZXYueG1sUEsFBgAAAAAEAAQA9QAAAIgDAAAAAA==&#10;" filled="f" stroked="f">
                        <v:textbox style="mso-fit-shape-to-text:t"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し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んしろ　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1" type="#_x0000_t202" style="position:absolute;left:5868;top:10986;width:10027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805ABF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805ABF" w:rsidRPr="004B5FF0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39872" behindDoc="0" locked="0" layoutInCell="1" allowOverlap="1" wp14:anchorId="1A2B114A" wp14:editId="01430CF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6985</wp:posOffset>
                      </wp:positionV>
                      <wp:extent cx="3138805" cy="2012315"/>
                      <wp:effectExtent l="0" t="0" r="0" b="0"/>
                      <wp:wrapNone/>
                      <wp:docPr id="303" name="グループ化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8805" cy="2012315"/>
                                <a:chOff x="0" y="0"/>
                                <a:chExt cx="3139383" cy="20128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4" name="図 30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1069" y="0"/>
                                  <a:ext cx="2893325" cy="1958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319" y="1562668"/>
                                  <a:ext cx="2490717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separate"/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〒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　住所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○○○○○</w:t>
                                    </w:r>
                                  </w:p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ind w:right="129"/>
                                      <w:jc w:val="left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TEL: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FAX: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</w:p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" name="テキスト ボックス 308"/>
                              <wps:cNvSpPr txBox="1"/>
                              <wps:spPr>
                                <a:xfrm>
                                  <a:off x="0" y="1705970"/>
                                  <a:ext cx="627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5ABF" w:rsidRPr="001D7321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新城ラリー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5373" y="1071349"/>
                                  <a:ext cx="160401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197" y="1351128"/>
                                  <a:ext cx="1371600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197" y="1009934"/>
                                  <a:ext cx="134430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んしろ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854" y="1098645"/>
                                  <a:ext cx="100266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Pr="004B5FF0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03" o:spid="_x0000_s1082" style="position:absolute;left:0;text-align:left;margin-left:-3.6pt;margin-top:.55pt;width:247.15pt;height:158.45pt;z-index:252239872" coordsize="31393,20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">
                      <v:shape id="図 304" o:spid="_x0000_s1083" type="#_x0000_t75" style="position:absolute;left:1910;width:28933;height:19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o687GAAAA3AAAAA8AAABkcnMvZG93bnJldi54bWxEj91qwkAUhO+FvsNyCr2rm1qxNc0qIgi5&#10;KKWNfYBD9pgfs2dDdhOTPn1XELwcZuYbJtmOphEDda6yrOBlHoEgzq2uuFDwezw8v4NwHlljY5kU&#10;TORgu3mYJRhre+EfGjJfiABhF6OC0vs2ltLlJRl0c9sSB+9kO4M+yK6QusNLgJtGLqJoJQ1WHBZK&#10;bGlfUn7OeqPg7eiy/Lz4ruvV3+da9l/ZfplOSj09jrsPEJ5Gfw/f2qlW8Bot4XomHAG5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2jrzsYAAADcAAAADwAAAAAAAAAAAAAA&#10;AACfAgAAZHJzL2Rvd25yZXYueG1sUEsFBgAAAAAEAAQA9wAAAJIDAAAAAA==&#10;">
                        <v:imagedata r:id="rId8" o:title=""/>
                        <v:path arrowok="t"/>
                      </v:shape>
                      <v:shape id="テキスト ボックス 2" o:spid="_x0000_s1084" type="#_x0000_t202" style="position:absolute;left:4913;top:15626;width:24907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    <v:textbox>
                          <w:txbxContent>
                            <w:p w:rsidR="00805ABF" w:rsidRPr="00401F28" w:rsidRDefault="00805ABF" w:rsidP="00805ABF">
                              <w:pPr>
                                <w:spacing w:line="160" w:lineRule="exact"/>
                                <w:ind w:right="57"/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>住所</w:instrText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〒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</w:t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○○○○　住所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○○○○○</w:t>
                              </w:r>
                            </w:p>
                            <w:p w:rsidR="00805ABF" w:rsidRPr="00401F28" w:rsidRDefault="00805ABF" w:rsidP="00805ABF">
                              <w:pPr>
                                <w:spacing w:line="160" w:lineRule="exact"/>
                                <w:ind w:right="129"/>
                                <w:jc w:val="left"/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TEL: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(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)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FAX: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)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</w:t>
                              </w:r>
                            </w:p>
                            <w:p w:rsidR="00805ABF" w:rsidRPr="00401F28" w:rsidRDefault="00805ABF" w:rsidP="00805ABF">
                              <w:pPr>
                                <w:spacing w:line="160" w:lineRule="exact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08" o:spid="_x0000_s1085" type="#_x0000_t202" style="position:absolute;top:17059;width:62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o5M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aOTEAAAA3AAAAA8AAAAAAAAAAAAAAAAAmAIAAGRycy9k&#10;b3ducmV2LnhtbFBLBQYAAAAABAAEAPUAAACJAwAAAAA=&#10;" filled="f" stroked="f" strokeweight=".5pt">
                        <v:textbox>
                          <w:txbxContent>
                            <w:p w:rsidR="00805ABF" w:rsidRPr="001D7321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新城ラリー</w:t>
                              </w:r>
                            </w:p>
                          </w:txbxContent>
                        </v:textbox>
                      </v:shape>
                      <v:shape id="テキスト ボックス 2" o:spid="_x0000_s1086" type="#_x0000_t202" style="position:absolute;left:15353;top:10713;width:16040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新城 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7" type="#_x0000_t202" style="position:absolute;left:15421;top:13511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4B5FF0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8" type="#_x0000_t202" style="position:absolute;left:15421;top:10099;width:13444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Kc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3EpwgAAANwAAAAPAAAAAAAAAAAAAAAAAJgCAABkcnMvZG93&#10;bnJldi54bWxQSwUGAAAAAAQABAD1AAAAhwMAAAAA&#10;" filled="f" stroked="f">
                        <v:textbox style="mso-fit-shape-to-text:t"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し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んしろ　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9" type="#_x0000_t202" style="position:absolute;left:5868;top:10986;width:10027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805ABF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805ABF" w:rsidRPr="004B5FF0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  <w:shd w:val="clear" w:color="auto" w:fill="auto"/>
          </w:tcPr>
          <w:p w:rsidR="005137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Default="005137A7" w:rsidP="009E5344"/>
          <w:p w:rsidR="005137A7" w:rsidRDefault="005137A7" w:rsidP="009E5344">
            <w:pPr>
              <w:rPr>
                <w:noProof/>
              </w:rPr>
            </w:pPr>
          </w:p>
          <w:p w:rsidR="005137A7" w:rsidRPr="00895CA7" w:rsidRDefault="005137A7" w:rsidP="009E5344"/>
        </w:tc>
      </w:tr>
      <w:tr w:rsidR="005137A7" w:rsidTr="009E5344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0F3DEF" w:rsidRDefault="00805ABF" w:rsidP="009E5344">
            <w:pPr>
              <w:rPr>
                <w:noProof/>
              </w:rPr>
            </w:pPr>
            <w:bookmarkStart w:id="1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48064" behindDoc="0" locked="0" layoutInCell="1" allowOverlap="1" wp14:anchorId="149E2A68" wp14:editId="12CD868A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-152</wp:posOffset>
                      </wp:positionV>
                      <wp:extent cx="3138805" cy="2012315"/>
                      <wp:effectExtent l="0" t="0" r="0" b="0"/>
                      <wp:wrapNone/>
                      <wp:docPr id="377" name="グループ化 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8805" cy="2012315"/>
                                <a:chOff x="0" y="0"/>
                                <a:chExt cx="3139383" cy="20128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8" name="図 3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1069" y="0"/>
                                  <a:ext cx="2893325" cy="1958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319" y="1562668"/>
                                  <a:ext cx="2490717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separate"/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〒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　住所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○○○○○</w:t>
                                    </w:r>
                                  </w:p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ind w:right="129"/>
                                      <w:jc w:val="left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TEL: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FAX: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</w:p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2" name="テキスト ボックス 382"/>
                              <wps:cNvSpPr txBox="1"/>
                              <wps:spPr>
                                <a:xfrm>
                                  <a:off x="0" y="1705970"/>
                                  <a:ext cx="627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5ABF" w:rsidRPr="001D7321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新城ラリー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5373" y="1071349"/>
                                  <a:ext cx="160401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197" y="1351128"/>
                                  <a:ext cx="1371600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197" y="1009934"/>
                                  <a:ext cx="134430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んしろ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854" y="1098645"/>
                                  <a:ext cx="100266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Pr="004B5FF0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77" o:spid="_x0000_s1090" style="position:absolute;left:0;text-align:left;margin-left:257.45pt;margin-top:0;width:247.15pt;height:158.45pt;z-index:252248064" coordsize="31393,20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">
                      <v:shape id="図 378" o:spid="_x0000_s1091" type="#_x0000_t75" style="position:absolute;left:1910;width:28933;height:19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jkrbBAAAA3AAAAA8AAABkcnMvZG93bnJldi54bWxET8uKwjAU3Qv+Q7iCO019YJ1qFBEEF4No&#10;9QMuzZ222tyUJmqdrzcLweXhvJfr1lTiQY0rLSsYDSMQxJnVJecKLufdYA7CeWSNlWVS8CIH61W3&#10;s8RE2yef6JH6XIQQdgkqKLyvEyldVpBBN7Q1ceD+bGPQB9jkUjf4DOGmkuMomkmDJYeGAmvaFpTd&#10;0rtREJ9dmt3Gx+t19v/7I++HdDvdv5Tq99rNAoSn1n/FH/deK5jEYW04E46A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jkrbBAAAA3AAAAA8AAAAAAAAAAAAAAAAAnwIA&#10;AGRycy9kb3ducmV2LnhtbFBLBQYAAAAABAAEAPcAAACNAwAAAAA=&#10;">
                        <v:imagedata r:id="rId8" o:title=""/>
                        <v:path arrowok="t"/>
                      </v:shape>
                      <v:shape id="テキスト ボックス 2" o:spid="_x0000_s1092" type="#_x0000_t202" style="position:absolute;left:4913;top:15626;width:24907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      <v:textbox>
                          <w:txbxContent>
                            <w:p w:rsidR="00805ABF" w:rsidRPr="00401F28" w:rsidRDefault="00805ABF" w:rsidP="00805ABF">
                              <w:pPr>
                                <w:spacing w:line="160" w:lineRule="exact"/>
                                <w:ind w:right="57"/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>住所</w:instrText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〒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</w:t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○○○○　住所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○○○○○</w:t>
                              </w:r>
                            </w:p>
                            <w:p w:rsidR="00805ABF" w:rsidRPr="00401F28" w:rsidRDefault="00805ABF" w:rsidP="00805ABF">
                              <w:pPr>
                                <w:spacing w:line="160" w:lineRule="exact"/>
                                <w:ind w:right="129"/>
                                <w:jc w:val="left"/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TEL: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(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)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FAX: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)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</w:t>
                              </w:r>
                            </w:p>
                            <w:p w:rsidR="00805ABF" w:rsidRPr="00401F28" w:rsidRDefault="00805ABF" w:rsidP="00805ABF">
                              <w:pPr>
                                <w:spacing w:line="160" w:lineRule="exact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82" o:spid="_x0000_s1093" type="#_x0000_t202" style="position:absolute;top:17059;width:62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cVM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XpM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dXFTHAAAA3AAAAA8AAAAAAAAAAAAAAAAAmAIAAGRy&#10;cy9kb3ducmV2LnhtbFBLBQYAAAAABAAEAPUAAACMAwAAAAA=&#10;" filled="f" stroked="f" strokeweight=".5pt">
                        <v:textbox>
                          <w:txbxContent>
                            <w:p w:rsidR="00805ABF" w:rsidRPr="001D7321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新城ラリー</w:t>
                              </w:r>
                            </w:p>
                          </w:txbxContent>
                        </v:textbox>
                      </v:shape>
                      <v:shape id="テキスト ボックス 2" o:spid="_x0000_s1094" type="#_x0000_t202" style="position:absolute;left:15353;top:10713;width:16040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新城 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5" type="#_x0000_t202" style="position:absolute;left:15421;top:13511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4B5FF0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6" type="#_x0000_t202" style="position:absolute;left:15421;top:10099;width:13444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82sMA&#10;AADcAAAADwAAAGRycy9kb3ducmV2LnhtbESPT2vCQBTE7wW/w/IKvdWNikWiq4h/wEMvten9kX1m&#10;Q7NvQ/Zp4rfvFgSPw8z8hlltBt+oG3WxDmxgMs5AEZfB1lwZKL6P7wtQUZAtNoHJwJ0ibNajlxXm&#10;NvT8RbezVCpBOOZowIm0udaxdOQxjkNLnLxL6DxKkl2lbYd9gvtGT7PsQ3usOS04bGnnqPw9X70B&#10;Ebud3IuDj6ef4XPfu6ycY2HM2+uwXYISGuQZfrRP1sBsMY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R82sMAAADcAAAADwAAAAAAAAAAAAAAAACYAgAAZHJzL2Rv&#10;d25yZXYueG1sUEsFBgAAAAAEAAQA9QAAAIgDAAAAAA==&#10;" filled="f" stroked="f">
                        <v:textbox style="mso-fit-shape-to-text:t"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し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んしろ　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7" type="#_x0000_t202" style="position:absolute;left:5868;top:10986;width:10027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t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T7TEAAAA3AAAAA8AAAAAAAAAAAAAAAAAmAIAAGRycy9k&#10;b3ducmV2LnhtbFBLBQYAAAAABAAEAPUAAACJAwAAAAA=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805ABF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805ABF" w:rsidRPr="004B5FF0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1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41920" behindDoc="0" locked="0" layoutInCell="1" allowOverlap="1" wp14:anchorId="3F00BF4D" wp14:editId="1AB7B4C2">
                      <wp:simplePos x="0" y="0"/>
                      <wp:positionH relativeFrom="column">
                        <wp:posOffset>-49871</wp:posOffset>
                      </wp:positionH>
                      <wp:positionV relativeFrom="paragraph">
                        <wp:posOffset>-2202</wp:posOffset>
                      </wp:positionV>
                      <wp:extent cx="3138805" cy="2012315"/>
                      <wp:effectExtent l="0" t="0" r="0" b="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8805" cy="2012315"/>
                                <a:chOff x="0" y="0"/>
                                <a:chExt cx="3139383" cy="20128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5" name="図 3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1069" y="0"/>
                                  <a:ext cx="2893325" cy="1958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319" y="1562668"/>
                                  <a:ext cx="2490717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ind w:right="57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separate"/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〒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　住所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○○○○○</w:t>
                                    </w:r>
                                  </w:p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ind w:right="129"/>
                                      <w:jc w:val="left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TEL: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  <w:u w:color="FFFFFF" w:themeColor="background1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FAX: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-</w:t>
                                    </w:r>
                                    <w:r w:rsidRPr="00401F28"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</w:t>
                                    </w:r>
                                  </w:p>
                                  <w:p w:rsidR="00805ABF" w:rsidRPr="00401F28" w:rsidRDefault="00805ABF" w:rsidP="00805ABF">
                                    <w:pPr>
                                      <w:spacing w:line="160" w:lineRule="exact"/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401F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7" name="テキスト ボックス 317"/>
                              <wps:cNvSpPr txBox="1"/>
                              <wps:spPr>
                                <a:xfrm>
                                  <a:off x="0" y="1705970"/>
                                  <a:ext cx="627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5ABF" w:rsidRPr="001D7321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新城ラリー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5373" y="1071349"/>
                                  <a:ext cx="160401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197" y="1351128"/>
                                  <a:ext cx="1371600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197" y="1009934"/>
                                  <a:ext cx="134430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し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んしろ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4B5FF0"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854" y="1098645"/>
                                  <a:ext cx="100266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05ABF" w:rsidRPr="004B5FF0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○○○○○</w:t>
                                    </w:r>
                                  </w:p>
                                  <w:p w:rsidR="00805ABF" w:rsidRPr="004B5FF0" w:rsidRDefault="00805ABF" w:rsidP="00805ABF">
                                    <w:pPr>
                                      <w:spacing w:line="180" w:lineRule="exact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14" o:spid="_x0000_s1098" style="position:absolute;left:0;text-align:left;margin-left:-3.95pt;margin-top:-.15pt;width:247.15pt;height:158.45pt;z-index:252241920" coordsize="31393,20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">
                      <v:shape id="図 315" o:spid="_x0000_s1099" type="#_x0000_t75" style="position:absolute;left:1910;width:28933;height:19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92IjFAAAA3AAAAA8AAABkcnMvZG93bnJldi54bWxEj9GKwjAURN+F/YdwF/ZNU13tatcoiyD4&#10;IOJWP+DSXNtqc1OaqNWvN4Lg4zAzZ5jpvDWVuFDjSssK+r0IBHFmdcm5gv1u2R2DcB5ZY2WZFNzI&#10;wXz20Zliou2V/+mS+lwECLsEFRTe14mULivIoOvZmjh4B9sY9EE2udQNXgPcVHIQRbE0WHJYKLCm&#10;RUHZKT0bBT87l2anwfZ4jO/riTxv0sVwdVPq67P9+wXhqfXv8Ku90gq++yN4nglH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/diIxQAAANwAAAAPAAAAAAAAAAAAAAAA&#10;AJ8CAABkcnMvZG93bnJldi54bWxQSwUGAAAAAAQABAD3AAAAkQMAAAAA&#10;">
                        <v:imagedata r:id="rId8" o:title=""/>
                        <v:path arrowok="t"/>
                      </v:shape>
                      <v:shape id="テキスト ボックス 2" o:spid="_x0000_s1100" type="#_x0000_t202" style="position:absolute;left:4913;top:15626;width:24907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    <v:textbox>
                          <w:txbxContent>
                            <w:p w:rsidR="00805ABF" w:rsidRPr="00401F28" w:rsidRDefault="00805ABF" w:rsidP="00805ABF">
                              <w:pPr>
                                <w:spacing w:line="160" w:lineRule="exact"/>
                                <w:ind w:right="57"/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>住所</w:instrText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〒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</w:t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○○○○　住所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○○○○○</w:t>
                              </w:r>
                            </w:p>
                            <w:p w:rsidR="00805ABF" w:rsidRPr="00401F28" w:rsidRDefault="00805ABF" w:rsidP="00805ABF">
                              <w:pPr>
                                <w:spacing w:line="160" w:lineRule="exact"/>
                                <w:ind w:right="129"/>
                                <w:jc w:val="left"/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TEL: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(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)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  <w:u w:color="FFFFFF" w:themeColor="background1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FAX: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)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401F28"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</w:t>
                              </w:r>
                            </w:p>
                            <w:p w:rsidR="00805ABF" w:rsidRPr="00401F28" w:rsidRDefault="00805ABF" w:rsidP="00805ABF">
                              <w:pPr>
                                <w:spacing w:line="160" w:lineRule="exact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01F28">
                                <w:rPr>
                                  <w:rFonts w:asciiTheme="minorHAnsi" w:hAnsi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color w:val="FFFFFF" w:themeColor="background1"/>
                                  <w:sz w:val="12"/>
                                  <w:szCs w:val="12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17" o:spid="_x0000_s1101" type="#_x0000_t202" style="position:absolute;top:17059;width:62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qS8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BqS8YAAADcAAAADwAAAAAAAAAAAAAAAACYAgAAZHJz&#10;L2Rvd25yZXYueG1sUEsFBgAAAAAEAAQA9QAAAIsDAAAAAA==&#10;" filled="f" stroked="f" strokeweight=".5pt">
                        <v:textbox>
                          <w:txbxContent>
                            <w:p w:rsidR="00805ABF" w:rsidRPr="001D7321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新城ラリー</w:t>
                              </w:r>
                            </w:p>
                          </w:txbxContent>
                        </v:textbox>
                      </v:shape>
                      <v:shape id="テキスト ボックス 2" o:spid="_x0000_s1102" type="#_x0000_t202" style="position:absolute;left:15353;top:10713;width:16040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新城 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3" type="#_x0000_t202" style="position:absolute;left:15421;top:13511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4B5FF0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4" type="#_x0000_t202" style="position:absolute;left:15421;top:10099;width:13444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D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eD8MAAADcAAAADwAAAAAAAAAAAAAAAACYAgAAZHJzL2Rv&#10;d25yZXYueG1sUEsFBgAAAAAEAAQA9QAAAIgDAAAAAA==&#10;" filled="f" stroked="f">
                        <v:textbox style="mso-fit-shape-to-text:t">
                          <w:txbxContent>
                            <w:p w:rsidR="00805ABF" w:rsidRPr="004B5FF0" w:rsidRDefault="00805ABF" w:rsidP="00805ABF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し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んしろ　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4B5FF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5" type="#_x0000_t202" style="position:absolute;left:5868;top:10986;width:10027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      <v:textbox>
                          <w:txbxContent>
                            <w:p w:rsidR="00805ABF" w:rsidRPr="004B5FF0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805ABF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○○○○○</w:t>
                              </w:r>
                            </w:p>
                            <w:p w:rsidR="00805ABF" w:rsidRPr="004B5FF0" w:rsidRDefault="00805ABF" w:rsidP="00805ABF">
                              <w:pPr>
                                <w:spacing w:line="180" w:lineRule="exact"/>
                                <w:jc w:val="right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137A7" w:rsidRDefault="005137A7" w:rsidP="009E5344"/>
        </w:tc>
        <w:tc>
          <w:tcPr>
            <w:tcW w:w="5160" w:type="dxa"/>
            <w:shd w:val="clear" w:color="auto" w:fill="auto"/>
          </w:tcPr>
          <w:p w:rsidR="005137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</w:tc>
      </w:tr>
    </w:tbl>
    <w:p w:rsidR="002949BD" w:rsidRDefault="002949BD"/>
    <w:sectPr w:rsidR="002949BD" w:rsidSect="00823256">
      <w:pgSz w:w="11906" w:h="16838" w:code="9"/>
      <w:pgMar w:top="624" w:right="0" w:bottom="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39" w:rsidRDefault="009B2A39" w:rsidP="008F49CC">
      <w:r>
        <w:separator/>
      </w:r>
    </w:p>
  </w:endnote>
  <w:endnote w:type="continuationSeparator" w:id="0">
    <w:p w:rsidR="009B2A39" w:rsidRDefault="009B2A39" w:rsidP="008F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39" w:rsidRDefault="009B2A39" w:rsidP="008F49CC">
      <w:r>
        <w:separator/>
      </w:r>
    </w:p>
  </w:footnote>
  <w:footnote w:type="continuationSeparator" w:id="0">
    <w:p w:rsidR="009B2A39" w:rsidRDefault="009B2A39" w:rsidP="008F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68"/>
    <w:rsid w:val="000304EC"/>
    <w:rsid w:val="00046FA6"/>
    <w:rsid w:val="000B6C03"/>
    <w:rsid w:val="000D04C8"/>
    <w:rsid w:val="000F3DEF"/>
    <w:rsid w:val="00111E09"/>
    <w:rsid w:val="0011641F"/>
    <w:rsid w:val="00132407"/>
    <w:rsid w:val="00135FC7"/>
    <w:rsid w:val="001373ED"/>
    <w:rsid w:val="001517A7"/>
    <w:rsid w:val="00154691"/>
    <w:rsid w:val="0016715A"/>
    <w:rsid w:val="001937C3"/>
    <w:rsid w:val="001D7321"/>
    <w:rsid w:val="00217860"/>
    <w:rsid w:val="002456F1"/>
    <w:rsid w:val="002714E6"/>
    <w:rsid w:val="002949BD"/>
    <w:rsid w:val="002962FE"/>
    <w:rsid w:val="002B501C"/>
    <w:rsid w:val="002D3E61"/>
    <w:rsid w:val="00305B0A"/>
    <w:rsid w:val="00307B34"/>
    <w:rsid w:val="00312625"/>
    <w:rsid w:val="003176F1"/>
    <w:rsid w:val="00372265"/>
    <w:rsid w:val="003A4397"/>
    <w:rsid w:val="003B3D24"/>
    <w:rsid w:val="003C1001"/>
    <w:rsid w:val="003C54CC"/>
    <w:rsid w:val="003F68DF"/>
    <w:rsid w:val="00400DCE"/>
    <w:rsid w:val="00401F28"/>
    <w:rsid w:val="00424283"/>
    <w:rsid w:val="0047027F"/>
    <w:rsid w:val="004813D2"/>
    <w:rsid w:val="0048452A"/>
    <w:rsid w:val="0048499D"/>
    <w:rsid w:val="00486067"/>
    <w:rsid w:val="004A1DCF"/>
    <w:rsid w:val="004B26D5"/>
    <w:rsid w:val="004B5FF0"/>
    <w:rsid w:val="005137A7"/>
    <w:rsid w:val="00526D29"/>
    <w:rsid w:val="00544B29"/>
    <w:rsid w:val="00552DBC"/>
    <w:rsid w:val="00596868"/>
    <w:rsid w:val="005A364C"/>
    <w:rsid w:val="005C5B01"/>
    <w:rsid w:val="005D7E06"/>
    <w:rsid w:val="005E5563"/>
    <w:rsid w:val="005E6C9E"/>
    <w:rsid w:val="005F2FE7"/>
    <w:rsid w:val="00601C04"/>
    <w:rsid w:val="006027D4"/>
    <w:rsid w:val="00684AB1"/>
    <w:rsid w:val="006B78EE"/>
    <w:rsid w:val="00715A0E"/>
    <w:rsid w:val="00727AFC"/>
    <w:rsid w:val="0074235B"/>
    <w:rsid w:val="00797358"/>
    <w:rsid w:val="00805ABF"/>
    <w:rsid w:val="00823256"/>
    <w:rsid w:val="00826474"/>
    <w:rsid w:val="008301A5"/>
    <w:rsid w:val="00835EED"/>
    <w:rsid w:val="00895CA7"/>
    <w:rsid w:val="00895E1A"/>
    <w:rsid w:val="008A6D0A"/>
    <w:rsid w:val="008C1BC0"/>
    <w:rsid w:val="008F00AD"/>
    <w:rsid w:val="008F49CC"/>
    <w:rsid w:val="00903F65"/>
    <w:rsid w:val="009473DD"/>
    <w:rsid w:val="00963883"/>
    <w:rsid w:val="009819C7"/>
    <w:rsid w:val="0098430F"/>
    <w:rsid w:val="009A1E7D"/>
    <w:rsid w:val="009B2A39"/>
    <w:rsid w:val="009B3167"/>
    <w:rsid w:val="009F5AAB"/>
    <w:rsid w:val="00A40FBB"/>
    <w:rsid w:val="00A468B5"/>
    <w:rsid w:val="00A72F8B"/>
    <w:rsid w:val="00A7393C"/>
    <w:rsid w:val="00AA214D"/>
    <w:rsid w:val="00B531D4"/>
    <w:rsid w:val="00B53F4F"/>
    <w:rsid w:val="00B856D4"/>
    <w:rsid w:val="00BB431B"/>
    <w:rsid w:val="00BD3E5F"/>
    <w:rsid w:val="00C231A0"/>
    <w:rsid w:val="00C617AF"/>
    <w:rsid w:val="00CC26C6"/>
    <w:rsid w:val="00CE5C45"/>
    <w:rsid w:val="00CF1CE3"/>
    <w:rsid w:val="00D13631"/>
    <w:rsid w:val="00D13C85"/>
    <w:rsid w:val="00D15D19"/>
    <w:rsid w:val="00D522E0"/>
    <w:rsid w:val="00DC312A"/>
    <w:rsid w:val="00DC7FD4"/>
    <w:rsid w:val="00E04710"/>
    <w:rsid w:val="00E07783"/>
    <w:rsid w:val="00E14298"/>
    <w:rsid w:val="00E22A27"/>
    <w:rsid w:val="00E27527"/>
    <w:rsid w:val="00E46501"/>
    <w:rsid w:val="00E940F1"/>
    <w:rsid w:val="00EB5191"/>
    <w:rsid w:val="00EC649B"/>
    <w:rsid w:val="00F07F53"/>
    <w:rsid w:val="00F33874"/>
    <w:rsid w:val="00F47631"/>
    <w:rsid w:val="00F73E06"/>
    <w:rsid w:val="00F96C82"/>
    <w:rsid w:val="00FA3A8C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9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9C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E4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9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9C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E4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shiro\Desktop\card_template_word\card_template_word\omo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omote</Template>
  <TotalTime>17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エーワン株式会社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shinshiro</cp:lastModifiedBy>
  <cp:revision>5</cp:revision>
  <cp:lastPrinted>2016-03-18T02:22:00Z</cp:lastPrinted>
  <dcterms:created xsi:type="dcterms:W3CDTF">2016-03-28T02:56:00Z</dcterms:created>
  <dcterms:modified xsi:type="dcterms:W3CDTF">2016-03-30T09:46:00Z</dcterms:modified>
</cp:coreProperties>
</file>