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18"/>
        <w:gridCol w:w="3118"/>
        <w:gridCol w:w="3118"/>
        <w:gridCol w:w="3118"/>
      </w:tblGrid>
      <w:tr w:rsidR="004C4250" w:rsidTr="007033DA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7033DA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305D5CBC" wp14:editId="08BB6D3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87630</wp:posOffset>
                      </wp:positionV>
                      <wp:extent cx="2035175" cy="3197225"/>
                      <wp:effectExtent l="0" t="0" r="3175" b="317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33DA" w:rsidRPr="00715A0E" w:rsidRDefault="007033DA" w:rsidP="007033DA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0" w:name="連絡先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7033DA" w:rsidRDefault="007033DA" w:rsidP="007033DA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7033DA" w:rsidRPr="00715A0E" w:rsidRDefault="007033DA" w:rsidP="007033DA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bookmarkEnd w:id="0"/>
                                  <w:p w:rsidR="007033DA" w:rsidRPr="00CC7178" w:rsidRDefault="007033DA" w:rsidP="007033DA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3DA" w:rsidRPr="009B3167" w:rsidRDefault="007033DA" w:rsidP="007033DA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bookmarkStart w:id="1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7033DA" w:rsidRPr="00CC7178" w:rsidRDefault="007033DA" w:rsidP="007033D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bookmarkStart w:id="2" w:name="氏名"/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33DA" w:rsidRPr="00CC7178" w:rsidRDefault="007033DA" w:rsidP="007033DA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3" w:name="階級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33DA" w:rsidRPr="00CC7178" w:rsidRDefault="007033DA" w:rsidP="007033D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4" w:name="ふりがな（アルファベット）"/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33DA" w:rsidRPr="00CC7178" w:rsidRDefault="007033DA" w:rsidP="007033D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5" w:name="ふりがな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たろう</w:t>
                                    </w:r>
                                    <w:bookmarkEnd w:id="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33DA" w:rsidRPr="00FD1221" w:rsidRDefault="007033DA" w:rsidP="007033DA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bookmarkStart w:id="6" w:name="住所"/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7033DA" w:rsidRPr="00FD1221" w:rsidRDefault="007033DA" w:rsidP="007033DA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bookmarkEnd w:id="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33DA" w:rsidRPr="00B01719" w:rsidRDefault="007033DA" w:rsidP="007033DA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-1.45pt;margin-top:6.9pt;width:160.25pt;height:251.75pt;z-index:251807744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1D/HeBQAAxRsAAA4AAABkcnMvZTJvRG9jLnhtbOxZW4/jNBR+R+I/&#10;RHnvNk6cW7Wd1Uw7XSEt7IgF8ewmaRNtEgfbnXZAvEwlxAPP8AD/ACGQeELi31T7PzjHTju9DGJ2&#10;FnY70o40qR3fzuU737Gdx08WVWldZkIWvO7b5JFjW1md8LSop337889Gnci2pGJ1ykpeZ337KpP2&#10;k5MPP3g8b3qZy3NeppmwYJJa9uZN386VanrdrkzyrGLyEW+yGhonXFRMQVVMu6lgc5i9Kruu4wTd&#10;ORdpI3iSSQlvh6bRPtHzTyZZop5PJjJTVtm3QTaln0I/x/jsnjxmvalgTV4krRjsHlJUrKhh0c1U&#10;Q6aYNRPFwVRVkQgu+UQ9SnjV5ZNJkWRaB9CGOHvaPBV81mhdpr35tNmYCUy7Z6d7T5t8cnkhrCLt&#10;265t1awCF62uf18tf1kt/1otf3z1/Q+Wi0aaN9Me9H0qmhfNhWhfTE0N9V5MRIW/oJG10Oa92pg3&#10;WygrgZeu4/kk9G0rgTaPxKHr+sYBSQ5eOhiX5OdbIwMnvBlJ3QhHdtcLd1G+jThNkfTgv7UXlA7s&#10;9e+4glFqJjK7naS60xwVEy9nTQdc2zBVjIuyUFcapuBEFKq+vCiSC2EqN6b31qZ/9dMfloeKYWds&#10;N70ZavOMJy+lVfNBzuppdiobwDZEnDbDbvcuVneWGpdFMyrK0hJcfVGo/EXOGvA00ZDFxlZLCIw9&#10;YN1iKAPaIU9mVVYrE4UiK0FhXsu8aKRtiV5WjTMAlfgoJeA1YAAF6zWiqJVeEyDxTCoEDIJDB8rX&#10;bnTqOLF71hn4zqBDnfC8cxrTsBM65yF1aEQGZPANjia0N5MZ2IOVw6ZoRYe3B8LfGhUtf5h403Fr&#10;XTLNDgZQIJAG1lpEwBhaCGWVIvkUrA79oKxEppIcx6C51xY2rpMQI9Z4/jFPQWs2U1wrvRcjLo1C&#10;Apg+DBTiO0HsoeGgjfiEujTcgTsAQkj1NOOVhQWwM4il12CXYFejyLoLSlvW+Kw5gsC0mjdrJbf9&#10;4HsBBT8EndPTYdihdBh1zs6gNBicx9QjAfXPN36QOUv5/PlYJhAr6Zu7wsh24AK0MNq0NTZUkZEg&#10;Y8g1cqF2N/djvriNa3VIgAlx2pvIpOvIXC2/XV3/urr+c7X8zlotf14tl6vr36C+pkc9CrnRUosz&#10;Dmxngks2e3ErBJ/nGUtBXBO77YI41Kx+N/CAgwAggA83CEMv0KxhvIhUSwIH6LWlWh8TpWbaDV++&#10;NoA20EEsWfO+Hfsw/Q6oWK8qFCTzsqj6duTgH4KW9VDd8zrVZcWK0pRBFsQgMLdsfYsltRgvoCMW&#10;xzy9AnMCZel8ApsMKORcfGVbc0jYfVt+OWPI0OVHNVjTC3BBS21XxHZlvF1hdQJT9W1lW6Y4UHpX&#10;YDQ6hZCdFDqObiRpZQXMvSXwgfvajHxk4PMdGtJYo4/44OloH33U9zfocymhjt5D3B99kpdFityF&#10;7pFiOh6UwrD2SP+15LjT7XUoLyYudc7cuDMKIqC8EfU7cehEHYfEZ3Hg0JgOR+vUkxdpmtXPijp7&#10;c7rbCaQd6XeU1LGkgwlMuNPtNSMOMueN+IBnTRjrX52QbwlHvTvUXHUTC3eOyphQuolKCqiAionK&#10;tsVEZdvyT1FpzWDrMM0h/tesihE6eucRGhxrhEKe9mOztyBhGPoxNVQMmVVvxSE/UDhvmB0GDf2A&#10;/Jf5YScttDyvodbuTRBHJp1jCSm/PYHcj/n/H4zV/DiyAHjxOLOAu9mCENisumQvCdA4pB7sn/Rh&#10;z41JpCF4/xzwNncgGo5an3dGeTrTNcdBc3CHc5wQ3KI514ljerAN9nwPoPmAQaiD5j0IUzhwPAAQ&#10;kpDABZc+q2+dxR48CPXe4D0IAYS4ZTpOKgTB8DIAD1sk2NvseVEcRUDiDzYVa4XeAxABCJc+xwnA&#10;OPD1FT1eWbqhG9H2bn995ID0HAXtFb4L17muduoD2g9qWj92EOoPIfCtSB/q2+9a+DFquw7l7a9v&#10;J3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qNGgOAAAAAJAQAADwAAAGRycy9k&#10;b3ducmV2LnhtbEyPQWvCQBCF74X+h2UKvekmBrWm2YhI25MUqoXibc2OSTA7G7JrEv99p6d6nPce&#10;b76XrUfbiB47XztSEE8jEEiFMzWVCr4P75MXED5oMrpxhApu6GGdPz5kOjVuoC/s96EUXEI+1Qqq&#10;ENpUSl9UaLWfuhaJvbPrrA58dqU0nR643DZyFkULaXVN/KHSLW4rLC77q1XwMehhk8Rv/e5y3t6O&#10;h/nnzy5GpZ6fxs0riIBj+A/DHz6jQ85MJ3cl40WjYDJbcZL1hBewn8TLBYiTgnm8TEDmmbxfkP8C&#10;AAD//wMAUEsDBAoAAAAAAAAAIQA7dcFOe7cAAHu3AAAVAAAAZHJzL21lZGlhL2ltYWdlMS5qcGVn&#10;/9j/4AAQSkZJRgABAQEA3ADcAAD/2wBDAAIBAQIBAQICAgICAgICAwUDAwMDAwYEBAMFBwYHBwcG&#10;BwcICQsJCAgKCAcHCg0KCgsMDAwMBwkODw0MDgsMDAz/2wBDAQICAgMDAwYDAwYMCAcIDAwMDAwM&#10;DAwMDAwMDAwMDAwMDAwMDAwMDAwMDAwMDAwMDAwMDAwMDAwMDAwMDAwMDAz/wAARCAFsAW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MUY&#10;oooAMUYoooAMUYoooAMUYoooAMUYoooAMUYoooAMUYoooAMUYoooAMUYoooAMUYoooAMUYoooAMU&#10;YoooAMUYoooAMUYopq8CgB2KMUZooAMVi+P/AB5ofww8L3Wu+JNX0zQdFsApub6/uUt7eAMwUb5H&#10;IVQWIHPUkVtZr8pf+DsT9oyHwJ+xj4d+H9ndbda8Y6s17JCsm3dZ20Tht/sZJYyM9fLb0qZSsrgf&#10;qB8OPH+j/FjwBovijw/eR6joXiKxh1LTrtFKrc28yCSOQAgHDKwIyM4NbWK+Cf8Ag2y+OsPxs/4J&#10;XeFbeO4v7mTwXqmpeH5De3RuZo1W4a5gi3EkhY7a5gRVONqooACha+9qIu6uAYoxRRVAGKMUUUAG&#10;KMUUUAGKMUUUANkj3pjpmnBcCiigAxRiiigAooooAKKKKACiiigAooooAKKKKACiiigAooooAKKK&#10;KACiiigAooooAKKKKACiiigAooooAKbKelOprjNAHm/xS/a5+GfwT8YWHh/xZ428P+H9b1Tb9lsr&#10;26WKWbccAgHsT3NdhYePtD1P7GLfWNLna/ybby7pG+0Y67MH5unbNfgb/wAHM/wykvv+CoHgebWl&#10;1Oy8O+K9DtbGG9twNyukzK5jzxuG9c59a8C8BfsFfGPwb8X302X4xTeGtD0wPHo+qtdTSO6HOVhV&#10;T+7cK3JHGTXz2acSYLLp8mLmo6N69Ut7HRh8LUry5aauz+lrx78c/BvwvhuH8Q+KNB0U2sJuJVvL&#10;6OFkjAyWIYg4wPSvwS+P2tN/wWj/AOCjfi7xxJcSQfCr4eRf2TorsAF1Eq7CNF3DgMRLM2QdpYDn&#10;Iry3xd/wTVh8QaXcaz4y+LniP4h61b3uyWGOZvMltk25AMpLE7dxwPTAr2TxLquh/Dn4d+H9N8G2&#10;aaPocUiwKlkT+8EhwXYDq+7yyS3QBvWvzriTxKoVaH1bKneUnbmtZLr179D3MHw/XdS2IXKlv3Z6&#10;3/waIeOG8OzfHz4f6hqkq3lvqVnqVvpchw0TK1xBczbexOLVT/uAdq/a1On41/NJ+yp8Y9U/4Jff&#10;t9+F/itq2678H/ELU9SS/mjJ3P5d/Jb3UewfedIZklUHgsf9mv6R/AvjHTfiD4O0vXtHvIb/AEnW&#10;LWO8s7iI5SaKRQysPqCK/UMlx0cThIVIu90vy1/E+frRUZuKNaijNFesZhRRRQAUUUUAFFFFABRR&#10;RQAUUUUAFFFFABRRRQAUUUUAFFFFABRRRQAUUUUAFFFFABRRRQAUUUUAFFFFABRRRQAUUUUAFFFF&#10;ABQaKDQB+Wv/AAdKfsvXPxM/ZO8PfEjRrVW1r4c6gHknUnzI7aQj7q9DhwrHkcCvmX9mX4vx/tE/&#10;ALQ9adftl/a2wnmDZ2/ul2yqSoLgkAkhepxX68f8FFvhLL8cP2Hvif4Xt2hSfVNAuVR5SQilU38k&#10;Anop6DvX4J/8ElPiFJYeApre4jhiTw1rht2WMHc6yfNtPBB4wOO1fjvi9gVLL44yK96m/wAHoz6T&#10;huSddwe9rr5H0Fq2jQ6ZrOl61Z28n2LVQbWYox/cTYxHKxbGAynbz3Cjqa4HxL4DHgT4lQaXDcSS&#10;Wd/BNfKHXgS7tsoJ6L96MjHU7zXsHw8nF5pvirRLiAWsNvcFLJxET5aHLqRkN8yHHPqK8h/aLvZZ&#10;NFj1c3H9l6lpeZBHK4YvIIJIzG2zKg7mznoCvtmvwXLa0vbckno9P1i/0PramMdSu+V6RT/4Y4H9&#10;oL4Eax8bf2OdDvNBih1K88GNdeIow7M011bXEUs0sduqgku37g7e7Dvxn6s/4IN/8FcrzT/ENn8G&#10;fHWoada+F7O3kh0e9uv9F/s+Qbm8l2bHy5V1w3IYgZAHPmvwB8HyaFeNdajdtZ6X4Xg8rTX3mQWg&#10;3KECrj5ppCsS7VGThFAOMt51+0N+yb4T+L93Nq3hM3/hvxj9sd7kR4gtdRJnEjecoDfvNpYb0wTu&#10;+YkACv1LhDjyjl9R4HFP3L6SWyvun5Hz2IyJV6brYZ3ktZRta3z/AEP6KtN1C31K0Se2mhuIJBlZ&#10;I3DKw9iKsLxX4LfsKf8ABcHxv/wTd8Iah8Nfip8Pda8QWelyiSzvVuXt7exViRnzWhdvJc425BwS&#10;R6iv2y/Zx+O+jftK/BPw7430Jv8AiW+ILRblEZtzQk8Mh6dGyM4GeDgZr98wOYUcVBVKMk0+x8jO&#10;m4O0juKKM0ZruJCiiigAooooAKKKKACiiigAooooAKKKKACiiigAooooAKKKKACiiigAooozQAUU&#10;ZzRQAUUFsUbqACijdmjNABRRmjNABRRRmgAooooAKKKKAM/xToNv4p8O3+m3SCS11C2ktpkP8SOp&#10;Vh1HYnvX8t/7OdjefBP9rX4teGy0dvoem6zMn2ZslFUTtHHICxzgKFHcnIr+p6XgZ9q/md+L3g8e&#10;Df8Agtn8aPDKsPsczXgUiPaTu2NkZydwLHn1718fx1Sp1MnrKorrlb+49TJnL65Dl7nvTatb2fxh&#10;0y+Fuix6pH5MhkUtvGN6qCGHy8Nk8EHrXJ/Hbw5baPql7pkZk+y3WtISADLI6mXzpNmMkqFEny4z&#10;jAHUV0lpY33iD4dabeW9w0eqeF55Ptawx/vLpYSHwucn5wpUHvuFY+szJ4n+MVhZ3EcyNH9r1eFk&#10;5eUpH5O0nIwCLokkE52e/H8q4OHJU5t1G9/+3dV+B9dh6VpVFf4tPTWxoeELm98aafCl4jWGh6VL&#10;59laSkx3F3MDlZpBkBQvJVWG7O0kJswXyLD4n8SyTaXO1na6aWSS6hmZDdTnKupIPKxLlWzuyz4y&#10;piIMdzrVx4ima10qK80+3jlIubvBSaTB2skC9Rzn5zjIwU3btypr0lrNar4V0fdHCIwL5kdle1hB&#10;KiJCCDuPAPUAAnBGQcby9pdqz7dIp7t+bPoMVGEZLC4ddbv+8/8AIk1fWofi98IdY8K+Jme+0TUp&#10;ntoZWhQTKoztkWTHO1l4BwcqfY1xP7In7Qvxi/4JP/tHeAvA+k+PrfxJ8NvH2qxpbafJ88ECvOiS&#10;+ZbnIhc7uDFIWO3kgfLXo19d2vgTRbaBNPi1DzENvbWz4VQdu0Y4JwoGcYwMc189/t9TroWrfB2a&#10;OFJtR0zU9tvKVOJgjpv37TuwTnpyO3SvvPDXPMTSzOOHpP8AdVG9PRbnh8TYGgsL7eK95Wvb9T+m&#10;e1lE8CyDG1xmpRwKwfhtd/bvhzoMwVF87T7d8IWKjManjcScfXn1rcTpX9RrufnI6iiimAUUUUAF&#10;FFFABRRRQAUUUUAFFFFABRRRQAUUUUAFFFFABRRmjdxQAUE8U0uPWvLv2kP2zfhn+yfoMuoeOvF2&#10;k6KEjMi2zyhrmQBS3yxj5uQrYJwDjrSlJLVgtT1HI2/4VR1vxNp3huDzdQ1CzsIicB7mdYlJ+rEV&#10;+PX7Tv8Awct69458c634X+AfgmTXra03QQ61IrSFmw370LwirwCoY5ODXxT8XdO+N37WurnUfir8&#10;TrjT7W6cO9rbTNdMihR0TiNW9QB1r5zNOKcuwGmIqJPtu/uWp2YfA1qrXItz96/i7/wVD+AXwPvr&#10;y08RfFLwla31i/lz2sd6s08bdfurk/8A668Tvf8Ag40/ZRsVO7x7dMqkg7dKuOMf8B71+Idn/wAE&#10;9PB4S7k1DXPEOvySEmEvKtuwx9M5z+ldF4U/Ys8E6NGZJPh+dRjjUqHmvTcO+ec7Qwyfxr5it4m5&#10;YtKd38kvzaPWpcN4mTUW0m+5+zEX/Bx5+yfcuoTx7dlpGwo/sm4568/d6V6D8Nf+C1X7NfxQ1V7O&#10;w+Jek2sqxeduvw1ohGcYBcAbh6dcc1+FV9+y54Be8WaPwhoDeSypJbt5kUue4OW46471Q1H9nb4T&#10;Xks327wrqmjuActY3rxqpbAGCM5VTn24qI+JeEb/AIcvuX+ZUuGa6k48y0P6Tfhz+1p8Mvi3bSS+&#10;G/HnhbWFiJDm31GNtp+U+v8AtL+dd9b3kd0itHIkisMgqcg1/LJafsWaY0suoeH/ABz4g0dpgDb7&#10;iJEUbsrl88jocgV3vgX4o/tbfsmasuseDfiVceJ4LdFR7SW+eQNGDlV8qUkEHvtwcV62D4/yqvLk&#10;51F9ndfnoeXiMtq0nZn9MmRQD6V+K/7Hn/B0ze6X4rsfC3x+8Hy6RdzTeXNrFjbtCkQPGTE3VVPd&#10;Sc1+u3wR+Pvg39onwVb+IvBXiLS/EWj3AG24s5g4B9GHUH2Ir7GjiKdVKVN3TOGUWnZnZUUA5ozW&#10;5IE4pC4Hf2qDUtQh0yykuJ5o4YIVMkkjttVFHJJPoBX5L/F3/gt/D+0x/wAFTfg58H/hXqkv/CHw&#10;+KoE1y9jBX+2CrYCDuId3I/vEZPHBmUrAfrdIMiv55f+CkXhC6+Bv/BeLVpLj/SP+E3jaaEqc+Wk&#10;8QYDJ9PL6e9f0MLnb/MV+In/AAdSfC//AIVv8dvg58VrOya186X+z7y+gl2yTNE4faR7RcA+9eNx&#10;Dg/rWX1aH80WvwOvA1lTxEJvo0Z3hLRbrw/8RFK2++z1ywNykwRmJniKqec4A2snA7gn0ryvwPBd&#10;WHj1Uvrj7LfaJpkYErkI2Z5ZVlZjnsLcMM8DPTkV7l4V8bI/gDTdQkukjW0vIpXAwfMjmwqpx0+a&#10;RCf9yuJ8N+BtN8X/ABh8YaleQQzWsM0WxuRG8Rt42I/2j5skwxz61/H2HxCp0qjrdFyvvdO36n3F&#10;Sv8AvJQj8T2/MwX8XR2c95b6RtuLxpdrag7F7exIJJx/fk77R6joBkXvDtxaeHNMmupN8MFurSMW&#10;G6S6lKrksf4i2MD6AAADFZOsrp+nXDW8CvDZM+YYUB82RVxkAD8gPwqvfO11PbzXxW2hsR5kVuW/&#10;49lxnzHPRm6/THFYqjGcVGN1F793/X3Hq1JTovmWs3a7fQ3tFv7jxxrK3s1ubdo4sLHn5bdO4wR9&#10;7uT9B258b/af0uz+In7aP7P/AId8j7Zp8t7FNdwBj+9Q3Khxgc8rx9K92+C/hK98ZXklwwW10Vhs&#10;RJAQ9+5xgeoXn6muc/YW8K3H7X3/AAXV0WbQ7O1vvD/wniB1GfafKVIlKHrwCZDgD1XivvvDPBOv&#10;nynHanF7bK+iT8zzOIsQo5aoz+Ob19D9/tF06DSNItbW1jWG2tYlihjU5CIowoH0AFWwMCq811HZ&#10;W7PNJHFGg3MzsFVR6k1NHOkyBlZWUjIIOQRX9RI/Oh1FFFUAUUUUAFFGaKACiiigAooooAKKKKAC&#10;iiigAooooAKCcUU1mytADq4v41/tC+Cf2d/DDav438TaX4b0/BIlvJdhfGM7VGWbGR90HqPUVb+M&#10;Xxo8K/AT4fX3ijxhrmn+H9B01d895eSiONep2juzHBwoyT2Ffzg/8FAv28/Fn/BZT9omS48O2EOh&#10;+B/BKNYKjXLyLdRNK5ErgAHc+G6KOEGT0rz8yzGlg6Dr1WkkbUaMqsuSO592f8FHf+Dhn/hLb21+&#10;Hv7LX2nxZr2qwzC91yK2MUdshKxqbdpMAfeY+YwG0hMcmvzi1/8AZ81T4leMrnxH8ZPGV9rGqX0x&#10;leygmaSGT52LI8rHJGWBwMAZIr2rwd4Kh+H2nww+EtK0XQLW8jSG4Wa3OXZRuGGUqeQTkHOPrir1&#10;9oGpRQNNfaGuoLAweSS3A2sCxHCMTlRjJO4k+h4r8DzvxHxWMqcmG9yG2/vP79F/Wp9pluRUoaYh&#10;Xf4ehT8Fal4X8HaCtn4fs4NP0+VF2W1iAwkIGBuPcjJ5NTal4it54lF/a6hpceCqzSQ5WTd0IKkn&#10;jnlgPrS6d4W8M61bzNZboLpcHzYQY5oMc/Opw3vhh6ZFX4tV/smdLXXJIbnSnASLUYl2xqc4CzDk&#10;Kff7vPQV+e1KsKk5Sd5T63b5vl0Z9lhcrw9D366sunVFQ/DexudKhuo7zVJ43UGKWG8ypAPfHUH2&#10;qIeJdS8DW3l3CpdWEn/LzHHtkhGT99R29x07iugn+HzaZG11oMq27Ag/ZSdtvcezDtn+8Ofr0qno&#10;OuR6y0sckESXmSs9rc/wHA+X16dDwCOhxXNHESnHmfvw89Gi5VlTl/DXk11Ob1azt/GF9HJ50h3R&#10;j5oDll3chuPfFVPD2jzaPqNxb3kkdxIoMcRKj/SYsrzjocHAOOAWB/irZ1PR4fhpPNrVrGp0O5Kr&#10;fRK4J06T/noP9jqW7D73HzVe8c+GJdUEeoaa0LX1kVuI1yMSICQU9lYHaSPfuBjqjjFTSin7j0T7&#10;PsebWqQl70NO6fU5d9Pi8JzPcLZNLp8/zT28QysYJBLRjsfYe/pWheLDeWqGzkmks7jDkRtyo68f&#10;4GtTSrmLxVoyahZjbHdcyQvw0Dg7WBz0wQVwen88Dw9a3HhHxFcWa4Gm3JMiEqpFu/R1J6AHrjsc&#10;+tL2jm2pfHH8fXzPNlQg5e7szI+Jvg3S/iJoDWuraba61atwpkAWRB/sv1U1578LdT+Ln/BP3xI3&#10;jL4K+LNYvNHW4X7XonmEyRjrteM/LIvAGQMkete2PpkdjqP2f5ZobpPMiLj7/qPXjqOPxrK1Lwhq&#10;Gi6yt5Y5mtWQwyqxAyO3APY9xzzX0mQ8U4rLWlCenaWzX6M8THZbCc7bPbQ/WT/glX/wWe8D/wDB&#10;Qnw5aaLfXNn4d+JcUbG60Zn2rcFfvGEt1IHJXqOcZAOPthjkfyr+Wf4kfB/WfBXiiP4gfD+S60nx&#10;lpD/AGqSOzYwtf7MEsu37sgwTkct+Jz+3n/BG3/gq5pP7fv7M2pX/iK6stJ8XeAIF/4SN5WFvbmD&#10;a+y8JbCopEUm8ZwhQ9AQK/oLh3iTDZpQ9pTeq3XZ/wBbHzuPwM8LU9nL7z5i/wCC8P7enizx98er&#10;X9mb4b65c+GWjszf+M9XQmMWts1v5xQsOdnkHJAIDPLGuQRXyz/wSt+CPgP4Wf8ABaP4Z6dqH2XS&#10;VtfDn2zT47qVnuL+/cyLEznGGnZxuIGAuAv8JJ5L9s79pXwz8Xf+CzXxGvvCepSeLPCvxM/snQU1&#10;GyDx7Y1SweQjcoY4azeEgjBUk56E5HxG+MVn+yF+298EvjVq2k6pqEOj63dvqzKuxjbQXYihCsfl&#10;UGM5AIAJcnvmvJr5tVhntPDzfuNO3m/6RKo/uXNa/of0yRn5a+Af+Dkj9mab9ob/AIJv61fafYx3&#10;WseCbqPV4H5MkUIO2bYB1JBX8BX15+zR+0/4L/ax+Fdj4w8EaxBq2j3wzkYWSBupSRcnaw/EehNd&#10;d4y8MWPjrwxqGj6hELiw1S2ktLmM/wAcbqVYfiD2r7qVpKxxn4F/8E/Lm0+Nv7J2g6hDdtLqmnQr&#10;pl5bSSB1E0JOHcepwGA9K6nQ9UXSPH/jCK3j/tCH+0o7WBYiQqsbeMsAe/7wuuemc189ftDeBtd/&#10;4I9ft/eIvhvdXM1r8O/G12L7SrtvljEcjYjkLsoA252Pt4GOSdtYVh/wU08D/DH4k6oyz6jrthLK&#10;8bTRMqxrGt1Pho+dzkxSRjgLjaee5/mfiTgPGrG4iGHg5Qn70e2938z6bD5i5ThUuo2W/mv63Pq/&#10;4j+C7HwHZ2180Ef9q3kpSJF5eeQgE4HU8KnpgZJxgmuRj8Cm7u45tTaWW6vJ90emuM4HZpMdTxnZ&#10;0H615/Yf8FRPg/4RtE1rT7fxF4gv7mDO64t/Mng2u6eXJIzk+ZsG7gN8sijPULx+vftPeKv2sfHm&#10;h+AvgMra54x8ZQthLe2ZZNJHzBgZJeNwX5i6hQgyd7dR4uX8D51VqqjGm4qWjlLS352/U9KWfUdV&#10;UvffTZnr/wC0H+15Z/BDQo/AvgO0k8WfFLWT9ks9PsIzcfYJZMoCVXJMmTgKOnJOMV9ffsT/AABH&#10;/BBb/gnr4t+LXxEtF1z4meMpIZtSt4SGFrI+THbNL/dBJZ2/vdK9w/4JP/8ABFfwd/wT40G18Ua9&#10;5Pi74u6hbf8AEz1yUtJFbO/zPHbK33VB434DNyeAcCh/wcbLv/4Ji+IA0YljGr2JlT+8m9sjPav6&#10;C4T4Pw2RYVwpazl8Uu58vj8fVxdTmnt0Pz7+I3/BTn4pf8FlP2hfh78HNC1RfhTaa1dyR3CwLMft&#10;LrDJKJHDYdl2jCjO3knmvqr/AIIL/tS+M/DXx8+Kn7NvxA1SbX9Y8A3ly9pemVpRCtvIkM0YLc7S&#10;zq49Nze1eqfscfsMfCv4tXvwJ+NkmnXX/CfeG/BtvNBf2ziG3vFaIxI0yqcO6LuA+vOcDHh//BBH&#10;W7D4y/8ABRL9rTx9/Z1vBdalq8D22755rVJpJzKu7sGMa5xwSo9K+ojTaabe5yzhyxP1pXhaWkXp&#10;S12GIUUUUANk3BTtxmnLnbz1oooAKKKKACiiigAooooAKKKKACg9KKgv9Qg06zkmuJo4IY1LPI7b&#10;VQepPagCUupSvmX/AIKff8FL/Dv/AATM+D2neKNa0mTXrjV7s2llYR3i2plZV3MS5DEYHYIc+1eA&#10;/wDBQ/8A4OMPhf8Asd+KrHwv4Esrf4x+Lrzcr2mi6mPIs25AV5UjkBct/AoJABzjgH8ivjRYfEj/&#10;AIKJftA+J/iP8cLfXfCOj30oew0Np5Lc28e0bFiE6sVhUdMYyzMQBmvDzjPsLgKLqVp28ur9F1Oi&#10;hhp1ZWijpv2t/wBq74n/APBXX4x2fjDxXpNx4V+GulwC30/SoriSCO6jLb85wWkZj95sAdht6Do/&#10;gBp3h/4Q+H7qxs9GHhyG9fy3uBIJIWY425mf5t3C4LgAcAHNU/AOhQ+C9P0/TdFt9ck0+yiEdrHe&#10;GEWsY5H32Tzx9QCOvFdZe/EPxBJCUmh0f97mM28moTTCZM7T8piVcEHuRwccdv574p4ixea1JU3J&#10;ez6JO3za2v8AJn32VYWhg0qri236NX/Q6yw+HdjpsMcli95HcrvL3FlKIQj5+ZmQjy3IGeJAw4yR&#10;0y3Q/jNZzfbrDXJU+26WEk8+FDGl7HyN6oSSrDGGGSASOcNgee3Phm48Iy2sml6xZ28m9ZYvJtZA&#10;UxwMAzPyDwD16fhzPjyW7utbaSLXrifVrrhLe1hhWNQT87O7xuQCOc8+gyeK+Oo5asRLkqzuujs0&#10;131tt+B7NOtVnNOlD2ad769fv6nVeKfiHH4i1CXUdPh+z6hahhBdxQ8yDOQkijhlK5BBxzyOQKlt&#10;PiLfeIPDYa50uVftUIEkByI3B/hzgZ/nWVo3hBtR0tbe91S8+x+Y4bbFDDnpgnYiknr0Pp2qLQPh&#10;ovi57j+zbzUpLWEtEtxcapMBKASNwQHG0YwCOCe3eu2VPDRp8s38PXt5dDWrVlFyatr03/zLfhvx&#10;ZJo1ibW8lka3VDFb5uFWSKLsCTzkdM4+orP8UapHc6ha31vIsc9p8jHJfzo8EBDkAHBOcjPcAc1f&#10;vfh1b6F5Nri5uLi4UnDSysoXoWI3dO3IGal0z4TaTBcLK2k6TLtOW3xrtQ+rHowPTBNVCrhr866+&#10;W/4nHUxdVU97f16C6n43ae3mkkmjWPYhkTyy8MwA6ndjcMjoD3xTfBnxN03QltbKfUrm7WzhRFt2&#10;df3oChG3cgqduCMZBwcnrUFn4M8P6nezalBpdjHb5xHcraoVnfuYxt6c4BJBODx0I1r6ztSsjXLW&#10;ltawp5iySBF6YyAMkYzkkdB25POclh+T2fK+9tNzlp1ZzV92+5iaB8WtH8Ka5q0cdyrNdXbTok3l&#10;sqE/6wbASANw45JHP4RXvjWx8QGWOTUrWOaZmOwSp+7YnnI67fyA960vBXgmHVdFW6+yzM0kpCRu&#10;nDR4wGPAK9OB/dI6citS/wDC+m2ULMVtYlgTzMyBGULz/DjOeD3BolUwqqtK7Z0UaSguZwW3U49N&#10;Wjd7WOPVEDW4EiFmXkjsCx6fQVvaB431SRWt47u0a3kcebBuRt2PfPHb3rP8NaHp1z4kjuvs8baW&#10;0gJdofLFx3OBkfKegxjPrXfaP4c0bxnrE9nNoOjwwbCqTSQowA64wenX3NZ42tShZSi9uy0/4JwV&#10;pVpN/V4KSW+hBoC22r3kYWO3urhcmTy5BIADwcr1/H1xxXzD+2f8HvFv7Pupa34x+G+oa3pGi+Mb&#10;c2niO1025khjdHkVyknllS0UkioWjOVDjnAKgfXF38OPAGlXcdufDWi3l2ylSsVijmRgR1BXn1we&#10;KwPiF8IbWKya60a6ufDMC/P5Vhfraxrndxt6Hn+EAKeeON9d3DOfPLsYq2Hk7PdNaNfJ6W6Ox4eM&#10;wr5E6rV3tc8Z8IfBr4L3GhtcWOlw6GupWwNtrFxrTS3FoWRdjXImKGGRjkMAjLuDfwnFbHhf41+G&#10;/iS15oGuWek33hSys0sdTJP2ixgMFvckSQsVC7WaOKQHkDGOozXCftNftO6Z8N/FNjpesPa6prVv&#10;El5Y6paRxw3aKcoVlmjwGxsdduw5wCeteaftE/tT6P8AFL4VrFpVxE2uXjf2fdXUcUmn6hJCVO+O&#10;TZujnibofu9vkB5r9GwGW4zGVI1aim1J6Su3yp7PX/gHFOtGnTvBK70av+JN+zNo/wAQvE37T0Pw&#10;D+EfxO1tfCnjDXYrOO5hurhdNuXC4MrxIcMqfNhgMkYwcHNfq5qf/BEj9tD4YQWuk+Af2pIW8P2s&#10;G9I2vdS0dopT1VY0NwCO+4sM/wB0V9If8ERf+CVvgL9jr9nDwn4wXSLK6+InijR7e+u9WZfNe0Se&#10;MSCKAsoMeVYBuMk5GcdfvCQbwu5eV4U9K/bMPhbU487u7f0zxZONz+b39tr/AIIKftOa18SfDema&#10;l4o0v4p+I9etLrWb+3tNYmeey8p0R5Xa62K/mb02sdpYpINvyZP6Z/8ABKr/AIIMfC39lf8AZ70m&#10;8+IXgfQvE3xD1e0WfWG1eCO9t7FmAP2eNGLxjZ0LjJZixyAQo+m9HZ4/+CjviFZm4uPh1pot22BS&#10;23Ur/eoPcjcpI7bh616X8cPEl54S+CHi3VtPb/TtL0a8u7cgbv3kcDsowOTkgf5xW/sYrUryR8Kf&#10;sh/8EH/2cfGPwLsPGviz4b2994i+Iunf2zd2t3cOYtB+2g3H2S2CkbFhWRY1c5f90DkEmvkn9rz/&#10;AIIq61+xH4suvjH+y74g8SaPrnhd5LybQPPkubowoGEn2SbmSRioP7l928MwBzgH9vNG0q30rw3Y&#10;2MKtFb2sSxRgFsIq4CjOc8DHU9u/Jryj4weGI7AXhMwFrcRyiRnyoRSpBO4duuee1eVm0q1KMJ0d&#10;r6/M9XLadGrKdOru1ofnV4S/4OtfDXh34O+CBrPgm88ReMbmzCeIJhfJpdqJ1bG+BQkvmBk+c8Io&#10;JwMjkdp/wVC/a38Jf8FQP+CMPjDxV8Mri5u4PD99bXms2E7JDdackRJfzFBbI+YFSpO4cj0Hp3/B&#10;I7/glp8L/wBnn4Uf8JJa6efFWpeOrIm8udWhhmi+xl5BHDAoB2QPGY22s7FuCcElR+cv7avwX8H/&#10;APBPX/gox8VPhlod9J4T+GXxX8HOt1a3dxKtpbSXKPKkUKopyizxrsVgQpfGQMCu2UZwiuY86pRU&#10;Jcr3R97fsdftNa18OP2P/hzrmjWUmvS6p8NdO0Lw5YWUZmhvNfae5xAxBCpsQK8m4rtRWJ5IB8B/&#10;4NuPjfp/wa/ac+LPwm8f2s3hv4oeK9Qe/gtp1MKTtC8pltlRwHWVNzOAx+ZMkAbWr2D/AIN5/C0/&#10;i39knwF4h1PyZNJ8KWmpwWd0LoeZDeT3ZWZHTIOPJihIOwAZPPJA5/8A4K0fso+Lf+CpPj7wT4t/&#10;Z30mO11LwBq0thqHjWS5GmwX44VTazblknS2dX3PGNpMgCGQqwTXWSTW5VRRloj9ZkalDCv59PiR&#10;8HfiV/wQP/aV+EfjC3+Ilr4qPjC2mk1ixtLKSyhaOGW0F3bvvaT7RHIJvkkIRg67hGpVSPvbwZ/w&#10;c6/s0eItV1uy1abxj4auNHUeR9t0kXC6pIc5jgNs8vzDg5fYuGB3dcL21naejOaUGnY/RXeKXNfm&#10;D4X/AODpH4Q+IfFlvbXHgP4haXolwwX+0pltZGh5xl4o5mIHupbvx6/o18I/i34e+OXw60vxV4V1&#10;S11nQdYhE9pd277klU8fgQQQQeQRVxqRk7ImzOkooBzRWggooooAKKKKACiiigAoooPSgDg/2i/2&#10;kfBv7Knwp1Lxn461q10Lw/pi5luJj95jnaiKOXY4OFUEnFfzd/8ABVz/AIL7+O/29fiLqnhPwnqm&#10;s+EfhTDNPZw2ulzNDPrsO5lEt0flZg6D/U5CgMQ249P2Y/4Kof8ABOLxB/wVG+MvgXwXe6tqHhH4&#10;Y+DbKXW9W1KALI2sX1xJ5cFtFGTt3wLbu7Mw4W7UDqwPYfsmf8EQ/wBnT9kLSoV0X4f6Tr2rqMza&#10;trsS39zMxwScONijIOAFyM4yaiUebQD+Z74e/HTwn8Hta0W6uPh5rRkVzKurz3RF26cjfFGVEfcd&#10;yf8AaBNfSvhf/gof8M/FukXU00+q6TNYncsepAPJcDHRNrHcc++fav6RvFn7LHw18d2unwa18PfB&#10;OsQ6SCtlHeaJbTJaAkEhAyEKCVGQODgelfPHxW/4IN/sv/GL4g3/AIk1b4Z6ZDfahtMsOnu1lbBg&#10;pXKxxbVUnOTgYyAa+NzjgXL8xlz1+bm78z/U9ChmVamrLY/JL4c/E/wr8WfBkOuaLfwSCUHNu0wR&#10;y/I2fMRjHHXn3FTN4Waa4/tK+NrG0dvm3iRhtQHOW3Dq2OM5wuTgnrX0Z8Qv+DP/AMN3sGrT+F/i&#10;9rGk3EzSvZW1xpaPDGGOVR3V920cDIBPFfJkv/BJj9tr4Jafd+C9J8HHXtM08yRxX0cizI8ef4HZ&#10;hkHOQuOAD6V8Bj/CmvTu8FVvd/a3S7XR7VHiK+lWOn6iz2E1826z/wBIaNjGZM747XGOPfAI4B6k&#10;dBirGj6LpPh4ssUUtxK4/eXGNzvyw64wMAcDsDxXhfhz9t7UvhP4UtdB8e+Edc0+8sXazu5ja+Sv&#10;mhyM7DjHHX1wfWun8NftrfCXTfGlvZ3d5r19b3UnyoluYLeE53fvB95uwyCPcEV8ri+E81oSdOVG&#10;XLrrHW9v62PVo5tSxEl7SWnrY9JXTrjxtqQS18yTS4UDTMPl3MCBtVs49iR6e5ret9cuNMuza6XH&#10;HcX0IVfm/wBVCvYN2wPQc8V0XiB7LXdI0eaLUrax0W8tftERtpo4o7iIjOA/HyquQQMfhVPw9qnh&#10;LTtCa/s9a0mPRYwzvO0q9uuTnJPr3r5OrKc1b2b00tZ7+fdnq0cVThK1JpLql2+ZBZ3NjpDXU2oX&#10;ccczf66UHaWPsozgZ6AdKytZnuPGdoIY45IdLhYho2OGux/t8/Knt1OcHAyDk/EH9ov4X+Bbc3E1&#10;5b6tqEkRmtre1P2iaTjIHH3c+pNcD4V/bS1j4hzNongX4X69rHii+cpb25iLoqklQTtydwLDtjPe&#10;vWy/hvNsVarQoSve13ol6XOPE51Rg+VyVvLf7z2bXdNbQtHXy7ZprmONfLhi45K8dcBV46k4Pfrm&#10;sHTfAGoand/2hqirdLGPMgtw2YeoUMT/ABHIJGcBSRjJG6uH8J3/AO1J8UZ7vwvonwb1S88Y6WJE&#10;uCLZ8IUJJUxkBcg9t3Xkdaydct/2tvD/AMMvFkd98M9U0W18Epcya5rl3ZGGKxUGT5SXIRChU4wW&#10;zheCa+iw/h7n0YO8Ypt2bb6Pr/Wpy4ziTCq3s1c9qu9a1nWZGsrH9/NagvIXIjijJA+82OuCOBk9&#10;6rwfD7zZWkvbpdT1FRwCMxQk/wB1Txwec9ee1fM/wO+MXxu/aE8W+Ff7C8NlvDlvcQDUZwjLb3OS&#10;EYyyEfIuMn5Bwea+uNT+E/xA8M3c01nHoLFYmVraGWQsDnIKySgYx6EGvmc4yieVzjSqVYKTvf3l&#10;dPz7FYfMPb0pVJRe/qZ+q+C7d7NXubiGSSMhkjy0eT2Jwef0FafhDWdOvdDdtPtJtY1S3DQiO3Ux&#10;wQsQeZpz8iqp9yeMAE8VyWrfAbWPEPiBb7xZJ42bQxCD5Vn9muRC/VmIj+Zlz2KnAro9X1H4c+F/&#10;BtxJ4Zlt7zV40W3WG6cx3DK5C8hsFQM5woA4PFcP1OgoRTk6rf8AL8K9WbYXE4nm5YtQXZ7tehxn&#10;inSvHmv6ldSN4g0drHz1EEGlG58gqu4mN3BilPUbmWVOnC10Gk6Tr2haTBp+l+Efhz9ojcJNqF5p&#10;LeZKnzFo2yJHAKkHd5uSVA6Eijw/qWofDmPT77U7mQ295lIYUQLD6gBQCxb15xg13EPivU/HEbSa&#10;Pb2uiWsZ2yzXi7pZO2VjHow6NiljMyxNO1Pljyell29WGKoUY6wi5PqfP/7Xf7Hen/G62N9pvhP/&#10;AIRrWo2DW97pi+fYzf8ATJo1Cuvz9GEQ468EY+Pfix4K8aeFPDlhZ6l4S0QR+EbhT/bumWISZoyW&#10;IjlkT93IAzFizr5nOCxCqB+qWl+K1+H9vGmpavfaxcXMYJt9m5hIRnYiqM7TtJAPQA815r8ZLy10&#10;rwZ4h8TeKvD+lwaH9kaKVLp/9IaJl2+XGUBwWJxhiDzjmvsuE+O8fhHHCVIKULq12+ttFzas8Orl&#10;8K7dRrksr6an7Nf8EuP2itM/aJ/YT+HWvafJbyPBotvYXMUUokNvLAgiZWx0Y7A2D2YV9BNfRyWp&#10;k5wK/nn/AODa34UfGb4rfFHxVrHhXxdr/gv4W6fE1vei3/0nzJZeVht1f92sqrz5hU7R2OcV+0if&#10;sS/6Y17D8TPivY3kke2a4j1mJmuM85ZHhaNSP9hVr+kcPJypps+f5I3vcq/tleIo/hZrvhP4lRSG&#10;3XwRLKdUOSRNpdyFW5QAcblaOCUE9FicDlq5W5/4KGCy8GW2ueLPAmreFfAuoaTqV/fXWtzwJPZL&#10;bzLEm6FHbfHOrboyp3NuUBTzjyP/AIK1/sqfErw1+wN8RZPC3jjxL44sYrOC51DRNSto5tSvbeK4&#10;jkmEF1CqeSfLViT5TfKG+lflb8Hb6P8AbH/4KhaDLod94w8J/CPwOsNprNtr6trOk+FJoYZpxA0M&#10;smJLWeWwPyvyNwHVQa+djluaxqYlzxHuzf7tcvwL9TSdSnaKUb23P2r+Hv7ZnjTQvBHw8m8YaHoG&#10;nrqkdxdeIru512GNdF0+PBjuPMA8uZmVkJ8vbk8hRyq9L+2L48kvtPtfBPhWW3ufG/ilGFinEkdj&#10;A2VlvZuCBFGm4jP322ovzMBX4E/DLxV4t/ajM3gXxlp/jrxl9n1TRvAem3OgxmSHw5pGmsfIns7V&#10;T5dzOxjuUmkdh5e5cFjIFX95v2I/gZ4j+ENt44k8Z6VZw6nfau9vp+pNqH2++1PTIuLaS4fCrG3z&#10;P+6jVVUscLySezh/L8ZQw0qOYVvbSbbTtay6L5HZh6lNP2sVbyPZPgD4Ltfhz8NtJ0Swjkt9P0Wz&#10;g06zSQ72WGGMRIC2BnCovYV+J/8Awdou1r+1B8KWhj8xrzw7c7kD43FLldrdO2frX7tRlrGGKEKv&#10;l45Oa/mX/wCDgn9ojxB+0h/wVQ1fwe1iLgeB5k0XR4LMtJI25Q7Nx3ZmyR7V6+MklByZw1Jc85TP&#10;pX/ggvpEn7RPwG1T4UeZrlloel+Kx4n8R3kFw0Mb25g8uGwRgPnWYvIJVyCFUAjDgj9t7a0i0bSt&#10;P0u3SKO1RRAsaqFVYwABgD0wBivzj/4N0fhlD8CvgZ8QvDcn73UpNVsdU1AiZJljuJbOPdGrKxyE&#10;PHPPtX6UKPtN3HtHzQAkfWjLqtOpRU4O6N4xtG0kfMv7aP7P3gv9pz9rb4J+F/G3hPSfEGh6baeI&#10;PFc8l0g+5ZJZ2qW8uSC1u8uoxyuo3BmtYgylN5HG+Af+CUnwL/a41pviF4r+F/gyPQ0umj8HWGi2&#10;y6fAdNjYiO8me18s3DXRAmTeWVYfIACsZN218f7PWviN/wAFB/Dfg8wsnh/xj8N7q2nvhJt+wWSa&#10;pCdVUcqytPE9hbgodytMHHERr7DsJbWC0jt7TyUjjAjVIwAEA6KAPyrKpiKEayo1GuZ7JvV/I5ZR&#10;auzzBv2GPhDL8PpfDY+HXgyPR5Lb7MEj0e3WRV27Q3mbd28D+Mndnkknmvh3/ghv4kk+AP7W3x4/&#10;Z9h1abU9B8NarJqWkKsJaC2UsAVEnHzbWUNlOWTIPavt79tv9rzwz+xX8AdZ8YeILqGOS3gddPtC&#10;w8y+uSp8uNAeuW/SviD/AINy/glrmvD4nfHrxFGYbz4jajJBbqM7ZV80yyuA3IUOVVe2AfSidudK&#10;JhJto/UcdKKBwKK6CQooooAKKKKACiiigAoNFFADVTbinUUUAFFFFACMMivJv2if22/hX+ync2Nv&#10;488ZaR4futSP+jwTSFpWGQCxVQSF+YHJx3xnBq5+2J+0fp/7J37Nni7x9qG108O2DzxRN/y2lPyx&#10;rjIJ+YgkDnANfmB+xX/wSr1r/gqjq158ef2mJ9SuNN8V/wCkaDoVrO1uZrY58ueRlOUQLjy4lIwv&#10;LckAZylLaBUY33Ov/wCC7f7UPwy+NH/BPVbf4Yx+B/GmufEzXrfRUuEjhF3aBWadpASA6uZII48n&#10;AIlfmsf9mz/g3O/Z98afsq+HLvzLzxBqni3w/BfW3if5oZna4jE8U0cR4RQrqNh7ZB614f8A8FJP&#10;+CBMP7JGtaL468F6trms/CG11iCbxTp0zm4u/DdgZ1864iKjc8KQ79xJ3Ifmzgkj9t9C02z061SG&#10;zhtra1t0WOFYgFhSNVUKEA427cdOOKdKm5X9od2HlyRbWtz+bUf8E6dF+AX/AAUB0/4K/Hjxd4g8&#10;OeFJpC2javZybreeCVm8qTa2QiF/lb05Pbn9BPD/APwalfDy/wDFEl1J8SNav/Cs586zt4olLbWG&#10;QdwO08H7w6j616J+2H/wT20L/goZ+0l8XNL1mG403WvD+haMNE1BGHnpcAX8iSL28py21lPUxk9h&#10;Wd/wQF/bt1rWG1r4CfEKSaDxP4Qknj0z7U7GVxCxWeAZ6qhBZTkfLnrxXJLCUoSs4q3oLFQcLOL3&#10;Pev2SP8Aghr8B/2T7+HULfw7H4q1q3OYrvWUSdYT6pHjaGxwTzX054U+CHhDwNr9xqmjeF9A0rUr&#10;pcS3NpYRQyOMAY3KoPQDp6V1S80oOWrrjCKVktDgu2RR2UcMskixxq8py7BQC/YZP0r5d/4LW6X4&#10;Z1P/AIJd/GKHxZcXNrpMmjbke3OHN4sqNZr9GuRCpzxgnPFfVFfJX/BczwvZ+LP+CW3xWt70TGOG&#10;yt7mLy2IPnJdQtET/shwpIPGBSq/AwPyY/4J7eEte8I/speF/wDhIJ47OSGFr62h27JIbWQmSMuT&#10;wc5Zwf7riuus/ibqXiLxQ91DBPexQPJDBBaNthlbcR++mYYORggKMc5zxXD/ALD+tab4s/ZC8Gpq&#10;18L6Tw99ot75WkLKGimkwGGcuFRk2jt8vHSvYLOK+mvRJotla6TbrtY3GpxnzHU/xRxKRtGMEbzn&#10;1UV/GufSjDNMVOtFczk1d6Ja/jdH22X14ujGFOV7LVLuRtYeOPFsQb7VpOi24XOLeN5pYz2DbsI3&#10;1rkf2jPA9vD8Ob5/EWnw6jfPEIrWWSw8v7Y4wEAIHGXKjAPeu016z1K00Ce6vvEWuT+WGCmzmTTx&#10;J6D92F3Vxfw0DeL/AIm+TfXmuX+maGn9qzW7ObhzMFIiQOzdTySp9VPauPL7X54SUVDX3U18rvXX&#10;Yw9piK2JU3pCL1b1bZoeH/2PNUs1h1rwtqw0HVr6zighstQgF7Z2zHG51V23RswwGIPY+tZPxp8T&#10;at8AvD8l/wCJPD1nFpNmxlvNR0y4ARx8u3EbDcGd2UAZ6t2r0rxD8SYdOhh8faetz/ZdnFsuo3Yq&#10;zW6kmUsMYDwsCxJBIG9cZII+b/h18PfHv/Ba/wDbIk+F+gapJpPw08NzJe6/fx5cR2a3CguGxhpX&#10;wwiRuOC2DtavpuF8px2fYyNLERThH4m1rHXa63fVXuduIrU8JTeIg2nLbz/4B5Lqn/BSX+xfGV9e&#10;+GfAmtah4ZuZ9zX8kbGS5+dgWDYI27g4Cg8YIqr8Vv8Agp74S+OHwl1Twbq/gvxFDDqlu4SZZE3R&#10;SbfklK4+bawB9OK/pj8M/s0+CPh38KbPwnoHhXQrHS9H09NP0+BbKI+SiLiMAkZyOuT3ya/mm0P4&#10;O/ETxB+0N498Ot4wk0L4heFddKLpU+mpJNcxrJKJJo+BvKPsYqnJjdnUMFwf26rwFkmFcMRKD5qe&#10;vNd302Z4VPOMdXfsY297TZH3N/wahf8ABQTw+3gzV/gRqQt9O1GK7l1XRppFWNr/AHL+9iJ7uAoI&#10;HoDX7VqVujIm76mv5RNK/Ys+N/w28ct4q8Fix8Ra9Y376zJeaHfeVqFvP8zFZreXy5I2YEtsK5xX&#10;67f8Eu/+DhTw/wDF2fTfh18cYJPh78RIVMP27U0NpaX5Uf8ALTfjypCOuflJ9K+zwOaYat7tKSfz&#10;OLE5dXofxYtPzP08vLWK+jkjmRZIJozHIrDIZSMYIPqK+C/2zf2F/Av7N/iTwH4y+CPwx8Nx/Erx&#10;P45+yta/aJLSz1ppdM1NmFyA20xxEG4xt4MPHWvrT4o/tD+B/hZ4Om8Va74y0HTfDkaLM9416jxs&#10;h6bNpJfP+yD0Poa8g+HPxV0v9uH9prwn4i8B6i2sfDD4bpc302qxj/RdY1m4txBDHASMsLa2muhI&#10;eF3XKr1RgPVlytbnPyq1+p4j4h/ZT8ZfsTfErwXptlcXy/s++IRN4b8WxaRdGEW0moQlTqdzHgGB&#10;jfyO7zQsERLhiQAoI+3fBnw6PgDwl4Z0PS7qa40HRdNtrFZr24M9xLHFGqKzyHl3KqCWPJOT3rtd&#10;X0i313TpLW7ijuLa4Vo5YpEDpKrAhlIPBBBxXg1v/wAE9vD+mo1onjr4pR+Gfs/2WPQh4puRp8EO&#10;MCJUzkIF+ULnAHFKMuXYKdbW54t/wU1/4LAaL+yZ8LPEmoeG/D+reO7PSd2kavqulyIljod1MhSJ&#10;Xmbh5A5XKJkr3INfiB+yx/wTN+Pf7V/xLs9atfCfiSDXvFEP9pprWprLDHskyRMZm55BOOckY4xi&#10;v0I/4L7ftI+E28O+Ff2RfhHoumzXmranbTazY6dACtkN4eKLCg/vXbDE5zgc9c19ReJ/+Cpngn9h&#10;b9mnw74R0+aPxhrfhHS7fTNT1C4vVi0zTrmONVeJ7gAmaRG48uFWOFwWU15mNxNGKarSsv60CUXp&#10;yr/M4f8A4JK/8E7fFn/BLv4vSaB428UWPiS8+KWky3Ntb2UThLOWxZXmLsx+diLhAGAAwtfo5ZRN&#10;cXL+YpSNSrRjuTzn86/GD4R/8FwfEH7Uf7b3w5fXr/SdI8P6drLW6yW2lsuIpoJQ4iUrJOVZo49x&#10;MmAApIwDj9P/ABj/AMFAfhT4C8MyX0fjLSfFWoeWzW+k+GpBrGpXbKpOyOCAs27gj5toHcgVtl+L&#10;hOLp04tRXdGnM3Gz1PjX/grN+3RH+yn+1Rd6rpsba7qmh+H9B0CHSNMuo21QLq+rzzXrRQ8szfZ9&#10;JgUAA4a6iJ4Izc/Y4/4Kc6nP8OIdduvDfjzVNekvZLe+8Fx6HJDNo15d3D3QSa6mwqpHav5q7sfJ&#10;wcfID8n/ALaF5a6d8avh3+1HqV3HrGoeJvFMMsVloy6Z9u8Pa7LG6WGnXj3SsqfZrOztMrLGirMk&#10;srEb6+7/ANlb4Jav8WPh58OpPEGvLrc/ji3bxT40+0a5JI51Bl3w3emxqAotJndnUYULEYVx8m0f&#10;EcYYHAUsRRzepTc68GlBKXK3dvTt3NqVab5qa2PzC/bb/aw8Vftaft46VcfHK28Q+HfhRYX7W9tB&#10;YWrmFbdWw7QM2EmLdDICQwbKnGCf32/ZR8deAPH3wF8OXfwzutNuPBkVnHb6etlgLboi42Mo+669&#10;wec5POc1b+KX7N3gn43/AA7bwv4s8N6TrWivCIPImtlxGqgbdhxlcYGMYxgV+bv7JHhpf+CYf/BY&#10;m/8AgvoOrXkvw5+IWnR31rp8ztItnPIH8oLk4yChBbqQcV9pQc0lOStzbrqmefJpn6wr0ooHSiu8&#10;zCiiigAooooAKKKKACiiigAooooAKD0opG+7QB+UX/BxJ/wUk8AaN8LtW+BNvDq2reMLt4Lq7+zx&#10;kW9igycM2CWYg/dAAHHzZ4r6H/4IL/tPL+0h/wAE9vC9vLY3tnqPgRR4buzPA0S3XkovlzJu5w8b&#10;ISOgYkZOM18mfF7StB/Yz/4LuSSfELRdF1/wb8a1UWt9qmlwzfYZpCQnlMRI3yyExttCAhhngZr9&#10;Xfh58PtC+HXh+PSfDOjaToGlRuZFttNtEtYQxOWO1AByeSR1rGmpOTlc35fducl478Uz+H/H02j+&#10;J4/tHhDxYVs7K7liTyLS5dfK+xTYGds/BjZ8hndoiQzQo/inw28W3H7Buut4F8capqUfwsaZYfBP&#10;iW+m8+20y3ZY0TSr64Zd0LRSb0hlmZhIhjjLh1VX+o/FfhjT/GPh6+0vWLW11Cxvo2huLW6jEkNz&#10;GwKsjow2spBIIIwR1zXj+r+D/FXwo8O32lrbXnxW8CzIIpdKvZEm1ywtyu1kSachL+PhMrcMs+PN&#10;YzXDFIx1xdlc6qM3axzPx00+8+EnxQtvi54a0+71zyNOGm+I9Ls2H2jUbBWMkc8S5AeeBmYqOjJJ&#10;KoILAj4d/wCCjHw7j+DPxP8AC/7aHwZv7fU7DdDd6/axIXWUsRGJ9qggYx5cwfBBHJyuK+rvCvwx&#10;t72W+uvgL8VE8PSaGEe78CeJ7WS+0/TwyFo4Ws5Wh1DTgwIKRB0jRQNsBXGfh/8Aa7/aJ0yLUfEF&#10;hNouj6X4h0fVtP1bxv4IubI674M8TJE4LPFcoiG2mdTgx3ixJJ8ituO164sVjMP7WOFckpyTaXXT&#10;dnfUpQnSvHp+Z+jn7Dv/AAVc+F/7Z2naPptprVto/jy+tfNuvDtwJBLBIPvKjsoR/UAHdjtX09vA&#10;Nfix+33/AME6fC+pfD3wj8e/2RtDvrHUL6NNSl0Xw1dttKOAwuLWOOTbHJEwKtDAyg8hV3A1x3wb&#10;/wCDmv4ofACfVPB/xV8IweI/E2n7bW3j1G3l0TVYJxwy3EXl8gDHGxWznLE0RqOK988eph5xV2tD&#10;92N/H6VxH7R/w38KfGP4I+IvDfjaO3k8K6paFNRWe5NvH5a4cEyAjZhlBzkdK/HH45f8HRfxC8cM&#10;dE+GvgHQ9B1C4Q2zGSSTWdQjmJG14kVUUHByFaKTk9yMV8MfH79qz4r/ALaniJpPix8ZJtJ0fz5J&#10;ZbW6mlvXt5VZYnSDS7MN9mfao4lS3DZbJBPPNWzGlCLbMeXozQ/ZF+IvjT4BftEeI/hhceH9N1nT&#10;jJPqjw6RqNtq6aaSABItxbySREEKqEMwILDO019faxca1aWK3Ws+LND8EWUjkp9ou4Fmbn7pknwO&#10;B2VeOzN1r89/gN8WvA3wJ+Jl/ceEdQ8XSawLf7FqGr6hq8mjwRrJKvmOLKwfzHVVCqY2vuW6gfdH&#10;2r4P+A9tFraatF4gsLBbZBsk8J+GrK1d0PSR5pkuJix4PmGRic9c1+BeIGW4FY1YyqvZqfVxu215&#10;PQ9zK5apaXemm7+42dd8N+AdZu7WO38dT+K7iMlmGnQajrKRkc5zFFIgHXG1sV0nwnvvBfw8+1Jc&#10;R+PLi51Cc3U13H4R1QRucYCj9yCQFHFcN4Ibw/4k+I+pae2u+PL7R7KBpp9QvPGV/aRySg4IJheG&#10;MKmeTgAE9xmvD/H37b3gT4XeBYF0PUPFXj7xJJcS2l0IPGer20cO1mBkZvNJKnjaqqdwBJwME/PY&#10;Hh9Y/wD2ahGcr2v0Wuqu9ump7VetHCQ5eZXfS1/vPpf9pLxT4Rtvgz4nk8HzeMU1m4srloraXwzq&#10;qrdTSrsOw/ZiofJz820MScsDg145/wAEef8AgsPJ/wAEzfAWreDdQ+GMfiC+1rU3v9RuY7g2uqSs&#10;EVFjbcGG2JVzsCcEt3YmuW/Zp/4JV/t3+PdK0Tx74Ti8WJ4d8eQnWnkXxjFZSBWYqizxzTxsztGF&#10;YHa4KFckHKj2fx/+yn+3x4E04N408Av46sLtlhk09tG03XILhB/z1Sx/fgAZ6sAfYmv2Dh/hrGZD&#10;CUcKlPm1bu09ttUfP4rHLE2VSWkdFofZvw5/4Og/hfqusz2PjHwH4u8KyRtwbeaK+OPVw4h2jGT3&#10;6Yrg/wBs79lb4D/8FavG+n/Ez4A/Grw74L+MUksaoslwbGTU5UU7SI2CzecvA82IOMDBzgEfm38R&#10;PF3h6CF/CXxg/Z/1rwnqGmzTSyzeDbmfRJtKdgoYrplwDb+aRGocyMS2B3GT5br3wQ8L+KLe41D4&#10;f/FXT0mUPL/Zfi5JPD+pRbvuxifc9rcSkddrop6gc8fSvNpW9njKbj6q6+9HGqTg+alK/puZnjHR&#10;/jRafGfx1q174hutW8ZfDu+kh1bU7Kd5X/csYWmV8rI+GXGducHJ5pnxu/bavP2gfgfaeFtc8I+E&#10;/wC1tInjuW8Qm2uJ9enK5/dmeWV8RvnJCgZwOleyf8E4tC1j4G/tAa54X+LGk6xpaeONIaw068u8&#10;S215KpWT5JgTHLlQANhbnANfM/7XXw1uvgz8f9a0630tIdP09xLBLbZU3EDZIkkbBBY5OeB6AVNG&#10;phZYzlgkmo3i126n0FfBVpZcsVCTacuWSetn0Z6N8OrP4b61+z5oM3i7xd8Ul1Jb+a2vNNtGsdRt&#10;HRMOPKjN0ssP7tl+aRChOQrE5A9d/Zw/4Kjzf8EufitJefAjxJq+t+CtViJvfCfi6xdYklbgORBI&#10;F3gAFZEYdSCCD83D/EX9mq1/ZVu/h38UNS0+61Twvqd5BNrXh6W9ZYwyhZPIabDECZQV6ZXB68Cu&#10;C+I/xY1H9of9oTwz4k1Twz4U8I+EdT8QpIYdF0O30+wjhEqQmPMKKZFVYyoLFyCWYkM5J1oSpzm8&#10;XCb63V9NDnxODrUZrAVoJPT3utns79j748X/APB1/wDG7xReyeHI/hJ4Gj1iW4Sz+yqt/wDaBMZA&#10;Am1Zg27cu3bjOSPWqvxX/wCC2n7aX7XVhaeF/Duh6f4I/tfSluJP+EesGtpZ4LhMxs1zdSO8DFRv&#10;VkaMlXVhlSpPzH8HP2edW+Nf/BTjxFZaeU03xR9t1LxBpUl1thjFxbQTahZli6kCF2jgJbHKtkEh&#10;ufor9mbWtL8F+IdWvdLN1H4XN+t/pJuJfMkghnsrS4jgc5Yjy43CgZxtQDJINcOdZxUwiVWnHWVu&#10;p28O8P0MXmbwmInyxTevoeO/Cn4Ryfs2eLtT8TfETV7G11ptKm1eab7YX1IsGWNre25G+4lLgNIS&#10;BGodlJJBrA+HXwG8af8ABQDTfFfiq3uv7L8A/DXT5b6/uV3yabpw/gto0U8ySE4AAJ/ibA5r1f4s&#10;/sbar+154ghu9W8Qf8IrLp8csljAtqtzLIku2TMx80CPoBswzDJ3AEYr5o8M6x8QP2cvEXiTwJ4N&#10;8Za5daTrzNZavpmk3txJp2skD5jJCf3bbADzg4wcEYIrzchxVLHP21eXNVWrVtFr08zu4y4fqZdi&#10;OahFqhtFvd9/M/Xj/g2f/YL8Kn4R6p8Ztd0XTdW16fVpdL0Ca6iEk2lRQZjlK7hhHdy2WXGVwOgr&#10;9YLPwTo+mXq3NrpOm21wmQJI7ZEYfiB3r4P/AODcHxAb3/gmhZxyQi1js/Eupxhyw2zkzknA7c8e&#10;+K+8fE/iuz8I+Hr3VNQuobXT9NtnurmeRgEhjjBZ3Y9lVQST2Ar9DoxSgrHwbjJ7Hyf/AMFC/wBi&#10;mx+I+kX/AMRvB2m3Vh8QvB9pLdiHTZmsv+EptI8Sy6bcNGQxMgjxDKPnhmKup4ZW9U/ZW8PeAh8M&#10;/APjjStSvtSk8baBaNpGqa3cl77ULe4j+2IuCcBmVg2xOFEaqBtRQG/ty/tjaL+xJ+yxq/xI1m3h&#10;1K3s2toI7NbkQtetNMiYVircqjPJ908Ia4j/AIIofGDTfjZ/wS++DN9YXkF5Jo/hu10a6RGXdaT2&#10;iC3aJlABXAQEAgfKUIyCCccVg8PiJR9tBS5XdXWz7rzN51Hy6H1PJMkIUMcbmwB6mvyK+M3iKT4/&#10;f8HIng228OPdXEPguK2h1JQm1VNukkspDZwygOvfPXiv0L/b5/bS8M/sO/s+6v4s16/ihvWheDSL&#10;PI83ULsodkaDa3pkkqVABJ4r4j/4N3v2ade1ufxl8f8AxnYNHqXjaaSLSriWBYvtKvIZLidFwCqt&#10;Ido2/KcMB0qqnvSUUc9up+py9KKF4FFdBIUUU3a1ADqKKKACiiigAoozTd/NADqKb5gxXEfFH9pf&#10;wB8FNOkuvFfjDw/oMMTbXN5epGynGcEZz056UnJLcDuaRvu18aeOv+C9n7NfgI3SzeNJrxrfIH2W&#10;wmkjlYdlfG3nFct8PP8Ag4v/AGd/HE0iXeoa5oe1wsbXFkZRKMZ3fu87R9cVl9Yp3tcrlZp/8F6f&#10;2KU/ar/Ytv8AV9NtWbxV8Pn/ALasJ4V/f+Uo/fKvIz8oD8ngIfWuo/4I3ftb3X7V/wCwf4N17V5V&#10;m1ywifSdSbfvkea3byw78DazqFfHbd1PU+q+AP2q/hH+2P8AD7UNN8OeNtD1mz1y0ksbiCC8WO5V&#10;JUKspQ/MrbSe3Ffkt4V+PHxU/wCDf/49a74R8UeGL7xX8G/FWpTX9pNbp82TtHmQSZ2glBhomI+Y&#10;E8c5XMovm6GlPXRn7bXZjeZZlkO7gAdev/66wvGHjLRfCmiTarqWq2Om6fDnz5bm4WGOIL97JYjB&#10;H518afs8/wDBXN/29bW50P4H+BdbvvEUIX7bd64gtdL0COR1VZZ5Bkv8okZYogzP5RHA5r3C0/YJ&#10;0jXY9Q1b4g6mfiZ4nuITHDPrFkn9m6a2SQ1rYndHEwyB5jF5QAQHAJBvE4iVOjKpSXM0m0u51RhC&#10;Mkmz5l/a7+PHw8/arste0PRBaeLtagtZbfw14i0LQ7jX7rw7fuhZGV7OOWeLIjYnGAduCCDXF6vp&#10;HirwV8TPEvi7wJF4l1Xwlq2g2Om39ha2Vlo/jWKe2kHmXFvZ6vZyK8bgjcrkA9QSygj0PXP2cdB0&#10;L466b4B8TaX4oudC8PznxlpWsw63NFcXWpTboxp0GMOsOxC21HXBKjoSD4F8Tf2ltKn+H+o+PNd+&#10;B93pPhLT7gaL5viOxXxFqxxKEYGK4LJEwdiPM3yNwRt4r8hw2PjgYRxbTqVOeSkpu84OWvJG2nTY&#10;9PGQ5k03ppa22nU9K/ZN+LD2fx61DQbb4d/ED4aeCPFClrZfEum2enwprajdIYIreZo1+0Rje2xV&#10;RpVbaq8ivWP2yP8AgmH8M/8AgoZpXh+2+IVnq8d1oUuLPWNHmittQhjOS0W943UxliDtKnByVK5O&#10;fln4aQeGPhF8TtB8VaRpOh6Ra3XifR7++c2BsZ9TEgkhiVECKoK+dk7VjBH8H8R/TLQdBubnxG8J&#10;laSCKcSfu/ugZ6fT8q/WslzCGYYNVlFpPo9GjtwlS+FdGrZpan4W/wDBWL9hj4ifsJab4Z0tdc02&#10;b4Ya9dmxvLnRLD+xbR5RtCtfQQkRSztGu/JGziQqo2vX6Cfsg/8ABtV+z74T8H+H9e8Ral4k+Ik1&#10;1aJcsHvDY6Zdh4wY2SOHEyhcgj99gkDIxxXM/wDBaP8Abo+HfxZ8JeIv2f8Awpov/CzviR4jmXSo&#10;bGzVimh3JChLgOoO6VTJgKnXDqxAzX6Jfsc/DTUvg1+yj8N/COsKy6t4b8Nafpt6DJ5m2eK2RJBu&#10;/iAYEZHHFY0MHRpSapLQ+bxdua6+Z+Of/Bw3/wAE5fh1+xV8BfBuofCf4eaL4V8NalqdwmvX0ckl&#10;zdG5aMfZ8vPI8vl488sAwUkLuBO2vBfhR+0xpOjfsKeG7i41i007UPLbS9cv7dHkayt4X2l1XqzO&#10;pVV25BZx+H6o/wDByZ8OdY8d/wDBNHWG01pns9I1WzvNThiGWmtg+w+uArMrEkHG3NfiJ+yB+zG3&#10;/BQP9oT4a/A3wjJcWOixrc32tzm4yqQee8kgkOBudI40AOOWxha+U4r4fp5rKjSl9mV7+VjrynFQ&#10;w7nUkru2nqWda0T4rf8ABU/xfH4L+CPgPXm8I+HoEtX2oQjRmUbZpzwqfNknktySTmv2i/4JMf8A&#10;Bv14B/4J56vp3jrWbqXxV8SpNNNtdSXAWSx0+STHmC3UjPQBd7ZPXGAcV9p/s4fs0+Df2UfhPpfg&#10;vwJolroWg6TGFjihX5pnwA0sjdXkbGSx6+wwK7xmEY+Y/jX0+W5XQwNFUKCtFff6vuefiMROtN1J&#10;7sbHCsCKqgKq8AAYAHtWf4p8W6X4L0abUdY1Cz0uwt1LS3F1MsUaADOSzEDt/OvNf23P2w/DH7EH&#10;7P8AqnjvxNIzW9qyW9paxsvnX9w/3IowSMnqT6BSe1fzt/ti/wDBSD4vf8FNvHTpf6lfW3g221KN&#10;rfSbBUS109ThWdQSDNKsccsh3twBIRtUkV01sQqRkotn6Yf8FDf+DhT9n7RtD1DwnpXhDT/jGwbB&#10;Gp20X9jM3TcDKrNIQOVKphuzAcj8T/2p/idb/tBeK1bwR8KbHwUrSTvFBobXU0Uyucjes8khBGSM&#10;psU5yFXjE2pXtj4F8YiHwrpseoXlvdPGupStHf3MzABVdWdWgUNtV9scbbd4AkOa+wvgB/wRz/aK&#10;/wCCjGnWes65otp4Q0dbcxR6r4klncXrEEmZYXLuCxyCYlVAQOBXlKpXrVOZJW8/+AW4xir31PkT&#10;9mT4UeJtGh1jT9fk8eaHeW8Pmx2do0lnbw3h+a0muTIjRMuQxwqtIQuF29a93+NGnN4/0Hw7rGrR&#10;2tx4qs7RrPW7GK3mQX0MpKyGNzHt6ASbSeCeK9i03/g34/a2/Zm8QXzeE7DwP4t02OPZ5SXyJZXe&#10;c/N5DlH8xc8NjIz6ZFfNv7VXjb9o79h3xToNv8QvBtn4PvGLT2jSWkki3SqdvysXIIB4yK8LMcrx&#10;9XFRqUoR5Vt0a7/efoHDedZThcFOGJlP2kui1Wm3zN749aZJ8VP2MNM0S3mu59XOoWaolzvjMjxu&#10;0XDyNkjdIACeCOa8d/ae+F158Nv2WPhDo8cxvNQtrjUYP9GUOVm86KZkYA4O1jtOR/CTjrXp+l/t&#10;c+G/jGI9Y+I3i7SdN1K28u2sNN0y0aeC3iB3eZNLnap3nOMcV7X8Hx/wk+tLpc2g3CRtpuoazoF1&#10;cQMjSEC2LtGSMbXbLAEljjdgKVz4+Dq4jLq0sNUX7tuUld9X0Xc+0x2HwOd0YYqjU/etRg7dEtm+&#10;x8Q+Bvjn4k8Y/tU6tqHjJP8AhHpLvTJItYjt45odltbWSxzptVtzLNb27RSIdyskkgxzXtt1+0/4&#10;Z+A/wts9Ha+NnH4iQXs1rYWxnS7sHH2yxjaddpJgmaa2dGHKncRhVVfRf2nPB3hvRf2ZvCPjDRbX&#10;TdT1Kw1GfQ576UlzPp95bXsdyssnP8LF1YglXxgckHsP+Dfj/gnd4O/4KUfHX4mePvidotnq3hTw&#10;u3lWmiYMFo91eTSyjaIyMRxqhACkAEgdBXu0sNTzblm04xS28z4nOI1clrKjzKc0+ZSPmv4j/wDB&#10;TLVNb+HF1b6H4Q1DS4dQiNte6tHeMzygnAKDYBCFGVxlifXoK+nv2NLD4E/Cj/gld4++LS65pGvf&#10;GDxBp76Ra6NhGuNAEsgQHy5QG3MASZRlcEAEnOP2O/Z0/Y8+Emk/D/XPAS/DDwXY2eh38tlcWr6R&#10;HJHeQt+8ikzLud02vsDMT80b4xivij/gpZ/wbZeF/icP+Ei+BaWvgfX7dHNxpayutnejacbCc+W5&#10;PHJ249K9zB5Hh8FFrDx3Pns4zzG5nUTxc7tbdjvP+DazwJ4i0b9inWNY1aO6tdH8TeIHu9GglbaP&#10;KWNUeRVB4DyKxBAG7rzX3H+0Be2+o+Hrbwh9lh1Kfxo/9mS2VxDJLBLYkr9t80oDsT7O0ihmwvmS&#10;RqT8wr8s/wDgl1/wX38FfCT4NSfC344Q6h4T8TfD+VdGsotI0J5oJ4Yf3ZJSFSFcMCDwAeuOa4v/&#10;AIKK/wDBypeePNH1Pwf8GdLvNLtbpfIbX7//AEe68skAvEnWIFTw5ywyeFIBr2PaxhTt1PJjvqbf&#10;/BwR+0xdftu/FjwH+y18J5bfWtQi1iIak0DgImoPm3hh8w4x5SSybyDgGXn/AFTge06f/wAENfjL&#10;+x3rZ1D9l/44TeE7XULG3tdU07WFHl3LQW0cayBfKmid3dXILIjRq20OQTj8zf8Aglh+3lP+x38Q&#10;9Y8eaf8AB/Vvir46vf3Ta15knl6ZC4/eLCgjbEhG5S+7O1iAMO279jv+CcP/AAXR8H/tqfEaTwF4&#10;p0O6+G/xAMm200q/LBbzhj5al1VlkCgHawGdw25wa54z5pNsxqXbukeIQf8ABFD4+ftifHnRfEX7&#10;THxN07VvDujuC9npc58+YAAlIkESwwKxADEcnrgkA1+pPgLwBo/ww8Gab4f8P6fa6To2kW62tpa2&#10;6bY4Y1GAB6+pJySck5JrYCgdP0pwGBW8YKOxjcAMCiiirAKKKKACiiigAJwK88/aZ/al8E/sifC+&#10;48X+PNYj0fRYXWIORukmc9ERerMfQV6Gea87/aT/AGVPAn7XPw9k8L/EDw/Z+ItHZi6QzjmJ8Y3q&#10;Ryre9TK9tAPhP4qf8HRvwB8Fa/8AYtFtfEXiSJU3STRRpbhD/dw56183/Er/AIOdfih8UIls/hf8&#10;MI7WRnaVLye3kulliXOVO7ag4IOQf519EfGn/g1a/Z58daeV8KzeI/Bd0qPhobn7Ukjn7pYSent2&#10;NfEf7TX/AARm/aA/4J3a5pt38OrrVvin4Qs4Xu7iCC3LRqcuPIki3F2JX5soOOPSvLzKWNjRcsLZ&#10;y6X0/IuFr6nN+K/2j/2sv2sb6zuNf+KFv4d06SR7pobfV/JW3BwVQRwYcDPHJOBmuek/YhfxzBJq&#10;/jT4narrOuXUrNcNCnmEgAAHfId7EcA59RWZ8Jf2ifB+va7qulfE/Rf+Fd+IbCWKGa1uQ6xM7TMr&#10;RqACyMihSQ+OSQcYr2zR/DngXU7L7ZpbWuoQKCPPs7vzRuzlRuVj1GDX4FxLxPxDh6jp4hyprvGN&#10;1/4EfUYPL8NWhzR1+ev3Gd4A/Y4+E+laBDps3g+x1idT50l/fXLyyXRwCScMAoyTwBx05xWnrP7F&#10;/wAKpNMuFl8E6Xp4mUiN7aSRXjHXep34+nFavhbwtDFKskc+pq0isTBcXRaOMdc7cenr0q5f+DPE&#10;l3a7bG80+S2nXawmU8Drjg5xX51VzrMJ1HVWLl820VW5KcvZqk2eI6p+wWvhjUpNU+HvirUdLu1R&#10;2sYrq4MbwyjaciVOc5BG04HzdeK5n4y/twftB6f4euP2e9c1CLx1b+MBZ2WnWuoWy3V1FcPKmxbe&#10;RssrOzBNxJyG4IzX0Pqmh+KtDsofMtLPUVj+4ltdGMp74ZWz9M14Z/wSr0ef9sz/AILR6Dq+oWU1&#10;7pfh+/kvjHcbd9vFZxnyGO3usog/ED3r9k8Oc+zPG1ZU8RUUoRW/XeyX/DnlY2nQhBTj7sux+23/&#10;AASv/wCCduj/APBOf9mq38P2s66p4m1p/wC0fEGo7PL+13LL9xB1EcY+VQeep6k19J3W7cwGOVPy&#10;9jVbVL+ayRWjX93wpGecnp/OsbU/GEGh2/8AaGoXUVrZWsLPcTTPsjhUdXYngAYJ5r94hTtFHHTo&#10;yl7xw/7SHhbwzqOi2eoa1ar/AGtY3kf9j3Sbt1peElYpMKQSqM25s5UAEkcV+bvgrRvHnwi8J6Lp&#10;mt2epfEP4b+GYtS1O/ktJCz+I9YuDJIlyoY7PKjmIZITlScsRjivpT9pv42XnxZ1uS30+C8tZNY+&#10;zaFoUs9wYhYf2jcpbC6eLGfOlgaeRF5McUTFwplAH0tYfCjSvhZ8JobWx8P/ANoWmh20cVhplnt3&#10;YQBI0UsQOgHJPQZ5r5LPMrzB1I18q5O7jJaN97rZo9Sn7NUuWr/wT4p+Lnwg8I/Bj9mq+uRqGpeJ&#10;PGX9kW2tfZtST/S7ZUkt9QunkPOJnj464VVCgACvX/24/wBofxF8LP8Agnf8QvH3hFWsb5dAjuoJ&#10;XTJthPJFHuA9VSUnI6Yz2qzaeB734iS6xY6lLFqU3jw3Ph24lt7lJI40mjkN5c24cZbyB5cQ2kqR&#10;zx0r5W/b0/be0Xwr/wAEvvGXwp8Sag1r8VpwPB8unogLrNBPCDKy9opI1BVgCDu4r6eF4UnHbTX1&#10;8iYVIxoOkfRX/BE3/gnp4J+C/wAAfDnxUuIrXxH8QPHVgmrza1Om+W1SdFJiTPRsAbm6k5HA4r7x&#10;VcV4b/wTQ8IX3gX9gz4U6bqUM0F9b+G7PzopY2jeNjGDhlbkMM4I9q9zB+appx908OW5k+PfBWl/&#10;EfwZqeg61Zx3+k6xbSWd3byDKzROpVlP1Br8QPgB/wAE2fib/wAEnv8AgtL4T1DwnY6lq3w38cam&#10;9uby1t3nWCylYl4pj03IMfMcetfuqy7hSeXmqcUyRIW3DnqRmllXeuOx4I9aULtpJDxVAfh7/wAH&#10;I/xlvfjZ+2B4J+Dum6ktrY+G7QXN6JUZYbWWaLz5blyD86RWib8Y6qwFfEv7JX7Nmuft2eNdC+FP&#10;w4061tJL6WeS81e6UldNsP3RZpdvUboxIxGWeSUIMKqivdv+C2fxWk8Lf8FUfjRqNnp6XElr4IGm&#10;tNIm5rIyw2Vq069h8srJk9pCO9faH/BrB+zzF4U/Z08dfES4hf7Z4o1ZNKtXkjHNtbRhiyN1w0sz&#10;qw6ZgXuK8T2brYpqWy/4Jq3ZaH1Z+x9/wRx+Bv7I3hzR/sfg/T/EPibTrUQXGuatELie7c4LvsbM&#10;a5YcADKjAB4r6qEe1ccU4DFFezGKSsjIaExXj37XP7Bvwt/bg8OW2m/Ejwva64tju+yXG4x3NmW6&#10;+W46Z9Dke1ex0hGTVAfmn8b/APg2s/Zr034H+Lv7Ht9W8O6gumzXEOrXmomWLT2jVpBI67RmMYO7&#10;vtzX5lfsP/tDx3nhCDT/ABXL9quPhbOw0rU4Yn23lssZimspCBywhKPGerEKG9T/AEefGL4dw/Ff&#10;4T+KPC9xM9vb+JNJutLllTlolnheIsPcBs1/Mn4V+Jmn/wDBPv8AaL8YfCj4hQw6L/wil4baW7s4&#10;/tS6lIJdjyY43M0ZtwPugLbnPJxXzPEWWwxFBe7dxd13T7n1XB+PeGxycqnJFppvo+yZ3Xi7wXDq&#10;P7FPxDt4llOl3+rSPHOkJ8qEA+YfLXvlZQD/AL2OoxX0R/wbX/tH/wDCtP2EPi/ptrFYxeIvAt5B&#10;4imRI/MutVsVZhNBj0AQqrdVafODXwh8T/2+bHxR45a88L6DrFrpqAqY0Uw298oYtukhwVYlsYI+&#10;bvnNfQ3/AAbRfHXQ/hn/AMFB/E2j61Hp+hWPxC026tbeO7lEVureYswiHmYXJ8sKFzklsc9K5+Ha&#10;GIpSkqq0e3f7j2eM8dgsT7P6tJOUbp2v67n77eDfCUMvxPvfF2l3Fo9j4j06CO5aP5muTEzG3dWz&#10;t2BJJenXcD2rtryBbhcfKdvJz3rIZ4PDmiGOzhjhWxTbHBGoVUUdAAOAB2A7V45pn7RPip/jhZ2q&#10;6fpM/wANYdMvLzWNe88tJYTxfciAViDnDZG0kY/CvQxvEmDwmZU8srXU6kXJNr3bLR3fc+Kjh51I&#10;urDZH5Af8F9vBnhP9kv/AIKeeF/iHb+G/D/iJfEGmyahf6LcwslvJcIuxZJNhG92kIfHcgA96q/8&#10;EnP+CIH/AA254jb4ofFTTbjQ/h/eSNLY6Pav5M2qE52kntEp546kADjNfoP+2l/wTV+Hv/BQP9vP&#10;4f8AiHVtYurmz0Pw9/a99pse0x3cJl220mSMhXKyKw9FHfNfbvhzwrZ+DfDtvY6faRWtnaxJb2sE&#10;S7UhRcAKo7AADivWo04VH7VO66WCytd7nPfA79nrwR8APCEOi+CfDOk+HdKt0AKWluqM4X+833mP&#10;uxPHFfi9/wAFg/i1b+Pf+CxPw2t7fSYPBOj6LqVrYW/jFrU2v9rT/aFEkhmABZLeSN0BIzuR8EqV&#10;r9pPh9q194q8c6tqJKjQdLLaTpwUkNcSxvi6nYEA4MgESg5H7hnBIkr8R/8Ag5s/bjt/iD+1X4d+&#10;EOn2S2Nv8NzFqupXboFe4uZo45oVXAztRSOnUl+vFbYj4bpGb69j+gBThBR5gFfgZ4a/4Lb/ALYn&#10;jPw5pqeB/Bt9caLpenW8Mso8NNPJIoVEWfdIA77iyElAcbsng17t+xf/AMFeP2pta+MOl6T4++H0&#10;fiDRtRu4ra4WHT/7P1C1iZtpmigbbJKq8bmClFHUg1yxxlNvl6mMqUkrtH6/g5opkMm6BWORkZwe&#10;tPByK7DMKKKKACiiigAopFbdSk4oAD0rN8ReItN8JaLdalq19Z6XptjGZbi6vJlhggQdWZ2ICgep&#10;Irz/APat/bD8B/sYfDeTxN481qPSbNt6WsSoZri+kVC2yKNeSeANxwill3MoOa/C/wDaQ/aY+LH/&#10;AAWM8dXviLXtYu/hf8DtLkKafAk2FmiWTa5jzt8yRgCGlIwG4GAAlePnGeYTLaLr4qSS/rbuaUqc&#10;qkuWB9Af8Fs/20f2Lbi91G1h8G6L8VvitfyGGSfQrlreKObywqm4uISpnwPLOyMnIzllIwfy9+EP&#10;wE+MmgeK9NudF0PVvAtjdXIHm/bVtzbKzFT5iM24BeQcrn5TxX1x8H/2O/g74VEdz4Y+x6nqtlGm&#10;7UWvvNvhIA3O5HAjY5wWQL17bSRt6nrFp4T1OO30+/1q4vLMET6ZFN9pkdGODIXl3FAGAJZpgCAM&#10;E8A/juceI0cY5UsHRv3c1/X4nrYfAzpfvJO3p/Vzf1XRvE3hi2jaTVNF8RRuwhM10BY3JAHI3R5Q&#10;ZPPMZJz941y7/HuH4Yav5GuR2+n6a/7qSSLU1uvLJ6fKFV9vvtq1F4h0288PXUPiTxM0d3OM3Og6&#10;asqwxIOVWeVU8126ZIdF4IKkYpukePvC+jKkVnHY2qRnBK6c8S7R93LFMY9CT9a/KakacnJV6fO3&#10;/Krfc9F+DPenKsqalZS9dzpLj4zeFfE2k31npPirw+t49g7W8z6rCke9lwOS3ykZ6HmvOf8Ag1/n&#10;sX/b98a6e+oxx+JJ/D16tqS+VlX7TDvIPQnGCPx7A16/8OfHWi6veyNa6l4dVpiTNcQtHLJnHCsV&#10;Bx16NXgv7Tv/AATri+JvxSm8VeBfFV14d8TalukkWXd5V5NwzSLMp3IWCkkYI6YAFfZcA8RZZlOI&#10;qUcSpU4ys7y11T8keRjKftIqrRilbW3p8z+iXw+7WejLZ31ws1xGoXzGP3/r715D+0Vb+KPFF+NN&#10;s9O/0O4uVtLKCRGeHUrgxmTzbkpkR2cSqWIYhpXQIMZUP/Pz8KPGHxX/AGY/28Pg/wCH/EvxU1ba&#10;3iHS7ia5OpzrZwWz3628rymVFHlhEfcp+VkBBPUD+kzU/GMPgjwrqOp69cWGm6PpNq93eX91KIoL&#10;WFV3PJIzH5VVckk4Cgc4xmv6Uy/MKOLoqtSd4tXT6NHJF2bqRevVafgfEvw00z/hYf7Vnw40nT7q&#10;61LR7nVNa1tr6e7837W+nRS2E1yybBtd7q5ZQA21EtYQoA4H6AvZ5tVjVG2KuML3HSvxqvv+DgD4&#10;Z6v/AMFEfD2n/Dfwff33he1sLvwsl6uLc3T3d7azSXUUCgkri3JAJVn80lgpGD+wnh3xas+kRFo1&#10;EmwYVegx2yOK7qcrtpF4jnqwU47J7dTxv44/Dfxxp0Gpaj4Dt9OTWbWK1svDsZYGK2Ek6NdzyIcb&#10;fkDIQpyy+hr4h/4Ki/D7R/jV/wAFdf2ZfAtlpOgyeLo5Yte1e+TAaWGKfzPIlXDHAFuzqGOT5g+t&#10;foT+1l+1h4X/AGUPgHr3xA8TX1rYabo1u0irLMI2vZ8Hy4EPzEu7DGArEDJwcGv52vAf7bPxX1b4&#10;++KP2mvD91dXHi++110tbTT1+2tDbshaS1mhPzLH5YDJhNjeXKw2+WTXHi6kY2uzgqVGo3fXQ/o1&#10;+PX7Z3ws/ZZSFPHfjTRPDskihktpZDJcbOcP5MYaQLwfm24461Q/Z+/4KAfBz9qTXZNN8CePtE17&#10;UowSLQF7e4lAGSUjlVGfABJ2g4HXFfgTpfw81L9qrwxr3x6+PXjTVp9FuNOa/FvaXiJM0aAeWksw&#10;IIkcAgRoVOGjGcnFeif8G7v/AAT91j9qr9pJvi1frf6F8Ofh/qq3ljbPcSSy318jK8NqsrDLLGux&#10;5mJJO5Fxhsry4fHe1k4w6HRissqYejGrV05tl19T+hRH306momynV6R5oVHO21Om72qSo5mwM9h1&#10;oA/m9/4LNa/ffEL/AIKT/tECOPH9n+GktQsK7t6W9zp24txgDbHuP+7X6Pf8GuWox3v/AAT88Qbb&#10;mOaRfGF0WjU4EA+y2uFAycevYZJ96+C/2vIpfil/wW9+IejzMulWPiJtU8K3UsS+WzQPZyLv+dSG&#10;bMStxjJAOSMmvZv+DU34vt4d+M3xj+F2pWuopq32SLUiXjVYbf7HOYJVbn77tdxsML0RskfKK8DD&#10;YyLzGpQ62T+/T9DqlRaoKr0ba/I/baimebz9felD5Fe+co6ihWzXJ/HD40+Hv2evhdrHjHxVeSWG&#10;g6Dbm5vJ0heZkTIHCICxOSBgDv6ZNFwPjT/gvv8At46x+yJ+zJZ6L4Ovrqz8beNrtbG2lgTm3gbc&#10;jHf1RmYqoI5wH6Y5+bv2Qv8AggR4H+G2gRfET9o7/hJvHHiTV7Vru7jsVmvbO08xl2IVgVriSTqT&#10;tQphuckAn59/4LN/8FT/AIP/ALUXjf4R/FH4d6hqV/r3gTWo/tOhanbNbfaorW6S5jferPAySMGU&#10;YYOATnqAP3i+Fvj7Svit8MvDvibSbu2vtJ1/T4L+0mt33wzRyRq6sp7jBH6VhFKTbZovdPB/gT+z&#10;n+y7oerabZ+EfBvw90fXryxFzbaZPpqWWrPbqSDIbWZVnCgggsUwCDnmvRrP9ir4Q2+oatqFn8Pv&#10;Cdve69C8F9dQafGslyjYJBYDPUA5HcCu48XfD7w/8QtKmsdc0bTdWs7yMxzw3VusqzJ/dIYHI9jx&#10;WB8P/wBnzw18KdeF54b/ALS0ezjtxaR6RbahMukW8YyR5Vnu8iJiTneiKx7kjitlCK2QSlfW7ufM&#10;3xS+POtfsaeIF+Geva3ef2T4qQw+EPGOpWct1baPKXVEs9QmA2gEttikdsnOGzjNeU/tcfG1PgNY&#10;+H9a1C+0qOxla60kKibriXVH3xywmKMMWZkMR2gZ+cHAr1z9sb4l+Ffhz4v8eWeu6prHjq8uLCO8&#10;n8NW1obqfR7SVDEjLAgVWjMiM28kOvzEsQAB4l+xR4Z8V+PfHNj8QPEy+INF1XwbDEn/AAgk+ib7&#10;fxBBIio+s2MshzctLbGEsys5V4zuYtha/LZZfhc/z2p/aVJqWFvGOvuzjJa3/wAj2JV1RpRnF/Fb&#10;8D7I/Zw0vwroPiawvrrxBYyeOvE3hmxZdGmu4vtVlaQxgOsMIxJ5XnM7MSDh2PTpXt72qzoqY4zn&#10;2r82/BXgYfBX42ap4t0fwX458SaD4T8cqsvilYtL8jRNHgtXt7i1bzLxL0ojsksn7g8Rk4O2vtyf&#10;9sn4Tp4Lh14fE3wCNCuZRBFqTeIrNLR5CpIXzTJtyQDxnPFfpeFo06FGNGkrRirJdkeTWbb5kzY8&#10;Qy6N+zz8HL26htbiHQ/CWkvMsNrC9xMIoIywjjRcs7YXAUckkAZJr+Yf9pH/AIWZ8UPjR8QPGvjL&#10;RpJPE3jy+/ti8lXyt2jwWsz2KQI2TKIoAyRsDjKxRSEYAav0A/4K5/8ABXy4/bj8UQfs9/s63l/r&#10;GnXl7Hb+IPEWj3EhbWQfkOn2oj/1sblwrdfMyQABtMlHwr/waleL77w/aX2p/FTQdL1rUIkOpQ22&#10;kzHyi4zKolE37zB9Vw3rWirSveCv6mcr2seP/D34LeF/2drb4b33iL+3JtesY7xbzwlr2u/Y/wC2&#10;WFklxHcCaNivlCVhEsAb5xEgwrM1fqB/wTP8P2dzpFp4o1X4c658NvFVuv2J9MZriOzlicfLKiS9&#10;c7W4b5l+XPUZ+S7L/g0xjmvpJr742Tzbk8tQPDpb3zzc8c9h1rqPhL/wbO+LPgR8aPDHjDwp+0rr&#10;emTeHbuK78kaAzGfayllybshQyhl+6cBvavFrZbWm4yUrSTvf9Dr+sxSaUdD9aVGV/CnjpTYgQo3&#10;YzjnHSnV7qOIKKKKYBRRQelABmsP4h/ETRvhX4J1TxF4hv7fStF0e3e6u7udtscMajJJ/wABySQB&#10;k8VtB8DmvxR/4L1f8FL/ABP8VPjfefsy+B7u30iwuStlrc80YLXrHDMm49I144AJJ7jFcuKxUMPS&#10;dWpsldlU4OclGO7PGf8Agqn+3ZrP/BY342aH4Z+FHhnUB4D8Ay/aDq12Bt1CRmQMzxs3kqoIULG/&#10;zHBLYAwvrdlrGtDwtaRr4P1qOwsrcQiG3utOVRtAxtX7QFVfTaeFzjiuW+EHwbl+C3gPR/Cek694&#10;f0x7eySSd5bBpmnkPLSH94uDnPcmofiv8Rda8G6N9nbxZouqXYkSC0sotLdHvZGICpv85/vEDqCM&#10;bs8Zr+WOLuJKuf4pKmo8kXonza+emn+R9RhsB7CN0730ehQ8ceLrrxtYHwzD4bhW9mt1lii1FIns&#10;4I2JVrnchddqOpLKhZjjHHJGDYxaL8Mbe+s9FtfMSSTcs/mCKadxldxG3aq4YjagAHYA9L2h6ba/&#10;DuSSbVob3VPEN8VGpSW8bzC14Y/ZoVQ5ESbsZySWLnnNLq3irRYHa8Oj310ZGLJ5llKACeowV7nn&#10;HvXzcqkl+6oRbh11er9e3Y+jyrL1Ug5T9520fSPl6nG3vxDs59PaG4sdS8x+VLWUwjQ54yxX07nP&#10;r71Z0LU4fEfmWtu8MzJjzPLkClP97HOPY8Vrx/F+zvoeY7bSRHgEzWxiTk9efpXUarYaH420WFbl&#10;dL1OCJchpEVyp9Q2Mj6ilOsqS/eQkvx/y/M66kpUZcqcX5dTg9T+HllqDo0nlw3C8+YhMTde2PmX&#10;6jFdZbyX9hAsemeIriaZYlSNNQt1ukgAPTcuyXnH8UhH6Vm2/wAILiJWbRdRvLVmBDmSVrm3Kn/Z&#10;c8dP4SK3tBs9O8Gx295r1xZ3gsY3eaa2QIsjEMVB3MecEZOSeOnasa2IUo+5Lm8mlf8AG6PPxVCn&#10;iU3H3ZR1X+R5f+1D+xXrX7TemWGoXV1oei65pELpZagl08kd3E+791NGY9ygEu4cSMRuKkHeGXx7&#10;xx+y78bPGFlpPhXx58YNU8QaEkqfYtJg1O81czOEAVYLV8KzKoC5wCuF5wuR9P2HxT8R/FrVIIfD&#10;tjDHaqdy3cyeXZxYJ+cLjMh4cYGFOeoArRtNBsPg9olxqVv5uqaxqAELXk0i/a5TuG2JDjCKzsBt&#10;UABsE5IzX1eU8YZtl1BYLmVtoxS1Xz6I8n+z6MnzT369v+HPlb45f8E8bXw/8MNF1DwvYjw/400b&#10;57eKS533GornJkuJf9Wk27G0J8ijgsxYsvvH7Cn/AAcc+Pv2S3uPB/x28N6p4wtrFGhjvkkK61aM&#10;B8iyFwVmjJ4yzbhuyCwwtWv2l/i3N8N/hzI2o3kccsGn7J791GZmUAbY1Y8yyOeBnjrgAV8U/s/f&#10;Gf4c2njt/E/xU8D6v8R7q4uttpoM2qvp+ntGScF5kzIfmPRQoOSdw6V+r+HecZpi8PKrjH7t9Hr/&#10;AFY83G06dGyo3u9GekftSf8ABQbxJ/wVQ/aZ0iT4va5rXgX4S2dwfstnp+nyXkGmxHkMYlO+WQ4A&#10;ZvvY4GBgV574Kk0X4EftRXPhyPxhouv/AA48ZwJpU2u2Ur2sNnbyyI0N26swkhltnEbshO7Ebpn5&#10;s19LeIv2m/h38Urm8tvCv7EvhqS9QhTJDrGqXUUIAABHlFFP4Yz7818M/tDeFdSXXbrVrfwlJ4O/&#10;0hpPstvDP5MXsm9mbAI43k49a+/0rVLOWnb9e55FTA1+Z1JJ2Ptj9tPSdT8B/sIp4Z1GZVvdN8cx&#10;abqsUUrL9rwkqmN/LYq4YojAozAqFYGv2a/4Ij/tNfC/4rfsReBfCfge/wBLt9a8IaJbRa3o0DOs&#10;1rcyAPLMVZVLCWV3kLqCm92AY4zX4f8A7PXw/g+P/wAIJPh7r3i3VLq38YfZ9V8P6hdIJJrZ7WAQ&#10;iAmQ7d2wR4OFJWPbuGTWT4U8OfFL/gkn+0Lp/wAQPAutXGtWdmVnkCQkSSWLPslSaLlfJLERkdFM&#10;kZ/dttNc+X4ilTm6cX1Z9XnuXY2tRhi5x91RSZ/VAJP8muN+Nv7RHgn9nLwlJrnjjxNpHhnTI+PO&#10;vrhY95wTtQHl2OOFUEn0r59+D/8AwWL+EPxq/Yz1r4vaXrdvbw+G7EzappFxKkd9Zz9FhKE9XcBV&#10;PQk465A/OX4Cfsn/ABH/AOC2vxUX4wfF3XrzR/hPDeTQQW8E5jmlRGBNtarghU6BpSP72MkYHvOp&#10;fSGrPjoU3J2R9Z/Fz/g5v+AvgGS+h0bTfF3iaW3U/Zpkt47K2um9MzOsi/Ux184fE3/g6n8YeMfD&#10;7Wvwx+CkLa40qIk13ez6rAoY4x5cUUJLHjH7zAPY19yad+yl+yN+zV4Ijt28H/BzS9JtRnz9UtrX&#10;ULp29TNPvlJ74LcdhTrv9pT4X/Ar4ba1qnwx8C6bqFqLV7xm8O2Fvp9rcRxDczS3BEcSqo5+Zs4B&#10;wDgivIzLOMNl1SlTxtVRdR8sdHv2v0Oujg3U+Hpufkj+zb+yD8f7n48t8V/iV4b8fWNx8V7y8uxp&#10;Wn3OnJrtzKEkkuL+DTbyGZVVMhA7GCQC5VI5GMwSTT+JP7CHg3wd8WJfGnwj/ar1DwB8QWmeTVB4&#10;st5vDN9ZzMZfMcTeTG/mFmdHR4+NzBmwNtfRfgX/AIKE+Bf2lP2ntQuvE3jLSbhbDTIte1bWG3Jo&#10;ejWFtrOiTWltaSuiycSGZJJMJ5svUFFj2/THxI1TTfEXjC1+HvgjxRf3XiDxV4WmsNCiaaWa3t9S&#10;8M383kzXkqhwYLqX9xOJWBkjtDFyXO3thgqMqvt2veta66rzN6FRc3sqi93t5nxV4J/Yk/bz8R2H&#10;2mL9p1ry3dEkhkHjfUpGuEZdyyAxyAbTxgjBIIzkZrd0/wDan/b+/wCCZlut/wDEfTJviR4FjEjy&#10;X12i6rHaxLtLSS3ELNPDnICmaQjOfkPJr600v4f/AAO+Kt3Yr4f+DOq+EvEktv5usW+gzr4P1fRA&#10;Y4SklysE1vJIpW5U78OoK4bBAFbPgXxh8QPggnk22keMvH3w3a2EesaXrMUeoa1oZfcR9nuIQYdS&#10;hwCJI0LypkcuDhen6vDdM0rUKTsoKx6z/wAE+P8Agpp8P/8AgoR4Ca+8OznS/EFjGr6noV3IPtFn&#10;nHzKcDzI88bwB7gE4rzP/gvZ4h0nWP8Agmb8SdNXWPDceo/ZIp47e+uE8yQLMoPlqTneMkj2Br8p&#10;f+Cj/wCxPdeGNU1z4yfsmeLNatPDNmryeJ/C2jXEmnav4WWQnzQYhtmFs2CChyE6YC8D5x+Af7Fv&#10;jD9v2XTJfgjovje88bWtnNN4hu7vWEhFvJJujyk8jIcOh2su/oW60LmtyS3PMqUnFn2t8HP+CTPg&#10;/wD4Kf8A7A/gzxZ8LW0PwP8AE7wrbJpt+1vCv2LV54eQ94oUMs7gh1lHzD5QSR8y99/wSk/4Kr+L&#10;v+CdPi+3/Zi/amsbrw//AGLc/YPD+vXRxDZQkgRQyN0Nv08uQH5FKDGz5lzP+CJuv+Pf+CSf7WV1&#10;+z38b7SHQl8dW8F9ps4vUmtDckbY9rqSrFwPLJB4ZFGOa/Qn/gqj/wAE1vC//BSL4LyaZeGPS/FW&#10;kxPJomrhSrW8g+ZY5Co3GJm2njJU/MuTlWKabWm51c8alk0e6fEf4UeH/jBbafcXt74mjt1y8B0L&#10;xPqWirKCQct9juIvNHAILbuM4wCaj8C/sy+Hfh/4kj1axvvG011EHATUvGOsanDhwd2Ybm6kjPUk&#10;ZXg4IxgGv529I/4Kl/tgf8ErPGLfCfXtahmt/AUhs7XSfEeni6WGDkxbZlKu8LqV2neQFZNpCla+&#10;t/8AglB+0F+2N/wV8+KC33jLx5N4K+C+ix3P9qzeH7WGwvNUebJht4pCryKVB4dSoVFJJZypNe25&#10;nZrU55+7oj9Ff2iNP8E/FL4nX2g6RDoerfESz06SXzrjQ21S20tfLZV+2soCKCrOEildS2W2g818&#10;x/tg/tEeOLz4DalNq3xi8Nm/8M2j3A07wv4d8Q6ZcvIqFUe71Gw120igjdh1m2xA8AMcA/eFxa+C&#10;/wBkX4XNFpekiys1mzb2NmhmvdVu5MAAZJknnkbALOWY9zxXgfxJ/wCCbenftE+HdQ1DUPB/wr8D&#10;X/iSGc3qR+CrLUdWt2kUgSfbTgCYbssdknP3W7183g+F4YXM6mY0KsrVNZRbum+6vqvRaG3tlOCj&#10;Lpsejf8ABPD4Iy/Af9k7wzo91f3mqahqCrq1/qN1dz3E+o3NyBNLK8kru7Es2MliCBXyp/wcxfsg&#10;+EfiH+wlqnxMk0nSLbxR8Pb221E6kbYfaLq2kkS3lgLDAbIdCC4bb5ZxjJz9n/sT+MpPGf7MXhGS&#10;88n+0NLtF027WL7qy25MJH1wgJHYmvA/+DhDx7pPg7/glh8QrPVJkhm8TNZ6RpwZN3nXL3UUip7Z&#10;WJzn/ZNfSVbqBzaqRnf8EVP+CdHwn+A37OHgP4m6DptxqPjDxV4ftr2bUdQnWd9Pae3jM0NuFAWN&#10;Q28ZIMoDupfBYV91iPivmr/gj74UvvB//BNz4T2uobhPNpAvEDY+WKd2mjA5PGx1wOwr6XHSin8K&#10;M5asaFxS4xS0VoIBRRRQAUUUUAFB6Uma+HP+Cp3/AAW48Cf8E+9CudH02S18TePmRgNPSTMNgcZB&#10;mYdz2Qc9c4xUykluB61/wUM/4KD+A/2FfgnrGreJNY8vWJLR107TbN0e+uJWUhCiHpgnOW44r8Lf&#10;2Ev2bNU+NXxD174veOIry5vtUvZLjTLjUmZrmYsxJlI55wcDt6cYrx3Rf2iPHv7V/wC0ldfETxdo&#10;mp/E3xBfOs+naZPE5gQhiQPJQEsqjACjAANfX3hXTP21vivoaaxofwns7HTFZlgjk0wQrEo+7iN2&#10;UgL64r8146w+c5jh5YHK4pJ/FJu2nZevU9LK8Rh6NT2la/bT8z3CW0t9JaOIbpmddhLrnAPUHPp/&#10;PFeD2/jXQNS+M3iDXG0pV0rwu8el6bcXSoqT3y7jPIAOG2jaik5A5Iwa+Z/j7/wUS+PHwZ+Kdx4V&#10;1xvDqeIIWjR47WxhuSrPjAUo7DdznAOQRivY/C3iD+z/AAfpmnw6bbafZi3V2fXHVCZ2+dyyf3mY&#10;nJr8RxHBuNyai3i2nKeitLZdX032R9XgsTTrtRpX0f3/APDbncyfE/QdP1S+lkvojqU/zOdrHGW7&#10;Hb6EjjoMVz+rfGLSrh1jhmgkaRjnajZP6fWsjxJ8ZWvbtFkksZldtubBmfykHynAXOADz+VZV94+&#10;uNQlC6TpN3tn3Mkkx8iPA4Iy3OQc9vSvMo5PFO7g9VvzafkfafXIxgqVPReh6R8O9cj8SWd4sPlX&#10;TqQpGPlAOfT/ADxWf8UoPDPgqyP2yKGLUJSFSO0fy53J6t8hBP49a4W1utWjTzbjUIdJRowrnT12&#10;syk8gyHv9B610Hhvw9bm5jvLGzFvCNonvb1t084PUgt0zx1/IVX1GnQqe053bsv1f+R4VTA+0rfW&#10;JO/qYuieLNfvYGttLW5tbfduDXpJZV7AAcnv97H1rrPht8GrXxB4hik166m1a7mO7ypn/dRr3KRD&#10;5cAZxkE56GtbT/C91qMwXTUPkyn5rqUYX8AeTj8BxXX+G7SDwlZzeXavcXsqYeZjukmIBGPp1x+N&#10;cmMx/Kmqfut9t/my606UUoUl6yf6f5myfCkNnqP9nwL5dpB8ilPmymAOSPTpn61xVjrNvYC48S69&#10;dW+n6PpMZa1a4xHGq4BM8vIzuAO0c8MTjLDGZ8Vf2uPDfwvvmt7m8muNWktnQaXpkglkMgJA3t92&#10;MErjJ5HPFdJ+y7/wSu+Kn/BSXTtP8bfFLUl+Hvwts5EulsJFMIuIEbLlQ2MjaWPmyfLlRgYANfSc&#10;H8D5jmM/aVFy03vJ726pevc8PMMZhcLG0HzS7efc/OD4yfFg/tk/HadrrWZdLsUby9Ht5srEnzAN&#10;Iw6AkFm5wSAF619V/Bv4KfBP9lCx03xN4i8RaDcXcISWJri6SeRmIyBgE4OedoHFekf8FUfFf7GN&#10;jcwfDv4S/C9PE3i7QY5LJ9Y0y8e1tfNRQMs65Ny5O45HBKt1Br86fGH7PkPw/wBIln1jU7Cx1qa1&#10;We20mP8A0mZ2LY2zbDiE4z94k8cgV/QccroUadPB0pcsYq1l+p5uW8RQwanOdJTqSfxPp6H1p+0l&#10;/wAFQYPEuoyeGvhTprSXGqZE1+sH7yUFcHyk65I43t0HSvK/hB+yd4k8dwX2o6l4q07ww9wHS4iF&#10;8r3bK4zhlJ3EYHTnp0ryf4S/BHxF4r+H91rHhPwf461bWNJnEl9d2NkXsILfoyiRRvWTB6Zx619A&#10;fAz9szwz8Lvh2fCmreH/ABBeTS34aIW8UP2wyNhQDcFd7YYdcjkmumthXRivY39Urv7zsw+cQx85&#10;VMcl5JytH7upU8R/B7TP2NPh1ZTWvjuTxBf3RlvdMhlBtXt7hIyVEG7725yAy5GRuwM4z7j8Mv2i&#10;Y/ErWupeLrePTNY0uN7s2GrJth1K3kiRbuBCw2Si5B8xUAyMHP8ADXl/xRvtB8JaRoPjzWPD90h8&#10;YWwGi6VeyNq1zY2U7EvqMqsdiyOUKRRDkqGJPFeqeJrbwX8GvgjpOu3mi+LPscNvLHpVvqOjzRxt&#10;ZXUayRTbmBj8wxn5FD/Kr9AQQPLv7X36cXe+/wCf4n0OV5xSk50pziqcVot7/fqeB/tx/s+2PwD+&#10;LlheeBdSutJ8B/EK2gZoUYpFECwJjDZ5OVLYJODgdq/cv9nr9nnT/j/4F0Pw3Z3F1Y/AT4b40LRL&#10;Swme1k8XT2y+VcXc0kTKfI87zBtU/O6uTxwfxe/4J1/s2fFr/gqx8eo/D/8AYawfC/TjdWepahcW&#10;xa10iJ0ZG8pmOGuVVgUx91yGPHX+gq50y1+GHgvwv8HfhzB9h/s/TksDeRoHj0S0RApkfGAZn/hz&#10;yWbce5r6vLqM1SXttz4nNKmGljJTwXwfr1MO2/Y88P6Prlt/wgnhn4a+G9AhVSNUt9Giu9UncErI&#10;odlwvTG8uxBH3TU37aPwi0fxB+yf48tL7abi90SWwtpJpSgkuJF8u33FcfemaMdgScEYyK9d8J6X&#10;ovw90Oy8Naa8PmabaAx2xlBnkTOGlYdW3OSWbHLE+teY/th28njHwx4R8GW5WO58aeI7GNjjc0UF&#10;rKt5JJt9jBGh9PMFaZllOGxlJRrwjJxd43V7S6Nehy0a0o6p2/U/OP4jfsOaPofjiGx0vT/CsWqa&#10;58KLr4d6jpkwGnRXt7E1nIl7Arf6xolXzWGTtFsDnLCvb/hF4M8Tfs7eOfh/4H8P/a38C+Aprvxd&#10;DdTa2095qkmoedFdWc7MoMwWe7nuVbJXMUKnLEFfvD4h/s5+CfixrWkal4j8N6fq194djuk06WdM&#10;tarcxiKcLgjl4xtPtXl0H/BNT4W6R4u0fW7XTdUhvNE0+DSrUf2jK6JbxX/9oKhBJyDcBS2c5Ube&#10;lfCYjIOKpUqUMNjoxaTUrwvdt7rtZaJF4fEYVO7gfP3/AATR0GTU/D2ir9q0Tx02y80DxxrOoRrJ&#10;q19cK9w0hkYjcYRL5caRvz5RAwNgFfV+rfsz+Hi8baK2oeEr6NDFFPo1wbZIVJBO2DmDnoT5e7Ge&#10;RXj3xC0iH9lf9o1viFBZ2dj4L8aWsWk+LDBbCJdLuYWuJrbU3K/wu00sMrEZy8DE4Rq+kdLuJri1&#10;F0p3x7QY27PnofpX1HCnD+JyujUo4rEOq5Sck2tr9PvOnE30lHQ8A+LfwG8Ua74o02aVY7XxdZrL&#10;b6P4v0+xDW88TZLWWpW+SDA44PJHGQQxxX4rftBfHrU/+CP3/BRO38X+DltdE1Rrot4p8LW1z5+n&#10;PG5BfyWHHluuWROGQ8EDFfsV/wAFhv28tQ/Ya/Y01TxHpq/8VFqkg07TW2bhFI4O6T6qvIr4q/4I&#10;6f8ABEnwz+1N8Ol+N/x0+0+MLvxw51HT7CadhFsLk+bKersxzwegr28RF8/KjzqytD3kjnv+Crn/&#10;AAVJ/Zn/AOCiXwG0+TQ9e17w78SvCW3UdA1N9LkiVJcKXtpJOCEJ6EdGUEdTX1L/AMEV/wDgr74e&#10;/bJ+HWifDrxZqH2f4qadbfZmW4H/ACHVjjZvPRsYZvLRmYexNfSh/wCCTH7Osfg7VNDh+E/hO3sd&#10;XjWO62Wv7z5Q21lYklCNxIK45rzX4ff8EEP2e/hP8QrPxRoGjeIbHWbEk200WtTIYTz024x1I9ME&#10;+tQozUuZHJCatZn5n/8ABwx4huP21v8Agpv4R+CPhHR4rjVvBcVvo11eLGpm1G4v/InSAuOfLiUx&#10;YBwQ8so/iNftB+wX+yfp/wCxR+y14Y8AWdxb30ukxGS9vY4RELy4kbc7kdTjIQE87UXp0H4x/s0W&#10;9h+yD/wcTa5pfxV1Ca1W48WahdadrOvSCY3kE9rMLBnnIALkSW3zcYZe1fuN8YX1K88LqNP1BNM0&#10;dgW1G9jVpbmOADkQBQfmPqQcDOOcUUbuTciqkb2Od8L6fa/HD42X3iJ1W60nwVK2maVk7o5LwgG4&#10;nCkY3RjbGrAkfNKOCteoa7qtt4d0C6vryZYLSxgeeeV/uxoilmY+wAJrhvgdqbWHhy4WDRo/DXg3&#10;TokXSvtQ8q4mX52mmlU8KrHawJ5bcxbmvzO/4Ku/8FstQ+Jmq6p8C/2c4ZvEuva4TpWoa7ZRG4WI&#10;OSkkMAAIJYZUt2GT05rWUktzOW59+f8ABNO2aT9jjwrqUkplbXPtOqlsYB86eRx+mD+NfnD/AMFi&#10;vjXqX/BSP9vXwH+zT8Orj7bpXhbUVudemRWaL7dn5g2OCsEas313j0rH+H37dX7dbfA7S/hJ4f8A&#10;hYuk69p6DS4tf/smRLiOBA0eVQ4hVlwMPnqM96+tP+CL/wDwSm1b9jeLWvH3xGeO9+I/igESZk89&#10;7NGYu7NIfvSyMct6AAetZSk5e6g5up9zfDfwPY/DTwDovh/S4VttO0WyhsraJekccaBFH4ACtwcC&#10;kQYWlAwK2WisZhRRRQAUUUUAFFFFAGD8TZNah+HmuN4dit5teWwn/s6Odisb3Gw+WGI5A3YyRX5B&#10;2v8AwQ88C/s9fD/xJ8c/2uPGWq+Lrm1dr27sdOaR13yOcIX+/LIzlcEbRkkHiv2Y2fWsH4mfCnw3&#10;8ZvB9x4f8WaHpfiPQ7tkaex1C3W4t5SjBlLIwIOGAIz3FTKNwPwX8cf8HAXhP9nuyvNF/Z7+DfhX&#10;wpp6RqtvqU1mLi+Vl+VZGP3OV7HJBPJNfPfij/gqT8cv207XUv8AhLPjfD4Q0W8l8u508ieHhRxs&#10;hhQJjPUbhX9Amt/8Elf2ades5YZfgl8OYxNks8GiQRSDPoyqCPwrzO5/4N7f2S7u8aZvhXZ7m6gX&#10;90FP4eZivPxODqVKbjTnyvv/AMAcZa3Pxx+Afwf+EHw6Fxrun+KdF8QeJJovMbUtRvoo3hkI6osh&#10;GDkk5HI9a76C78E+ItSSe78RaDq2o3mI0t4r6JpJn6BeGJyT6d8YzX6JfEH/AINif2ZfGFy0mm6d&#10;4i8Mq0RQpY3wlG/P3/3yuQccYBx7Z5rgPEP/AAaf/A99IZdG8Y/ELTtTVkaG5kuYJUQhhnKLEpPG&#10;QORg4NfmGO8L6+LrOtVxk233S/q3ofQ4PiCdCHs1BWPkDS1sXuLi1hh01bmzOLyyhuYlmjQkEsef&#10;lHK8kHp0PQ17zwbqWp2SX8dvb5JR1heYGOFOMjcDlu2W9unNfT/iz/g088Hza5a3eh/E/XrRY7GO&#10;G5W9s/tLyzKxLMrLImEI2YRg2MMc8jHm/wASf+DWH4geGtS0/wD4QT4o6bqViu/z11M3VhNCCyld&#10;rRtJ5h65yFGQOOePMl4T14r3K935r/gndU4rlNW5LemhxPh/4C6hrs7z29q0s8edkLoWWLd0JwMZ&#10;GSNxBPaotV+Jng34btJ/wkPiLw/bGzHl3Vs1yhlil7ho13Px34r2TT/+DYbxrqXiaDUtU+NEbXGo&#10;RmTVJ1s55phKeoVjMPMBOPmbB9q97+EH/Bs38CPAWu2eqa9e+JPFV1Goa7trmVIbO5l7ttRRIAD0&#10;Bc++azoeENSrO+KxDt5Kxy4jiBypKlG+/c/OjxV+254Ns7SJdJu9S8TXkx+S202yaNCeytJJjr2w&#10;DXW/Bv8AZI/aw/bXmiuPD/hl/h/4J1qR2hvLmUW7eWPly8hHmsHGfurg8dq/Z34T/wDBPD4K/BbX&#10;I9T8OfDbwnp+pW5/dXa2CNNFxj5XYEjj0r2WK1jtYFjiRY44xhVUYCj2FfaZN4a5RgJc7jzy7y1P&#10;MxWbV6y5W7I+IP2If+CEvwc/ZQtbfV9c02Pxx4vVknl1LVP3kMcisj7o4zwCHXIY5PzEZ5r4l/4L&#10;G/8ABTjVv2utU1D4R/BvUGsPh54dcxa/rlswWHVXVdyQRYxlF8qXC5CkIzsVSMsPqj/g4B/4KH3H&#10;7NvwZs/hf4R1G1tfGvxIQ2dzLI6KumadITE7MzkJGZSSvmOdqIsrErhWH5Ffsv8Awo8R/twfEnQf&#10;gP8ADWPULTTdYY3HiC7urZYJrS0V1klMzqc/vSqTuG+bi2gO826M32lSKilSpK3Q8/zZrfsM/sae&#10;N/2+PHx8I/B+zXQ/Ddijxa94wu0YhIS4BETYB+cAAAAPJ8xOxQqr+tvwO/4Ntf2efhtpGiy+INO1&#10;fxd4gscTXl9dX0iR303BOY1O3buzweo6k19c/sj/ALJ/g/8AYy+Cek+BfBenLZ6Xpsf7yZwDcX0p&#10;+/NKw+87H8AMAAAAD03y+a2o4WMNWte5D1Od8CfCfwz8LvCseh+HdC0vR9JiXYLS0tUiiI9wBz+N&#10;fhr/AMF8bXSfiz/wUx8J/DbS9G03SbawsrPTLqaztVjYLcyCaa4AUAF4oWdsnoIye1fvY65FfzY/&#10;tz+M217/AIKc/HjxVaajHff8IrFq0tv5j+dGyy+Xpvlg5yMR3zsMHjyxx1rPHz5aRUVfRnQfss/B&#10;y8/4Kuf8FDofDN1t07wvYltc1CGRdjxafAYYFtwowN/liKPK4AZ2fqWB+w/+DkL4U+ONZv8A4V3U&#10;Ph/XvEHwR0GWH/hIdN8PhkuIwk4M+dq/u91vtSOQ8KfM6cZX/g1v+BccfgH4ifEu9VG1LUL+LRLc&#10;PDiS3ijjWeTa391zNHkDvEOuBX6y3VnHdWzRyRpJG4wyOu5WHuKnA4WNOiqaB9kflN/wS3/4KW6f&#10;8d/iFY/Bb4P/AA9j+FHh/wAIaJPcyWmoRG6eY8KjbkC7XBbe7yE+YVwMbhX6IeGfBcPww8GXkOj7&#10;r3VJna5nub6T95qV04+9K+D7DCjACgDAFfmL+2D8Dfil/wAEuf8AgpNq3x3+GHg668WeA/GVrM2u&#10;WEULtCiyMJJkkaNWeMiQGRJCAo3bcMAQeu8D/wDByt8Njpv2fxR8MfHnh+UuY2TTZrbU8N25kaD+&#10;XFehRmlpM7aVRSSvoz78+FXwsk8O6xqniLXNVt9c8X6pD5VxNENsFlADkW8CEkrGDycklick8Cvz&#10;q/a3/wCCx2mfC7/grH8OfAdva6bqWieF9Q/s7UtQS52m2mvQkToSRtHlkKT6+teZftF/8FzfiN+1&#10;c8/w1/Z7+HfiTQ7rWpTbjVNv2nWLtDwdkcYZLfry5eTA5yvJrkfjH/wQL8T/AAQ/4J5+LviZ4omu&#10;dY+KcckGsS2VswmOkwIWacmQFjNKSVZiDtATjuTNatzaQ2HKtGN4rW5+8FlLHc2ytGyskgDKynIK&#10;noc/SuWuvF91YfGFtBuZLNbG+0QX+nICftUkkMxS6LDpsVZ7MDHd2yeleB/8Env249J/bo/Y/wBD&#10;1i3uo4/FXh+GPS/Edmh2tbXaIBuUZJ8t1wyn0IBwQQPZ9U8CTa/+0h4T8Wbs2+heHNZ0h8D77Xlx&#10;pcqkew+xN+Y/DSOsVJHOotK43wtq2lfGrwpqFxAsN7pclzf6TOtxCCrS2t1Na3CMrcMolhkX0YDP&#10;Q1+ef/BSX9tfxp/wR0+JXw/8O/C9IvFPhjxtb310PC2sE3KaZLFLCFS1dWEqI3nNiPcVG35Rk197&#10;aFZat4b8UePbVri1Nve6yt5o0FvCEaC1ltLbeGwOWa7W9kJI5398c/mj8b/F0/7cX/Bf/wCGvhOz&#10;tdJu9I+D1wkMryOJheuiJeXrFhwQoVIwh6PHIDzwDEyfIpdTqxF/ZqTZ4D/wUQ/4KKftC/t5fAC+&#10;8BeLv2cbjw/ZyTx3K3kOnags1u6kFSBIuMHOCO4Nd9+wj/wVN/aM/wCCYn7M/h/S/jJ8E9f1f4Y2&#10;kCW+iamY/wCz7rT4gxAjl3KwI64EgVj2OK/cp9KtbosZLeF26NuQH8688/a//Z30/wDal/Zp8YeA&#10;L75Y/EWnSW8L52+XMMNE2ccAOq5xzjNc3s3a9zhlUbN34HfF7S/j78JfDvjTQ5JH0bxRp8WoWhcY&#10;bZIoYZ9xXSXF4sLL3DcHHNfmz/wQv/axk+Fuk6p+y/8AE7UI9J+IHw3vprHSLa5JX7fZjLKkbMcO&#10;yDOAMZUZGdrEfo6yhrpfLdSq5LjvW9Npq7CMerPir/gsr/wTv+Hf7Y/wbt9U1O3uNP8AiCLu2ttC&#10;vtKt431XV5V83y7BCwPyt5juWPCBC7kIjGvivwpqv/BRv/gn1p0fw00fRrXx9o9szRaZqrQLqEKg&#10;orYVmHmBUwRh8DcGx1yf0c+Bd5q37QP7bPxJ8ZSSW83gj4bsPAvhY28j/vr5VSbWrhgygbluDBaA&#10;qWANnMOPm3fTSr8g/vHg81M4XdypuzP5yP21vi5+3d8YP2ZNQ8cfEq68Qab4Ds3+xX9rpIh06Bsy&#10;hCssEREhIOPvjgHmv1H/AOCF/wDwT/8Ahb8Ff2UfBnxK0PRZrjxd4u05b251HUcSXFsxyrRx9kXI&#10;PTk9zXonxP8A2dbb49eG/wBob4OXTSwDxnFHrlldSldokubcQkRLz8sUlrGWYDgzivCv+Dfn9py9&#10;0bwX4m/Z58ds9j4++G1/cCKG5l2vd24fDCONgrBUIyAB91w3ArNR5JWIlFbo/SfyV3ZpdtAO5aUH&#10;IrYgAMCiiigAooooAKKKKACiiigAooooAKKKKAA9K8B/bM/4KSfCf9hKyX/hPNckj1SS3F1BplnD&#10;511NGX2BssVjQZzjzHXO04JxXvpztNfiJ+0d4l8G/syf8FhPFvij9qLwHrfinwdrF0G8Kaldx/a9&#10;P09GmAWd4SCJkSIogwxEflspjLcrnUk0VGKbPbvHH/B0z8MrLWVi8K+BfEniOzbjzpp2hZTg9RDD&#10;OnXGcOeMld3Q8yn/AAdXeHzdRwzfCO5tmYhpPN8TeW6rxlgjWgJ4Oe3bpzj7D+BXwV/ZP/ay+HS+&#10;KvBngT4S3ljcXDW41LR9HtLG9tpl2vt8+FEnhlAZCQGVwHGeDiu5uv2Ffh9dIZrfVPiFb5UKnlfE&#10;LXTCgH/TI3hiYcYwykEDnI4qXTk9maezV7SPxo8L/ty/Gn/gpN/wUBvtF8B/FX/hWtz4nkuDoC3O&#10;p3UOnwwwxs0Vt+5kOySXaCSofLs2B0FfT8f7N/8AwUg/Z6tP7S0H4meFfiM0x8uSzGsyTsgHIYNq&#10;iqgHuoyemMV7l8cv+CYVjFFfXPh+L4e6tdFTNFe6l4fg0vxDBcliyzRatZRgKyELt3WrE4+Zzkmq&#10;Xwi/bT+P3wTttS0f4mfCXVPFWj+H7SW7fxFaahaW1xcWsa53uGm+yPIMHIS4WRhz5K8ihYdJ2k2d&#10;31VqN1t6HlPg/wD4LbfHD9kPWLLQ/wBpf4O6rYwufLOt2kaxxSkNy6yRhoJeCOF8sA/xen2f8Pv+&#10;CsvwJ+KPwT17xzpPjrS30/wxpj6pqdnLIsV9axoBkeUxG9izKgKFlZ2VQxJFd98G/Hfh/wDao/Z4&#10;0PxI+hTR6L4u05Lo6Xq8EUjiJ+iTIrOh4wcZYV8c/to/8ENfhn4zsde8UfC3Qf8AhFfFlxayG50i&#10;zMS6br8Zz5kHlzJJHbTuhZYplULE+1wuVyCVKcVeGvqcvs05WPxh/bb/AG4fFH7WPxj8WfFKOW6s&#10;Y/GF1c6TZLIzf6LAwSM2CSBFDKsDIkx4DRSlWDLM1fuh/wAEHf8AgnJb/sP/ALJOn6xrtiy/Ebx9&#10;BHqWsS3CMLixhOWgtG3cqyq2+QEA+ZIynIRcfmH8H/2ffBP7XH/BZX4U/DnQ9DsNJ+HHhPTrXU2s&#10;Io/tG6CK3a/a2uizZZ2kZ7eVmwwZucsK/ogj4x/nNcOVznVpKtVVm+nb/gmNSNnYkAxRRRXqGZX1&#10;W5Wy02eaT/VwoZG9gBk9xX8xV5pdneeDf2mvEV9ua6DWNtayLEZDi51Kcuu4dAfs8Zz0O36V/TL8&#10;QbO81HwHrVvp7yR31xYzR2zIQrLKY2CEE8A7iK/mW8H6pHbfBf8AaT0HW287V54dOubYN1eSDVJE&#10;kzxgj9+D26g/Xyc1ly09TSm1fU/Zz/g3r8KWugf8E4PD9/DbRw3OvX95eXUquWa5kWZoQzZHykLE&#10;q4GeFB6nA+4yu5RXwv8A8G7/AMQLPxb/AME5dG0m3hMNx4U1K70+85G15Hk+0Aj/AIDMvXuD1619&#10;0c5xXpUfgRn1B4FkXaw3KeoNeeeOf2Q/hX8TtYk1DxH8OfBGvX0wIe41DRLe4lfgDlnQnoAPoK9F&#10;xkUAYrQDmfht8FvCPwa0f+zvCPhjQPC+n7zKbbSrCKziLnGW2xqBk4HPtWl4v8LWnjPwxqGj38fn&#10;2OrWstncxk/6yKRCjr+KkitNjgUyJmk37uzYGPSly6Afgb8Otd1L/gh3/wAFPvEWh6yt9a/DnxFO&#10;ltKsk7ulzpErsY7tVQEySW7MHxk7U+0qFZ2UD9x/BuuWdr8PrfUjeW40uO3+0rdmceU0JXcH3scb&#10;dvOScYx0rxL/AIKX/wDBMfwn/wAFGPhhFp+ozf2J4s0nLaPrsUW+S1OQfLkAKmSMkZxuBUksO4b8&#10;39f/AOCT/wC254a+Eo+EuneMJ9S+GrbojZW3iOO3t3jkJjkifcyytbtGz5t2PlFWUbCRgZRvBWRr&#10;Gq+Tkfe56n+1F/wW8+Dvwz+APjjUPgz8SL3x18RPE97KuhW95aOH0ZpIx82JYI9ttEWkdN4lbfJt&#10;yI1xF6l/wQQ/4J9XHwP+E7fFzxnHfXPjrx9C88cl/I0lzFbSuJTNJu/5a3DkyEnJ2sOfmIHQ/sjf&#10;8EAPg18FvDPhnUPGelr4w8c6aUvNSuTcSDTrm5BDBVhON0SYUDcBv2kso3FB95wwLbxqiDaijAUD&#10;AUewqo3lrIdWs57jlGKRhlqdRWhifIP/AAUU/wCCPfgL9vDV7TxVHfX/AIH+I+koosvEWl/K77P9&#10;WJ0BBk29iGDDgZIAWvzD/wCCjH7Mv7cPwP8A2bfEUnxA+Jlxq3wx0ERWDT2upCSa/heeOJHlChGf&#10;PyMDOh2/73FfvwUyc143/wAFAf2Yx+2H+x348+HEcy2914i07FnIcAJcxOs0OT/CGeNVJ7Bj16Vn&#10;KmrFRqSSsmeK/wDBA3wcvgz/AIJc+AwmqXWpR3l1q1yRLKZFtG/tK5R4kLDdwyMW3E5kaQjAIA+x&#10;o5TJHu2sf5mvxj/4I+f8FI5f+CeWp69+z/8AHqVvCui6DqV0NNvL2PC6PdNIZbmCSRchoJWdpkkO&#10;QrtNltrxqv1Jrn/Bx/8As56N4+bR7O68V61piwFl1rT9EllsmlAP7nGPM3E7QG2bPnB3AZwQlFRs&#10;xdD3jxX8StJ8Mf8ABR7wfoupanY6fda74G1JLCCaZUe+mW+s32oCfmbaGOBk8V8ef8FnP+CffjDw&#10;R8UV/ab+CrXtr4s8PpHc63aWIKzkRc/bECgmQbeJUxkqN3zAED4y8TeH/j7/AMFdv2x/FHxs+GOl&#10;3mkzeB2+06Fdef8AZ3tYrck21sjAhTPIN7YBzmRgSVAr6s+Gf/Bx9efCLw2PDPx6+EPjaz8bab+4&#10;uZtJtIQlyAMF5YJ5I2ic8ZVd4zk/LwonnTWo7n2j/wAEsP8AgotoP/BQ/wDZ0tdetpI7bxTpO201&#10;7T9pVoZwP9agwAYpOqsOO3BGK+nVORX43/8ABvzH4g+IP7cfxb8eeGPDd94R+E+vPcyx2M8fzBpJ&#10;A8CM7csykyHAOPm+hr9j1GFq6buiRaKKKsAooooAKKKKACiiigAooooAKKKKAA9K+A/+DiD4y6D8&#10;Mv2IZNJutJ0nWPE/i65On6Kt3aieW1xhpZoeNyv/AKpAV5zIOuK++24U96/Kr9uDV4v2zP8Agtb8&#10;KfAmmXkkmh/Cry9d110xJHB9jkF25x2DTfZYG754rOor2RUItuyPc/8Agm9/wRx8E/sv/sz6Tpfj&#10;GzbxD401Bn1PVbgX9wlraXEoT93BHG6ooRERC4G99pJbG1V9om/4J4/DaysEh06LxZpAUjBtPFuq&#10;oFwcjCG4KY9tte06RrlvrOlQ3kLfuZgChPGfSuY+JXxjs/BEsGn2ttcazr13IiW+nWmGkw5IEkhP&#10;EcY2uS7cYVuuDWyTWhpGVSMrLc8i8Q/sJ61DZRxaP8bPiZpsERAKXX2C8Gz03Nbh89OWYnjvXy7+&#10;0fYaLq0XjjwDpviTxV8SvGnhmFYk07xPqa2dldMwDsh+zpADGBwzMGAJHPWvvTSvixb+O/GmqaPp&#10;lvcTWekxBbvUeBbi44/cIf42CkliOF4B5PH57/HjwlcfHT4q/Eq1/wCEPvNS8S+BrxooPEmuqbLT&#10;2QxGSOGMqy/aAWKx7CSDnrjIr4XjrD4vFUaOHwnMm5puUX8KWvvbe6z28DVqJN1H02ZH+zx+1D8T&#10;v2RtMXwz4R0PS/iF8L9Jsje2gub+Ow1DTreNGku44Gb5LmCE/Kkr+WHyACxFfWmkf8FJfBlzoeh3&#10;Xijw946+H8evXEdklz4g0Oa3soZ3B2xtcYMQJ24B3YzgZr88/wBmP4vTeBvhD8OfBc3hvWvGmta9&#10;pk3i3xpNEVUxSo7vY6Q75JEIkTCxg8gLxgNWl4H/AGjP+Fg6V4R0ubxRZ69pnjbxDeadcLJZyR2s&#10;1yL/AEKS/ikRxtEcrfblUsMZnRV2lgK+yo1oRgk2r/8ADGFTDynLnYfAX4I/8Mkf8HKl/qF9cW82&#10;j/FjSr3VtGkjKhVF6JZck/8AXW3nQY5Yug6Cv2SjPz/nivwa/a2/ZDu/Cn7Nfh39rLwZ4g8T282g&#10;+MLg6dp15clo9D0Q6pKunJAZCXxFMYm5JyLhsYCiv2z/AGdPixD8d/gR4P8AGVusMaeJtJt9QaKJ&#10;9628kkas8We5RiyH3U043vZ6HmYiDUtTtqKKK1MCO5z5DYGT6etfzCat4Zt/D37Ufxe8N6w8iyXG&#10;na/ab4irGOeIreorD+IZtSM+/Ff0/OcCv58P26vAR+Ev/BYLxdDrUdpGureIIbq0ggUFHt9QZYj5&#10;g4HMNw+R2I9q8fPI82Ekiobn2l/wa/8AjeHUP2Z/HWg+ZG15aa6moyKM7lWa3jQZH1gbpX6eOdp/&#10;SvxK/wCDd74q2/7NX7WPxU+GniSay02T7HK1zcTzBVil0+aRTGGPDZjklcnssZPrX0r+3D/wcH+E&#10;fg9c3mgfC+xh8Za5EnzajJJtsLY7mRiO77TtIPCnPJFdODxMJUIzb3RUou5+jGp6xb6LaNcXlxDa&#10;2643SyuERc8DJPHNZMXxX8MzzLHH4h0N5X+6i30RLfQbq/CPx/4f/a6/4KcjUPEetapceH/B+mlo&#10;bp7y9XRtHhAYbtgYgSAbVYnkfMCDg18f/tN+HofgN40tdL8L/FLSfiBrVu5a5uPDsNwsFq68ACZ8&#10;BiGGCF6Vo60+iBwaV2f1dI+8U4DAr8xf+DdD4ofGjxX4J8S6X8SP+EkvNBt4Y7rTrzWElZhMx+eN&#10;JJPmZduD3HpX6dA5rohLmVzMRl3fhRtpaKsAAx/nrRRRQAUUUUAFIU3GlooA8X/aS/4J7/CH9rK4&#10;kuvHHgvTdU1KSIxjUEDQ3a5UKG3oRuKgADfuAAAxjisDwb/wSh/Z48B6Lcafp/wr8OeRdNE8pmEk&#10;7sYmDIQzuSuCP4SAehyOK+h6KnlW4GL4J+G/h74a6Y1l4d0PSdBs2be0Gn2kdtGzepVABn3rP8cf&#10;A7wX8TL+O68SeE/DfiC4hjMUcuo6bDdOiHqoLqSB7Cuqop8qtYDN8LeDdJ8DaLDpui6bYaPp1v8A&#10;6q1srdLeGP6IoAH4CtIcUUU7W2AKKKKACiiigAooooAKKKKACiiigAoPSig9KAMX4jeL18AeANa1&#10;yRPMj0ewnvnTONwijZyP/Ha/K7/ghJpOn/Hfx98ZPjfqV1Z3PinxVrkmkJEqrus7XK3EhUDoJHdM&#10;g8ZjHpX6teLfC1n438KaloupRedp+rWktlcxhiu+KRCjjI5GVJ5Ffh9oHwp8M/8ABK3/AIL0eGfD&#10;0XiDVND+H+rW81w82pXTR2961zZNsR8AIUFwwUMRgGPLEbSRnflkpHRhpKMj9itdsDrMDaKslxa2&#10;du0LK1pKYXHlurqAw6crg+oJFclqml6XYJqXhfwZnT9QmRZtZ1dUMs9qrbiFMjfembLkLyFBLEDc&#10;N3dabbwamLxLFmVngIkcDlGPIwT3HJx9KqeH/CVh4a0W6jithDA0jyvlcGR3JZnbP3mZiSSepJru&#10;5VLc9OUYOWv/AA7OWg0ea98aWnhPwu1rpvhvStOe41Jo1+cu/wAsUIyOCTvkLA5ymD97NeHftEfA&#10;TQ9X+OFnouizXHiTxx4isbUapbaheyyafounW0xdbzyQdqzFiVX++evAr3qD4m6L8GfhX4w8V6k1&#10;pptrpcc19czTSCGOYonBZzwGIUD8qzf2LPhpCfh0vjjVJPtnivx95eualeFQG2ypvgtwRx5cUTKo&#10;A4yGPevm8Zw7g6+Nni6nNzShyP3na3ptfzFWrTot03smfLv7RP7Ja6B4O8YaL4T+H82oTrZW0tjD&#10;pGofZ7zWpPNDSc8CKRd74bPK5HA4ro/hd+ytqWteNP7B1zwe1jo/hVLGO0csBDNKrxXxkQrjpOkI&#10;frlrZTmvuVfD9rFe/aVhjWYDG8DmvPfCl7qHiX44eK71b++/sPSLW20mOykUfZZbsb55Z42BO4lZ&#10;kiYdmgIr4jD+HDq1ZVcVXlGSn7jhKWkFayd3a7tqzaOa6/u46W19T471PwJbzf8ABGH4xeC9bk+3&#10;R+CoPFmmxO6ledOubx7V8c8ZghfHpxXqH/BBXxPD4j/4JcfDdY5vNm086jbz5blHOoXMoB9CUkQ4&#10;9CK81+Nfjrw/4X/ZP/bP1S4mmtdGl8QajpySBWKtczaLYWbqucZBvJGB25H3vQivze/4JbeIv2tP&#10;2p/2dv8AhV/wZguPDfgzStYlXVNeMn2O2eWSIBvMuB+8kGxEHlxhuWBbAKmv0urLkceXtY4cVG6u&#10;f0R6x4msNAtzJfXtpZRqMl55ljUDvySK5Vv2mvh2ibm8eeDFXJGTrVsBxx/f9a/MuH/g3L+JWtQQ&#10;jV/2jr/lg00NvpD+Xjuql52Ptye3StCx/wCDYvSROZb/AOM3i+RmJJ+z2Vuqk+wZWA59qE6j2Rwq&#10;KZ+lEn7R3w/EBkbxx4R8vbu3f2xb7ceud/SvxK/4OK9c0nxn+2F4H8V+Adf8L30MmiRjVLmC9Eki&#10;TRTMyMSoIx5YQAhuvXAFen+Of+Dafxbo/iyW78PfF648QaHG4CaPeRfYbiaM/eVrqMOinPfyTXRf&#10;BL/glF/woa2VvEH7NsPxG1TYUjvdZ8cw38UOTlU8lraONQDwWCZHHDVlWw9SrBwdrM3o0U3ufIP7&#10;S3/BPTxR+2l8d4fFnwd1ySzt4LVpvFesyE2mh2DqhEkrXhIDh4RIG2Kw4wxAY4+j9G+AX7PX/BLa&#10;51qTxbLbfFz46aXptmmleH4LY3MM13etP5UMFupZpHC27NI0mSsUkY/jUV9X3V/8RPjTFF8Pbi6+&#10;D/gLw74rnOkJpukpJ4gu/K+yC6cEkRW5Bh+YloXjHmRqwYOK47/gkb8Cvg54s+KHjv4rafpmo6p4&#10;61TU57jRtT8Sg3GpXelxsbVNShkfki6nS4kfhWj82OMgRrCz8OW4elgaVPByqJvVK+7t2OutyOTl&#10;17Hyv+3/APBP9r//AIKC2fhfSdJ+Fnizwv4R0WwW0+xXN5bWqaoBEubqeOJwitIchYVUKgAFeCfs&#10;/eEPi5/wSY8bx+I/iH+z/HqVm2yX7RrOlLeQ2u3OWE8RdYgc87sZOK/oD1T4keINMsl1OTwdqFza&#10;xqT9ltruJ708qP8AVsVTIySQJCQF43E4roNH1PS/it4O8y4tVvNH1SEgwXlqU3qchleOQAjuCCK9&#10;WWHT95HHOM1q9UeHf8E6f+Cl/gb9vjwdMNAiTRNc0lFF1o8jruRMYDx4xlM56DjivpqNia/Hnxx8&#10;BdL/AOCc3/Bd74Wv4Ht4/Dfg74mxmJ7G1YmHewZZkVc/KpO0hQMDnFfsMhyKmlJvR9DnkOooorYk&#10;KKKKACiiigAooooAKa77fyp1BGaAGwS+dErf3hmnUAYFFABRRRQAUUUUAFFFFABRRRQAUUUUAFFF&#10;FABRRQTigAPIr5j/AOCkv/BMXwT/AMFGvhk2n60i6X4o0+M/2RrcSfvLZ+oRwCC8eecAgjqCMnP0&#10;5jApNoqXG61DbU/Ejwz8W/27/wDgkfol54e1LwpF8WPA+ixeXaand2s9/Bb26BVDi5hxKi7VACT7&#10;cDHA5rqR/wAHPWuaz4dmtYf2eL5tWZdnmS+IB9nLepRYGcgdSAc4B5yK/Y14lddpGV9Kj+wQgllj&#10;RWPUgYP+eBUezktmaKrK/Mz+dX/goL4//ag/a0/Z/vviB8RNDvvBfwv0ueH7FpVvayafY3UsrAJM&#10;I5iZrskY/eElFA425wf2I/Zq1yb4O/se/C26+3a34g1C40G0eO337zqE0sClYiSCVVScAjAUDPIr&#10;zP8A4OK/Dzat/wAE29ZmjN1tstVs5mjib5JMyADdx2JyOnIFe6fsjeM/DfiD9kb4VzaPqGn6hp3/&#10;AAjmnxGS2nBCusCLJkr0IkDAj1Bq6HxtSOujWc5+/qd9beNdT+G/wYjvvFF1bahr9ra7pwGjtkub&#10;ljiOEMdqKWdkjDHAJIJxms/TLvTf2eP2fdW1fXLhY10Owutf128it1VncK9zcymOPILHDkhep6da&#10;7j+zLfU4G2rGwYA9dwIrgdb8QeA/2kYvH/w1XUrbU3i02XQ/EEVlep51mt1E6NCdrFo38sk8gDkY&#10;5BA2k1HYysr6H5Nf8Fn/AIha18K/+CeXw78B6hZSaf40+MXiy/8AFupW9qNyW/n3El01o6rnzmRr&#10;yIZBOTbZxytfqh+yj4A8O/sYfsu/Dn4eXVxoOk3Gg6JDZTLbMEiurmK38y6mGVUncyyyFioJyScE&#10;4r8Lf+CkXhv4hfFT/gpleWXwp1Dx18Y7r4EwwST3mpmG+MEttJHJPmC1ggjjhRnjiZUQM5Vn3kkk&#10;fZH/AATi/wCC8Xwr1XQLe1+Oi6L8O/iVBGuj2d/Dok/2N9O3r5VsLySW4mfawaR2mMagtkjcC7YR&#10;s5NmlWUZvc/Sub9oOxv7DTl02xvbzW9cEkmm6VIrQ3E0CMAbmVcFoYRuXLuoxvRcb2VDJ4o+OGn2&#10;uvroekWs3iLxOpUT2Fi4ZNPVv+WlzKTshXgkBvnYA7EYgivJvDuu+FPH+m6hN8JvHOg61ceLtQK+&#10;IfE1nrMF9fWUCrIyJG7M3CFvLiQApCZGfYxL7u28Sal4V/ZJ+Al5fShdN0PR4mkWOHfJc3kznpub&#10;dJNNI7DLOWZmJLHqa2sraSKjQjo0YXx//ai1z4NaG9vpvhW38TeLNQjK6RoUF8tu9/KMFgJXG1Y0&#10;GS0jBVHGSCwr4b+CPx/8QftJ/EPw7NJ4vt11zxprba/aaNqN/cR3HhyCC6SKbTIt2xbhU36sgZF5&#10;VYz90Ka+vtP/AGSNc+Mvw51/VfFGua94d8aeObRbf+0dJuTb3vha13B47W1kADIVx+8OfmZm9jXz&#10;78eP2J5vjB4t8Jabb694isdU0nXNM07WdcNsbW5uLe0N3PLJDJFIso88yrEWRwQGLc8g/nksfXyL&#10;E0sPmWIVSnWlL3p2i43+GKS3+Z6kYUpp+yWqWtvzMv8A4J/+Jv8AhJP2SF+IdveXOlf2HPZzTXtx&#10;ayNNHbabZ6MNTCrhixlj065CkDLK2QCSa6vwXrviz9j/AMZx6afDdv4l8F6Pato0F3pcMl54g8LW&#10;+2JhcKFUvc29ytvDLPDGokgl3BfOjQMPPv2WvFfibwre/s/+G/D8Wk6T4St9LstfvJ4/Mn1XxLOd&#10;JltSoYI0dvDEPKDeb88hUEFcc+9/sX/s4a9P4y8E/EDW18O+LNejjurHxTreraJDY6vFqsIuLaea&#10;0ljt42dRIBaYbCPbQROjk7vN8TirG4bNMZSwGAqc1RStNxTbhGStdSXwvz7mNGmqa9pUXnr1O9t7&#10;fx78RtMsfH3gnxVJ/ZV88RK2V2NWg1uz8tGiuY4Zf3cIDSSrLFEFllEKkTIflr1b4S+JvEUF1N4b&#10;8XaElprVrD50Woaeskml6rGCFLo7DMEm4gmCQlgDlXlAZl8r8EW0n7JP7W154SjWZfAvxNjuNd0K&#10;NiTFpmrRkPe2ifLtCzxsbpF3ZDRXTchht+j9M1ODWLfzIW3YGDznBr9VwOHeHw8KKk5KKSu9W7dW&#10;+559aTs5RXutn5l/8HFHwZ1fQtK+Gfx40KS6N38L9WhS6RMBYYXkDrIflLffABOcAHmv0H/Zd+NN&#10;r+0T+z54Q8bWayR2/ibS4b5VkXawLLzx/vA15P8A8FWrexvf+Cdvxaj1Fnjtf7CkaVowN3DLj7xA&#10;647/AOFcn/wQlbUG/wCCbfgv+0JppT5tz9n81lJSHzTsUbeMAdqq1qhyS1PsKiiitCAooooAKKKK&#10;ACiiigAooooAKKKKACiiigAooooAKKKKACiiigAooooAKKKKACiiigAooooAKKKKAOX+Mnwg0H47&#10;/DbV/CfiWxj1DRtat2guIm64P8Sn+Fh1BHINflZ8cP8Ag38+JnwCg1zWP2dfi54l0W1kLX50JNTm&#10;snvJFIKp8h8qQ4zy2wHpjmv17xSbRiplG5UZOLuj8Zvhb/wXx+N3wR+H6+B/GnwRutc8c6LC9muo&#10;NcNZx30qtt3yQbC2fXZnJ9M5rxn4A/sZ/t6fDPxvrl94P0/VNHvPjRCmo6vqtzMkjWSnzdu6aQsI&#10;nAkYbciQYXpxj98L3wppepanb31zpthcXlr/AKmeW3V5Yf8AdYjI/Cr+0Vn7Jt3bH7RnyZ/wSe/4&#10;Jnw/8E7fhnry6nrK+I/G3jK6S81rUlDAOEDbIxu+9hpJWL7VJMpGMAVe/au/4I2/s+/tgajqWqeK&#10;PA9vZeItUULPrGkTNY3TnzDIXZVzE8jMzbneNmbccnpj6l2jdnvSOPlrRRSIPx2+MX/BqNptlNca&#10;h8L/AIsaxo91FKJbG01SFgkBDZ5nhOcgcAiIc8+1eX/8Ey/gF8SdT/4K+t8M/iF488U/ETR/g68u&#10;qXE0mt3d1pcdwkS+S6xyMBnzJAuWUcg1+7JXCV+Lf7SPi7xz/wAEtv8AgtyfHCWy6h4P+NV7BZPE&#10;gXfcwSGONkHQB45Arfj3rKUeWV4m1Lmb5UfsB418S2vw/wDBuqaxLDNNbaNZTXkkUC7ndIkLkKD1&#10;YhcAetcB4r+AOj/GOBfES6l4l0d9atbOYLaXpgEIilW4UquCEd/uSEfeQlfel8d6z4mvvBd/a2s9&#10;nb6lfXtvHYb2KLt81S6EnqSivgCvSILpNQ019jbo9pAYdOBipxmW4XFWWJpxmk7rmSdn3V+p08lS&#10;hLR27nyD+yl8I73TvgZ4IlsZPOuvBOpf8It4jgN55MAtdOkvbWSdQy7i28o7IzDKxjGGXDfWXg/x&#10;hpXijUNTttPlMzaLcJaXBKkASNBDcDBP3sx3EZyOMkjqDXx3+xr+154P1P8AbP8Ajd8CdJ8RQtcW&#10;usT6rosysrB5LiJZdRiRj96SK8knbBzw46hTj6G1nwHqHwq0Pxfq1tf29paXHiCw1dCi5Nrp1vBY&#10;Q3SNnqWitbg8Z4cY5GK8zK+G8ty+tUrYOmoufxWFWrOppJ+hqftW/Amb48/Cm4sdNvDpfibS5o9U&#10;0DUlxusL6E7on6H5DyjjHzI7qeGNedfCb9p21vL640HxEIfAfjbS7fzNX03V5FjUcgefbuSBNAzc&#10;qy+uDtIIH0fCMRLu54HJr88v+Dlnwrcax/wT2uLy10ixvI7HV7M3d40Kvc2MJlAJibG5ctgNjjbn&#10;PFe57Rx1IoYhx9x7Hjn/AAWK/wCCglv+1Lpuj/s2fCK8m8XeIvFV9ENdvdKl329rEr4EDOhwSW5Z&#10;eQFHPNfp9+zN8JIfgP8AALwh4Ptw4j8O6Vb2WHYMQyoN3IAB+bPSvkr/AIIpf8E4PhP+zt+z/wCG&#10;fiJ4Zjm8QeIPFumR3Umq38SB4t33liUZ2Ybcuc5IHavu5RtFRG7fMzCpK8ri0UUVZmFFFFABRRRQ&#10;AUUVTuZbxdYt1jW3+wmKQzszHzQ+U2bRjBXG/OSCCFxnJwAXKKRelLQAUUUUAFFFFABRRRQAUUUU&#10;AFFFFABRRRQAUUUUAFFFFABRRRQAUUUUAFFFFABRRRQAUUUUAI/3a/Mb/g5W+DWoXvwW8DfFXR7e&#10;7ub34b6ulxL5Z+SKIurqxHX76qMjoK/TrrXP/FT4X6F8Z/h7q3hfxJp8GqaHrdu1rd20q5WVGGCP&#10;8D2qZK6C7WqPnr4C/tCeHf21vgf8N/FmiXUGo+Te2mpXqiUK9jPHE6yB1653MeD1BzWN+3/+19o3&#10;/BOj9inUrqPWo9Q8WTWhsdAguGBuLu6kyqSFO6pkse3ygd6+AfHf/BOL9rD/AIJdfHTU5P2bLqXx&#10;R4C8SSAQwyRxz/Zt5wEnikO0sg4Eg6jqRXo/7Hn/AARP+Jf7Rvxzf4pftV6pdahdw3KzQaGbkSLM&#10;UbhGVSVjh4UhVOSODgZFPnfLyrc7KlSDirLU8C+CX/BCr4weNf2cPB3xy8GeKnsfibq0z6/9iaY2&#10;0ixyAvFNHKP+WrZJKngq4Hrn0r4W/wDBc39oT9km9m8K/tBfCq88Q2+mkWcl+YTY3cpVCoDEgwyl&#10;ijMWB5+b0r9n9K0230fTobO1hjt7a3QRxRRqFWNQMAADgAelUPF3gDQ/H2mSWet6RpurWsylHjur&#10;dJVIII/iB9T+ZqOS2qZy8x+Yel/8HSvw31awVbj4aeOtPmZPnRZoJfLbsuRjOTxkdK8V/aS/4K9+&#10;OP8Agp38PNT+Dnwr+FOs28HjDbb311eyfabmOIuuQoQbEU9CzdK/VG7/AOCbvwHvlxN8KPBLgOJO&#10;dOT7wBAP5E/nXofw1+B/g/4O6eLXwt4b0bQbcZ+WytUi6nJ5AzRabVmyvaaWRzf7GfwZk/Z5/Ze8&#10;EeC5WZpvD+lQ28u4AESEbnHHHDMR+FenUYxRWiMwooooAKKKKACiiigAoK7hRRQAUUUUAFFFFABR&#10;RRQAUUUUAFFFFABRRRQAUUUUAFFFFABRRRQAUUUUAFFFFABRRRQAUUUUAFFFFABQelFFABiiiigA&#10;AxRRRQAUUUUAFFFFABRRRQAUUUUAFFFFABRRRQAUUUUAFFFFABRRRQAUUUUAFFFFABRRRQAUUUUA&#10;f//ZUEsBAi0AFAAGAAgAAAAhAIoVP5gMAQAAFQIAABMAAAAAAAAAAAAAAAAAAAAAAFtDb250ZW50&#10;X1R5cGVzXS54bWxQSwECLQAUAAYACAAAACEAOP0h/9YAAACUAQAACwAAAAAAAAAAAAAAAAA9AQAA&#10;X3JlbHMvLnJlbHNQSwECLQAUAAYACAAAACEA8PUP8d4FAADFGwAADgAAAAAAAAAAAAAAAAA8AgAA&#10;ZHJzL2Uyb0RvYy54bWxQSwECLQAUAAYACAAAACEAWGCzG7oAAAAiAQAAGQAAAAAAAAAAAAAAAABG&#10;CAAAZHJzL19yZWxzL2Uyb0RvYy54bWwucmVsc1BLAQItABQABgAIAAAAIQDao0aA4AAAAAkBAAAP&#10;AAAAAAAAAAAAAAAAADcJAABkcnMvZG93bnJldi54bWxQSwECLQAKAAAAAAAAACEAO3XBTnu3AAB7&#10;twAAFQAAAAAAAAAAAAAAAABECgAAZHJzL21lZGlhL2ltYWdlMS5qcGVnUEsFBgAAAAAGAAYAfQEA&#10;APL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2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bQfCAAAA2gAAAA8AAABkcnMvZG93bnJldi54bWxEj92KwjAUhO8XfIdwBO801S5lqUYRf1DY&#10;G1d9gGNzbIvNSW2i7b79RhD2cpiZb5jZojOVeFLjSssKxqMIBHFmdcm5gvNpO/wC4TyyxsoyKfgl&#10;B4t572OGqbYt/9Dz6HMRIOxSVFB4X6dSuqwgg25ka+LgXW1j0AfZ5FI32Aa4qeQkihJpsOSwUGBN&#10;q4Ky2/FhFKwv8b0+xDbZYNKOd/uNNY/vT6UG/W45BeGp8//hd3uvFcTwuhJu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WG0H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5isQA&#10;AADaAAAADwAAAGRycy9kb3ducmV2LnhtbESPX2vCQBDE3wt+h2MF3+pFK7WknlIqbQWf/EPp45pb&#10;k2huL+RWjd/eEwo+DjPzG2Yya12lztSE0rOBQT8BRZx5W3JuYLv5en4DFQTZYuWZDFwpwGzaeZpg&#10;av2FV3ReS64ihEOKBgqROtU6ZAU5DH1fE0dv7xuHEmWTa9vgJcJdpYdJ8qodlhwXCqzps6DsuD45&#10;A4fd9We4DfPlQUYv+438jv/m3ztjet324x2UUCuP8H97YQ2M4H4l3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+YrEAAAA2gAAAA8AAAAAAAAAAAAAAAAAmAIAAGRycy9k&#10;b3ducmV2LnhtbFBLBQYAAAAABAAEAPUAAACJAwAAAAA=&#10;" filled="f" stroked="f">
                        <v:textbox inset="1mm,1mm,1mm,1mm">
                          <w:txbxContent>
                            <w:p w:rsidR="007033DA" w:rsidRPr="00715A0E" w:rsidRDefault="007033DA" w:rsidP="007033DA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7" w:name="連絡先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7033DA" w:rsidRDefault="007033DA" w:rsidP="007033D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7033DA" w:rsidRPr="00715A0E" w:rsidRDefault="007033DA" w:rsidP="007033D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bookmarkEnd w:id="7"/>
                            <w:p w:rsidR="007033DA" w:rsidRPr="00CC7178" w:rsidRDefault="007033DA" w:rsidP="007033D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      <v:textbox style="mso-fit-shape-to-text:t">
                          <w:txbxContent>
                            <w:p w:rsidR="007033DA" w:rsidRPr="009B3167" w:rsidRDefault="007033DA" w:rsidP="007033D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bookmarkStart w:id="8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bookmarkEnd w:id="8"/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7033DA" w:rsidRPr="00CC7178" w:rsidRDefault="007033DA" w:rsidP="007033DA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bookmarkStart w:id="9" w:name="氏名"/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bookmarkEnd w:id="9"/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7033DA" w:rsidRPr="00CC7178" w:rsidRDefault="007033DA" w:rsidP="007033D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10" w:name="階級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v:textbox style="mso-fit-shape-to-text:t">
                          <w:txbxContent>
                            <w:p w:rsidR="007033DA" w:rsidRPr="00CC7178" w:rsidRDefault="007033DA" w:rsidP="007033D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1" w:name="ふりがな（アルファベット）"/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bookmarkEnd w:id="11"/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:rsidR="007033DA" w:rsidRPr="00CC7178" w:rsidRDefault="007033DA" w:rsidP="007033D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2" w:name="ふりがな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たろう</w:t>
                              </w:r>
                              <w:bookmarkEnd w:id="12"/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textbox style="mso-fit-shape-to-text:t">
                          <w:txbxContent>
                            <w:p w:rsidR="007033DA" w:rsidRPr="00FD1221" w:rsidRDefault="007033DA" w:rsidP="007033DA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bookmarkStart w:id="13" w:name="住所"/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7033DA" w:rsidRPr="00FD1221" w:rsidRDefault="007033DA" w:rsidP="007033DA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bookmarkEnd w:id="13"/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v:textbox style="mso-fit-shape-to-text:t">
                          <w:txbxContent>
                            <w:p w:rsidR="007033DA" w:rsidRPr="00B01719" w:rsidRDefault="007033DA" w:rsidP="007033DA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6CD9AFA0" wp14:editId="76337D5D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88900</wp:posOffset>
                      </wp:positionV>
                      <wp:extent cx="2035175" cy="3197225"/>
                      <wp:effectExtent l="0" t="0" r="3175" b="317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図 42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7033DA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7033DA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7033DA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CC7178" w:rsidRPr="00CC7178" w:rsidRDefault="00B07D62" w:rsidP="004C4250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4250" w:rsidRPr="009B3167" w:rsidRDefault="00B07D62" w:rsidP="004C4250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C7178" w:rsidRPr="00CC7178" w:rsidRDefault="00B07D62" w:rsidP="00CC7178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178" w:rsidRPr="00CC7178" w:rsidRDefault="00B07D62" w:rsidP="00CC7178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178" w:rsidRPr="00CC7178" w:rsidRDefault="00B07D62" w:rsidP="00CC71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7178" w:rsidRPr="00CC7178" w:rsidRDefault="00B07D62" w:rsidP="00CC71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7033DA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4C4250" w:rsidRPr="00FD1221" w:rsidRDefault="00B07D62" w:rsidP="008D5B20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0F5D" w:rsidRPr="00B01719" w:rsidRDefault="0041120F" w:rsidP="00BF0F5D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36" style="position:absolute;left:0;text-align:left;margin-left:153.7pt;margin-top:7pt;width:160.25pt;height:251.75pt;z-index:251805696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VeT4BQAA4BsAAA4AAABkcnMvZTJvRG9jLnhtbOxZ3Y7jNBS+R+Id&#10;rNx3G6fOX7Wd1Uw7XSEt7IgFce0maRNtEgfbnXZA3EwlxAXXcAFvgBBIXCHxNtW+B8d20knaXZiZ&#10;Xe12ESNNasexc36+851j5+GjdZGjy4SLjJUjCz+wLZSUEYuzcjGyPv9s2gssJCQtY5qzMhlZV4mw&#10;Hp18+MHDVTVMHJayPE44gkVKMVxVIyuVshr2+yJKk4KKB6xKShicM15QCV2+6MecrmD1Iu87tu31&#10;V4zHFWdRIgTcnZhB60SvP58nkXw6n4tEonxkgWxSX7m+ztS1f/KQDhecVmkW1WLQe0hR0KyEl+6W&#10;mlBJ0ZJnB0sVWcSZYHP5IGJFn83nWZRoHUAbbO9p85izZaV1WQxXi2pnJjDtnp3uvWz0yeUFR1kM&#10;vrNQSQtw0fb69+3ml+3mr+3mxxff/4CwMtKqWgzh2ce8elZd8PrGwvSU3us5L9QvaITW2rxXO/Mm&#10;a4kiuOnYAxf7roUiGBvg0Hcc1zggSsFLB/Oi9Lw107P9m5nECdTMfvPivpJvJ06VRUP4r+0FrQN7&#10;/TuuYJZc8sSqFylutUZB+fNl1QPXVlRmsyzP5JWGKThRCVVeXmTRBTedG9MThzTGf/HTH0h1QTk1&#10;QT1jZlCl0RMWPReoZOOUlovkVFSAb+U5ZYru47rbed0sz6pplueIM/lFJtNnKa3A21jDVg3WmkJw&#10;7IHrJcYywJ2waFkkpTSRyJMclGalSLNKWIgPk2KWALD4RzFgKwIWkPC+imel1O8EWDwRUoFGAUQH&#10;y9dOcGrboXPWG7v2uEds/7x3GhK/59vnPrFJgMd4/I2ajclwKRKwB80nVVaLDncPhH9pZNQcYmJO&#10;xy66pJohDKhAIA2uRkTAmbKQklXw6FOwOjwHbckTGaWN9RsLG9cJiBM0W33MYtCaLiXTSu/FiUMC&#10;HwOuD4MFu7YXDpThYAy7GEDhdyAPgOBCPk5YgVQD7Axi6XfQS7CrUaR5REmbl+paMgUCM2ruNEq2&#10;/eAOPAJ+8HqnpxO/R8gk6J2dQWs8Pg/JAHvEPd/5QaQ0ZqunMxFBvMSv7woj24ELFL6VTWuoQ1ex&#10;EmQN0SAXerdzv8oZL+NbHRJgQrVsKzoxUFZNjZtvt9e/bq//3G6+Q9vNz9vNZnv9G/SRo3xTz1MM&#10;ieT6jAHnmfAS1V7kcs5WaUJjENhEb2uqWed28AEXAUQAIY7n+wNvoKQwflSEiz0bSLYmXFelS823&#10;O9a8M4R24FFoQquRFbqwfAdWdFhkElJ6nhUjK7DVnxFKqXtexlpASbPctEEWhULgb1F7V7XkerbW&#10;SUmzvLozY/EVWBW4SycXqDigkTL+lYVWkL1HlvhySRVd5x+VYNSBp96LZLvD251Zu0PLCJYaWdJC&#10;pjmWukQwip1C7M4zHVA3ktQiA/jeEgoHPtDEcaLQtYlPQg1D7ILLg30YEtfdwdAhmNg6Wu4PQ8Hy&#10;LFY0phwk+GI2zrkh8Kn+q3my89hd2C/EDrHPnLA39QJgvylxe6FvBz0bh2ehZ5OQTKZNFkqzOE7K&#10;J1mZvD7zdSKqI31HSR1UOqrAhJ3H7hh6kERvxG8SXvOrc/Or4jJs6O6OcRliQnZxSQAV0DFxWY+Y&#10;uKxHXhWXaAlVxCIFBmjoVcXo9J3HKIbNznGGKORsNzR1BvZ93w11hdnJFAT2H6baIL7rQc4zebgp&#10;WJpK4pbFRidTdBJEzfj63XWd8gryB3nqpHoUKCvZcWQCDFR7nChzduUIhtLVwXt5gIQ+GcBOR2//&#10;nBAHGoT3TwMdjHW4szVyR0r8x2oE11vhO5cjb4b2dLarjoPqHO9YQdiiOscOQ3JQFA/cAYDzfYbh&#10;brPxTnjxqGB4tEVxC4bYx3DspXfvrYz7/sNQ0/vNlujWm7P/HhsSfLR0CDWdOh5Quy4Qsns8MAjC&#10;IICa9f1NyLqC+B+CMZx4uEdbFoaeqw/v1UGm4zsBqU/94YhPfxeAJB14QOQKhg4c8kJt8eb2Hm+l&#10;LtQKHTsM9TcS+IykN/j1Jy/1nardh3b7w9zJ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y+C/d4QAAAAoBAAAPAAAAZHJzL2Rvd25yZXYueG1sTI9BS8NAEIXvgv9hGcGb3aRtGo3Z&#10;lFLUUxFsBfG2zU6T0OxsyG6T9N87nvQ4vI8338vXk23FgL1vHCmIZxEIpNKZhioFn4fXh0cQPmgy&#10;unWECq7oYV3c3uQ6M26kDxz2oRJcQj7TCuoQukxKX9ZotZ+5Domzk+utDnz2lTS9HrnctnIeRStp&#10;dUP8odYdbmssz/uLVfA26nGziF+G3fm0vX4fkvevXYxK3d9Nm2cQAafwB8OvPqtDwU5HdyHjRatg&#10;EaVLRjlY8iYGVvP0CcRRQRKnCcgil/8nFD8AAAD//wMAUEsDBAoAAAAAAAAAIQA7dcFOe7cAAHu3&#10;AAAVAAAAZHJzL21lZGlhL2ltYWdlMS5qcGVn/9j/4AAQSkZJRgABAQEA3ADcAAD/2wBDAAIBAQIB&#10;AQICAgICAgICAwUDAwMDAwYEBAMFBwYHBwcGBwcICQsJCAgKCAcHCg0KCgsMDAwMBwkODw0MDgsM&#10;DAz/2wBDAQICAgMDAwYDAwYMCAcIDAwMDAwMDAwMDAwMDAwMDAwMDAwMDAwMDAwMDAwMDAwMDAwM&#10;DAwMDAwMDAwMDAwMDAz/wAARCAFsAW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UYoooAMUYoooAMUYoooAMUYoooAMUYoooAMUYoooAM&#10;UYoooAMUYoooAMUYoooAMUYoooAMUYoooAMUYoooAMUYoooAMUYopq8CgB2KMUZooAMVi+P/AB5o&#10;fww8L3Wu+JNX0zQdFsApub6/uUt7eAMwUb5HIVQWIHPUkVtZr8pf+DsT9oyHwJ+xj4d+H9ndbda8&#10;Y6s17JCsm3dZ20Tht/sZJYyM9fLb0qZSsrgfqB8OPH+j/FjwBovijw/eR6joXiKxh1LTrtFKrc28&#10;yCSOQAgHDKwIyM4NbWK+Cf8Ag2y+OsPxs/4JXeFbeO4v7mTwXqmpeH5De3RuZo1W4a5gi3EkhY7a&#10;5gRVONqooACha+9qIu6uAYoxRRVAGKMUUUAGKMUUUAGKMUUUANkj3pjpmnBcCiigAxRiiigAoooo&#10;AKKKKACiiigAooooAKKKKACiiigAooooAKKKKACiiigAooooAKKKKACiiigAooooAKbKelOprjNA&#10;Hm/xS/a5+GfwT8YWHh/xZ428P+H9b1Tb9lsr26WKWbccAgHsT3NdhYePtD1P7GLfWNLna/ybby7p&#10;G+0Y67MH5unbNfgb/wAHM/wykvv+CoHgebWl1Oy8O+K9DtbGG9twNyukzK5jzxuG9c59a8C8BfsF&#10;fGPwb8X302X4xTeGtD0wPHo+qtdTSO6HOVhVT+7cK3JHGTXz2acSYLLp8mLmo6N69Ut7HRh8LUry&#10;5aauz+lrx78c/BvwvhuH8Q+KNB0U2sJuJVvL6OFkjAyWIYg4wPSvwS+P2tN/wWj/AOCjfi7xxJcS&#10;QfCr4eRf2TorsAF1Eq7CNF3DgMRLM2QdpYDnIry3xd/wTVh8QaXcaz4y+LniP4h61b3uyWGOZvMl&#10;tk25AMpLE7dxwPTAr2TxLquh/Dn4d+H9N8G2aaPocUiwKlkT+8EhwXYDq+7yyS3QBvWvzriTxKoV&#10;aH1bKneUnbmtZLr179D3MHw/XdS2IXKlv3Z63/waIeOG8OzfHz4f6hqkq3lvqVnqVvpchw0TK1xB&#10;czbexOLVT/uAdq/a1On41/NJ+yp8Y9U/4Jfft9+F/itq2678H/ELU9SS/mjJ3P5d/Jb3UewfedIZ&#10;klUHgsf9mv6R/AvjHTfiD4O0vXtHvIb/AEnWLWO8s7iI5SaKRQysPqCK/UMlx0cThIVIu90vy1/E&#10;+frRUZuKNaijNFesZhRRRQAUUUUAFFFFABRRRQAUUUUAFFFFABRRRQAUUUUAFFFFABRRRQAUUUUA&#10;FFFFABRRRQAUUUUAFFFFABRRRQAUUUUAFFFFABQaKDQB+Wv/AAdKfsvXPxM/ZO8PfEjRrVW1r4c6&#10;gHknUnzI7aQj7q9DhwrHkcCvmX9mX4vx/tE/ALQ9adftl/a2wnmDZ2/ul2yqSoLgkAkhepxX68f8&#10;FFvhLL8cP2Hvif4Xt2hSfVNAuVR5SQilU38kAnop6DvX4J/8ElPiFJYeApre4jhiTw1rht2WMHc6&#10;yfNtPBB4wOO1fjvi9gVLL44yK96m/wAHoz6ThuSddwe9rr5H0Fq2jQ6ZrOl61Z28n2LVQbWYox/c&#10;TYxHKxbGAynbz3Cjqa4HxL4DHgT4lQaXDcSSWd/BNfKHXgS7tsoJ6L96MjHU7zXsHw8nF5pvirRL&#10;iAWsNvcFLJxET5aHLqRkN8yHHPqK8h/aLvZZNFj1c3H9l6lpeZBHK4YvIIJIzG2zKg7mznoCvtmv&#10;wXLa0vbckno9P1i/0PramMdSu+V6RT/4Y4H9oL4Eax8bf2OdDvNBih1K88GNdeIow7M011bXEUs0&#10;sduqgku37g7e7Dvxn6s/4IN/8FcrzT/ENn8GfHWoada+F7O3kh0e9uv9F/s+Qbm8l2bHy5V1w3IY&#10;gZAHPmvwB8HyaFeNdajdtZ6X4Xg8rTX3mQWg3KECrj5ppCsS7VGThFAOMt51+0N+yb4T+L93Nq3h&#10;M3/hvxj9sd7kR4gtdRJnEjecoDfvNpYb0wTu+YkACv1LhDjyjl9R4HFP3L6SWyvun5Hz2IyJV6br&#10;YZ3ktZRta3z/AEP6KtN1C31K0Se2mhuIJBlZI3DKw9iKsLxX4LfsKf8ABcHxv/wTd8Iah8Nfip8P&#10;da8QWelyiSzvVuXt7exViRnzWhdvJc425BwSR6iv2y/Zx+O+jftK/BPw7430Jv8AiW+ILRblEZtz&#10;Qk8Mh6dGyM4GeDgZr98wOYUcVBVKMk0+x8jOm4O0juKKM0ZruJCiiigAooooAKKKKACiiigAoooo&#10;AKKKKACiiigAooooAKKKKACiiigAooozQAUUZzRQAUUFsUbqACijdmjNABRRmjNABRRRmgAooooA&#10;KKKKAM/xToNv4p8O3+m3SCS11C2ktpkP8SOpVh1HYnvX8t/7OdjefBP9rX4teGy0dvoem6zMn2Zs&#10;lFUTtHHICxzgKFHcnIr+p6XgZ9q/md+L3g8eDf8Agtn8aPDKsPsczXgUiPaTu2NkZydwLHn1718f&#10;x1Sp1MnrKorrlb+49TJnL65Dl7nvTatb2fxh0y+Fuix6pH5MhkUtvGN6qCGHy8Nk8EHrXJ/Hbw5b&#10;aPql7pkZk+y3WtISADLI6mXzpNmMkqFEny4zjAHUV0lpY33iD4dabeW9w0eqeF55Ptawx/vLpYSH&#10;wucn5wpUHvuFY+szJ4n+MVhZ3EcyNH9r1eFk5eUpH5O0nIwCLokkE52e/H8q4OHJU5t1G9/+3dV+&#10;B9dh6VpVFf4tPTWxoeELm98aafCl4jWGh6VL59laSkx3F3MDlZpBkBQvJVWG7O0kJswXyLD4n8Sy&#10;TaXO1na6aWSS6hmZDdTnKupIPKxLlWzuyz4ypiIMdzrVx4ima10qK80+3jlIubvBSaTB2skC9Rzn&#10;5zjIwU3btypr0lrNar4V0fdHCIwL5kdle1hBKiJCCDuPAPUAAnBGQcby9pdqz7dIp7t+bPoMVGEZ&#10;LC4ddbv+8/8AIk1fWofi98IdY8K+Jme+0TUpntoZWhQTKoztkWTHO1l4BwcqfY1xP7In7Qvxi/4J&#10;P/tHeAvA+k+PrfxJ8NvH2qxpbafJ88ECvOiS+ZbnIhc7uDFIWO3kgfLXo19d2vgTRbaBNPi1DzEN&#10;vbWz4VQdu0Y4JwoGcYwMc189/t9TroWrfB2aOFJtR0zU9tvKVOJgjpv37TuwTnpyO3SvvPDXPMTS&#10;zOOHpP8AdVG9PRbnh8TYGgsL7eK95Wvb9T+me1lE8CyDG1xmpRwKwfhtd/bvhzoMwVF87T7d8IWK&#10;jManjcScfXn1rcTpX9RrufnI6iiimAUUUUAFFFFABRRRQAUUUUAFFFFABRRRQAUUUUAFFFFABRRm&#10;jdxQAUE8U0uPWvLv2kP2zfhn+yfoMuoeOvF2k6KEjMi2zyhrmQBS3yxj5uQrYJwDjrSlJLVgtT1H&#10;I2/4VR1vxNp3huDzdQ1CzsIicB7mdYlJ+rEV+PX7Tv8Awct69458c634X+AfgmTXra03QQ61IrSF&#10;mw370LwirwCoY5ODXxT8XdO+N37WurnUfir8TrjT7W6cO9rbTNdMihR0TiNW9QB1r5zNOKcuwGmI&#10;qJPtu/uWp2YfA1qrXItz96/i7/wVD+AXwPvry08RfFLwla31i/lz2sd6s08bdfurk/8A668Tvf8A&#10;g40/ZRsVO7x7dMqkg7dKuOMf8B71+Idn/wAE9PB4S7k1DXPEOvySEmEvKtuwx9M5z+ldF4U/Ys8E&#10;6NGZJPh+dRjjUqHmvTcO+ec7Qwyfxr5it4m5YtKd38kvzaPWpcN4mTUW0m+5+zEX/Bx5+yfcuoTx&#10;7dlpGwo/sm4568/d6V6D8Nf+C1X7NfxQ1V7Ow+Jek2sqxeduvw1ohGcYBcAbh6dcc1+FV9+y54Be&#10;8WaPwhoDeSypJbt5kUue4OW46471Q1H9nb4TXks327wrqmjuActY3rxqpbAGCM5VTn24qI+JeEb/&#10;AIcvuX+ZUuGa6k48y0P6Tfhz+1p8Mvi3bSS+G/HnhbWFiJDm31GNtp+U+v8AtL+dd9b3kd0itHIk&#10;isMgqcg1/LJafsWaY0suoeH/ABz4g0dpgDb7iJEUbsrl88jocgV3vgX4o/tbfsmasuseDfiVceJ4&#10;LdFR7SW+eQNGDlV8qUkEHvtwcV62D4/yqvLk51F9ndfnoeXiMtq0nZn9MmRQD6V+K/7Hn/B0ze6X&#10;4rsfC3x+8Hy6RdzTeXNrFjbtCkQPGTE3VVPdSc1+u3wR+Pvg39onwVb+IvBXiLS/EWj3AG24s5g4&#10;B9GHUH2Ir7GjiKdVKVN3TOGUWnZnZUUA5ozW5IE4pC4Hf2qDUtQh0yykuJ5o4YIVMkkjttVFHJJP&#10;oBX5L/F3/gt/D+0x/wAFTfg58H/hXqkv/CHw+KoE1y9jBX+2CrYCDuId3I/vEZPHBmUrAfrdIMiv&#10;55f+CkXhC6+Bv/BeLVpLj/SP+E3jaaEqc+Wk8QYDJ9PL6e9f0MLnb/MV+In/AAdSfC//AIVv8dvg&#10;58VrOya186X+z7y+gl2yTNE4faR7RcA+9eNxDg/rWX1aH80WvwOvA1lTxEJvo0Z3hLRbrw/8RFK2&#10;++z1ywNykwRmJniKqec4A2snA7gn0ryvwPBdWHj1Uvrj7LfaJpkYErkI2Z5ZVlZjnsLcMM8DPTkV&#10;7l4V8bI/gDTdQkukjW0vIpXAwfMjmwqpx0+aRCf9yuJ8N+BtN8X/ABh8YaleQQzWsM0WxuRG8Rt4&#10;2I/2j5skwxz61/H2HxCp0qjrdFyvvdO36n3FSv8AvJQj8T2/MwX8XR2c95b6RtuLxpdrag7F7exI&#10;JJx/fk77R6joBkXvDtxaeHNMmupN8MFurSMWG6S6lKrksf4i2MD6AAADFZOsrp+nXDW8CvDZM+YY&#10;UB82RVxkAD8gPwqvfO11PbzXxW2hsR5kVuW/49lxnzHPRm6/THFYqjGcVGN1F793/X3Hq1JTovmW&#10;s3a7fQ3tFv7jxxrK3s1ubdo4sLHn5bdO4wR97uT9B258b/af0uz+In7aP7P/AId8j7Zp8t7FNdwB&#10;j+9Q3Khxgc8rx9K92+C/hK98ZXklwwW10VhsRJAQ9+5xgeoXn6muc/YW8K3H7X3/AAXV0WbQ7O1v&#10;vD/wniB1GfafKVIlKHrwCZDgD1XivvvDPBOvnynHanF7bK+iT8zzOIsQo5aoz+Ob19D9/tF06DSN&#10;ItbW1jWG2tYlihjU5CIowoH0AFWwMCq811HZW7PNJHFGg3MzsFVR6k1NHOkyBlZWUjIIOQRX9RI/&#10;Oh1FFFUAUUUUAFFGaKACiiigAooooAKKKKACiiigAooooAKCcUU1mytADq4v41/tC+Cf2d/DDav4&#10;38TaX4b0/BIlvJdhfGM7VGWbGR90HqPUVb+MXxo8K/AT4fX3ijxhrmn+H9B01d895eSiONep2juz&#10;HBwoyT2Ffzg/8FAv28/Fn/BZT9omS48O2EOh+B/BKNYKjXLyLdRNK5ErgAHc+G6KOEGT0rz8yzGl&#10;g6Dr1WkkbUaMqsuSO592f8FHf+Dhn/hLb21+Hv7LX2nxZr2qwzC91yK2MUdshKxqbdpMAfeY+YwG&#10;0hMcmvzi1/8AZ81T4leMrnxH8ZPGV9rGqX0xleygmaSGT52LI8rHJGWBwMAZIr2rwd4Kh+H2nww+&#10;EtK0XQLW8jSG4Wa3OXZRuGGUqeQTkHOPrir19oGpRQNNfaGuoLAweSS3A2sCxHCMTlRjJO4k+h4r&#10;8DzvxHxWMqcmG9yG2/vP79F/Wp9pluRUoaYhXf4ehT8Fal4X8HaCtn4fs4NP0+VF2W1iAwkIGBuP&#10;cjJ5NTal4it54lF/a6hpceCqzSQ5WTd0IKknjnlgPrS6d4W8M61bzNZboLpcHzYQY5oMc/Opw3vh&#10;h6ZFX4tV/smdLXXJIbnSnASLUYl2xqc4CzDkKff7vPQV+e1KsKk5Sd5T63b5vl0Z9lhcrw9D366s&#10;unVFQ/DexudKhuo7zVJ43UGKWG8ypAPfHUH2qIeJdS8DW3l3CpdWEn/LzHHtkhGT99R29x07iugn&#10;+HzaZG11oMq27Ag/ZSdtvcezDtn+8Ofr0qnoOuR6y0sckESXmSs9rc/wHA+X16dDwCOhxXNHESnH&#10;mfvw89Gi5VlTl/DXk11Ob1azt/GF9HJ50h3Rj5oDll3chuPfFVPD2jzaPqNxb3kkdxIoMcRKj/SY&#10;srzjocHAOOAWB/irZ1PR4fhpPNrVrGp0O5KrfRK4J06T/noP9jqW7D73HzVe8c+GJdUEeoaa0LX1&#10;kVuI1yMSICQU9lYHaSPfuBjqjjFTSin7j0T7PsebWqQl70NO6fU5d9Pi8JzPcLZNLp8/zT28QysY&#10;JBLRjsfYe/pWheLDeWqGzkmks7jDkRtyo68f4GtTSrmLxVoyahZjbHdcyQvw0Dg7WBz0wQVwen88&#10;Dw9a3HhHxFcWa4Gm3JMiEqpFu/R1J6AHrjsc+tL2jm2pfHH8fXzPNlQg5e7szI+Jvg3S/iJoDWur&#10;aba61atwpkAWRB/sv1U1578LdT+Ln/BP3xI3jL4K+LNYvNHW4X7XonmEyRjrteM/LIvAGQMkete2&#10;PpkdjqP2f5ZobpPMiLj7/qPXjqOPxrK1LwhqGi6yt5Y5mtWQwyqxAyO3APY9xzzX0mQ8U4rLWlCe&#10;naWzX6M8THZbCc7bPbQ/WT/glX/wWe8D/wDBQnw5aaLfXNn4d+JcUbG60Zn2rcFfvGEt1IHJXqOc&#10;ZAOPthjkfyr+Wf4kfB/WfBXiiP4gfD+S60nxlpD/AGqSOzYwtf7MEsu37sgwTkct+Jz+3n/BG3/g&#10;q5pP7fv7M2pX/iK6stJ8XeAIF/4SN5WFvbmDa+y8JbCopEUm8ZwhQ9AQK/oLh3iTDZpQ9pTeq3XZ&#10;/wBbHzuPwM8LU9nL7z5i/wCC8P7enizx98erX9mb4b65c+GWjszf+M9XQmMWts1v5xQsOdnkHJAI&#10;DPLGuQRXyz/wSt+CPgP4Wf8ABaP4Z6dqH2XSVtfDn2zT47qVnuL+/cyLEznGGnZxuIGAuAv8JJ5L&#10;9s79pXwz8Xf+CzXxGvvCepSeLPCvxM/snQU1GyDx7Y1SweQjcoY4azeEgjBUk56E5HxG+MVn+yF+&#10;298EvjVq2k6pqEOj63dvqzKuxjbQXYihCsflUGM5AIAJcnvmvJr5tVhntPDzfuNO3m/6RKo/uXNa&#10;/of0yRn5a+Af+Dkj9mab9ob/AIJv61fafYx3WseCbqPV4H5MkUIO2bYB1JBX8BX15+zR+0/4L/ax&#10;+Fdj4w8EaxBq2j3wzkYWSBupSRcnaw/EehNdd4y8MWPjrwxqGj6hELiw1S2ktLmM/wAcbqVYfiD2&#10;r7qVpKxxn4F/8E/Lm0+Nv7J2g6hDdtLqmnQrpl5bSSB1E0JOHcepwGA9K6nQ9UXSPH/jCK3j/tCH&#10;+0o7WBYiQqsbeMsAe/7wuuemc189ftDeBtd/4I9ft/eIvhvdXM1r8O/G12L7SrtvljEcjYjkLsoA&#10;252Pt4GOSdtYVh/wU08D/DH4k6oyz6jrthLK8bTRMqxrGt1Pho+dzkxSRjgLjaee5/mfiTgPGrG4&#10;iGHg5Qn70e2938z6bD5i5ThUuo2W/mv63Pq/4j+C7HwHZ2180Ef9q3kpSJF5eeQgE4HU8KnpgZJx&#10;gmuRj8Cm7u45tTaWW6vJ90emuM4HZpMdTxnZ0H615/Yf8FRPg/4RtE1rT7fxF4gv7mDO64t/Mng2&#10;u6eXJIzk+ZsG7gN8sijPULx+vftPeKv2sfHmh+AvgMra54x8ZQthLe2ZZNJHzBgZJeNwX5i6hQgy&#10;d7dR4uX8D51VqqjGm4qWjlLS352/U9KWfUdVUvffTZnr/wC0H+15Z/BDQo/AvgO0k8WfFLWT9ks9&#10;PsIzcfYJZMoCVXJMmTgKOnJOMV9ffsT/AABH/BBb/gnr4t+LXxEtF1z4meMpIZtSt4SGFrI+THbN&#10;L/dBJZ2/vdK9w/4JP/8ABFfwd/wT40G18Ua95Pi74u6hbf8AEz1yUtJFbO/zPHbK33VB434DNyeA&#10;cCh/wcbLv/4Ji+IA0YljGr2JlT+8m9sjPav6C4T4Pw2RYVwpazl8Uu58vj8fVxdTmnt0Pz7+I3/B&#10;Tn4pf8FlP2hfh78HNC1RfhTaa1dyR3CwLMftLrDJKJHDYdl2jCjO3knmvqr/AIIL/tS+M/DXx8+K&#10;n7NvxA1SbX9Y8A3ly9pemVpRCtvIkM0YLc7Szq49Nze1eqfscfsMfCv4tXvwJ+NkmnXX/CfeG/Bt&#10;vNBf2ziG3vFaIxI0yqcO6LuA+vOcDHh//BBHW7D4y/8ABRL9rTx9/Z1vBdalq8D22755rVJpJzKu&#10;7sGMa5xwSo9K+ojTaabe5yzhyxP1pXhaWkXpS12GIUUUUANk3BTtxmnLnbz1oooAKKKKACiiigAo&#10;oooAKKKKACg9KKgv9Qg06zkmuJo4IY1LPI7bVQepPagCUupSvmX/AIKff8FL/Dv/AATM+D2neKNa&#10;0mTXrjV7s2llYR3i2plZV3MS5DEYHYIc+1eA/wDBQ/8A4OMPhf8Asd+KrHwv4Esrf4x+Lrzcr2mi&#10;6mPIs25AV5UjkBct/AoJABzjgH8ivjRYfEj/AIKJftA+J/iP8cLfXfCOj30oew0Np5Lc28e0bFiE&#10;6sVhUdMYyzMQBmvDzjPsLgKLqVp28ur9F1Oihhp1ZWijpv2t/wBq74n/APBXX4x2fjDxXpNx4V+G&#10;ulwC30/SoriSCO6jLb85wWkZj95sAdht6Do/gBp3h/4Q+H7qxs9GHhyG9fy3uBIJIWY425mf5t3C&#10;4LgAcAHNU/AOhQ+C9P0/TdFt9ck0+yiEdrHeGEWsY5H32Tzx9QCOvFdZe/EPxBJCUmh0f97mM28m&#10;oTTCZM7T8piVcEHuRwccdv574p4ixea1JU3Jez6JO3za2v8AJn32VYWhg0qri236NX/Q6yw+Hdjp&#10;sMcli95HcrvL3FlKIQj5+ZmQjy3IGeJAw4yR0y3Q/jNZzfbrDXJU+26WEk8+FDGl7HyN6oSSrDGG&#10;GSASOcNgee3Phm48Iy2sml6xZ28m9ZYvJtZAUxwMAzPyDwD16fhzPjyW7utbaSLXrifVrrhLe1hh&#10;WNQT87O7xuQCOc8+gyeK+Oo5asRLkqzuujs0131tt+B7NOtVnNOlD2ad769fv6nVeKfiHH4i1CXU&#10;dPh+z6hahhBdxQ8yDOQkijhlK5BBxzyOQKltPiLfeIPDYa50uVftUIEkByI3B/hzgZ/nWVo3hBtR&#10;0tbe91S8+x+Y4bbFDDnpgnYiknr0Pp2qLQPhovi57j+zbzUpLWEtEtxcapMBKASNwQHG0YwCOCe3&#10;eu2VPDRp8s38PXt5dDWrVlFyatr03/zLfhvxZJo1ibW8lka3VDFb5uFWSKLsCTzkdM4+orP8UapH&#10;c6ha31vIsc9p8jHJfzo8EBDkAHBOcjPcAc1fvfh1b6F5Nri5uLi4UnDSysoXoWI3dO3IGal0z4Ta&#10;TBcLK2k6TLtOW3xrtQ+rHowPTBNVCrhr866+W/4nHUxdVU97f16C6n43ae3mkkmjWPYhkTyy8MwA&#10;6ndjcMjoD3xTfBnxN03QltbKfUrm7WzhRFt2df3oChG3cgqduCMZBwcnrUFn4M8P6nezalBpdjHb&#10;5xHcraoVnfuYxt6c4BJBODx0I1r6ztSsjXLWltawp5iySBF6YyAMkYzkkdB25POclh+T2fK+9tNz&#10;lp1ZzV92+5iaB8WtH8Ka5q0cdyrNdXbTok3lsqE/6wbASANw45JHP4RXvjWx8QGWOTUrWOaZmOwS&#10;p+7YnnI67fyA960vBXgmHVdFW6+yzM0kpCRunDR4wGPAK9OB/dI6citS/wDC+m2ULMVtYlgTzMyB&#10;GULz/DjOeD3BolUwqqtK7Z0UaSguZwW3U49NWjd7WOPVEDW4EiFmXkjsCx6fQVvaB431SRWt47u0&#10;a3kcebBuRt2PfPHb3rP8NaHp1z4kjuvs8baW0gJdofLFx3OBkfKegxjPrXfaP4c0bxnrE9nNoOjw&#10;wbCqTSQowA64wenX3NZ42tShZSi9uy0/4JwVpVpN/V4KSW+hBoC22r3kYWO3urhcmTy5BIADwcr1&#10;/H1xxXzD+2f8HvFv7Pupa34x+G+oa3pGi+Mbc2niO1025khjdHkVyknllS0UkioWjOVDjnAKgfXF&#10;38OPAGlXcdufDWi3l2ylSsVijmRgR1BXn1weKwPiF8IbWKya60a6ufDMC/P5Vhfraxrndxt6Hn+E&#10;AKeeON9d3DOfPLsYq2Hk7PdNaNfJ6W6Ox4eMwr5E6rV3tc8Z8IfBr4L3GhtcWOlw6GupWwNtrFxr&#10;TS3FoWRdjXImKGGRjkMAjLuDfwnFbHhf41+G/iS15oGuWek33hSys0sdTJP2ixgMFvckSQsVC7Wa&#10;OKQHkDGOozXCftNftO6Z8N/FNjpesPa6prVvEl5Y6paRxw3aKcoVlmjwGxsdduw5wCeteaftE/tT&#10;6P8AFL4VrFpVxE2uXjf2fdXUcUmn6hJCVO+OTZujnibofu9vkB5r9GwGW4zGVI1aim1J6Su3yp7P&#10;X/gHFOtGnTvBK70av+JN+zNo/wAQvE37T0PwD+EfxO1tfCnjDXYrOO5hurhdNuXC4MrxIcMqfNhg&#10;MkYwcHNfq5qf/BEj9tD4YQWuk+Af2pIW8P2sG9I2vdS0dopT1VY0NwCO+4sM/wB0V9If8ERf+CVv&#10;gL9jr9nDwn4wXSLK6+InijR7e+u9WZfNe0SeMSCKAsoMeVYBuMk5GcdfvCQbwu5eV4U9K/bMPhbU&#10;487u7f0zxZONz+b39tr/AIIKftOa18SfDemal4o0v4p+I9etLrWb+3tNYmeey8p0R5Xa62K/mb02&#10;sdpYpINvyZP6Z/8ABKr/AIIMfC39lf8AZ70m8+IXgfQvE3xD1e0WfWG1eCO9t7FmAP2eNGLxjZ0L&#10;jJZixyAQo+m9HZ4/+CjviFZm4uPh1pot22BS23Ur/eoPcjcpI7bh616X8cPEl54S+CHi3VtPb/Tt&#10;L0a8u7cgbv3kcDsowOTkgf5xW/sYrUryR8Kfsh/8EH/2cfGPwLsPGviz4b2994i+Iunf2zd2t3cO&#10;YtB+2g3H2S2CkbFhWRY1c5f90DkEmvkn9rz/AIIq61+xH4suvjH+y74g8SaPrnhd5LybQPPkubow&#10;oGEn2SbmSRioP7l928MwBzgH9vNG0q30rw3Y2MKtFb2sSxRgFsIq4CjOc8DHU9u/Jryj4weGI7AX&#10;hMwFrcRyiRnyoRSpBO4duuee1eVm0q1KMJ0dr6/M9XLadGrKdOru1ofnV4S/4OtfDXh34O+CBrPg&#10;m88ReMbmzCeIJhfJpdqJ1bG+BQkvmBk+c8IoJwMjkdp/wVC/a38Jf8FQP+CMPjDxV8Mri5u4PD99&#10;bXms2E7JDdackRJfzFBbI+YFSpO4cj0Hp3/BI7/glp8L/wBnn4Uf8JJa6efFWpeOrIm8udWhhmi+&#10;xl5BHDAoB2QPGY22s7FuCcElR+cv7avwX8H/APBPX/gox8VPhlod9J4T+GXxX8HOt1a3dxKtpbSX&#10;KPKkUKopyizxrsVgQpfGQMCu2UZwiuY86pRUJcr3R97fsdftNa18OP2P/hzrmjWUmvS6p8NdO0Lw&#10;5YWUZmhvNfae5xAxBCpsQK8m4rtRWJ5IB8B/4NuPjfp/wa/ac+LPwm8f2s3hv4oeK9Qe/gtp1MKT&#10;tC8pltlRwHWVNzOAx+ZMkAbWr2D/AIN5/C0/i39knwF4h1PyZNJ8KWmpwWd0LoeZDeT3ZWZHTIOP&#10;JihIOwAZPPJA5/8A4K0fso+Lf+CpPj7wT4t/Z30mO11LwBq0thqHjWS5GmwX44VTazblknS2dX3P&#10;GNpMgCGQqwTXWSTW5VRRloj9ZkalDCv59PiR8HfiV/wQP/aV+EfjC3+Ilr4qPjC2mk1ixtLKSyha&#10;OGW0F3bvvaT7RHIJvkkIRg67hGpVSPvbwZ/wc6/s0eItV1uy1abxj4auNHUeR9t0kXC6pIc5jgNs&#10;8vzDg5fYuGB3dcL21naejOaUGnY/RXeKXNfmD4X/AODpH4Q+IfFlvbXHgP4haXolwwX+0pltZGh5&#10;xl4o5mIHupbvx6/o18I/i34e+OXw60vxV4V1S11nQdYhE9pd277klU8fgQQQQeQRVxqRk7ImzOko&#10;oBzRWggooooAKKKKACiiigAoooPSgDg/2i/2kfBv7Knwp1Lxn461q10Lw/pi5luJj95jnaiKOXY4&#10;OFUEnFfzd/8ABVz/AIL7+O/29fiLqnhPwnqms+EfhTDNPZw2ulzNDPrsO5lEt0flZg6D/U5CgMQ2&#10;49P2Y/4Kof8ABOLxB/wVG+MvgXwXe6tqHhH4Y+DbKXW9W1KALI2sX1xJ5cFtFGTt3wLbu7Mw4W7U&#10;DqwPYfsmf8EQ/wBnT9kLSoV0X4f6Tr2rqMzatrsS39zMxwScONijIOAFyM4yaiUebQD+Z74e/HTw&#10;n8Hta0W6uPh5rRkVzKurz3RF26cjfFGVEfcdyf8AaBNfSvhf/gof8M/FukXU00+q6TNYncsepAPJ&#10;cDHRNrHcc++fav6RvFn7LHw18d2unwa18PfBOsQ6SCtlHeaJbTJaAkEhAyEKCVGQODgelfPHxW/4&#10;IN/sv/GL4g3/AIk1b4Z6ZDfahtMsOnu1lbBgpXKxxbVUnOTgYyAa+NzjgXL8xlz1+bm78z/U9Chm&#10;VamrLY/JL4c/E/wr8WfBkOuaLfwSCUHNu0wRy/I2fMRjHHXn3FTN4Waa4/tK+NrG0dvm3iRhtQHO&#10;W3Dq2OM5wuTgnrX0Z8Qv+DP/AMN3sGrT+F/i9rGk3EzSvZW1xpaPDGGOVR3V920cDIBPFfJkv/BJ&#10;j9tr4Jafd+C9J8HHXtM08yRxX0cizI8ef4HZhkHOQuOAD6V8Bj/CmvTu8FVvd/a3S7XR7VHiK+lW&#10;On6iz2E1826z/wBIaNjGZM747XGOPfAI4B6kdBirGj6LpPh4ssUUtxK4/eXGNzvyw64wMAcDsDxX&#10;hfhz9t7UvhP4UtdB8e+Edc0+8sXazu5ja+SvmhyM7DjHHX1wfWun8NftrfCXTfGlvZ3d5r19b3Un&#10;yoluYLeE53fvB95uwyCPcEV8ri+E81oSdOVGXLrrHW9v62PVo5tSxEl7SWnrY9JXTrjxtqQS18yT&#10;S4UDTMPl3MCBtVs49iR6e5ret9cuNMuza6XHHcX0IVfm/wBVCvYN2wPQc8V0XiB7LXdI0eaLUrax&#10;0W8tftERtpo4o7iIjOA/HyquQQMfhVPw9qnhLTtCa/s9a0mPRYwzvO0q9uuTnJPr3r5OrKc1b2b0&#10;0tZ7+fdnq0cVThK1JpLql2+ZBZ3NjpDXU2oXccczf66UHaWPsozgZ6AdKytZnuPGdoIY45IdLhYh&#10;o2OGux/t8/Knt1OcHAyDk/EH9ov4X+Bbc3E15b6tqEkRmtre1P2iaTjIHH3c+pNcD4V/bS1j4hzN&#10;ongX4X69rHii+cpb25iLoqklQTtydwLDtjPevWy/hvNsVarQoSve13ol6XOPE51Rg+VyVvLf7z2b&#10;XdNbQtHXy7ZprmONfLhi45K8dcBV46k4PfrmsHTfAGoand/2hqirdLGPMgtw2YeoUMT/ABHIJGcB&#10;SRjJG6uH8J3/AO1J8UZ7vwvonwb1S88Y6WJEuCLZ8IUJJUxkBcg9t3Xkdaydct/2tvD/AMMvFkd9&#10;8M9U0W18Epcya5rl3ZGGKxUGT5SXIRChU4wWzheCa+iw/h7n0YO8Ypt2bb6Pr/Wpy4ziTCq3s1c9&#10;qu9a1nWZGsrH9/NagvIXIjijJA+82OuCOBk96rwfD7zZWkvbpdT1FRwCMxQk/wB1Txwec9ee1fM/&#10;wO+MXxu/aE8W+Ff7C8NlvDlvcQDUZwjLb3OSEYyyEfIuMn5Bwea+uNT+E/xA8M3c01nHoLFYmVra&#10;GWQsDnIKySgYx6EGvmc4yieVzjSqVYKTvf3ldPz7FYfMPb0pVJRe/qZ+q+C7d7NXubiGSSMhkjy0&#10;eT2Jwef0FafhDWdOvdDdtPtJtY1S3DQiO3UxwQsQeZpz8iqp9yeMAE8VyWrfAbWPEPiBb7xZJ42b&#10;QxCD5Vn9muRC/VmIj+Zlz2KnAro9X1H4c+F/BtxJ4Zlt7zV40W3WG6cx3DK5C8hsFQM5woA4PFcP&#10;1OgoRTk6rf8AL8K9WbYXE4nm5YtQXZ7tehxninSvHmv6ldSN4g0drHz1EEGlG58gqu4mN3BilPUb&#10;mWVOnC10Gk6Tr2haTBp+l+Efhz9ojcJNqF5pLeZKnzFo2yJHAKkHd5uSVA6Eijw/qWofDmPT77U7&#10;mQ295lIYUQLD6gBQCxb15xg13EPivU/HEbSaPb2uiWsZ2yzXi7pZO2VjHow6NiljMyxNO1Pljyel&#10;l29WGKoUY6wi5PqfP/7Xf7Hen/G62N9pvhP/AIRrWo2DW97pi+fYzf8ATJo1Cuvz9GEQ468EY+Pf&#10;ix4K8aeFPDlhZ6l4S0QR+EbhT/bumWISZoyWIjlkT93IAzFizr5nOCxCqB+qWl+K1+H9vGmpavfa&#10;xcXMYJt9m5hIRnYiqM7TtJAPQA815r8ZLy10rwZ4h8TeKvD+lwaH9kaKVLp/9IaJl2+XGUBwWJxh&#10;iDzjmvsuE+O8fhHHCVIKULq12+ttFzas8Orl8K7dRrksr6an7Nf8EuP2itM/aJ/YT+HWvafJbyPB&#10;otvYXMUUokNvLAgiZWx0Y7A2D2YV9BNfRyWpk5wK/nn/AODa34UfGb4rfFHxVrHhXxdr/gv4W6fE&#10;1vei3/0nzJZeVht1f92sqrz5hU7R2OcV+0ifsS/6Y17D8TPivY3kke2a4j1mJmuM85ZHhaNSP9hV&#10;r+kcPJypps+f5I3vcq/tleIo/hZrvhP4lRSG3XwRLKdUOSRNpdyFW5QAcblaOCUE9FicDlq5W5/4&#10;KGCy8GW2ueLPAmreFfAuoaTqV/fXWtzwJPZLbzLEm6FHbfHOrboyp3NuUBTzjyP/AIK1/sqfErw1&#10;+wN8RZPC3jjxL44sYrOC51DRNSto5tSvbeK4jkmEF1CqeSfLViT5TfKG+lflb8Hb6P8AbH/4KhaD&#10;Lod94w8J/CPwOsNprNtr6trOk+FJoYZpxA0MsmJLWeWwPyvyNwHVQa+djluaxqYlzxHuzf7tcvwL&#10;9TSdSnaKUb23P2r+Hv7ZnjTQvBHw8m8YaHoGnrqkdxdeIru512GNdF0+PBjuPMA8uZmVkJ8vbk8h&#10;Ryq9L+2L48kvtPtfBPhWW3ufG/ilGFinEkdjA2VlvZuCBFGm4jP322ovzMBX4E/DLxV4t/ajM3gX&#10;xlp/jrxl9n1TRvAem3OgxmSHw5pGmsfIns7VT5dzOxjuUmkdh5e5cFjIFX95v2I/gZ4j+ENt44k8&#10;Z6VZw6nfau9vp+pNqH2++1PTIuLaS4fCrG3zP+6jVVUscLySezh/L8ZQw0qOYVvbSbbTtay6L5HZ&#10;h6lNP2sVbyPZPgD4Ltfhz8NtJ0Swjkt9P0Wzg06zSQ72WGGMRIC2BnCovYV+J/8Awdou1r+1B8KW&#10;hj8xrzw7c7kD43FLldrdO2frX7tRlrGGKEKvl45Oa/mX/wCDgn9ojxB+0h/wVQ1fwe1iLgeB5k0X&#10;R4LMtJI25Q7Nx3ZmyR7V6+MklByZw1Jc85TPpX/ggvpEn7RPwG1T4UeZrlloel+Kx4n8R3kFw0Mb&#10;25g8uGwRgPnWYvIJVyCFUAjDgj9t7a0i0bStP0u3SKO1RRAsaqFVYwABgD0wBivzj/4N0fhlD8Cv&#10;gZ8QvDcn73UpNVsdU1AiZJljuJbOPdGrKxyEPHPPtX6UKPtN3HtHzQAkfWjLqtOpRU4O6N4xtG0k&#10;fMv7aP7P3gv9pz9rb4J+F/G3hPSfEGh6baeIPFc8l0g+5ZJZ2qW8uSC1u8uoxyuo3BmtYgylN5HG&#10;+Af+CUnwL/a41pviF4r+F/gyPQ0umj8HWGi2y6fAdNjYiO8me18s3DXRAmTeWVYfIACsZN218f7P&#10;WviN/wAFB/Dfg8wsnh/xj8N7q2nvhJt+wWSapCdVUcqytPE9hbgodytMHHERr7DsJbWC0jt7TyUj&#10;jAjVIwAEA6KAPyrKpiKEayo1GuZ7JvV/I5ZRauzzBv2GPhDL8PpfDY+HXgyPR5Lb7MEj0e3WRV27&#10;Q3mbd28D+Mndnkknmvh3/ghv4kk+AP7W3x4/Z9h1abU9B8NarJqWkKsJaC2UsAVEnHzbWUNlOWTI&#10;Pavt79tv9rzwz+xX8AdZ8YeILqGOS3gddPtCw8y+uSp8uNAeuW/SviD/AINy/glrmvD4nfHrxFGY&#10;bz4jajJBbqM7ZV80yyuA3IUOVVe2AfSidudKJhJto/UcdKKBwKK6CQooooAKKKKACiiigAoNFFAD&#10;VTbinUUUAFFFFACMMivJv2if22/hX+ync2Nv488ZaR4futSP+jwTSFpWGQCxVQSF+YHJx3xnBq5+&#10;2J+0fp/7J37Nni7x9qG108O2DzxRN/y2lPyxrjIJ+YgkDnANfmB+xX/wSr1r/gqjq158ef2mJ9Su&#10;NN8V/wCkaDoVrO1uZrY58ueRlOUQLjy4lIwvLckAZylLaBUY33Ov/wCC7f7UPwy+NH/BPVbf4Yx+&#10;B/GmufEzXrfRUuEjhF3aBWadpASA6uZII48nAIlfmsf9mz/g3O/Z98afsq+HLvzLzxBqni3w/BfW&#10;3if5oZna4jE8U0cR4RQrqNh7ZB614f8A8FJP+CBMP7JGtaL468F6trms/CG11iCbxTp0zm4u/Ddg&#10;Z1864iKjc8KQ79xJ3Ifmzgkj9t9C02z061SGzhtra1t0WOFYgFhSNVUKEA427cdOOKdKm5X9od2H&#10;lyRbWtz+bUf8E6dF+AX/AAUB0/4K/Hjxd4g8OeFJpC2javZybreeCVm8qTa2QiF/lb05Pbn9BPD/&#10;APwalfDy/wDFEl1J8SNav/Cs586zt4olLbWGQdwO08H7w6j616J+2H/wT20L/goZ+0l8XNL1mG40&#10;3WvD+haMNE1BGHnpcAX8iSL28py21lPUxk9hWd/wQF/bt1rWG1r4CfEKSaDxP4Qknj0z7U7GVxCx&#10;WeAZ6qhBZTkfLnrxXJLCUoSs4q3oLFQcLOL3Pev2SP8Aghr8B/2T7+HULfw7H4q1q3OYrvWUSdYT&#10;6pHjaGxwTzX054U+CHhDwNr9xqmjeF9A0rUrpcS3NpYRQyOMAY3KoPQDp6V1S80oOWrrjCKVktDg&#10;u2RR2UcMskixxq8py7BQC/YZP0r5d/4LW6X4Z1P/AIJd/GKHxZcXNrpMmjbke3OHN4sqNZr9GuRC&#10;pzxgnPFfVFfJX/BczwvZ+LP+CW3xWt70TGOGyt7mLy2IPnJdQtET/shwpIPGBSq/AwPyY/4J7eEt&#10;e8I/speF/wDhIJ47OSGFr62h27JIbWQmSMuTwc5Zwf7riuus/ibqXiLxQ91DBPexQPJDBBaNthlb&#10;cR++mYYORggKMc5zxXD/ALD+tab4s/ZC8Gpq18L6Tw99ot75WkLKGimkwGGcuFRk2jt8vHSvYLOK&#10;+mvRJotla6TbrtY3GpxnzHU/xRxKRtGMEbzn1UV/GufSjDNMVOtFczk1d6Ja/jdH22X14ujGFOV7&#10;LVLuRtYeOPFsQb7VpOi24XOLeN5pYz2DbsI31rkf2jPA9vD8Ob5/EWnw6jfPEIrWWSw8v7Y4wEAI&#10;HGXKjAPeu016z1K00Ce6vvEWuT+WGCmzmTTxJ6D92F3Vxfw0DeL/AIm+TfXmuX+maGn9qzW7Obhz&#10;MFIiQOzdTySp9VPauPL7X54SUVDX3U18rvXXYw9piK2JU3pCL1b1bZoeH/2PNUs1h1rwtqw0HVr6&#10;zighstQgF7Z2zHG51V23RswwGIPY+tZPxp8Tat8AvD8l/wCJPD1nFpNmxlvNR0y4ARx8u3EbDcGd&#10;2UAZ6t2r0rxD8SYdOhh8faetz/ZdnFsuo3YqzW6kmUsMYDwsCxJBIG9cZII+b/h18PfHv/Ba/wDb&#10;Ik+F+gapJpPw08NzJe6/fx5cR2a3CguGxhpXwwiRuOC2DtavpuF8px2fYyNLERThH4m1rHXa63fV&#10;XuduIrU8JTeIg2nLbz/4B5Lqn/BSX+xfGV9e+GfAmtah4ZuZ9zX8kbGS5+dgWDYI27g4Cg8YIqr8&#10;Vv8Agp74S+OHwl1Twbq/gvxFDDqlu4SZZE3RSbfklK4+bawB9OK/pj8M/s0+CPh38KbPwnoHhXQr&#10;HS9H09NP0+BbKI+SiLiMAkZyOuT3ya/mm0P4O/ETxB+0N498Ot4wk0L4heFddKLpU+mpJNcxrJKJ&#10;Jo+BvKPsYqnJjdnUMFwf26rwFkmFcMRKD5qevNd302Z4VPOMdXfsY297TZH3N/wahf8ABQTw+3gz&#10;V/gRqQt9O1GK7l1XRppFWNr/AHL+9iJ7uAoIHoDX7VqVujIm76mv5RNK/Ys+N/w28ct4q8Fix8Ra&#10;9Y376zJeaHfeVqFvP8zFZreXy5I2YEtsK5xX67f8Eu/+DhTw/wDF2fTfh18cYJPh78RIVMP27U0N&#10;paX5Uf8ALTfjypCOuflJ9K+zwOaYat7tKSfzOLE5dXofxYtPzP08vLWK+jkjmRZIJozHIrDIZSMY&#10;IPqK+C/2zf2F/Av7N/iTwH4y+CPwx8Nx/ErxP45+yta/aJLSz1ppdM1NmFyA20xxEG4xt4MPHWvr&#10;T4o/tD+B/hZ4Om8Va74y0HTfDkaLM9416jxsh6bNpJfP+yD0Poa8g+HPxV0v9uH9prwn4i8B6i2s&#10;fDD4bpc302qxj/RdY1m4txBDHASMsLa2muhIeF3XKr1RgPVlytbnPyq1+p4j4h/ZT8ZfsTfErwXp&#10;tlcXy/s++IRN4b8WxaRdGEW0moQlTqdzHgGBjfyO7zQsERLhiQAoI+3fBnw6PgDwl4Z0PS7qa40H&#10;RdNtrFZr24M9xLHFGqKzyHl3KqCWPJOT3rtdX0i313TpLW7ijuLa4Vo5YpEDpKrAhlIPBBBxXg1v&#10;/wAE9vD+mo1onjr4pR+Gfs/2WPQh4puRp8EOMCJUzkIF+ULnAHFKMuXYKdbW54t/wU1/4LAaL+yZ&#10;8LPEmoeG/D+reO7PSd2kavqulyIljod1MhSJXmbh5A5XKJkr3INfiB+yx/wTN+Pf7V/xLs9atfCf&#10;iSDXvFEP9pprWprLDHskyRMZm55BOOckY4xiv0I/4L7ftI+E28O+Ff2RfhHoumzXmranbTazY6dA&#10;CtkN4eKLCg/vXbDE5zgc9c19ReJ/+Cpngn9hb9mnw74R0+aPxhrfhHS7fTNT1C4vVi0zTrmONVeJ&#10;7gAmaRG48uFWOFwWU15mNxNGKarSsv60CUXpyr/M4f8A4JK/8E7fFn/BLv4vSaB428UWPiS8+KWk&#10;y3Ntb2UThLOWxZXmLsx+diLhAGAAwtfo5ZRNcXL+YpSNSrRjuTzn86/GD4R/8FwfEH7Uf7b3w5fX&#10;r/SdI8P6drLW6yW2lsuIpoJQ4iUrJOVZo49xMmAApIwDj9P/ABj/AMFAfhT4C8MyX0fjLSfFWoeW&#10;zW+k+GpBrGpXbKpOyOCAs27gj5toHcgVtl+LhOLp04tRXdGnM3Gz1PjX/grN+3RH+yn+1Rd6rpsb&#10;a7qmh+H9B0CHSNMuo21QLq+rzzXrRQ8szfZ9JgUAA4a6iJ4Izc/Y4/4Kc6nP8OIdduvDfjzVNekv&#10;ZLe+8Fx6HJDNo15d3D3QSa6mwqpHav5q7sfJwcfID8n/ALaF5a6d8avh3+1HqV3HrGoeJvFMMsVl&#10;oy6Z9u8Pa7LG6WGnXj3SsqfZrOztMrLGirMksrEb6+7/ANlb4Jav8WPh58OpPEGvLrc/ji3bxT40&#10;+0a5JI51Bl3w3emxqAotJndnUYULEYVx8m0fEcYYHAUsRRzepTc68GlBKXK3dvTt3NqVab5qa2Pz&#10;C/bb/aw8Vftaft46VcfHK28Q+HfhRYX7W9tBYWrmFbdWw7QM2EmLdDICQwbKnGCf32/ZR8deAPH3&#10;wF8OXfwzutNuPBkVnHb6etlgLboi42Mo+669wec5POc1b+KX7N3gn43/AA7bwv4s8N6TrWivCIPI&#10;mtlxGqgbdhxlcYGMYxgV+bv7JHhpf+CYf/BYm/8AgvoOrXkvw5+IWnR31rp8ztItnPIH8oLk4yCh&#10;BbqQcV9pQc0lOStzbrqmefJpn6wr0ooHSiu8zCiiigAooooAKKKKACiiigAooooAKD0opG+7QB+U&#10;X/BxJ/wUk8AaN8LtW+BNvDq2reMLt4Lq7+zxkW9igycM2CWYg/dAAHHzZ4r6H/4IL/tPL+0h/wAE&#10;9vC9vLY3tnqPgRR4buzPA0S3XkovlzJu5w8bISOgYkZOM18mfF7StB/Yz/4LuSSfELRdF1/wb8a1&#10;UWt9qmlwzfYZpCQnlMRI3yyExttCAhhngZr9Xfh58PtC+HXh+PSfDOjaToGlRuZFttNtEtYQxOWO&#10;1AByeSR1rGmpOTlc35fducl478Uz+H/H02j+J4/tHhDxYVs7K7liTyLS5dfK+xTYGds/BjZ8hndo&#10;iQzQo/inw28W3H7Buut4F8capqUfwsaZYfBPiW+m8+20y3ZY0TSr64Zd0LRSb0hlmZhIhjjLh1VX&#10;+o/FfhjT/GPh6+0vWLW11Cxvo2huLW6jEkNzGwKsjow2spBIIIwR1zXj+r+D/FXwo8O32lrbXnxW&#10;8CzIIpdKvZEm1ywtyu1kSachL+PhMrcMs+PNYzXDFIx1xdlc6qM3axzPx00+8+EnxQtvi54a0+71&#10;zyNOGm+I9Ls2H2jUbBWMkc8S5AeeBmYqOjJJKoILAj4d/wCCjHw7j+DPxP8AC/7aHwZv7fU7DdDd&#10;6/axIXWUsRGJ9qggYx5cwfBBHJyuK+rvCvwxt72W+uvgL8VE8PSaGEe78CeJ7WS+0/TwyFo4Ws5W&#10;h1DTgwIKRB0jRQNsBXGfh/8Aa7/aJ0yLUfEFhNouj6X4h0fVtP1bxv4IubI674M8TJE4LPFcoiG2&#10;mdTgx3ixJJ8ituO164sVjMP7WOFckpyTaXXTdnfUpQnSvHp+Z+jn7Dv/AAVc+F/7Z2naPptprVto&#10;/jy+tfNuvDtwJBLBIPvKjsoR/UAHdjtX09vANfix+33/AME6fC+pfD3wj8e/2RtDvrHUL6NNSl0X&#10;w1dttKOAwuLWOOTbHJEwKtDAyg8hV3A1x3wb/wCDmv4ofACfVPB/xV8IweI/E2n7bW3j1G3l0TVY&#10;Jxwy3EXl8gDHGxWznLE0RqOK988eph5xV2tD92N/H6VxH7R/w38KfGP4I+IvDfjaO3k8K6paFNRW&#10;e5NvH5a4cEyAjZhlBzkdK/HH45f8HRfxC8cMdE+GvgHQ9B1C4Q2zGSSTWdQjmJG14kVUUHByFaKT&#10;k9yMV8MfH79qz4r/ALaniJpPix8ZJtJ0fz5JZbW6mlvXt5VZYnSDS7MN9mfao4lS3DZbJBPPNWzG&#10;lCLbMeXozQ/ZF+IvjT4BftEeI/hhceH9N1nTjJPqjw6RqNtq6aaSABItxbySREEKqEMwILDO019f&#10;axca1aWK3Ws+LND8EWUjkp9ou4Fmbn7pknwOB2VeOzN1r89/gN8WvA3wJ+Jl/ceEdQ8XSawLf7Fq&#10;Gr6hq8mjwRrJKvmOLKwfzHVVCqY2vuW6gfdH2r4P+A9tFraatF4gsLBbZBsk8J+GrK1d0PSR5pku&#10;Jix4PmGRic9c1+BeIGW4FY1YyqvZqfVxu215PQ9zK5apaXemm7+42dd8N+AdZu7WO38dT+K7iMlm&#10;GnQajrKRkc5zFFIgHXG1sV0nwnvvBfw8+1JcR+PLi51Cc3U13H4R1QRucYCj9yCQFHFcN4Ibw/4k&#10;+I+pae2u+PL7R7KBpp9QvPGV/aRySg4IJheGMKmeTgAE9xmvD/H37b3gT4XeBYF0PUPFXj7xJJcS&#10;2l0IPGer20cO1mBkZvNJKnjaqqdwBJwME/PYHh9Y/wD2ahGcr2v0Wuqu9ump7VetHCQ5eZXfS1/v&#10;Ppf9pLxT4Rtvgz4nk8HzeMU1m4srloraXwzqqrdTSrsOw/ZiofJz820MScsDg145/wAEef8AgsPJ&#10;/wAEzfAWreDdQ+GMfiC+1rU3v9RuY7g2uqSsEVFjbcGG2JVzsCcEt3YmuW/Zp/4JV/t3+PdK0Tx7&#10;4Ti8WJ4d8eQnWnkXxjFZSBWYqizxzTxsztGFYHa4KFckHKj2fx/+yn+3x4E04N408Av46sLtlhk0&#10;9tG03XILhB/z1Sx/fgAZ6sAfYmv2Dh/hrGZDCUcKlPm1bu09ttUfP4rHLE2VSWkdFofZvw5/4Og/&#10;hfqusz2PjHwH4u8KyRtwbeaK+OPVw4h2jGT36Yrg/wBs79lb4D/8FavG+n/Ez4A/Grw74L+MUksa&#10;oslwbGTU5UU7SI2CzecvA82IOMDBzgEfm38RPF3h6CF/CXxg/Z/1rwnqGmzTSyzeDbmfRJtKdgoY&#10;rplwDb+aRGocyMS2B3GT5br3wQ8L+KLe41D4f/FXT0mUPL/Zfi5JPD+pRbvuxifc9rcSkddrop6g&#10;c8fSvNpW9njKbj6q6+9HGqTg+alK/puZnjHR/jRafGfx1q174hutW8ZfDu+kh1bU7Kd5X/csYWmV&#10;8rI+GXGducHJ5pnxu/bavP2gfgfaeFtc8I+E/wC1tInjuW8Qm2uJ9enK5/dmeWV8RvnJCgZwOley&#10;f8E4tC1j4G/tAa54X+LGk6xpaeONIaw068u8S215KpWT5JgTHLlQANhbnANfM/7XXw1uvgz8f9a0&#10;630tIdP09xLBLbZU3EDZIkkbBBY5OeB6AVNGphZYzlgkmo3i126n0FfBVpZcsVCTacuWSetn0Z6N&#10;8OrP4b61+z5oM3i7xd8Ul1Jb+a2vNNtGsdRtHRMOPKjN0ssP7tl+aRChOQrE5A9d/Zw/4Kjzf8Eu&#10;fitJefAjxJq+t+CtViJvfCfi6xdYklbgORBIF3gAFZEYdSCCD83D/EX9mq1/ZVu/h38UNS0+61Tw&#10;vqd5BNrXh6W9ZYwyhZPIabDECZQV6ZXB68CuC+I/xY1H9of9oTwz4k1Twz4U8I+EdT8QpIYdF0O3&#10;0+wjhEqQmPMKKZFVYyoLFyCWYkM5J1oSpzm8XCb63V9NDnxODrUZrAVoJPT3utns79j748X/APB1&#10;/wDG7xReyeHI/hJ4Gj1iW4Sz+yqt/wDaBMZAAm1Zg27cu3bjOSPWqvxX/wCC2n7aX7XVhaeF/Duh&#10;6f4I/tfSluJP+EesGtpZ4LhMxs1zdSO8DFRvVkaMlXVhlSpPzH8HP2edW+Nf/BTjxFZaeU03xR9t&#10;1LxBpUl1thjFxbQTahZli6kCF2jgJbHKtkEhufor9mbWtL8F+IdWvdLN1H4XN+t/pJuJfMkghnsr&#10;S4jgc5Yjy43CgZxtQDJINcOdZxUwiVWnHWVup28O8P0MXmbwmInyxTevoeO/Cn4Ryfs2eLtT8TfE&#10;TV7G11ptKm1eab7YX1IsGWNre25G+4lLgNISBGodlJJBrA+HXwG8af8ABQDTfFfiq3uv7L8A/DXT&#10;5b6/uV3yabpw/gto0U8ySE4AAJ/ibA5r1f4s/sbar+154ghu9W8Qf8IrLp8csljAtqtzLIku2TMx&#10;80CPoBswzDJ3AEYr5o8M6x8QP2cvEXiTwJ4N8Za5daTrzNZavpmk3txJp2skD5jJCf3bbADzg4wc&#10;EYIrzchxVLHP21eXNVWrVtFr08zu4y4fqZdiOahFqhtFvd9/M/Xj/g2f/YL8Kn4R6p8Ztd0XTdW1&#10;6fVpdL0Ca6iEk2lRQZjlK7hhHdy2WXGVwOgr9YLPwTo+mXq3NrpOm21wmQJI7ZEYfiB3r4P/AODc&#10;HxAb3/gmhZxyQi1js/Eupxhyw2zkzknA7c8e+K+8fE/iuz8I+Hr3VNQuobXT9NtnurmeRgEhjjBZ&#10;3Y9lVQST2Ar9DoxSgrHwbjJ7Hyf/AMFC/wBimx+I+kX/AMRvB2m3Vh8QvB9pLdiHTZmsv+EptI8S&#10;y6bcNGQxMgjxDKPnhmKup4ZW9U/ZW8PeAh8M/APjjStSvtSk8baBaNpGqa3cl77ULe4j+2IuCcBm&#10;Vg2xOFEaqBtRQG/ty/tjaL+xJ+yxq/xI1m3h1K3s2toI7NbkQtetNMiYVircqjPJ908Ia4j/AIIo&#10;fGDTfjZ/wS++DN9YXkF5Jo/hu10a6RGXdaT2iC3aJlABXAQEAgfKUIyCCccVg8PiJR9tBS5XdXWz&#10;7rzN51Hy6H1PJMkIUMcbmwB6mvyK+M3iKT4/f8HIng228OPdXEPguK2h1JQm1VNukkspDZwygOvf&#10;PXiv0L/b5/bS8M/sO/s+6v4s16/ihvWheDSLPI83ULsodkaDa3pkkqVABJ4r4j/4N3v2ade1ufxl&#10;8f8AxnYNHqXjaaSLSriWBYvtKvIZLidFwCqtIdo2/KcMB0qqnvSUUc9up+py9KKF4FFdBIUUU3a1&#10;ADqKKKACiiigAoozTd/NADqKb5gxXEfFH9pfwB8FNOkuvFfjDw/oMMTbXN5epGynGcEZz056UnJL&#10;cDuaRvu18aeOv+C9n7NfgI3SzeNJrxrfIH2WwmkjlYdlfG3nFct8PP8Ag4v/AGd/HE0iXeoa5oe1&#10;wsbXFkZRKMZ3fu87R9cVl9Yp3tcrlZp/8F6f2KU/ar/Ytv8AV9NtWbxV8Pn/ALasJ4V/f+Uo/fKv&#10;Iz8oD8ngIfWuo/4I3ftb3X7V/wCwf4N17V5Vm1ywifSdSbfvkea3byw78DazqFfHbd1PU+q+AP2q&#10;/hH+2P8AD7UNN8OeNtD1mz1y0ksbiCC8WO5VJUKspQ/MrbSe3Ffkt4V+PHxU/wCDf/49a74R8UeG&#10;L7xX8G/FWpTX9pNbp82TtHmQSZ2glBhomI+YE8c5XMovm6GlPXRn7bXZjeZZlkO7gAdev/66wvGH&#10;jLRfCmiTarqWq2Om6fDnz5bm4WGOIL97JYjBH518afs8/wDBXN/29bW50P4H+BdbvvEUIX7bd64g&#10;tdL0COR1VZZ5Bkv8okZYogzP5RHA5r3C0/YJ0jXY9Q1b4g6mfiZ4nuITHDPrFkn9m6a2SQ1rYndH&#10;EwyB5jF5QAQHAJBvE4iVOjKpSXM0m0u51RhCMkmz5l/a7+PHw8/arste0PRBaeLtagtZbfw14i0L&#10;Q7jX7rw7fuhZGV7OOWeLIjYnGAduCCDXF6vpHirwV8TPEvi7wJF4l1Xwlq2g2Om39ha2Vlo/jWKe&#10;2kHmXFvZ6vZyK8bgjcrkA9QSygj0PXP2cdB0L466b4B8TaX4oudC8PznxlpWsw63NFcXWpTboxp0&#10;GMOsOxC21HXBKjoSD4F8Tf2ltKn+H+o+PNd+B93pPhLT7gaL5viOxXxFqxxKEYGK4LJEwdiPM3yN&#10;wRt4r8hw2PjgYRxbTqVOeSkpu84OWvJG2nTY9PGQ5k03ppa22nU9K/ZN+LD2fx61DQbb4d/ED4ae&#10;CPFClrZfEum2enwprajdIYIreZo1+0Rje2xVRpVbaq8ivWP2yP8AgmH8M/8AgoZpXh+2+IVnq8d1&#10;oUuLPWNHmittQhjOS0W943UxliDtKnByVK5Ofln4aQeGPhF8TtB8VaRpOh6Ra3XifR7++c2BsZ9T&#10;EgkhiVECKoK+dk7VjBH8H8R/TLQdBubnxG8JlaSCKcSfu/ugZ6fT8q/WslzCGYYNVlFpPo9Gjtwl&#10;S+FdGrZpan4W/wDBWL9hj4ifsJab4Z0tdc02b4Ya9dmxvLnRLD+xbR5RtCtfQQkRSztGu/JGziQq&#10;o2vX6Cfsg/8ABtV+z74T8H+H9e8Ral4k+Ik11aJcsHvDY6Zdh4wY2SOHEyhcgj99gkDIxxXM/wDB&#10;aP8Abo+HfxZ8JeIv2f8Awpov/CzviR4jmXSobGzVimh3JChLgOoO6VTJgKnXDqxAzX6Jfsc/DTUv&#10;g1+yj8N/COsKy6t4b8Nafpt6DJ5m2eK2RJBu/iAYEZHHFY0MHRpSapLQ+bxdua6+Z+Of/Bw3/wAE&#10;5fh1+xV8BfBuofCf4eaL4V8NalqdwmvX0cklzdG5aMfZ8vPI8vl488sAwUkLuBO2vBfhR+0xpOjf&#10;sKeG7i41i007UPLbS9cv7dHkayt4X2l1XqzOpVV25BZx+H6o/wDByZ8OdY8d/wDBNHWG01pns9I1&#10;WzvNThiGWmtg+w+uArMrEkHG3NfiJ+yB+zG3/BQP9oT4a/A3wjJcWOixrc32tzm4yqQee8kgkOBu&#10;dI40AOOWxha+U4r4fp5rKjSl9mV7+VjrynFQw7nUkru2nqWda0T4rf8ABU/xfH4L+CPgPXm8I+Ho&#10;EtX2oQjRmUbZpzwqfNknktySTmv2i/4JMf8ABv14B/4J56vp3jrWbqXxV8SpNNNtdSXAWSx0+STH&#10;mC3UjPQBd7ZPXGAcV9p/s4fs0+Df2UfhPpfgvwJolroWg6TGFjihX5pnwA0sjdXkbGSx6+wwK7xm&#10;EY+Y/jX0+W5XQwNFUKCtFff6vuefiMROtN1J7sbHCsCKqgKq8AAYAHtWf4p8W6X4L0abUdY1Cz0u&#10;wt1LS3F1MsUaADOSzEDt/OvNf23P2w/DH7EH7P8AqnjvxNIzW9qyW9paxsvnX9w/3IowSMnqT6BS&#10;e1fzt/ti/wDBSD4vf8FNvHTpf6lfW3g221KNrfSbBUS109ThWdQSDNKsccsh3twBIRtUkV01sQqR&#10;kotn6Yf8FDf+DhT9n7RtD1DwnpXhDT/jGwbBGp20X9jM3TcDKrNIQOVKphuzAcj8T/2p/idb/tBe&#10;K1bwR8KbHwUrSTvFBobXU0Uyucjes8khBGSMpsU5yFXjE2pXtj4F8YiHwrpseoXlvdPGupStHf3M&#10;zABVdWdWgUNtV9scbbd4AkOa+wvgB/wRz/aK/wCCjGnWes65otp4Q0dbcxR6r4klncXrEEmZYXLu&#10;CxyCYlVAQOBXlKpXrVOZJW8/+AW4xir31PkT9mT4UeJtGh1jT9fk8eaHeW8Pmx2do0lnbw3h+a0m&#10;uTIjRMuQxwqtIQuF29a93+NGnN4/0Hw7rGrR2tx4qs7RrPW7GK3mQX0MpKyGNzHt6ASbSeCeK9i0&#10;3/g34/a2/Zm8QXzeE7DwP4t02OPZ5SXyJZXec/N5DlH8xc8NjIz6ZFfNv7VXjb9o79h3xToNv8Qv&#10;Btn4PvGLT2jSWkki3SqdvysXIIB4yK8LMcrx9XFRqUoR5Vt0a7/efoHDedZThcFOGJlP2kui1Wm3&#10;zN749aZJ8VP2MNM0S3mu59XOoWaolzvjMjxu0XDyNkjdIACeCOa8d/ae+F158Nv2WPhDo8cxvNQt&#10;rjUYP9GUOVm86KZkYA4O1jtOR/CTjrXp+l/tc+G/jGI9Y+I3i7SdN1K28u2sNN0y0aeC3iB3eZNL&#10;nap3nOMcV7X8Hx/wk+tLpc2g3CRtpuoazoF1cQMjSEC2LtGSMbXbLAEljjdgKVz4+Dq4jLq0sNUX&#10;7tuUld9X0Xc+0x2HwOd0YYqjU/etRg7dEtm+x8Q+Bvjn4k8Y/tU6tqHjJP8AhHpLvTJItYjt45od&#10;ltbWSxzptVtzLNb27RSIdyskkgxzXtt1+0/4Z+A/wts9Ha+NnH4iQXs1rYWxnS7sHH2yxjaddpJg&#10;maa2dGHKncRhVVfRf2nPB3hvRf2ZvCPjDRbXTdT1Kw1GfQ576UlzPp95bXsdyssnP8LF1YglXxgc&#10;kHsP+Dfj/gnd4O/4KUfHX4mePvidotnq3hTwu3lWmiYMFo91eTSyjaIyMRxqhACkAEgdBXu0sNTz&#10;blm04xS28z4nOI1clrKjzKc0+ZSPmv4j/wDBTLVNb+HF1b6H4Q1DS4dQiNte6tHeMzygnAKDYBCF&#10;GVxlifXoK+nv2NLD4E/Cj/gld4++LS65pGvfGDxBp76Ra6NhGuNAEsgQHy5QG3MASZRlcEAEnOP2&#10;O/Z0/Y8+Emk/D/XPAS/DDwXY2eh38tlcWr6RHJHeQt+8ikzLud02vsDMT80b4xivij/gpZ/wbZeF&#10;/icP+Ei+BaWvgfX7dHNxpayutnejacbCc+W5PHJ249K9zB5Hh8FFrDx3Pns4zzG5nUTxc7tbdjvP&#10;+DazwJ4i0b9inWNY1aO6tdH8TeIHu9GglbaPKWNUeRVB4DyKxBAG7rzX3H+0Be2+o+Hrbwh9lh1K&#10;fxo/9mS2VxDJLBLYkr9t80oDsT7O0ihmwvmSRqT8wr8s/wDgl1/wX38FfCT4NSfC344Q6h4T8TfD&#10;+VdGsotI0J5oJ4Yf3ZJSFSFcMCDwAeuOa4v/AIKK/wDBypeePNH1Pwf8GdLvNLtbpfIbX7//AEe6&#10;8skAvEnWIFTw5ywyeFIBr2PaxhTt1PJjvqbf/BwR+0xdftu/FjwH+y18J5bfWtQi1iIak0DgImoP&#10;m3hh8w4x5SSybyDgGXn/AFTge06f/wAENfjL+x3rZ1D9l/44TeE7XULG3tdU07WFHl3LQW0cayBf&#10;Kmid3dXILIjRq20OQTj8zf8Aglh+3lP+x38Q9Y8eaf8AB/Vvir46vf3Ta15knl6ZC4/eLCgjbEhG&#10;5S+7O1iAMO279jv+CcP/AAXR8H/tqfEaTwF4p0O6+G/xAMm200q/LBbzhj5al1VlkCgHawGdw25w&#10;a54z5pNsxqXbukeIQf8ABFD4+ftifHnRfEX7THxN07VvDujuC9npc58+YAAlIkESwwKxADEcnrgk&#10;A1+pPgLwBo/ww8Gab4f8P6fa6To2kW62tpa26bY4Y1GAB6+pJySck5JrYCgdP0pwGBW8YKOxjcAM&#10;CiiirAKKKKACiiigAJwK88/aZ/al8E/sifC+48X+PNYj0fRYXWIORukmc9ERerMfQV6Gea87/aT/&#10;AGVPAn7XPw9k8L/EDw/Z+ItHZi6QzjmJ8Y3qRyre9TK9tAPhP4qf8HRvwB8Fa/8AYtFtfEXiSJU3&#10;STRRpbhD/dw56183/Er/AIOdfih8UIls/hf8MI7WRnaVLye3kulliXOVO7ag4IOQf519EfGn/g1a&#10;/Z58daeV8KzeI/Bd0qPhobn7Ukjn7pYSent2NfEf7TX/AARm/aA/4J3a5pt38OrrVvin4Qs4Xu7i&#10;CC3LRqcuPIki3F2JX5soOOPSvLzKWNjRcsLZy6X0/IuFr6nN+K/2j/2sv2sb6zuNf+KFv4d06SR7&#10;pobfV/JW3BwVQRwYcDPHJOBmuek/YhfxzBJq/jT4narrOuXUrNcNCnmEgAAHfId7EcA59RWZ8Jf2&#10;ifB+va7qulfE/Rf+Fd+IbCWKGa1uQ6xM7TMrRqACyMihSQ+OSQcYr2zR/DngXU7L7ZpbWuoQKCPP&#10;s7vzRuzlRuVj1GDX4FxLxPxDh6jp4hyprvGN1/4EfUYPL8NWhzR1+ev3Gd4A/Y4+E+laBDps3g+x&#10;1idT50l/fXLyyXRwCScMAoyTwBx05xWnrP7F/wAKpNMuFl8E6Xp4mUiN7aSRXjHXep34+nFavhbw&#10;tDFKskc+pq0isTBcXRaOMdc7cenr0q5f+DPEl3a7bG80+S2nXawmU8Drjg5xX51VzrMJ1HVWLl82&#10;0VW5KcvZqk2eI6p+wWvhjUpNU+HvirUdLu1R2sYrq4MbwyjaciVOc5BG04HzdeK5n4y/twftB6f4&#10;euP2e9c1CLx1b+MBZ2WnWuoWy3V1FcPKmxbeRssrOzBNxJyG4IzX0Pqmh+KtDsofMtLPUVj+4ltd&#10;GMp74ZWz9M14Z/wSr0ef9sz/AILR6Dq+oWU17pfh+/kvjHcbd9vFZxnyGO3usog/ED3r9k8Oc+zP&#10;G1ZU8RUUoRW/XeyX/DnlY2nQhBTj7sux+23/AASv/wCCduj/APBOf9mq38P2s66p4m1p/wC0fEGo&#10;7PL+13LL9xB1EcY+VQeep6k19J3W7cwGOVPy9jVbVL+ayRWjX93wpGecnp/OsbU/GEGh2/8AaGoX&#10;UVrZWsLPcTTPsjhUdXYngAYJ5r94hTtFHHToyl7xw/7SHhbwzqOi2eoa1ar/AGtY3kf9j3Sbt1pe&#10;ElYpMKQSqM25s5UAEkcV+bvgrRvHnwi8J6Lpmt2epfEP4b+GYtS1O/ktJCz+I9YuDJIlyoY7PKjm&#10;IZITlScsRjivpT9pv42XnxZ1uS30+C8tZNY+zaFoUs9wYhYf2jcpbC6eLGfOlgaeRF5McUTFwplA&#10;H0tYfCjSvhZ8JobWx8P/ANoWmh20cVhplnt3YQBI0UsQOgHJPQZ5r5LPMrzB1I18q5O7jJaN97rZ&#10;o9Sn7NUuWr/wT4p+Lnwg8I/Bj9mq+uRqGpeJPGX9kW2tfZtST/S7ZUkt9QunkPOJnj464VVCgACv&#10;X/24/wBofxF8LP8Agnf8QvH3hFWsb5dAjuoJXTJthPJFHuA9VSUnI6Yz2qzaeB734iS6xY6lLFqU&#10;3jw3Ph24lt7lJI40mjkN5c24cZbyB5cQ2kqRzx0r5W/b0/be0Xwr/wAEvvGXwp8Sag1r8VpwPB8u&#10;nogLrNBPCDKy9opI1BVgCDu4r6eF4UnHbTX18iYVIxoOkfRX/BE3/gnp4J+C/wAAfDnxUuIrXxH8&#10;QPHVgmrza1Om+W1SdFJiTPRsAbm6k5HA4r7xVcV4b/wTQ8IX3gX9gz4U6bqUM0F9b+G7PzopY2je&#10;NjGDhlbkMM4I9q9zB+appx908OW5k+PfBWl/EfwZqeg61Zx3+k6xbSWd3byDKzROpVlP1Br8QPgB&#10;/wAE2fib/wAEnv8AgtL4T1DwnY6lq3w38cam9uby1t3nWCylYl4pj03IMfMcetfuqy7hSeXmqcUy&#10;RIW3DnqRmllXeuOx4I9aULtpJDxVAfh7/wAHI/xlvfjZ+2B4J+Dum6ktrY+G7QXN6JUZYbWWaLz5&#10;blyD86RWib8Y6qwFfEv7JX7Nmuft2eNdC+FPw4061tJL6WeS81e6UldNsP3RZpdvUboxIxGWeSUI&#10;MKqivdv+C2fxWk8Lf8FUfjRqNnp6XElr4IGmtNIm5rIyw2Vq069h8srJk9pCO9faH/BrB+zzF4U/&#10;Z08dfES4hf7Z4o1ZNKtXkjHNtbRhiyN1w0szqw6ZgXuK8T2brYpqWy/4Jq3ZaH1Z+x9/wRx+Bv7I&#10;3hzR/sfg/T/EPibTrUQXGuatELie7c4LvsbMa5YcADKjAB4r6qEe1ccU4DFFezGKSsjIaExXj37X&#10;P7Bvwt/bg8OW2m/Ejwva64tju+yXG4x3NmW6+W46Z9Dke1ex0hGTVAfmn8b/APg2s/Zr034H+Lv7&#10;Ht9W8O6gumzXEOrXmomWLT2jVpBI67RmMYO7vtzX5lfsP/tDx3nhCDT/ABXL9quPhbOw0rU4Yn23&#10;lssZimspCBywhKPGerEKG9T/AEefGL4dw/Ff4T+KPC9xM9vb+JNJutLllTlolnheIsPcBs1/Mn4V&#10;+Jmn/wDBPv8AaL8YfCj4hQw6L/wil4baW7s4/tS6lIJdjyY43M0ZtwPugLbnPJxXzPEWWwxFBe7d&#10;xd13T7n1XB+PeGxycqnJFppvo+yZ3Xi7wXDqP7FPxDt4llOl3+rSPHOkJ8qEA+YfLXvlZQD/AL2O&#10;oxX0R/wbX/tH/wDCtP2EPi/ptrFYxeIvAt5B4imRI/MutVsVZhNBj0AQqrdVafODXwh8T/2+bHxR&#10;45a88L6DrFrpqAqY0Uw298oYtukhwVYlsYI+bvnNfQ3/AAbRfHXQ/hn/AMFB/E2j61Hp+hWPxC02&#10;6tbeO7lEVureYswiHmYXJ8sKFzklsc9K5+HaGIpSkqq0e3f7j2eM8dgsT7P6tJOUbp2v67n77eDf&#10;CUMvxPvfF2l3Fo9j4j06CO5aP5muTEzG3dWzt2BJJenXcD2rtryBbhcfKdvJz3rIZ4PDmiGOzhjh&#10;WxTbHBGoVUUdAAOAB2A7V45pn7RPip/jhZ2q6fpM/wANYdMvLzWNe88tJYTxfciAViDnDZG0kY/C&#10;vQxvEmDwmZU8srXU6kXJNr3bLR3fc+Kjh51IurDZH5Af8F9vBnhP9kv/AIKeeF/iHb+G/D/iJfEG&#10;myahf6LcwslvJcIuxZJNhG92kIfHcgA96q/8EnP+CIH/AA254jb4ofFTTbjQ/h/eSNLY6Pav5M2q&#10;E52kntEp546kADjNfoP+2l/wTV+Hv/BQP9vP4f8AiHVtYurmz0Pw9/a99pse0x3cJl220mSMhXKy&#10;Kw9FHfNfbvhzwrZ+DfDtvY6faRWtnaxJb2sES7UhRcAKo7AADivWo04VH7VO66WCytd7nPfA79nr&#10;wR8APCEOi+CfDOk+HdKt0AKWluqM4X+833mPuxPHFfi9/wAFg/i1b+Pf+CxPw2t7fSYPBOj6LqVr&#10;YW/jFrU2v9rT/aFEkhmABZLeSN0BIzuR8EqVr9pPh9q194q8c6tqJKjQdLLaTpwUkNcSxvi6nYEA&#10;4MgESg5H7hnBIkr8R/8Ag5s/bjt/iD+1X4d+EOn2S2Nv8NzFqupXboFe4uZo45oVXAztRSOnUl+v&#10;FbYj4bpGb69j+gBThBR5gFfgZ4a/4Lb/ALYnjPw5pqeB/Bt9caLpenW8Mso8NNPJIoVEWfdIA77i&#10;yElAcbsng17t+xf/AMFeP2pta+MOl6T4++H0fiDRtRu4ra4WHT/7P1C1iZtpmigbbJKq8bmClFHU&#10;g1yxxlNvl6mMqUkrtH6/g5opkMm6BWORkZwetPByK7DMKKKKACiiigAopFbdSk4oAD0rN8ReItN8&#10;JaLdalq19Z6XptjGZbi6vJlhggQdWZ2ICgepIrz/APat/bD8B/sYfDeTxN481qPSbNt6WsSoZri+&#10;kVC2yKNeSeANxwill3MoOa/C/wDaQ/aY+LH/AAWM8dXviLXtYu/hf8DtLkKafAk2FmiWTa5jzt8y&#10;RgCGlIwG4GAAlePnGeYTLaLr4qSS/rbuaUqcqkuWB9Af8Fs/20f2Lbi91G1h8G6L8VvitfyGGSfQ&#10;rlreKObywqm4uISpnwPLOyMnIzllIwfy9+EPwE+MmgeK9NudF0PVvAtjdXIHm/bVtzbKzFT5iM24&#10;BeQcrn5TxX1x8H/2O/g74VEdz4Y+x6nqtlGm7UWvvNvhIA3O5HAjY5wWQL17bSRt6nrFp4T1OO30&#10;+/1q4vLMET6ZFN9pkdGODIXl3FAGAJZpgCAME8A/juceI0cY5UsHRv3c1/X4nrYfAzpfvJO3p/Vz&#10;f1XRvE3hi2jaTVNF8RRuwhM10BY3JAHI3R5QZPPMZJz941y7/HuH4Yav5GuR2+n6a/7qSSLU1uvL&#10;J6fKFV9vvtq1F4h0288PXUPiTxM0d3OM3Og6asqwxIOVWeVU8126ZIdF4IKkYpukePvC+jKkVnHY&#10;2qRnBK6c8S7R93LFMY9CT9a/KakacnJV6fO3/Krfc9F+DPenKsqalZS9dzpLj4zeFfE2k31npPir&#10;w+t49g7W8z6rCke9lwOS3ykZ6HmvOf8Ag1/nsX/b98a6e+oxx+JJ/D16tqS+VlX7TDvIPQnGCPx7&#10;A16/8OfHWi6veyNa6l4dVpiTNcQtHLJnHCsVBx16NXgv7Tv/AATri+JvxSm8VeBfFV14d8Talukk&#10;WXd5V5NwzSLMp3IWCkkYI6YAFfZcA8RZZlOIqUcSpU4ys7y11T8keRjKftIqrRilbW3p8z+iXw+7&#10;WejLZ31ws1xGoXzGP3/r715D+0Vb+KPFF+NNs9O/0O4uVtLKCRGeHUrgxmTzbkpkR2cSqWIYhpXQ&#10;IMZUP/Pz8KPGHxX/AGY/28Pg/wCH/EvxU1ba3iHS7ia5OpzrZwWz3628rymVFHlhEfcp+VkBBPUD&#10;+kzU/GMPgjwrqOp69cWGm6PpNq93eX91KIoLWFV3PJIzH5VVckk4Cgc4xmv6Uy/MKOLoqtSd4tXT&#10;6NHJF2bqRevVafgfEvw00z/hYf7Vnw40nT7q61LR7nVNa1tr6e7837W+nRS2E1yybBtd7q5ZQA21&#10;EtYQoA4H6AvZ5tVjVG2KuML3HSvxqvv+DgD4Z6v/AMFEfD2n/Dfwff33he1sLvwsl6uLc3T3d7az&#10;SXUUCgkri3JAJVn80lgpGD+wnh3xas+kRFo1EmwYVegx2yOK7qcrtpF4jnqwU47J7dTxv44/Dfxx&#10;p0Gpaj4Dt9OTWbWK1svDsZYGK2Ek6NdzyIcbfkDIQpyy+hr4h/4Ki/D7R/jV/wAFdf2ZfAtlpOgy&#10;eLo5Yte1e+TAaWGKfzPIlXDHAFuzqGOT5g+tfoT+1l+1h4X/AGUPgHr3xA8TX1rYabo1u0irLMI2&#10;vZ8Hy4EPzEu7DGArEDJwcGv52vAf7bPxX1b4++KP2mvD91dXHi++110tbTT1+2tDbshaS1mhPzLH&#10;5YDJhNjeXKw2+WTXHi6kY2uzgqVGo3fXQ/o1+PX7Z3ws/ZZSFPHfjTRPDskihktpZDJcbOcP5MYa&#10;QLwfm24461Q/Z+/4KAfBz9qTXZNN8CePtE17UowSLQF7e4lAGSUjlVGfABJ2g4HXFfgTpfw81L9q&#10;rwxr3x6+PXjTVp9FuNOa/FvaXiJM0aAeWkswIIkcAgRoVOGjGcnFeif8G7v/AAT91j9qr9pJvi1f&#10;rf6F8Ofh/qq3ljbPcSSy318jK8NqsrDLLGux5mJJO5Fxhsry4fHe1k4w6HRissqYejGrV05tl19T&#10;+hRH306momynV6R5oVHO21Om72qSo5mwM9h1oA/m9/4LNa/ffEL/AIKT/tECOPH9n+GktQsK7t6W&#10;9zp24txgDbHuP+7X6Pf8GuWox3v/AAT88QbbmOaRfGF0WjU4EA+y2uFAycevYZJ96+C/2vIpfil/&#10;wW9+IejzMulWPiJtU8K3UsS+WzQPZyLv+dSGbMStxjJAOSMmvZv+DU34vt4d+M3xj+F2pWuopq32&#10;SLUiXjVYbf7HOYJVbn77tdxsML0RskfKK8DDYyLzGpQ62T+/T9DqlRaoKr0ba/I/baimebz9felD&#10;5Fe+co6ihWzXJ/HD40+Hv2evhdrHjHxVeSWGg6Dbm5vJ0heZkTIHCICxOSBgDv6ZNFwPjT/gvv8A&#10;t46x+yJ+zJZ6L4Ovrqz8beNrtbG2lgTm3gbcjHf1RmYqoI5wH6Y5+bv2Qv8AggR4H+G2gRfET9o7&#10;/hJvHHiTV7Vru7jsVmvbO08xl2IVgVriSTqTtQphuckAn59/4LN/8FT/AIP/ALUXjf4R/FH4d6hq&#10;V/r3gTWo/tOhanbNbfaorW6S5jferPAySMGUYYOATnqAP3i+Fvj7Svit8MvDvibSbu2vtJ1/T4L+&#10;0mt33wzRyRq6sp7jBH6VhFKTbZovdPB/gT+zn+y7oerabZ+EfBvw90fXryxFzbaZPpqWWrPbqSDI&#10;bWZVnCgggsUwCDnmvRrP9ir4Q2+oatqFn8PvCdve69C8F9dQafGslyjYJBYDPUA5HcCu48XfD7w/&#10;8QtKmsdc0bTdWs7yMxzw3VusqzJ/dIYHI9jxWB8P/wBnzw18KdeF54b/ALS0ezjtxaR6RbahMukW&#10;8YyR5Vnu8iJiTneiKx7kjitlCK2QSlfW7ufM3xS+POtfsaeIF+Geva3ef2T4qQw+EPGOpWct1baP&#10;KXVEs9QmA2gEttikdsnOGzjNeU/tcfG1PgNY+H9a1C+0qOxla60kKibriXVH3xywmKMMWZkMR2gZ&#10;+cHAr1z9sb4l+Ffhz4v8eWeu6prHjq8uLCO8n8NW1obqfR7SVDEjLAgVWjMiM28kOvzEsQAB4l+x&#10;R4Z8V+PfHNj8QPEy+INF1XwbDEn/AAgk+ib7fxBBIio+s2MshzctLbGEsys5V4zuYtha/LZZfhc/&#10;z2p/aVJqWFvGOvuzjJa3/wAj2JV1RpRnF/Fb8D7I/Zw0vwroPiawvrrxBYyeOvE3hmxZdGmu4vtV&#10;laQxgOsMIxJ5XnM7MSDh2PTpXt72qzoqY4zn2r82/BXgYfBX42ap4t0fwX458SaD4T8cqsvilYtL&#10;8jRNHgtXt7i1bzLxL0ojsksn7g8Rk4O2vtyf9sn4Tp4Lh14fE3wCNCuZRBFqTeIrNLR5CpIXzTJt&#10;yQDxnPFfpeFo06FGNGkrRirJdkeTWbb5kzY8Qy6N+zz8HL26htbiHQ/CWkvMsNrC9xMIoIywjjRc&#10;s7YXAUckkAZJr+Yf9pH/AIWZ8UPjR8QPGvjLRpJPE3jy+/ti8lXyt2jwWsz2KQI2TKIoAyRsDjKx&#10;RSEYAav0A/4K5/8ABXy4/bj8UQfs9/s63l/rGnXl7Hb+IPEWj3EhbWQfkOn2oj/1sblwrdfMyQAB&#10;tMlHwr/waleL77w/aX2p/FTQdL1rUIkOpQ22kzHyi4zKolE37zB9Vw3rWirSveCv6mcr2seP/D34&#10;LeF/2drb4b33iL+3JtesY7xbzwlr2u/Y/wC2WFklxHcCaNivlCVhEsAb5xEgwrM1fqB/wTP8P2dz&#10;pFp4o1X4c658NvFVuv2J9MZriOzlicfLKiS9c7W4b5l+XPUZ+S7L/g0xjmvpJr742Tzbk8tQPDpb&#10;3zzc8c9h1rqPhL/wbO+LPgR8aPDHjDwp+0rremTeHbuK78kaAzGfayllybshQyhl+6cBvavFrZbW&#10;m4yUrSTvf9Dr+sxSaUdD9aVGV/CnjpTYgQo3YzjnHSnV7qOIKKKKYBRRQelABmsP4h/ETRvhX4J1&#10;TxF4hv7fStF0e3e6u7udtscMajJJ/wABySQBk8VtB8DmvxR/4L1f8FL/ABP8VPjfefsy+B7u30iw&#10;uStlrc80YLXrHDMm49I144AJJ7jFcuKxUMPSdWpsldlU4OclGO7PGf8Agqn+3ZrP/BY342aH4Z+F&#10;HhnUB4D8Ay/aDq12Bt1CRmQMzxs3kqoIULG/zHBLYAwvrdlrGtDwtaRr4P1qOwsrcQiG3utOVRtA&#10;xtX7QFVfTaeFzjiuW+EHwbl+C3gPR/Cek694f0x7eySSd5bBpmnkPLSH94uDnPcmofiv8Rda8G6N&#10;9nbxZouqXYkSC0sotLdHvZGICpv85/vEDqCMbs8Zr+WOLuJKuf4pKmo8kXonza+emn+R9RhsB7CN&#10;0730ehQ8ceLrrxtYHwzD4bhW9mt1lii1FIns4I2JVrnchddqOpLKhZjjHHJGDYxaL8Mbe+s9FtfM&#10;SSTcs/mCKadxldxG3aq4YjagAHYA9L2h6ba/DuSSbVob3VPEN8VGpSW8bzC14Y/ZoVQ5ESbsZySW&#10;LnnNLq3irRYHa8Oj310ZGLJ5llKACeowV7nnHvXzcqkl+6oRbh11er9e3Y+jyrL1Ug5T9520fSPl&#10;6nG3vxDs59PaG4sdS8x+VLWUwjQ54yxX07nPr71Z0LU4fEfmWtu8MzJjzPLkClP97HOPY8Vrx/F+&#10;zvoeY7bSRHgEzWxiTk9efpXUarYaH420WFbldL1OCJchpEVyp9Q2Mj6ilOsqS/eQkvx/y/M66kpU&#10;ZcqcX5dTg9T+HllqDo0nlw3C8+YhMTde2PmX6jFdZbyX9hAsemeIriaZYlSNNQt1ukgAPTcuyXnH&#10;8UhH6Vm2/wAILiJWbRdRvLVmBDmSVrm3Kn/Zc8dP4SK3tBs9O8Gx295r1xZ3gsY3eaa2QIsjEMVB&#10;3MecEZOSeOnasa2IUo+5Lm8mlf8AG6PPxVCniU3H3ZR1X+R5f+1D+xXrX7TemWGoXV1oei65pELp&#10;Zagl08kd3E+791NGY9ygEu4cSMRuKkHeGXx7xx+y78bPGFlpPhXx58YNU8QaEkqfYtJg1O81czOE&#10;AVYLV8KzKoC5wCuF5wuR9P2HxT8R/FrVIIfDtjDHaqdy3cyeXZxYJ+cLjMh4cYGFOeoArRtNBsPg&#10;9olxqVv5uqaxqAELXk0i/a5TuG2JDjCKzsBtUABsE5IzX1eU8YZtl1BYLmVtoxS1Xz6I8n+z6Mnz&#10;T369v+HPlb45f8E8bXw/8MNF1DwvYjw/400b57eKS533GornJkuJf9Wk27G0J8ijgsxYsvvH7Cn/&#10;AAcc+Pv2S3uPB/x28N6p4wtrFGhjvkkK61aMB8iyFwVmjJ4yzbhuyCwwtWv2l/i3N8N/hzI2o3kc&#10;csGn7J791GZmUAbY1Y8yyOeBnjrgAV8U/s/fGf4c2njt/E/xU8D6v8R7q4uttpoM2qvp+ntGScF5&#10;kzIfmPRQoOSdw6V+r+HecZpi8PKrjH7t9Hr/AFY83G06dGyo3u9GekftSf8ABQbxJ/wVQ/aZ0iT4&#10;va5rXgX4S2dwfstnp+nyXkGmxHkMYlO+WQ4AZvvY4GBgV574Kk0X4EftRXPhyPxhouv/AA48ZwJp&#10;U2u2Ur2sNnbyyI0N26swkhltnEbshO7Ebpn5s19LeIv2m/h38Urm8tvCv7EvhqS9QhTJDrGqXUUI&#10;AABHlFFP4Yz7818M/tDeFdSXXbrVrfwlJ4O/0hpPstvDP5MXsm9mbAI43k49a+/0rVLOWnb9e55F&#10;TA1+Z1JJ2Ptj9tPSdT8B/sIp4Z1GZVvdN8cxabqsUUrL9rwkqmN/LYq4YojAozAqFYGv2a/4Ij/t&#10;NfC/4rfsReBfCfge/wBLt9a8IaJbRa3o0DOs1rcyAPLMVZVLCWV3kLqCm92AY4zX4f8A7PXw/g+P&#10;/wAIJPh7r3i3VLq38YfZ9V8P6hdIJJrZ7WAQiAmQ7d2wR4OFJWPbuGTWT4U8OfFL/gkn+0Lp/wAQ&#10;PAutXGtWdmVnkCQkSSWLPslSaLlfJLERkdFMkZ/dttNc+X4ilTm6cX1Z9XnuXY2tRhi5x91RSZ/V&#10;AJP8muN+Nv7RHgn9nLwlJrnjjxNpHhnTI+POvrhY95wTtQHl2OOFUEn0r59+D/8AwWL+EPxq/Yz1&#10;r4vaXrdvbw+G7EzappFxKkd9Zz9FhKE9XcBVPQk465A/OX4Cfsn/ABH/AOC2vxUX4wfF3XrzR/hP&#10;DeTQQW8E5jmlRGBNtarghU6BpSP72MkYHvOpfSGrPjoU3J2R9Z/Fz/g5v+AvgGS+h0bTfF3iaW3U&#10;/Zpkt47K2um9MzOsi/Ux184fE3/g6n8YeMfD7Wvwx+CkLa40qIk13ez6rAoY4x5cUUJLHjH7zAPY&#10;19yad+yl+yN+zV4Ijt28H/BzS9JtRnz9UtrXULp29TNPvlJ74LcdhTrv9pT4X/Ar4ba1qnwx8C6b&#10;qFqLV7xm8O2Fvp9rcRxDczS3BEcSqo5+Zs4BwDgivIzLOMNl1SlTxtVRdR8sdHv2v0Oujg3U+Hpu&#10;fkj+zb+yD8f7n48t8V/iV4b8fWNx8V7y8uxpWn3OnJrtzKEkkuL+DTbyGZVVMhA7GCQC5VI5GMwS&#10;TT+JP7CHg3wd8WJfGnwj/ar1DwB8QWmeTVB4st5vDN9ZzMZfMcTeTG/mFmdHR4+NzBmwNtfRfgX/&#10;AIKE+Bf2lP2ntQuvE3jLSbhbDTIte1bWG3JoejWFtrOiTWltaSuiycSGZJJMJ5svUFFj2/THxI1T&#10;TfEXjC1+HvgjxRf3XiDxV4WmsNCiaaWa3t9S8M383kzXkqhwYLqX9xOJWBkjtDFyXO3thgqMqvt2&#10;veta66rzN6FRc3sqi93t5nxV4J/Yk/bz8R2H2mL9p1ry3dEkhkHjfUpGuEZdyyAxyAbTxgjBIIzk&#10;Zrd0/wDan/b+/wCCZlut/wDEfTJviR4FjEjyX12i6rHaxLtLSS3ELNPDnICmaQjOfkPJr600v4f/&#10;AAO+Kt3Yr4f+DOq+EvEktv5usW+gzr4P1fRAY4SklysE1vJIpW5U78OoK4bBAFbPgXxh8QPggnk2&#10;2keMvH3w3a2EesaXrMUeoa1oZfcR9nuIQYdShwCJI0LypkcuDhen6vDdM0rUKTsoKx6z/wAE+P8A&#10;gpp8P/8AgoR4Ca+8OznS/EFjGr6noV3IPtFnnHzKcDzI88bwB7gE4rzP/gvZ4h0nWP8Agmb8SdNX&#10;WPDceo/ZIp47e+uE8yQLMoPlqTneMkj2Br8pf+Cj/wCxPdeGNU1z4yfsmeLNatPDNmryeJ/C2jXE&#10;mnav4WWQnzQYhtmFs2CChyE6YC8D5x+Af7FvjD9v2XTJfgjovje88bWtnNN4hu7vWEhFvJJujyk8&#10;jIcOh2su/oW60LmtyS3PMqUnFn2t8HP+CTPg/wD4Kf8A7A/gzxZ8LW0PwP8AE7wrbJpt+1vCv2LV&#10;54eQ94oUMs7gh1lHzD5QSR8y99/wSk/4Kr+Lv+CdPi+3/Zi/amsbrw//AGLc/YPD+vXRxDZQkgRQ&#10;yN0Nv08uQH5FKDGz5lzP+CJuv+Pf+CSf7WV1+z38b7SHQl8dW8F9ps4vUmtDckbY9rqSrFwPLJB4&#10;ZFGOa/Qn/gqj/wAE1vC//BSL4LyaZeGPS/FWkxPJomrhSrW8g+ZY5Co3GJm2njJU/MuTlWKabWm5&#10;1c8alk0e6fEf4UeH/jBbafcXt74mjt1y8B0LxPqWirKCQct9juIvNHAILbuM4wCaj8C/sy+Hfh/4&#10;kj1axvvG011EHATUvGOsanDhwd2Ybm6kjPUkZXg4IxgGv529I/4Kl/tgf8ErPGLfCfXtahmt/AUh&#10;s7XSfEeni6WGDkxbZlKu8LqV2neQFZNpCla+t/8AglB+0F+2N/wV8+KC33jLx5N4K+C+ix3P9qze&#10;H7WGwvNUebJht4pCryKVB4dSoVFJJZypNe25nZrU55+7oj9Ff2iNP8E/FL4nX2g6RDoerfESz06S&#10;XzrjQ21S20tfLZV+2soCKCrOEildS2W2g818x/tg/tEeOLz4DalNq3xi8Nm/8M2j3A07wv4d8Q6Z&#10;cvIqFUe71Gw120igjdh1m2xA8AMcA/eFxa+C/wBkX4XNFpekiys1mzb2NmhmvdVu5MAAZJknnkbA&#10;LOWY9zxXgfxJ/wCCbenftE+HdQ1DUPB/wr8DX/iSGc3qR+CrLUdWt2kUgSfbTgCYbssdknP3W718&#10;3g+F4YXM6mY0KsrVNZRbum+6vqvRaG3tlOCjLpsejf8ABPD4Iy/Af9k7wzo91f3mqahqCrq1/qN1&#10;dz3E+o3NyBNLK8kru7Es2MliCBXyp/wcxfsg+EfiH+wlqnxMk0nSLbxR8Pb221E6kbYfaLq2kkS3&#10;lgLDAbIdCC4bb5ZxjJz9n/sT+MpPGf7MXhGS88n+0NLtF027WL7qy25MJH1wgJHYmvA/+DhDx7pP&#10;g7/glh8QrPVJkhm8TNZ6RpwZN3nXL3UUip7ZWJzn/ZNfSVbqBzaqRnf8EVP+CdHwn+A37OHgP4m6&#10;DptxqPjDxV4ftr2bUdQnWd9Pae3jM0NuFAWNQ28ZIMoDupfBYV91iPivmr/gj74UvvB//BNz4T2u&#10;obhPNpAvEDY+WKd2mjA5PGx1wOwr6XHSin8KM5asaFxS4xS0VoIBRRRQAUUUUAFB6Uma+HP+Cp3/&#10;AAW48Cf8E+9CudH02S18TePmRgNPSTMNgcZBmYdz2Qc9c4xUykluB61/wUM/4KD+A/2FfgnrGreJ&#10;NY8vWJLR107TbN0e+uJWUhCiHpgnOW44r8Lf2Ev2bNU+NXxD174veOIry5vtUvZLjTLjUmZrmYsx&#10;JlI55wcDt6cYrx3Rf2iPHv7V/wC0ldfETxdomp/E3xBfOs+naZPE5gQhiQPJQEsqjACjAANfX3hX&#10;TP21vivoaaxofwns7HTFZlgjk0wQrEo+7iN2UgL64r8146w+c5jh5YHK4pJ/FJu2nZevU9LK8Rh6&#10;NT2la/bT8z3CW0t9JaOIbpmddhLrnAPUHPp/PFeD2/jXQNS+M3iDXG0pV0rwu8el6bcXSoqT3y7j&#10;PIAOG2jaik5A5Iwa+Z/j7/wUS+PHwZ+Kdx4V1xvDqeIIWjR47WxhuSrPjAUo7DdznAOQRivY/C3i&#10;D+z/AAfpmnw6bbafZi3V2fXHVCZ2+dyyf3mYnJr8RxHBuNyai3i2nKeitLZdX032R9XgsTTrtRpX&#10;0f3/APDbncyfE/QdP1S+lkvojqU/zOdrHGW7Hb6EjjoMVz+rfGLSrh1jhmgkaRjnajZP6fWsjxJ8&#10;ZWvbtFkksZldtubBmfykHynAXOADz+VZV94+uNQlC6TpN3tn3Mkkx8iPA4Iy3OQc9vSvMo5PFO7g&#10;9VvzafkfafXIxgqVPReh6R8O9cj8SWd4sPlXTqQpGPlAOfT/ADxWf8UoPDPgqyP2yKGLUJSFSO0f&#10;y53J6t8hBP49a4W1utWjTzbjUIdJRowrnT12syk8gyHv9B610Hhvw9bm5jvLGzFvCNonvb1t084P&#10;Ugt0zx1/IVX1GnQqe053bsv1f+R4VTA+0rfWJO/qYuieLNfvYGttLW5tbfduDXpJZV7AAcnv97H1&#10;rrPht8GrXxB4hik166m1a7mO7ypn/dRr3KRD5cAZxkE56GtbT/C91qMwXTUPkyn5rqUYX8AeTj8B&#10;xXX+G7SDwlZzeXavcXsqYeZjukmIBGPp1x+NcmMx/Kmqfut9t/my606UUoUl6yf6f5myfCkNnqP9&#10;nwL5dpB8ilPmymAOSPTpn61xVjrNvYC48S69dW+n6PpMZa1a4xHGq4BM8vIzuAO0c8MTjLDGZ8Vf&#10;2uPDfwvvmt7m8muNWktnQaXpkglkMgJA3t92MErjJ5HPFdJ+y7/wSu+Kn/BSXTtP8bfFLUl+Hvwt&#10;s5EulsJFMIuIEbLlQ2MjaWPmyfLlRgYANfScH8D5jmM/aVFy03vJ726pevc8PMMZhcLG0HzS7efc&#10;/OD4yfFg/tk/HadrrWZdLsUby9Ht5srEnzANIw6AkFm5wSAF619V/Bv4KfBP9lCx03xN4i8RaDcX&#10;cISWJri6SeRmIyBgE4OedoHFekf8FUfFf7GNjcwfDv4S/C9PE3i7QY5LJ9Y0y8e1tfNRQMs65Ny5&#10;O45HBKt1Br86fGH7PkPw/wBIln1jU7Cx1qa1We20mP8A0mZ2LY2zbDiE4z94k8cgV/QccroUadPB&#10;0pcsYq1l+p5uW8RQwanOdJTqSfxPp6H1p+0l/wAFQYPEuoyeGvhTprSXGqZE1+sH7yUFcHyk65I4&#10;3t0HSvK/hB+yd4k8dwX2o6l4q07ww9wHS4iF8r3bK4zhlJ3EYHTnp0ryf4S/BHxF4r+H91rHhPwf&#10;461bWNJnEl9d2NkXsILfoyiRRvWTB6Zx619AfAz9szwz8Lvh2fCmreH/ABBeTS34aIW8UP2wyNhQ&#10;DcFd7YYdcjkmumthXRivY39Urv7zsw+cQx85VMcl5JytH7upU8R/B7TP2NPh1ZTWvjuTxBf3Rlvd&#10;MhlBtXt7hIyVEG7725yAy5GRuwM4z7j8Mv2iY/ErWupeLrePTNY0uN7s2GrJth1K3kiRbuBCw2Si&#10;5B8xUAyMHP8ADXl/xRvtB8JaRoPjzWPD90h8YWwGi6VeyNq1zY2U7EvqMqsdiyOUKRRDkqGJPFeq&#10;eJrbwX8GvgjpOu3mi+LPscNvLHpVvqOjzRxtZXUayRTbmBj8wxn5FD/Kr9AQQPLv7X36cXe+/wCf&#10;4n0OV5xSk50pziqcVot7/fqeB/tx/s+2PwD+LlheeBdSutJ8B/EK2gZoUYpFECwJjDZ5OVLYJODg&#10;dq/cv9nr9nnT/j/4F0Pw3Z3F1Y/AT4b40LRLSwme1k8XT2y+VcXc0kTKfI87zBtU/O6uTxwfxe/4&#10;J1/s2fFr/gqx8eo/D/8AYawfC/TjdWepahcWxa10iJ0ZG8pmOGuVVgUx91yGPHX+gq50y1+GHgvw&#10;v8HfhzB9h/s/TksDeRoHj0S0RApkfGAZn/hzyWbce5r6vLqM1SXttz4nNKmGljJTwXwfr1MO2/Y8&#10;8P6Prlt/wgnhn4a+G9AhVSNUt9Giu9UncErIodlwvTG8uxBH3TU37aPwi0fxB+yf48tL7abi90SW&#10;wtpJpSgkuJF8u33FcfemaMdgScEYyK9d8J6Xovw90Oy8Naa8PmabaAx2xlBnkTOGlYdW3OSWbHLE&#10;+teY/th28njHwx4R8GW5WO58aeI7GNjjc0UFrKt5JJt9jBGh9PMFaZllOGxlJRrwjJxd43V7S6Ne&#10;hy0a0o6p2/U/OP4jfsOaPofjiGx0vT/CsWqa58KLr4d6jpkwGnRXt7E1nIl7Arf6xolXzWGTtFsD&#10;nLCvb/hF4M8Tfs7eOfh/4H8P/a38C+AprvxdDdTa2095qkmoedFdWc7MoMwWe7nuVbJXMUKnLEFf&#10;vD4h/s5+CfixrWkal4j8N6fq194djuk06WdMtarcxiKcLgjl4xtPtXl0H/BNT4W6R4u0fW7XTdUh&#10;vNE0+DSrUf2jK6JbxX/9oKhBJyDcBS2c5UbelfCYjIOKpUqUMNjoxaTUrwvdt7rtZaJF4fEYVO7g&#10;fP3/AATR0GTU/D2ir9q0Tx02y80DxxrOoRrJq19cK9w0hkYjcYRL5caRvz5RAwNgFfV+rfsz+Hi8&#10;baK2oeEr6NDFFPo1wbZIVJBO2DmDnoT5e7GeRXj3xC0iH9lf9o1viFBZ2dj4L8aWsWk+LDBbCJdL&#10;uYWuJrbU3K/wu00sMrEZy8DE4Rq+kdLuJri1F0p3x7QY27PnofpX1HCnD+JyujUo4rEOq5Sck2tr&#10;9PvOnE30lHQ8A+LfwG8Ua74o02aVY7XxdZrLb6P4v0+xDW88TZLWWpW+SDA44PJHGQQxxX4rftBf&#10;HrU/+CP3/BRO38X+DltdE1Rrot4p8LW1z5+nPG5BfyWHHluuWROGQ8EDFfsV/wAFhv28tQ/Ya/Y0&#10;1TxHpq/8VFqkg07TW2bhFI4O6T6qvIr4q/4I6f8ABEnwz+1N8Ol+N/x0+0+MLvxw51HT7CadhFsL&#10;k+bKersxzwegr28RF8/KjzqytD3kjnv+Crn/AAVJ/Zn/AOCiXwG0+TQ9e17w78SvCW3UdA1N9Lki&#10;VJcKXtpJOCEJ6EdGUEdTX1L/AMEV/wDgr74e/bJ+HWifDrxZqH2f4qadbfZmW4H/ACHVjjZvPRsY&#10;ZvLRmYexNfSh/wCCTH7Osfg7VNDh+E/hO3sdXjWO62Wv7z5Q21lYklCNxIK45rzX4ff8EEP2e/hP&#10;8QrPxRoGjeIbHWbEk200WtTIYTz024x1I9ME+tQozUuZHJCatZn5n/8ABwx4huP21v8Agpv4R+CP&#10;hHR4rjVvBcVvo11eLGpm1G4v/InSAuOfLiUxYBwQ8so/iNftB+wX+yfp/wCxR+y14Y8AWdxb30uk&#10;xGS9vY4RELy4kbc7kdTjIQE87UXp0H4x/s0W9h+yD/wcTa5pfxV1Ca1W48WahdadrOvSCY3kE9rM&#10;LBnnIALkSW3zcYZe1fuN8YX1K88LqNP1BNM0dgW1G9jVpbmOADkQBQfmPqQcDOOcUUbuTciqkb2O&#10;d8L6fa/HD42X3iJ1W60nwVK2maVk7o5LwgG4nCkY3RjbGrAkfNKOCteoa7qtt4d0C6vryZYLSxge&#10;eeV/uxoilmY+wAJrhvgdqbWHhy4WDRo/DXg3TokXSvtQ8q4mX52mmlU8KrHawJ5bcxbmvzO/4Ku/&#10;8FstQ+Jmq6p8C/2c4ZvEuva4TpWoa7ZRG4WIOSkkMAAIJYZUt2GT05rWUktzOW59+f8ABNO2aT9j&#10;jwrqUkplbXPtOqlsYB86eRx+mD+NfnD/AMFivjXqX/BSP9vXwH+zT8Orj7bpXhbUVudemRWaL7dn&#10;5g2OCsEas313j0rH+H37dX7dbfA7S/hJ4f8AhYuk69p6DS4tf/smRLiOBA0eVQ4hVlwMPnqM96+t&#10;P+CL/wDwSm1b9jeLWvH3xGeO9+I/igESZk897NGYu7NIfvSyMct6AAetZSk5e6g5up9zfDfwPY/D&#10;TwDovh/S4VttO0WyhsraJekccaBFH4ACtwcCkQYWlAwK2WisZhRRRQAUUUUAFFFFAGD8TZNah+Hm&#10;uN4dit5teWwn/s6Odisb3Gw+WGI5A3YyRX5B2v8AwQ88C/s9fD/xJ8c/2uPGWq+Lrm1dr27sdOaR&#10;13yOcIX+/LIzlcEbRkkHiv2Y2fWsH4mfCnw38ZvB9x4f8WaHpfiPQ7tkaex1C3W4t5SjBlLIwIOG&#10;AIz3FTKNwPwX8cf8HAXhP9nuyvNF/Z7+DfhXwpp6RqtvqU1mLi+Vl+VZGP3OV7HJBPJNfPfij/gq&#10;T8cv207XUv8AhLPjfD4Q0W8l8u508ieHhRxshhQJjPUbhX9Amt/8Elf2ades5YZfgl8OYxNks8Gi&#10;QRSDPoyqCPwrzO5/4N7f2S7u8aZvhXZ7m6gX90FP4eZivPxODqVKbjTnyvv/AMAcZa3Pxx+Afwf+&#10;EHw6Fxrun+KdF8QeJJovMbUtRvoo3hkI6oshGDkk5HI9a76C78E+ItSSe78RaDq2o3mI0t4r6JpJ&#10;n6BeGJyT6d8YzX6JfEH/AINif2ZfGFy0mm6d4i8Mq0RQpY3wlG/P3/3yuQccYBx7Z5rgPEP/AAaf&#10;/A99IZdG8Y/ELTtTVkaG5kuYJUQhhnKLEpPGQORg4NfmGO8L6+LrOtVxk233S/q3ofQ4PiCdCHs1&#10;BWPkDS1sXuLi1hh01bmzOLyyhuYlmjQkEseflHK8kHp0PQ17zwbqWp2SX8dvb5JR1heYGOFOMjcD&#10;lu2W9unNfT/iz/g088Hza5a3eh/E/XrRY7GOG5W9s/tLyzKxLMrLImEI2YRg2MMc8jHm/wASf+DW&#10;H4geGtS0/wD4QT4o6bqViu/z11M3VhNCCyldrRtJ5h65yFGQOOePMl4T14r3K935r/gndU4rlNW5&#10;LemhxPh/4C6hrs7z29q0s8edkLoWWLd0JwMZGSNxBPaotV+Jng34btJ/wkPiLw/bGzHl3Vs1yhli&#10;l7ho13Px34r2TT/+DYbxrqXiaDUtU+NEbXGoRmTVJ1s55phKeoVjMPMBOPmbB9q97+EH/Bs38CPA&#10;Wu2eqa9e+JPFV1Goa7trmVIbO5l7ttRRIAD0Bc++azoeENSrO+KxDt5Kxy4jiBypKlG+/c/OjxV+&#10;254Ns7SJdJu9S8TXkx+S202yaNCeytJJjr2wDXW/Bv8AZI/aw/bXmiuPD/hl/h/4J1qR2hvLmUW7&#10;eWPly8hHmsHGfurg8dq/Z34T/wDBPD4K/BbXI9T8OfDbwnp+pW5/dXa2CNNFxj5XYEjj0r2WK1jt&#10;YFjiRY44xhVUYCj2FfaZN4a5RgJc7jzy7y1PMxWbV6y5W7I+IP2If+CEvwc/ZQtbfV9c02Pxx4vV&#10;knl1LVP3kMcisj7o4zwCHXIY5PzEZ5r4l/4LG/8ABTjVv2utU1D4R/BvUGsPh54dcxa/rlswWHVX&#10;VdyQRYxlF8qXC5CkIzsVSMsPqj/g4B/4KH3H7NvwZs/hf4R1G1tfGvxIQ2dzLI6KumadITE7MzkJ&#10;GZSSvmOdqIsrErhWH5Ffsv8Awo8R/twfEnQfgP8ADWPULTTdYY3HiC7urZYJrS0V1klMzqc/vSqT&#10;uG+bi2gO826M32lSKilSpK3Q8/zZrfsM/saeN/2+PHx8I/B+zXQ/Ddijxa94wu0YhIS4BETYB+cA&#10;AAAPJ8xOxQqr+tvwO/4Ntf2efhtpGiy+INO1fxd4gscTXl9dX0iR303BOY1O3buzweo6k19c/sj/&#10;ALJ/g/8AYy+Cek+BfBenLZ6Xpsf7yZwDcX0p+/NKw+87H8AMAAAAD03y+a2o4WMNWte5D1Od8CfC&#10;fwz8LvCseh+HdC0vR9JiXYLS0tUiiI9wBz+Nfhr/AMF8bXSfiz/wUx8J/DbS9G03SbawsrPTLqaz&#10;tVjYLcyCaa4AUAF4oWdsnoIye1fvY65FfzY/tz+M217/AIKc/HjxVaajHff8IrFq0tv5j+dGyy+X&#10;pvlg5yMR3zsMHjyxx1rPHz5aRUVfRnQfss/By8/4Kuf8FDofDN1t07wvYltc1CGRdjxafAYYFtwo&#10;wN/liKPK4AZ2fqWB+w/+DkL4U+ONZv8A4V3UPh/XvEHwR0GWH/hIdN8PhkuIwk4M+dq/u91vtSOQ&#10;8KfM6cZX/g1v+BccfgH4ifEu9VG1LUL+LRLcPDiS3ijjWeTa391zNHkDvEOuBX6y3VnHdWzRyRpJ&#10;G4wyOu5WHuKnA4WNOiqaB9kflN/wS3/4KW6f8d/iFY/Bb4P/AA9j+FHh/wAIaJPcyWmoRG6eY8Kj&#10;bkC7XBbe7yE+YVwMbhX6IeGfBcPww8GXkOj7r3VJna5nub6T95qV04+9K+D7DCjACgDAFfmL+2D8&#10;Dfil/wAEuf8AgpNq3x3+GHg668WeA/GVrM2uWEULtCiyMJJkkaNWeMiQGRJCAo3bcMAQeu8D/wDB&#10;yt8Njpv2fxR8MfHnh+UuY2TTZrbU8N25kaD+XFehRmlpM7aVRSSvoz78+FXwsk8O6xqniLXNVt9c&#10;8X6pD5VxNENsFlADkW8CEkrGDycklick8Cvzq/a3/wCCx2mfC7/grH8OfAdva6bqWieF9Q/s7UtQ&#10;S52m2mvQkToSRtHlkKT6+teZftF/8FzfiN+1c8/w1/Z7+HfiTQ7rWpTbjVNv2nWLtDwdkcYZLfry&#10;5eTA5yvJrkfjH/wQL8T/AAQ/4J5+LviZ4omudY+KcckGsS2VswmOkwIWacmQFjNKSVZiDtATjuTN&#10;atzaQ2HKtGN4rW5+8FlLHc2ytGyskgDKynIKnoc/SuWuvF91YfGFtBuZLNbG+0QX+nICftUkkMxS&#10;6LDpsVZ7MDHd2yeleB/8Env249J/bo/Y/wBD1i3uo4/FXh+GPS/Edmh2tbXaIBuUZJ8t1wyn0IBw&#10;QQPZ9U8CTa/+0h4T8Wbs2+heHNZ0h8D77Xlxpcqkew+xN+Y/DSOsVJHOotK43wtq2lfGrwpqFxAs&#10;N7pclzf6TOtxCCrS2t1Na3CMrcMolhkX0YDPQ1+ef/BSX9tfxp/wR0+JXw/8O/C9IvFPhjxtb310&#10;PC2sE3KaZLFLCFS1dWEqI3nNiPcVG35Rk197aFZat4b8UePbVri1Nve6yt5o0FvCEaC1ltLbeGwO&#10;Wa7W9kJI5398c/mj8b/F0/7cX/Bf/wCGvhOztdJu9I+D1wkMryOJheuiJeXrFhwQoVIwh6PHIDzw&#10;DEyfIpdTqxF/ZqTZ4D/wUQ/4KKftC/t5fAC+8BeLv2cbjw/ZyTx3K3kOnags1u6kFSBIuMHOCO4N&#10;d9+wj/wVN/aM/wCCYn7M/h/S/jJ8E9f1f4Y2kCW+iamY/wCz7rT4gxAjl3KwI64EgVj2OK/cp9Kt&#10;bosZLeF26NuQH8688/a//Z30/wDal/Zp8YeAL75Y/EWnSW8L52+XMMNE2ccAOq5xzjNc3s3a9zhl&#10;UbN34HfF7S/j78JfDvjTQ5JH0bxRp8WoWhcYbZIoYZ9xXSXF4sLL3DcHHNfmz/wQv/axk+Fuk6p+&#10;y/8AE7UI9J+IHw3vprHSLa5JX7fZjLKkbMcOyDOAMZUZGdrEfo6yhrpfLdSq5LjvW9Npq7CMerPi&#10;r/gsr/wTv+Hf7Y/wbt9U1O3uNP8AiCLu2ttCvtKt431XV5V83y7BCwPyt5juWPCBC7kIjGvivwpq&#10;v/BRv/gn1p0fw00fRrXx9o9szRaZqrQLqEKgorYVmHmBUwRh8DcGx1yf0c+Bd5q37QP7bPxJ8ZSS&#10;W83gj4bsPAvhY28j/vr5VSbWrhgygbluDBaAqWANnMOPm3fTSr8g/vHg81M4XdypuzP5yP21vi5+&#10;3d8YP2ZNQ8cfEq68Qab4Ds3+xX9rpIh06BsyhCssEREhIOPvjgHmv1H/AOCF/wDwT/8Ahb8Ff2Uf&#10;BnxK0PRZrjxd4u05b251HUcSXFsxyrRx9kXIPTk9zXonxP8A2dbb49eG/wBob4OXTSwDxnFHrlld&#10;SldokubcQkRLz8sUlrGWYDgzivCv+Dfn9py90bwX4m/Z58ds9j4++G1/cCKG5l2vd24fDCONgrBU&#10;IyAB91w3ArNR5JWIlFbo/SfyV3ZpdtAO5aUHIrYgAMCiiigAooooAKKKKACiiigAooooAKKKKAA9&#10;K8B/bM/4KSfCf9hKyX/hPNckj1SS3F1BplnD511NGX2BssVjQZzjzHXO04JxXvpztNfiJ+0d4l8G&#10;/syf8FhPFvij9qLwHrfinwdrF0G8Kaldx/a9P09GmAWd4SCJkSIogwxEflspjLcrnUk0VGKbPbvH&#10;H/B0z8MrLWVi8K+BfEniOzbjzpp2hZTg9RDDOnXGcOeMld3Q8yn/AAdXeHzdRwzfCO5tmYhpPN8T&#10;eW6rxlgjWgJ4Oe3bpzj7D+BXwV/ZP/ay+HS+KvBngT4S3ljcXDW41LR9HtLG9tpl2vt8+FEnhlAZ&#10;CQGVwHGeDiu5uv2Ffh9dIZrfVPiFb5UKnlfELXTCgH/TI3hiYcYwykEDnI4qXTk9maezV7SPxo8L&#10;/ty/Gn/gpN/wUBvtF8B/FX/hWtz4nkuDoC3Op3UOnwwwxs0Vt+5kOySXaCSofLs2B0FfT8f7N/8A&#10;wUg/Z6tP7S0H4meFfiM0x8uSzGsyTsgHIYNqiqgHuoyemMV7l8cv+CYVjFFfXPh+L4e6tdFTNFe6&#10;l4fg0vxDBcliyzRatZRgKyELt3WrE4+ZzkmqXwi/bT+P3wTttS0f4mfCXVPFWj+H7SW7fxFaahaW&#10;1xcWsa53uGm+yPIMHIS4WRhz5K8ihYdJ2k2d31VqN1t6HlPg/wD4LbfHD9kPWLLQ/wBpf4O6rYwu&#10;fLOt2kaxxSkNy6yRhoJeCOF8sA/xen2f8Pv+CsvwJ+KPwT17xzpPjrS30/wxpj6pqdnLIsV9axoB&#10;keUxG9izKgKFlZ2VQxJFd98G/Hfh/wDao/Z40PxI+hTR6L4u05Lo6Xq8EUjiJ+iTIrOh4wcZYV8c&#10;/to/8ENfhn4zsde8UfC3Qf8AhFfFlxayG50izMS6br8Zz5kHlzJJHbTuhZYplULE+1wuVyCVKcVe&#10;Gvqcvs05WPxh/bb/AG4fFH7WPxj8WfFKOW6sY/GF1c6TZLIzf6LAwSM2CSBFDKsDIkx4DRSlWDLM&#10;1fuh/wAEHf8AgnJb/sP/ALJOn6xrtiy/Ebx9BHqWsS3CMLixhOWgtG3cqyq2+QEA+ZIynIRcfmH8&#10;H/2ffBP7XH/BZX4U/DnQ9DsNJ+HHhPTrXU2sIo/tG6CK3a/a2uizZZ2kZ7eVmwwZucsK/ogj4x/n&#10;NcOVznVpKtVVm+nb/gmNSNnYkAxRRRXqGZX1W5Wy02eaT/VwoZG9gBk9xX8xV5pdneeDf2mvEV9u&#10;a6DWNtayLEZDi51Kcuu4dAfs8Zz0O36V/TL8QbO81HwHrVvp7yR31xYzR2zIQrLKY2CEE8A7iK/m&#10;W8H6pHbfBf8AaT0HW287V54dOubYN1eSDVJEkzxgj9+D26g/Xyc1ly09TSm1fU/Zz/g3r8KWugf8&#10;E4PD9/DbRw3OvX95eXUquWa5kWZoQzZHykLEq4GeFB6nA+4yu5RXwv8A8G7/AMQLPxb/AME5dG0m&#10;3hMNx4U1K70+85G15Hk+0Aj/AIDMvXuD16190c5xXpUfgRn1B4FkXaw3KeoNeeeOf2Q/hX8TtYk1&#10;DxH8OfBGvX0wIe41DRLe4lfgDlnQnoAPoK9FxkUAYrQDmfht8FvCPwa0f+zvCPhjQPC+n7zKbbSr&#10;CKziLnGW2xqBk4HPtWl4v8LWnjPwxqGj38fn2OrWstncxk/6yKRCjr+KkitNjgUyJmk37uzYGPSl&#10;y6Afgb8Otd1L/gh3/wAFPvEWh6yt9a/DnxFOltKsk7ulzpErsY7tVQEySW7MHxk7U+0qFZ2UD9x/&#10;BuuWdr8PrfUjeW40uO3+0rdmceU0JXcH3scbdvOScYx0rxL/AIKX/wDBMfwn/wAFGPhhFp+ozf2J&#10;4s0nLaPrsUW+S1OQfLkAKmSMkZxuBUksO4b839f/AOCT/wC254a+Eo+EuneMJ9S+GrbojZW3iOO3&#10;t3jkJjkifcyytbtGz5t2PlFWUbCRgZRvBWRrGq+Tkfe56n+1F/wW8+Dvwz+APjjUPgz8SL3x18RP&#10;E97KuhW95aOH0ZpIx82JYI9ttEWkdN4lbfJtyI1xF6l/wQQ/4J9XHwP+E7fFzxnHfXPjrx9C88cl&#10;/I0lzFbSuJTNJu/5a3DkyEnJ2sOfmIHQ/sjf8EAPg18FvDPhnUPGelr4w8c6aUvNSuTcSDTrm5BD&#10;BVhON0SYUDcBv2kso3FB95wwLbxqiDaijAUDAUewqo3lrIdWs57jlGKRhlqdRWhifIP/AAUU/wCC&#10;PfgL9vDV7TxVHfX/AIH+I+koosvEWl/K77P9WJ0BBk29iGDDgZIAWvzD/wCCjH7Mv7cPwP8A2bfE&#10;UnxA+Jlxq3wx0ERWDT2upCSa/heeOJHlChGfPyMDOh2/73FfvwUyc143/wAFAf2Yx+2H+x348+HE&#10;cy2914i07FnIcAJcxOs0OT/CGeNVJ7Bj16VnKmrFRqSSsmeK/wDBA3wcvgz/AIJc+AwmqXWpR3l1&#10;q1yRLKZFtG/tK5R4kLDdwyMW3E5kaQjAIA+xo5TJHu2sf5mvxj/4I+f8FI5f+CeWp69+z/8AHqVv&#10;Cui6DqV0NNvL2PC6PdNIZbmCSRchoJWdpkkOQrtNltrxqv1Jrn/Bx/8As56N4+bR7O68V61piwFl&#10;1rT9EllsmlAP7nGPM3E7QG2bPnB3AZwQlFRsxdD3jxX8StJ8Mf8ABR7wfoupanY6fda74G1JLCCa&#10;ZUe+mW+s32oCfmbaGOBk8V8ef8FnP+CffjDwR8UV/ab+CrXtr4s8PpHc63aWIKzkRc/bECgmQbeJ&#10;UxkqN3zAED4y8TeH/j7/AMFdv2x/FHxs+GOl3mkzeB2+06Fdef8AZ3tYrck21sjAhTPIN7YBzmRg&#10;SVAr6s+Gf/Bx9efCLw2PDPx6+EPjaz8bab+4uZtJtIQlyAMF5YJ5I2ic8ZVd4zk/LwonnTWo7n2j&#10;/wAEsP8AgotoP/BQ/wDZ0tdetpI7bxTpO2017T9pVoZwP9agwAYpOqsOO3BGK+nVORX43/8ABvzH&#10;4g+IP7cfxb8eeGPDd94R+E+vPcyx2M8fzBpJA8CM7csykyHAOPm+hr9j1GFq6buiRaKKKsAooooA&#10;KKKKACiiigAooooAKKKKAA9K+A/+DiD4y6D8Mv2IZNJutJ0nWPE/i65On6Kt3aieW1xhpZoeNyv/&#10;AKpAV5zIOuK++24U96/Kr9uDV4v2zP8Agtb8KfAmmXkkmh/Cry9d110xJHB9jkF25x2DTfZYG754&#10;rOor2RUItuyPc/8Agm9/wRx8E/sv/sz6TpfjGzbxD401Bn1PVbgX9wlraXEoT93BHG6ooRERC4G9&#10;9pJbG1V9om/4J4/DaysEh06LxZpAUjBtPFuqoFwcjCG4KY9tte06RrlvrOlQ3kLfuZgChPGfSuY+&#10;JXxjs/BEsGn2ttcazr13IiW+nWmGkw5IEkhPEcY2uS7cYVuuDWyTWhpGVSMrLc8i8Q/sJ61DZRxa&#10;P8bPiZpsERAKXX2C8Gz03Nbh89OWYnjvXy7+0fYaLq0XjjwDpviTxV8SvGnhmFYk07xPqa2dldMw&#10;Dsh+zpADGBwzMGAJHPWvvTSvixb+O/GmqaPplvcTWekxBbvUeBbi44/cIf42CkliOF4B5PH57/Hj&#10;wlcfHT4q/Eq1/wCEPvNS8S+BrxooPEmuqbLT2QxGSOGMqy/aAWKx7CSDnrjIr4XjrD4vFUaOHwnM&#10;m5puUX8KWvvbe6z28DVqJN1H02ZH+zx+1D8Tv2RtMXwz4R0PS/iF8L9Jsje2gub+Ow1DTreNGku4&#10;4Gb5LmCE/Kkr+WHyACxFfWmkf8FJfBlzoeh3Xijw946+H8evXEdklz4g0Oa3soZ3B2xtcYMQJ24B&#10;3YzgZr88/wBmP4vTeBvhD8OfBc3hvWvGmta9pk3i3xpNEVUxSo7vY6Q75JEIkTCxg8gLxgNWl4H/&#10;AGjP+Fg6V4R0ubxRZ69pnjbxDeadcLJZyR2s1yL/AEKS/ikRxtEcrfblUsMZnRV2lgK+yo1oRgk2&#10;r/8ADGFTDynLnYfAX4I/8Mkf8HKl/qF9cW82j/FjSr3VtGkjKhVF6JZck/8AXW3nQY5Yug6Cv2Sj&#10;Pz/nivwa/a2/ZDu/Cn7Nfh39rLwZ4g8T282g+MLg6dp15clo9D0Q6pKunJAZCXxFMYm5JyLhsYCi&#10;v2z/AGdPixD8d/gR4P8AGVusMaeJtJt9QaKJ9628kkas8We5RiyH3U043vZ6HmYiDUtTtqKKK1MC&#10;O5z5DYGT6etfzCat4Zt/D37Ufxe8N6w8iyXGna/ab4irGOeIreorD+IZtSM+/Ff0/OcCv58P26vA&#10;R+Ev/BYLxdDrUdpGureIIbq0ggUFHt9QZYj5g4HMNw+R2I9q8fPI82Ekiobn2l/wa/8AjeHUP2Z/&#10;HWg+ZG15aa6moyKM7lWa3jQZH1gbpX6eOdp/SvxK/wCDd74q2/7NX7WPxU+GniSay02T7HK1zcTz&#10;BVil0+aRTGGPDZjklcnssZPrX0r+3D/wcH+Efg9c3mgfC+xh8Za5EnzajJJtsLY7mRiO77TtIPCn&#10;PJFdODxMJUIzb3RUou5+jGp6xb6LaNcXlxDa2643SyuERc8DJPHNZMXxX8MzzLHH4h0N5X+6i30R&#10;LfQbq/CPx/4f/a6/4KcjUPEetapceH/B+mlobp7y9XRtHhAYbtgYgSAbVYnkfMCDg18f/tN+Hofg&#10;N40tdL8L/FLSfiBrVu5a5uPDsNwsFq68ACZ8BiGGCF6Vo60+iBwaV2f1dI+8U4DAr8xf+DdD4ofG&#10;jxX4J8S6X8SP+EkvNBt4Y7rTrzWElZhMx+eNJJPmZduD3HpX6dA5rohLmVzMRl3fhRtpaKsAAx/n&#10;rRRRQAUUUUAFIU3GlooA8X/aS/4J7/CH9rK4kuvHHgvTdU1KSIxjUEDQ3a5UKG3oRuKgADfuAAAx&#10;jisDwb/wSh/Z48B6Lcafp/wr8OeRdNE8pmEk7sYmDIQzuSuCP4SAehyOK+h6KnlW4GL4J+G/h74a&#10;6Y1l4d0PSdBs2be0Gn2kdtGzepVABn3rP8cfA7wX8TL+O68SeE/DfiC4hjMUcuo6bDdOiHqoLqSB&#10;7Cuqop8qtYDN8LeDdJ8DaLDpui6bYaPp1v8A6q1srdLeGP6IoAH4CtIcUUU7W2AKKKKACiiigAoo&#10;ooAKKKKACiiigAoPSig9KAMX4jeL18AeANa1yRPMj0ewnvnTONwijZyP/Ha/K7/ghJpOn/Hfx98Z&#10;PjfqV1Z3PinxVrkmkJEqrus7XK3EhUDoJHdMg8ZjHpX6teLfC1n438KaloupRedp+rWktlcxhiu+&#10;KRCjjI5GVJ5Ffh9oHwp8M/8ABK3/AIL0eGfD0XiDVND+H+rW81w82pXTR2961zZNsR8AIUFwwUMR&#10;gGPLEbSRnflkpHRhpKMj9itdsDrMDaKslxa2du0LK1pKYXHlurqAw6crg+oJFclqml6XYJqXhfwZ&#10;nT9QmRZtZ1dUMs9qrbiFMjfembLkLyFBLEDcN3dabbwamLxLFmVngIkcDlGPIwT3HJx9KqeH/CVh&#10;4a0W6jithDA0jyvlcGR3JZnbP3mZiSSepJru5VLc9OUYOWv/AA7OWg0ea98aWnhPwu1rpvhvStOe&#10;41Jo1+cu/wAsUIyOCTvkLA5ymD97NeHftEfATQ9X+OFnouizXHiTxx4isbUapbaheyyafounW0xd&#10;bzyQdqzFiVX++evAr3qD4m6L8GfhX4w8V6k1pptrpcc19czTSCGOYonBZzwGIUD8qzf2LPhpCfh0&#10;vjjVJPtnivx95eualeFQG2ypvgtwRx5cUTKoA4yGPevm8Zw7g6+Nni6nNzShyP3na3ptfzFWrTot&#10;03smfLv7RP7Ja6B4O8YaL4T+H82oTrZW0tjDpGofZ7zWpPNDSc8CKRd74bPK5HA4ro/hd+ytqWte&#10;NP7B1zwe1jo/hVLGO0csBDNKrxXxkQrjpOkIfrlrZTmvuVfD9rFe/aVhjWYDG8DmvPfCl7qHiX44&#10;eK71b++/sPSLW20mOykUfZZbsb55Z42BO4lZkiYdmgIr4jD+HDq1ZVcVXlGSn7jhKWkFayd3a7tq&#10;zaOa6/u46W19T471PwJbzf8ABGH4xeC9bk+3R+CoPFmmxO6ledOubx7V8c8ZghfHpxXqH/BBXxPD&#10;4j/4JcfDdY5vNm086jbz5blHOoXMoB9CUkQ49CK81+Nfjrw/4X/ZP/bP1S4mmtdGl8QajpySBWKt&#10;czaLYWbqucZBvJGB25H3vQivze/4JbeIv2tP2p/2dv8AhV/wZguPDfgzStYlXVNeMn2O2eWSIBvM&#10;uB+8kGxEHlxhuWBbAKmv0urLkceXtY4cVG6uf0R6x4msNAtzJfXtpZRqMl55ljUDvySK5Vv2mvh2&#10;ibm8eeDFXJGTrVsBxx/f9a/MuH/g3L+JWtQQjV/2jr/lg00NvpD+Xjuql52Ptye3StCx/wCDYvSR&#10;OZb/AOM3i+RmJJ+z2Vuqk+wZWA59qE6j2RwqKZ+lEn7R3w/EBkbxx4R8vbu3f2xb7ceud/SvxK/4&#10;OK9c0nxn+2F4H8V+Adf8L30MmiRjVLmC9EkiTRTMyMSoIx5YQAhuvXAFen+Of+Dafxbo/iyW78Pf&#10;F648QaHG4CaPeRfYbiaM/eVrqMOinPfyTXRfBL/glF/woa2VvEH7NsPxG1TYUjvdZ8cw38UOTlU8&#10;lraONQDwWCZHHDVlWw9SrBwdrM3o0U3ufIP7S3/BPTxR+2l8d4fFnwd1ySzt4LVpvFesyE2mh2Dq&#10;hEkrXhIDh4RIG2Kw4wxAY4+j9G+AX7PX/BLa51qTxbLbfFz46aXptmmleH4LY3MM13etP5UMFupZ&#10;pHC27NI0mSsUkY/jUV9X3V/8RPjTFF8Pbi6+D/gLw74rnOkJpukpJ4gu/K+yC6cEkRW5Bh+YloXj&#10;HmRqwYOK47/gkb8Cvg54s+KHjv4rafpmo6p461TU57jRtT8Sg3GpXelxsbVNShkfki6nS4kfhWj8&#10;2OMgRrCz8OW4elgaVPByqJvVK+7t2OutyOTl17Hyv+3/APBP9r//AIKC2fhfSdJ+Fnizwv4R0WwW&#10;0+xXN5bWqaoBEubqeOJwitIchYVUKgAFeCfs/eEPi5/wSY8bx+I/iH+z/HqVm2yX7RrOlLeQ2u3O&#10;WE8RdYgc87sZOK/oD1T4keINMsl1OTwdqFzaxqT9ltruJ708qP8AVsVTIySQJCQF43E4roNH1PS/&#10;it4O8y4tVvNH1SEgwXlqU3qchleOQAjuCCK9WWHT95HHOM1q9UeHf8E6f+Cl/gb9vjwdMNAiTRNc&#10;0lFF1o8jruRMYDx4xlM56DjivpqNia/Hnxx8BdL/AOCc3/Bd74Wv4Ht4/Dfg74mxmJ7G1YmHewZZ&#10;kVc/KpO0hQMDnFfsMhyKmlJvR9DnkOooorYkKKKKACiiigAooooAKa77fyp1BGaAGwS+dErf3hmn&#10;UAYFFABRRRQAUUUUAFFFFABRRRQAUUUUAFFFFABRRQTigAPIr5j/AOCkv/BMXwT/AMFGvhk2n60i&#10;6X4o0+M/2RrcSfvLZ+oRwCC8eecAgjqCMnP05jApNoqXG61DbU/Ejwz8W/27/wDgkfol54e1LwpF&#10;8WPA+ixeXaand2s9/Bb26BVDi5hxKi7VACT7cDHA5rqR/wAHPWuaz4dmtYf2eL5tWZdnmS+IB9nL&#10;epRYGcgdSAc4B5yK/Y14lddpGV9Kj+wQglljRWPUgYP+eBUezktmaKrK/Mz+dX/goL4//ag/a0/Z&#10;/vviB8RNDvvBfwv0ueH7FpVvayafY3UsrAJMI5iZrskY/eElFA425wf2I/Zq1yb4O/se/C26+3a3&#10;4g1C40G0eO337zqE0sClYiSCVVScAjAUDPIrzP8A4OK/Dzat/wAE29ZmjN1tstVs5mjib5JMyADd&#10;x2JyOnIFe6fsjeM/DfiD9kb4VzaPqGn6hp3/AAjmnxGS2nBCusCLJkr0IkDAj1Bq6HxtSOujWc5+&#10;/qd9beNdT+G/wYjvvFF1bahr9ra7pwGjtkubljiOEMdqKWdkjDHAJIJxms/TLvTf2eP2fdW1fXLh&#10;Y10Owutf128it1VncK9zcymOPILHDkhep6da7j+zLfU4G2rGwYA9dwIrgdb8QeA/2kYvH/w1XUrb&#10;U3i02XQ/EEVlep51mt1E6NCdrFo38sk8gDkY5BA2k1HYysr6H5Nf8Fn/AIha18K/+CeXw78B6hZS&#10;af40+MXiy/8AFupW9qNyW/n3El01o6rnzmRryIZBOTbZxytfqh+yj4A8O/sYfsu/Dn4eXVxoOk3G&#10;g6JDZTLbMEiurmK38y6mGVUncyyyFioJyScE4r8Lf+CkXhv4hfFT/gpleWXwp1Dx18Y7r4EwwST3&#10;mpmG+MEttJHJPmC1ggjjhRnjiZUQM5Vn3kkkfZH/AATi/wCC8Xwr1XQLe1+Oi6L8O/iVBGuj2d/D&#10;ok/2N9O3r5VsLySW4mfawaR2mMagtkjcC7YRs5NmlWUZvc/Sub9oOxv7DTl02xvbzW9cEkmm6VIr&#10;Q3E0CMAbmVcFoYRuXLuoxvRcb2VDJ4o+OGn2uvroekWs3iLxOpUT2Fi4ZNPVv+WlzKTshXgkBvnY&#10;A7EYgivJvDuu+FPH+m6hN8JvHOg61ceLtQK+IfE1nrMF9fWUCrIyJG7M3CFvLiQApCZGfYxL7u28&#10;Sal4V/ZJ+Al5fShdN0PR4mkWOHfJc3kznpubdJNNI7DLOWZmJLHqa2sraSKjQjo0YXx//ai1z4Na&#10;G9vpvhW38TeLNQjK6RoUF8tu9/KMFgJXG1Y0GS0jBVHGSCwr4b+CPx/8QftJ/EPw7NJ4vt11zxpr&#10;ba/aaNqN/cR3HhyCC6SKbTIt2xbhU36sgZF5VYz90Ka+vtP/AGSNc+Mvw51/VfFGua94d8aeObRb&#10;f+0dJuTb3vha13B47W1kADIVx+8OfmZm9jXz78eP2J5vjB4t8Jabb694isdU0nXNM07WdcNsbW5u&#10;Le0N3PLJDJFIso88yrEWRwQGLc8g/nksfXyLE0sPmWIVSnWlL3p2i43+GKS3+Z6kYUpp+yWqWtvz&#10;Mv8A4J/+Jv8AhJP2SF+IdveXOlf2HPZzTXtxayNNHbabZ6MNTCrhixlj065CkDLK2QCSa6vwXrvi&#10;z9j/AMZx6afDdv4l8F6Pato0F3pcMl54g8LW+2JhcKFUvc29ytvDLPDGokgl3BfOjQMPPv2WvFfi&#10;bwre/s/+G/D8Wk6T4St9LstfvJ4/Mn1XxLOdJltSoYI0dvDEPKDeb88hUEFcc+9/sX/s4a9P4y8E&#10;/EDW18O+LNejjurHxTreraJDY6vFqsIuLaea0ljt42dRIBaYbCPbQROjk7vN8TirG4bNMZSwGAqc&#10;1RStNxTbhGStdSXwvz7mNGmqa9pUXnr1O9t7fx78RtMsfH3gnxVJ/ZV88RK2V2NWg1uz8tGiuY4Z&#10;f3cIDSSrLFEFllEKkTIflr1b4S+JvEUF1N4b8XaElprVrD50Woaeskml6rGCFLo7DMEm4gmCQlgD&#10;lXlAZl8r8EW0n7JP7W154SjWZfAvxNjuNd0KNiTFpmrRkPe2ifLtCzxsbpF3ZDRXTchht+j9M1OD&#10;WLfzIW3YGDznBr9VwOHeHw8KKk5KKSu9W7dW+559aTs5RXutn5l/8HFHwZ1fQtK+Gfx40KS6N38L&#10;9WhS6RMBYYXkDrIflLffABOcAHmv0H/Zd+NNr+0T+z54Q8bWayR2/ibS4b5VkXawLLzx/vA15P8A&#10;8FWrexvf+Cdvxaj1Fnjtf7CkaVowN3DLj7xA647/AOFcn/wQlbUG/wCCbfgv+0JppT5tz9n81lJS&#10;HzTsUbeMAdqq1qhyS1PsKiiitCAooooAKKKKACiiigAooooAKKKKACiiigAooooAKKKKACiiigAo&#10;oooAKKKKACiiigAooooAKKKKAOX+Mnwg0H47/DbV/CfiWxj1DRtat2guIm64P8Sn+Fh1BHINflZ8&#10;cP8Ag38+JnwCg1zWP2dfi54l0W1kLX50JNTmsnvJFIKp8h8qQ4zy2wHpjmv17xSbRiplG5UZOLuj&#10;8Zvhb/wXx+N3wR+H6+B/GnwRutc8c6LC9muoNcNZx30qtt3yQbC2fXZnJ9M5rxn4A/sZ/t6fDPxv&#10;rl94P0/VNHvPjRCmo6vqtzMkjWSnzdu6aQsInAkYbciQYXpxj98L3wppepanb31zpthcXlr/AKme&#10;W3V5Yf8AdYjI/Cr+0Vn7Jt3bH7RnyZ/wSe/4Jnw/8E7fhnry6nrK+I/G3jK6S81rUlDAOEDbIxu+&#10;9hpJWL7VJMpGMAVe/au/4I2/s+/tgajqWqeKPA9vZeItUULPrGkTNY3TnzDIXZVzE8jMzbneNmbc&#10;cnpj6l2jdnvSOPlrRRSIPx2+MX/BqNptlNcah8L/AIsaxo91FKJbG01SFgkBDZ5nhOcgcAiIc8+1&#10;eX/8Ey/gF8SdT/4K+t8M/iF488U/ETR/g68uqXE0mt3d1pcdwkS+S6xyMBnzJAuWUcg1+7JXCV+L&#10;f7SPi7xz/wAEtv8AgtyfHCWy6h4P+NV7BZPEgXfcwSGONkHQB45Arfj3rKUeWV4m1Lmb5UfsB418&#10;S2vw/wDBuqaxLDNNbaNZTXkkUC7ndIkLkKD1YhcAetcB4r+AOj/GOBfES6l4l0d9atbOYLaXpgEI&#10;ilW4UquCEd/uSEfeQlfel8d6z4mvvBd/a2s9nb6lfXtvHYb2KLt81S6EnqSivgCvSILpNQ019jbo&#10;9pAYdOBipxmW4XFWWJpxmk7rmSdn3V+p08lShLR27nyD+yl8I73TvgZ4IlsZPOuvBOpf8It4jgN5&#10;5MAtdOkvbWSdQy7i28o7IzDKxjGGXDfWXg/xhpXijUNTttPlMzaLcJaXBKkASNBDcDBP3sx3EZyO&#10;MkjqDXx3+xr+154P1P8AbP8Ajd8CdJ8RQtcWusT6rosysrB5LiJZdRiRj96SK8knbBzw46hTj6G1&#10;nwHqHwq0Pxfq1tf29paXHiCw1dCi5Nrp1vBYQ3SNnqWitbg8Z4cY5GK8zK+G8ty+tUrYOmoufxWF&#10;WrOppJ+hqftW/Amb48/Cm4sdNvDpfibS5o9U0DUlxusL6E7on6H5DyjjHzI7qeGNedfCb9p21vL6&#10;40HxEIfAfjbS7fzNX03V5FjUcgefbuSBNAzcqy+uDtIIH0fCMRLu54HJr88v+Dlnwrcax/wT2uLy&#10;10ixvI7HV7M3d40Kvc2MJlAJibG5ctgNjjbnPFe57Rx1IoYhx9x7Hjn/AAWK/wCCglv+1Lpuj/s2&#10;fCK8m8XeIvFV9ENdvdKl329rEr4EDOhwSW5ZeQFHPNfp9+zN8JIfgP8AALwh4Ptw4j8O6Vb2WHYM&#10;QyoN3IAB+bPSvkr/AIIpf8E4PhP+zt+z/wCGfiJ4Zjm8QeIPFumR3Umq38SB4t33liUZ2Ybcuc5I&#10;Havu5RtFRG7fMzCpK8ri0UUVZmFFFFABRRRQAUUVTuZbxdYt1jW3+wmKQzszHzQ+U2bRjBXG/OSC&#10;CFxnJwAXKKRelLQAUUUUAFFFFABRRRQAUUUUAFFFFABRRRQAUUUUAFFFFABRRRQAUUUUAFFFFABR&#10;RRQAUUUUAI/3a/Mb/g5W+DWoXvwW8DfFXR7e7ub34b6ulxL5Z+SKIurqxHX76qMjoK/TrrXP/FT4&#10;X6F8Z/h7q3hfxJp8GqaHrdu1rd20q5WVGGCP8D2qZK6C7WqPnr4C/tCeHf21vgf8N/FmiXUGo+Te&#10;2mpXqiUK9jPHE6yB1653MeD1BzWN+3/+19o3/BOj9inUrqPWo9Q8WTWhsdAguGBuLu6kyqSFO6pk&#10;se3ygd6+AfHf/BOL9rD/AIJdfHTU5P2bLqXxR4C8SSAQwyRxz/Zt5wEnikO0sg4Eg6jqRXo/7Hn/&#10;AARP+Jf7Rvxzf4pftV6pdahdw3KzQaGbkSLMUbhGVSVjh4UhVOSODgZFPnfLyrc7KlSDirLU8C+C&#10;X/BCr4weNf2cPB3xy8GeKnsfibq0z6/9iaY20ixyAvFNHKP+WrZJKngq4Hrn0r4W/wDBc39oT9km&#10;9m8K/tBfCq88Q2+mkWcl+YTY3cpVCoDEgwylijMWB5+b0r9n9K0230fTobO1hjt7a3QRxRRqFWNQ&#10;MAADgAelUPF3gDQ/H2mSWet6RpurWsylHjurdJVIII/iB9T+ZqOS2qZy8x+Yel/8HSvw31awVbj4&#10;aeOtPmZPnRZoJfLbsuRjOTxkdK8V/aS/4K9+OP8Agp38PNT+Dnwr+FOs28HjDbb311eyfabmOIuu&#10;QoQbEU9CzdK/VG7/AOCbvwHvlxN8KPBLgOJOdOT7wBAP5E/nXofw1+B/g/4O6eLXwt4b0bQbcZ+W&#10;ytUi6nJ5AzRabVmyvaaWRzf7GfwZk/Z5/Ze8EeC5WZpvD+lQ28u4AESEbnHHHDMR+FenUYxRWiMw&#10;ooooAKKKKACiiigAoK7hRRQAUUUUAFFFFABRRRQAUUUUAFFFFABRRRQAUUUUAFFFFABRRRQAUUUU&#10;AFFFFABRRRQAUUUUAFFFFABQelFFABiiiigAAxRRRQAUUUUAFFFFABRRRQAUUUUAFFFFABRRRQAU&#10;UUUAFFFFABRRRQAUUUUAFFFFABRRRQAUUUUAf//ZUEsBAi0AFAAGAAgAAAAhAIoVP5gMAQAAFQIA&#10;ABMAAAAAAAAAAAAAAAAAAAAAAFtDb250ZW50X1R5cGVzXS54bWxQSwECLQAUAAYACAAAACEAOP0h&#10;/9YAAACUAQAACwAAAAAAAAAAAAAAAAA9AQAAX3JlbHMvLnJlbHNQSwECLQAUAAYACAAAACEAwsVV&#10;5PgFAADgGwAADgAAAAAAAAAAAAAAAAA8AgAAZHJzL2Uyb0RvYy54bWxQSwECLQAUAAYACAAAACEA&#10;WGCzG7oAAAAiAQAAGQAAAAAAAAAAAAAAAABgCAAAZHJzL19yZWxzL2Uyb0RvYy54bWwucmVsc1BL&#10;AQItABQABgAIAAAAIQCy+C/d4QAAAAoBAAAPAAAAAAAAAAAAAAAAAFEJAABkcnMvZG93bnJldi54&#10;bWxQSwECLQAKAAAAAAAAACEAO3XBTnu3AAB7twAAFQAAAAAAAAAAAAAAAABfCgAAZHJzL21lZGlh&#10;L2ltYWdlMS5qcGVnUEsFBgAAAAAGAAYAfQEAAA3CAAAAAA==&#10;">
                      <v:shape id="図 424" o:spid="_x0000_s103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SpnEAAAA3AAAAA8AAABkcnMvZG93bnJldi54bWxEj92KwjAUhO8XfIdwBO80VUtZqlHEH1bY&#10;G1d9gGNzbIvNSW2i7b79RhD2cpiZb5j5sjOVeFLjSssKxqMIBHFmdcm5gvNpN/wE4TyyxsoyKfgl&#10;B8tF72OOqbYt/9Dz6HMRIOxSVFB4X6dSuqwgg25ka+LgXW1j0AfZ5FI32Aa4qeQkihJpsOSwUGBN&#10;64Ky2/FhFGwu03t9mNpki0k7/tpvrXl8x0oN+t1qBsJT5//D7/ZeK4gnMbzOh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GSpnEAAAA3AAAAA8AAAAAAAAAAAAAAAAA&#10;nwIAAGRycy9kb3ducmV2LnhtbFBLBQYAAAAABAAEAPcAAACQAwAAAAA=&#10;">
                        <v:imagedata r:id="rId9" o:title=""/>
                        <v:path arrowok="t"/>
                      </v:shape>
                      <v:shape id="テキスト ボックス 2" o:spid="_x0000_s103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hY8YA&#10;AADcAAAADwAAAGRycy9kb3ducmV2LnhtbESPS2sCQRCE70L+w9CCtzjrI1FWRwmRPMBTVMRju9Pu&#10;rtnpWXY6uv77TCDgsaiqr6j5snWVulATSs8GBv0EFHHmbcm5gd327XEKKgiyxcozGbhRgOXioTPH&#10;1Porf9FlI7mKEA4pGihE6lTrkBXkMPR9TRy9k28cSpRNrm2D1wh3lR4mybN2WHJcKLCm14Ky782P&#10;M3A+3j6Gu7Ban2U8Om1lPzms3o/G9LrtywyUUCv38H/70xoYD57g70w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hY8YAAADcAAAADwAAAAAAAAAAAAAAAACYAgAAZHJz&#10;L2Rvd25yZXYueG1sUEsFBgAAAAAEAAQA9QAAAIsDAAAAAA==&#10;" filled="f" stroked="f">
                        <v:textbox inset="1mm,1mm,1mm,1mm">
                          <w:txbxContent>
                            <w:p w:rsidR="00B07D62" w:rsidRPr="00715A0E" w:rsidRDefault="00B07D62" w:rsidP="007033DA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7033D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7033D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CC7178" w:rsidRPr="00CC7178" w:rsidRDefault="00B07D62" w:rsidP="004C4250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SpcUA&#10;AADcAAAADwAAAGRycy9kb3ducmV2LnhtbESPzWrCQBSF90LfYbiF7swkLZoSHUMRCqW4qLaLLi+Z&#10;ayZN5k7MjBrfviMILg/n5+Msy9F24kSDbxwryJIUBHHldMO1gp/v9+krCB+QNXaOScGFPJSrh8kS&#10;C+3OvKXTLtQijrAvUIEJoS+k9JUhiz5xPXH09m6wGKIcaqkHPMdx28nnNJ1Liw1HgsGe1oaqdne0&#10;EbLx1XHrDn/ZppW/pp3j7Mt8KvX0OL4tQAQawz18a39oBS95D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dKlxQAAANwAAAAPAAAAAAAAAAAAAAAAAJgCAABkcnMv&#10;ZG93bnJldi54bWxQSwUGAAAAAAQABAD1AAAAigMAAAAA&#10;" stroked="f">
                        <v:textbox style="mso-fit-shape-to-text:t">
                          <w:txbxContent>
                            <w:p w:rsidR="004C4250" w:rsidRPr="009B3167" w:rsidRDefault="00B07D62" w:rsidP="004C425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CC7178" w:rsidRPr="00CC7178" w:rsidRDefault="00B07D62" w:rsidP="00CC7178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<v:textbox style="mso-fit-shape-to-text:t">
                          <w:txbxContent>
                            <w:p w:rsidR="00CC7178" w:rsidRPr="00CC7178" w:rsidRDefault="00B07D62" w:rsidP="00CC7178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CC7178" w:rsidRPr="00CC7178" w:rsidRDefault="00B07D62" w:rsidP="00CC71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CC7178" w:rsidRPr="00CC7178" w:rsidRDefault="00B07D62" w:rsidP="00CC71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FD1221" w:rsidRDefault="00B07D62" w:rsidP="007033DA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4C4250" w:rsidRPr="00FD1221" w:rsidRDefault="00B07D62" w:rsidP="008D5B20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      <v:textbox style="mso-fit-shape-to-text:t">
                          <w:txbxContent>
                            <w:p w:rsidR="00BF0F5D" w:rsidRPr="00B01719" w:rsidRDefault="0041120F" w:rsidP="00BF0F5D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B07D6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242B126F" wp14:editId="236EE113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87630</wp:posOffset>
                      </wp:positionV>
                      <wp:extent cx="2035175" cy="3197225"/>
                      <wp:effectExtent l="0" t="0" r="3175" b="317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o:spid="_x0000_s1046" style="position:absolute;left:0;text-align:left;margin-left:149.7pt;margin-top:6.9pt;width:160.25pt;height:251.75pt;z-index:251809792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Up3eBQAA5BsAAA4AAABkcnMvZTJvRG9jLnhtbOxZ3W7bNhS+H7B3&#10;IHTvWpSpP6NOkdhxUaBbg3XDrmlJtohKokbSsbNhNzEw7GLX28X2BsOwAbsasLcx+h47JGVHtlss&#10;TYvWARogMin+6Px85ztH1MNHy7JAl5mQjFcDBz9wHZRVCU9ZNRs4X3057kQOkopWKS14lQ2cq0w6&#10;j04+/eThou5nHs95kWYCwSaV7C/qgZMrVfe7XZnkWUnlA15nFQxOuSipgq6YdVNBF7B7WXQ91w26&#10;Cy7SWvAkkxLujuygc2L2n06zRD2bTmWmUDFwQDZlrsJcJ/raPXlI+zNB65wljRj0DlKUlFXw0O1W&#10;I6oomgt2sFXJEsEln6oHCS+7fDplSWZ0AG2wu6fNY8HntdFl1l/M6q2ZwLR7drrztsnnlxcCsRR8&#10;FziooiX4aH3913r1+3r173r1y8uffkYwAmZa1LM+zH4s6uf1hWhuzGxPa76cilL/gk5oaQx8tTVw&#10;tlQogZue2/Nx6DsogbEejkPP860Lkhz8dLAuyc9bKwM3vFlJvEiv7G4e3NXybcWpWdKH/8Zi0Dqw&#10;2P8jC1apucicZpPyVnuUVLyY1x1wbk0Vm7CCqSsDVHCjFqq6vGDJhbCdlvFBM2v8l7/+jXCoVdPT&#10;9Qw7n2p9nvLkhUQVH+a0mmWnsgZ8g+eMIXand3V352GTgtVjVhRIcPU1U/nznNbgbGxgqwcbPSE4&#10;9sD1ClNZ4I54Mi+zStlIFFkBKvNK5qyWDhL9rJxkACzxJMXgN2ABBc+rBauUeSaA4qlUGjIaHiZY&#10;vvOiU9eNvbPO0HeHHeKG553TmISd0D0PiUsiPMTD7/VqTPpzmYE9aDGqWSM63D0Q/pWR0XCIjTkT&#10;u+iSGoawkAKBDLQ2IgLKtIW0rFIkX4DVYR60lchUkus12twbC1vXSYgSNFl8xlPQms4VN0rvRYlH&#10;ohC8jQ5DBftuEPe04WAM+5h4xKBiC3gAhJDqccZLpBtgZxDLPINegl2tIpspWtqi0teKaxDYUXtn&#10;o2TbD34vIOCHoHN6Ogo7hIyiztkZtIbD85j0cED8860fZE5Tvng2kQlES/r2rrCyHbhAW1jbtDE2&#10;dDUnQdaQG+RC73bu1znjVXxrQgJMqLe9iU0gmg0xrn5YX/+xvv5nvfoRrVe/rVer9fWf0EeeDsFm&#10;maZHpJZnHAjPRpes9wJXCL7IM5qCvDZ4W0vtPrdDD3gIEAIA8YIw7AU9LYV1o2ZbHLjAsA3b+jpb&#10;GrK9O4K22NFgQouBE/uw/Q6qaL9kCjJ6wcqBE7n6zwql1T2vUiOgoqywbZBFgxDIWzbO1S21nCw3&#10;Oamx64SnV2BW4C6TWqDigEbOxbcOWkD2HjjymznVZF08qcCqvUA/GKl2R7Q7k3aHVglsNXCUg2xz&#10;qEyJYDU7hdidMhNQWjgrSSMzgO99oTA+VhT6LgkJSGd4Clwe7cOQ+P4Whh7BxDXRcncYSl6wVLOY&#10;9o8Us8mwEJa/x+bPpEMYaU97E/KLsUfcMy/ujIMIyG9M/E4culHHxfFZHLgkJqPxJgnlLE2z6imr&#10;srcnvp2I2pF+R0kTVCaqwIQ7094w9CCH3ogPgDbMsfk1qfm1cWlS0U003DouY0zINi4JwAI6Ni6b&#10;ERuXzcjr4hLNoYqY5cAAG37VMTr+8DEaHW2qgKTtx7bQwGEY+jE5yBUEXkBsuUFCP8DvMlfspIiG&#10;8w3amkLldfRvSvyjgVnFjyQVREebC7xtRYKhePXwXiogcUh6pHmJ82IcGRTePRO8/4Ik1mHzwRBp&#10;El59JGQXA1s0BwZHVhe3yM5z45gcFMY9vwfovMc4hLz5EYf23Apo5B7gEIcYDr5M2dR6Qbv/ODSv&#10;rx/5MIVX8BgI5Tj5EIhanxHoVy97ltuGYBRHumw1J7L3MSV727OXNzwjeDfvIseVknvHCsE48M3x&#10;vT4k8EIvIs25PxzzmS8DkKWjoDne9+Cg1zPfHO5RZeiZUvfYmdB8JYFPSeYtv/nspb9VtfvQbn+c&#10;O/k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qyZy+EAAAAKAQAADwAAAGRycy9k&#10;b3ducmV2LnhtbEyPQUvDQBCF74L/YRnBm91sY6uJ2ZRS1FMp2AribZpMk9Dsbshuk/TfO570OLyP&#10;N9/LVpNpxUC9b5zVoGYRCLKFKxtbafg8vD08g/ABbYmts6ThSh5W+e1NhmnpRvtBwz5UgkusT1FD&#10;HUKXSumLmgz6mevIcnZyvcHAZ1/JsseRy00r51G0lAYbyx9q7GhTU3HeX4yG9xHHdaxeh+35tLl+&#10;Hxa7r60ire/vpvULiEBT+IPhV5/VIWeno7vY0otWwzxJHhnlIOYJDCxVkoA4aliopxhknsn/E/If&#10;AAAA//8DAFBLAwQKAAAAAAAAACEAO3XBTnu3AAB7twAAFQAAAGRycy9tZWRpYS9pbWFnZTEuanBl&#10;Z//Y/+AAEEpGSUYAAQEBANwA3AAA/9sAQwACAQECAQECAgICAgICAgMFAwMDAwMGBAQDBQcGBwcH&#10;BgcHCAkLCQgICggHBwoNCgoLDAwMDAcJDg8NDA4LDAwM/9sAQwECAgIDAwMGAwMGDAgHCAwMDAwM&#10;DAwMDAwMDAwMDAwMDAwMDAwMDAwMDAwMDAwMDAwMDAwMDAwMDAwMDAwMDAwM/8AAEQgBbAF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KKADFGKKKADFGKKKADFGKKKADFGKKKADFGKKKADFGKKKADFGKKKAD&#10;FGKKKADFGKKKADFGKKavAoAdijFGaKADFYvj/wAeaH8MPC91rviTV9M0HRbAKbm+v7lLe3gDMFG+&#10;RyFUFiBz1JFbWa/KX/g7E/aMh8CfsY+Hfh/Z3W3WvGOrNeyQrJt3WdtE4bf7GSWMjPXy29KmUrK4&#10;H6gfDjx/o/xY8AaL4o8P3keo6F4isYdS067RSq3NvMgkjkAIBwysCMjODW1ivgn/AINsvjrD8bP+&#10;CV3hW3juL+5k8F6pqXh+Q3t0bmaNVuGuYItxJIWO2uYEVTjaqKAAoWvvaiLurgGKMUUVQBijFFFA&#10;BijFFFABijFFFADZI96Y6ZpwXAoooAMUYoooAKKKKACiiigAooooAKKKKACiiigAooooAKKKKACi&#10;iigAooooAKKKKACiiigAooooAKKKKACmynpTqa4zQB5v8Uv2ufhn8E/GFh4f8WeNvD/h/W9U2/Zb&#10;K9ulilm3HAIB7E9zXYWHj7Q9T+xi31jS52v8m28u6RvtGOuzB+bp2zX4G/8ABzP8MpL7/gqB4Hm1&#10;pdTsvDvivQ7WxhvbcDcrpMyuY88bhvXOfWvAvAX7BXxj8G/F99Nl+MU3hrQ9MDx6PqrXU0juhzlY&#10;VU/u3CtyRxk189mnEmCy6fJi5qOjevVLex0YfC1K8uWmrs/pa8e/HPwb8L4bh/EPijQdFNrCbiVb&#10;y+jhZIwMliGIOMD0r8Evj9rTf8Fo/wDgo34u8cSXEkHwq+HkX9k6K7ABdRKuwjRdw4DESzNkHaWA&#10;5yK8t8Xf8E1YfEGl3Gs+Mvi54j+IetW97slhjmbzJbZNuQDKSxO3ccD0wK9k8S6rofw5+Hfh/TfB&#10;tmmj6HFIsCpZE/vBIcF2A6vu8skt0Ab1r864k8SqFWh9Wyp3lJ25rWS69e/Q9zB8P13UtiFypb92&#10;et/8GiHjhvDs3x8+H+oapKt5b6lZ6lb6XIcNEytcQXM23sTi1U/7gHav2tTp+NfzSfsqfGPVP+CX&#10;37ffhf4ratuu/B/xC1PUkv5oydz+XfyW91HsH3nSGZJVB4LH/Zr+kfwL4x034g+DtL17R7yG/wBJ&#10;1i1jvLO4iOUmikUMrD6giv1DJcdHE4SFSLvdL8tfxPn60VGbijWoozRXrGYUUUUAFFFFABRRRQAU&#10;UUUAFFFFABRRRQAUUUUAFFFFABRRRQAUUUUAFFFFABRRRQAUUUUAFFFFABRRRQAUUUUAFFFFABRR&#10;RQAUGig0Aflr/wAHSn7L1z8TP2TvD3xI0a1Vta+HOoB5J1J8yO2kI+6vQ4cKx5HAr5l/Zl+L8f7R&#10;PwC0PWnX7Zf2tsJ5g2dv7pdsqkqC4JAJIXqcV+vH/BRb4Sy/HD9h74n+F7doUn1TQLlUeUkIpVN/&#10;JAJ6Keg71+Cf/BJT4hSWHgKa3uI4Yk8Na4bdljB3OsnzbTwQeMDjtX474vYFSy+OMivepv8AB6M+&#10;k4bknXcHva6+R9Bato0OmazpetWdvJ9i1UG1mKMf3E2MRysWxgMp289wo6muB8S+Ax4E+JUGlw3E&#10;klnfwTXyh14Eu7bKCei/ejIx1O817B8PJxeab4q0S4gFrDb3BSycRE+Why6kZDfMhxz6ivIf2i72&#10;WTRY9XNx/ZepaXmQRyuGLyCCSMxtsyoO5s56Ar7Zr8Fy2tL23JJ6PT9Yv9D62pjHUrvlekU/+GOB&#10;/aC+BGsfG39jnQ7zQYodSvPBjXXiKMOzNNdW1xFLNLHbqoJLt+4O3uw78Z+rP+CDf/BXK80/xDZ/&#10;Bnx1qGnWvhezt5IdHvbr/Rf7PkG5vJdmx8uVdcNyGIGQBz5r8AfB8mhXjXWo3bWel+F4PK0195kF&#10;oNyhAq4+aaQrEu1Rk4RQDjLedftDfsm+E/i/dzat4TN/4b8Y/bHe5EeILXUSZxI3nKA37zaWG9ME&#10;7vmJAAr9S4Q48o5fUeBxT9y+klsr7p+R89iMiVem62Gd5LWUbWt8/wBD+irTdQt9StEntpobiCQZ&#10;WSNwysPYirC8V+C37Cn/AAXB8b/8E3fCGofDX4qfD3WvEFnpcoks71bl7e3sVYkZ81oXbyXONuQc&#10;Ekeor9sv2cfjvo37SvwT8O+N9Cb/AIlviC0W5RGbc0JPDIenRsjOBng4Ga/fMDmFHFQVSjJNPsfI&#10;zpuDtI7iijNGa7iQooooAKKKKACiiigAooooAKKKKACiiigAooooAKKKKACiiigAooooAKKKM0AF&#10;FGc0UAFFBbFG6gAoo3ZozQAUUZozQAUUUZoAKKKKACiiigDP8U6Db+KfDt/pt0gktdQtpLaZD/Ej&#10;qVYdR2J71/Lf+znY3nwT/a1+LXhstHb6HpuszJ9mbJRVE7RxyAsc4ChR3JyK/qel4Gfav5nfi94P&#10;Hg3/AILZ/GjwyrD7HM14FIj2k7tjZGcncCx59e9fH8dUqdTJ6yqK65W/uPUyZy+uQ5e5702rW9n8&#10;YdMvhboseqR+TIZFLbxjeqghh8vDZPBB61yfx28OW2j6pe6ZGZPst1rSEgAyyOpl86TZjJKhRJ8u&#10;M4wB1FdJaWN94g+HWm3lvcNHqnheeT7WsMf7y6WEh8LnJ+cKVB77hWPrMyeJ/jFYWdxHMjR/a9Xh&#10;ZOXlKR+TtJyMAi6JJBOdnvx/KuDhyVObdRvf/t3VfgfXYelaVRX+LT01saHhC5vfGmnwpeI1hoel&#10;S+fZWkpMdxdzA5WaQZAULyVVhuztJCbMF8iw+J/Esk2lztZ2umlkkuoZmQ3U5yrqSDysS5Vs7ss+&#10;MqYiDHc61ceIpmtdKivNPt45SLm7wUmkwdrJAvUc5+c4yMFN27cqa9JazWq+FdH3RwiMC+ZHZXtY&#10;QSoiQgg7jwD1AAJwRkHG8vaXas+3SKe7fmz6DFRhGSwuHXW7/vP/ACJNX1qH4vfCHWPCviZnvtE1&#10;KZ7aGVoUEyqM7ZFkxztZeAcHKn2NcT+yJ+0L8Yv+CT/7R3gLwPpPj638SfDbx9qsaW2nyfPBArzo&#10;kvmW5yIXO7gxSFjt5IHy16NfXdr4E0W2gTT4tQ8xDb21s+FUHbtGOCcKBnGMDHNfPf7fU66Fq3wd&#10;mjhSbUdM1PbbylTiYI6b9+07sE56cjt0r7zw1zzE0szjh6T/AHVRvT0W54fE2BoLC+3iveVr2/U/&#10;pntZRPAsgxtcZqUcCsH4bXf274c6DMFRfO0+3fCFiozGp43EnH159a3E6V/Ua7n5yOooopgFFFFA&#10;BRRRQAUUUUAFFFFABRRRQAUUUUAFFFFABRRRQAUUZo3cUAFBPFNLj1ry79pD9s34Z/sn6DLqHjrx&#10;dpOihIzIts8oa5kAUt8sY+bkK2CcA460pSS1YLU9RyNv+FUdb8Tad4bg83UNQs7CInAe5nWJSfqx&#10;Ffj1+07/AMHLeveOfHOt+F/gH4Jk162tN0EOtSK0hZsN+9C8Iq8AqGOTg18U/F3Tvjd+1rq51H4q&#10;/E640+1unDva20zXTIoUdE4jVvUAda+czTinLsBpiKiT7bv7lqdmHwNaq1yLc/ev4u/8FQ/gF8D7&#10;68tPEXxS8JWt9Yv5c9rHerNPG3X7q5P/AOuvE73/AIONP2UbFTu8e3TKpIO3SrjjH/Ae9fiHZ/8A&#10;BPTweEu5NQ1zxDr8khJhLyrbsMfTOc/pXReFP2LPBOjRmST4fnUY41Kh5r03DvnnO0MMn8a+YreJ&#10;uWLSnd/JL82j1qXDeJk1FtJvufsxF/wcefsn3LqE8e3ZaRsKP7JuOevP3eleg/DX/gtV+zX8UNVe&#10;zsPiXpNrKsXnbr8NaIRnGAXAG4enXHNfhVffsueAXvFmj8IaA3ksqSW7eZFLnuDluOuO9UNR/Z2+&#10;E15LN9u8K6po7gHLWN68aqWwBgjOVU59uKiPiXhG/wCHL7l/mVLhmupOPMtD+k34c/tafDL4t20k&#10;vhvx54W1hYiQ5t9RjbaflPr/ALS/nXfW95HdIrRyJIrDIKnINfyyWn7FmmNLLqHh/wAc+INHaYA2&#10;+4iRFG7K5fPI6HIFd74F+KP7W37JmrLrHg34lXHieC3RUe0lvnkDRg5VfKlJBB77cHFetg+P8qry&#10;5OdRfZ3X56Hl4jLatJ2Z/TJkUA+lfiv+x5/wdM3ul+K7Hwt8fvB8ukXc03lzaxY27QpEDxkxN1VT&#10;3UnNfrt8Efj74N/aJ8FW/iLwV4i0vxFo9wBtuLOYOAfRh1B9iK+xo4inVSlTd0zhlFp2Z2VFAOaM&#10;1uSBOKQuB39qg1LUIdMspLieaOGCFTJJI7bVRRyST6AV+S/xd/4Lfw/tMf8ABU34OfB/4V6pL/wh&#10;8PiqBNcvYwV/tgq2Ag7iHdyP7xGTxwZlKwH63SDIr+eX/gpF4Quvgb/wXi1aS4/0j/hN42mhKnPl&#10;pPEGAyfTy+nvX9DC52/zFfiJ/wAHUnwv/wCFb/Hb4OfFazsmtfOl/s+8voJdskzROH2ke0XAPvXj&#10;cQ4P61l9Wh/NFr8DrwNZU8RCb6NGd4S0W68P/ERStvvs9csDcpMEZiZ4iqnnOANrJwO4J9K8r8Dw&#10;XVh49VL64+y32iaZGBK5CNmeWVZWY57C3DDPAz05Fe5eFfGyP4A03UJLpI1tLyKVwMHzI5sKqcdP&#10;mkQn/crifDfgbTfF/wAYfGGpXkEM1rDNFsbkRvEbeNiP9o+bJMMc+tfx9h8QqdKo63Rcr73Tt+p9&#10;xUr/ALyUI/E9vzMF/F0dnPeW+kbbi8aXa2oOxe3sSCScf35O+0eo6AZF7w7cWnhzTJrqTfDBbq0j&#10;FhukupSq5LH+ItjA+gAAAxWTrK6fp1w1vArw2TPmGFAfNkVcZAA/ID8Kr3ztdT2818VtobEeZFbl&#10;v+PZcZ8xz0Zuv0xxWKoxnFRjdRe/d/19x6tSU6L5lrN2u30N7Rb+48cayt7Nbm3aOLCx5+W3TuME&#10;fe7k/QdufG/2n9Ls/iJ+2j+z/wCHfI+2afLexTXcAY/vUNyocYHPK8fSvdvgv4SvfGV5JcMFtdFY&#10;bESQEPfucYHqF5+prnP2FvCtx+19/wAF1dFm0Oztb7w/8J4gdRn2nylSJSh68AmQ4A9V4r77wzwT&#10;r58px2pxe2yvok/M8ziLEKOWqM/jm9fQ/f7RdOg0jSLW1tY1htrWJYoY1OQiKMKB9ABVsDAqvNdR&#10;2VuzzSRxRoNzM7BVUepNTRzpMgZWVlIyCDkEV/USPzodRRRVAFFFFABRRmigAooooAKKKKACiiig&#10;AooooAKKKKACgnFFNZsrQA6uL+Nf7Qvgn9nfww2r+N/E2l+G9PwSJbyXYXxjO1RlmxkfdB6j1FW/&#10;jF8aPCvwE+H194o8Ya5p/h/QdNXfPeXkojjXqdo7sxwcKMk9hX84P/BQL9vPxZ/wWU/aJkuPDthD&#10;ofgfwSjWCo1y8i3UTSuRK4AB3PhuijhBk9K8/MsxpYOg69VpJG1GjKrLkjufdn/BR3/g4Z/4S29t&#10;fh7+y19p8Wa9qsMwvdcitjFHbISsam3aTAH3mPmMBtITHJr84tf/AGfNU+JXjK58R/GTxlfaxql9&#10;MZXsoJmkhk+diyPKxyRlgcDAGSK9q8HeCofh9p8MPhLStF0C1vI0huFmtzl2UbhhlKnkE5Bzj64q&#10;9faBqUUDTX2hrqCwMHkktwNrAsRwjE5UYyTuJPoeK/A878R8VjKnJhvchtv7z+/Rf1qfaZbkVKGm&#10;IV3+HoU/BWpeF/B2grZ+H7ODT9PlRdltYgMJCBgbj3IyeTU2peIreeJRf2uoaXHgqs0kOVk3dCCp&#10;J455YD60uneFvDOtW8zWW6C6XB82EGOaDHPzqcN74YemRV+LVf7JnS11ySG50pwEi1GJdsanOAsw&#10;5Cn3+7z0FfntSrCpOUneU+t2+b5dGfZYXK8PQ9+urLp1RUPw3sbnSobqO81SeN1BilhvMqQD3x1B&#10;9qiHiXUvA1t5dwqXVhJ/y8xx7ZIRk/fUdvcdO4roJ/h82mRtdaDKtuwIP2Unbb3Hsw7Z/vDn69Kp&#10;6DrkestLHJBEl5krPa3P8BwPl9enQ8AjocVzRxEpx5n78PPRouVZU5fw15NdTm9Ws7fxhfRyedId&#10;0Y+aA5Zd3Ibj3xVTw9o82j6jcW95JHcSKDHESo/0mLK846HBwDjgFgf4q2dT0eH4aTza1axqdDuS&#10;q30SuCdOk/56D/Y6luw+9x81XvHPhiXVBHqGmtC19ZFbiNcjEiAkFPZWB2kj37gY6o4xU0op+49E&#10;+z7Hm1qkJe9DTun1OXfT4vCcz3C2TS6fP809vEMrGCQS0Y7H2Hv6VoXiw3lqhs5JpLO4w5EbcqOv&#10;H+BrU0q5i8VaMmoWY2x3XMkL8NA4O1gc9MEFcHp/PA8PWtx4R8RXFmuBptyTIhKqRbv0dSegB647&#10;HPrS9o5tqXxx/H18zzZUIOXu7MyPib4N0v4iaA1rq2m2utWrcKZAFkQf7L9VNee/C3U/i5/wT98S&#10;N4y+CvizWLzR1uF+16J5hMkY67XjPyyLwBkDJHrXtj6ZHY6j9n+WaG6TzIi4+/6j146jj8aytS8I&#10;ahousreWOZrVkMMqsQMjtwD2Pcc819JkPFOKy1pQnp2ls1+jPEx2WwnO2z20P1k/4JV/8FnvA/8A&#10;wUJ8OWmi31zZ+HfiXFGxutGZ9q3BX7xhLdSByV6jnGQDj7YY5H8q/ln+JHwf1nwV4oj+IHw/kutJ&#10;8ZaQ/wBqkjs2MLX+zBLLt+7IME5HLfic/t5/wRt/4KuaT+37+zNqV/4iurLSfF3gCBf+EjeVhb25&#10;g2vsvCWwqKRFJvGcIUPQECv6C4d4kw2aUPaU3qt12f8AWx87j8DPC1PZy+8+Yv8AgvD+3p4s8ffH&#10;q1/Zm+G+uXPhlo7M3/jPV0JjFrbNb+cULDnZ5ByQCAzyxrkEV8s/8Erfgj4D+Fn/AAWj+Genah9l&#10;0lbXw59s0+O6lZ7i/v3MixM5xhp2cbiBgLgL/CSeS/bO/aV8M/F3/gs18Rr7wnqUnizwr8TP7J0F&#10;NRsg8e2NUsHkI3KGOGs3hIIwVJOehOR8RvjFZ/shftvfBL41atpOqahDo+t3b6syrsY20F2IoQrH&#10;5VBjOQCACXJ75rya+bVYZ7Tw837jTt5v+kSqP7lzWv6H9MkZ+WvgH/g5I/Zmm/aG/wCCb+tX2n2M&#10;d1rHgm6j1eB+TJFCDtm2AdSQV/AV9efs0ftP+C/2sfhXY+MPBGsQato98M5GFkgbqUkXJ2sPxHoT&#10;XXeMvDFj468Maho+oRC4sNUtpLS5jP8AHG6lWH4g9q+6laSscZ+Bf/BPy5tPjb+ydoOoQ3bS6pp0&#10;K6ZeW0kgdRNCTh3HqcBgPSup0PVF0jx/4wit4/7Qh/tKO1gWIkKrG3jLAHv+8LrnpnNfPX7Q3gbX&#10;f+CPX7f3iL4b3VzNa/Dvxtdi+0q7b5YxHI2I5C7KANudj7eBjknbWFYf8FNPA/wx+JOqMs+o67YS&#10;yvG00TKsaxrdT4aPnc5MUkY4C42nnuf5n4k4DxqxuIhh4OUJ+9Htvd/M+mw+YuU4VLqNlv5r+tz6&#10;v+I/gux8B2dtfNBH/at5KUiReXnkIBOB1PCp6YGScYJrkY/Apu7uObU2lluryfdHprjOB2aTHU8Z&#10;2dB+tef2H/BUT4P+EbRNa0+38ReIL+5gzuuLfzJ4NrunlySM5PmbBu4DfLIoz1C8fr37T3ir9rHx&#10;5ofgL4DK2ueMfGULYS3tmWTSR8wYGSXjcF+YuoUIMne3UeLl/A+dVaqoxpuKlo5S0t+dv1PSln1H&#10;VVL3302Z6/8AtB/teWfwQ0KPwL4DtJPFnxS1k/ZLPT7CM3H2CWTKAlVyTJk4CjpyTjFfX37E/wAA&#10;R/wQW/4J6+Lfi18RLRdc+JnjKSGbUreEhhayPkx2zS/3QSWdv73SvcP+CT//AARX8Hf8E+NBtfFG&#10;veT4u+LuoW3/ABM9clLSRWzv8zx2yt91QeN+AzcngHAof8HGy7/+CYviANGJYxq9iZU/vJvbIz2r&#10;+guE+D8NkWFcKWs5fFLufL4/H1cXU5p7dD8+/iN/wU5+KX/BZT9oX4e/BzQtUX4U2mtXckdwsCzH&#10;7S6wySiRw2HZdowozt5J5r6q/wCCC/7UvjPw18fPip+zb8QNUm1/WPAN5cvaXplaUQrbyJDNGC3O&#10;0s6uPTc3tXqn7HH7DHwr+LV78CfjZJp11/wn3hvwbbzQX9s4ht7xWiMSNMqnDui7gPrznAx4f/wQ&#10;R1uw+Mv/AAUS/a08ff2dbwXWpavA9tu+ea1SaScyru7BjGuccEqPSvqI02mm3ucs4csT9aV4WlpF&#10;6UtdhiFFFFADZNwU7cZpy5289aKKACiiigAooooAKKKKACiiigAoPSioL/UINOs5JriaOCGNSzyO&#10;21UHqT2oAlLqUr5l/wCCn3/BS/w7/wAEzPg9p3ijWtJk1641e7NpZWEd4tqZWVdzEuQxGB2CHPtX&#10;gP8AwUP/AODjD4X/ALHfiqx8L+BLK3+Mfi683K9poupjyLNuQFeVI5AXLfwKCQAc44B/Ir40WHxI&#10;/wCCiX7QPif4j/HC313wjo99KHsNDaeS3NvHtGxYhOrFYVHTGMszEAZrw84z7C4Ci6ladvLq/RdT&#10;ooYadWVoo6b9rf8Aau+J/wDwV1+Mdn4w8V6TceFfhrpcAt9P0qK4kgjuoy2/OcFpGY/ebAHYbeg6&#10;P4Aad4f+EPh+6sbPRh4chvX8t7gSCSFmONuZn+bdwuC4AHABzVPwDoUPgvT9P03RbfXJNPsohHax&#10;3hhFrGOR99k88fUAjrxXWXvxD8QSQlJodH/e5jNvJqE0wmTO0/KYlXBB7kcHHHb+e+KeIsXmtSVN&#10;yXs+iTt82tr/ACZ99lWFoYNKq4tt+jV/0OssPh3Y6bDHJYveR3K7y9xZSiEI+fmZkI8tyBniQMOM&#10;kdMt0P4zWc326w1yVPtulhJPPhQxpex8jeqEkqwxhhkgEjnDYHntz4ZuPCMtrJpesWdvJvWWLybW&#10;QFMcDAMz8g8A9en4cz48lu7rW2ki164n1a64S3tYYVjUE/Ozu8bkAjnPPoMnivjqOWrES5Ks7ro7&#10;NNd9bbfgezTrVZzTpQ9mne+vX7+p1Xin4hx+ItQl1HT4fs+oWoYQXcUPMgzkJIo4ZSuQQcc8jkCp&#10;bT4i33iDw2GudLlX7VCBJAciNwf4c4Gf51laN4QbUdLW3vdUvPsfmOG2xQw56YJ2IpJ69D6dqi0D&#10;4aL4ue4/s281KS1hLRLcXGqTASgEjcEBxtGMAjgnt3rtlTw0afLN/D17eXQ1q1ZRcmra9N/8y34b&#10;8WSaNYm1vJZGt1QxW+bhVkii7Ak85HTOPqKz/FGqR3OoWt9byLHPafIxyX86PBAQ5ABwTnIz3AHN&#10;X734dW+heTa4ubi4uFJw0srKF6FiN3TtyBmpdM+E2kwXCytpOky7Tlt8a7UPqx6MD0wTVQq4a/Ou&#10;vlv+Jx1MXVVPe39egup+N2nt5pJJo1j2IZE8svDMAOp3Y3DI6A98U3wZ8TdN0JbWyn1K5u1s4URb&#10;dnX96AoRt3IKnbgjGQcHJ61BZ+DPD+p3s2pQaXYx2+cR3K2qFZ37mMbenOASQTg8dCNa+s7UrI1y&#10;1pbWsKeYskgRemMgDJGM5JHQduTznJYfk9nyvvbTc5adWc1fdvuYmgfFrR/CmuatHHcqzXV206JN&#10;5bKhP+sGwEgDcOOSRz+EV741sfEBljk1K1jmmZjsEqfu2J5yOu38gPetLwV4Jh1XRVuvsszNJKQk&#10;bpw0eMBjwCvTgf3SOnIrUv8AwvptlCzFbWJYE8zMgRlC8/w4zng9waJVMKqrSu2dFGkoLmcFt1OP&#10;TVo3e1jj1RA1uBIhZl5I7Asen0Fb2geN9UkVreO7tGt5HHmwbkbdj3zx296z/DWh6dc+JI7r7PG2&#10;ltICXaHyxcdzgZHynoMYz6132j+HNG8Z6xPZzaDo8MGwqk0kKMAOuMHp19zWeNrUoWUovbstP+Cc&#10;FaVaTf1eCklvoQaAttq95GFjt7q4XJk8uQSAA8HK9fx9ccV8w/tn/B7xb+z7qWt+MfhvqGt6Rovj&#10;G3Np4jtdNuZIY3R5FcpJ5ZUtFJIqFozlQ45wCoH1xd/DjwBpV3Hbnw1ot5dspUrFYo5kYEdQV59c&#10;HisD4hfCG1ismutGurnwzAvz+VYX62sa53cbeh5/hACnnjjfXdwznzy7GKth5Oz3TWjXyelujseH&#10;jMK+ROq1d7XPGfCHwa+C9xobXFjpcOhrqVsDbaxca00txaFkXY1yJihhkY5DAIy7g38JxWx4X+Nf&#10;hv4kteaBrlnpN94UsrNLHUyT9osYDBb3JEkLFQu1mjikB5AxjqM1wn7TX7TumfDfxTY6XrD2uqa1&#10;bxJeWOqWkccN2inKFZZo8BsbHXbsOcAnrXmn7RP7U+j/ABS+FaxaVcRNrl439n3V1HFJp+oSQlTv&#10;jk2bo54m6H7vb5Aea/RsBluMxlSNWoptSekrt8qez1/4BxTrRp07wSu9Gr/iTfszaP8AELxN+09D&#10;8A/hH8TtbXwp4w12KzjuYbq4XTblwuDK8SHDKnzYYDJGMHBzX6uan/wRI/bQ+GEFrpPgH9qSFvD9&#10;rBvSNr3UtHaKU9VWNDcAjvuLDP8AdFfSH/BEX/glb4C/Y6/Zw8J+MF0iyuviJ4o0e3vrvVmXzXtE&#10;njEgigLKDHlWAbjJORnHX7wkG8LuXleFPSv2zD4W1OPO7u39M8WTjc/m9/ba/wCCCn7TmtfEnw3p&#10;mpeKNL+KfiPXrS61m/t7TWJnnsvKdEeV2utiv5m9NrHaWKSDb8mT+mf/AASq/wCCDHwt/ZX/AGe9&#10;JvPiF4H0LxN8Q9XtFn1htXgjvbexZgD9njRi8Y2dC4yWYscgEKPpvR2eP/go74hWZuLj4daaLdtg&#10;Utt1K/3qD3I3KSO24etel/HDxJeeEvgh4t1bT2/07S9GvLu3IG795HA7KMDk5IH+cVv7GK1K8kfC&#10;n7If/BB/9nHxj8C7Dxr4s+G9vfeIviLp39s3drd3DmLQftoNx9ktgpGxYVkWNXOX/dA5BJr5J/a8&#10;/wCCKutfsR+LLr4x/su+IPEmj654XeS8m0Dz5Lm6MKBhJ9km5kkYqD+5fdvDMAc4B/bzRtKt9K8N&#10;2NjCrRW9rEsUYBbCKuAoznPAx1Pbvya8o+MHhiOwF4TMBa3EcokZ8qEUqQTuHbrnntXlZtKtSjCd&#10;Ha+vzPVy2nRqynTq7taH51eEv+DrXw14d+Dvggaz4JvPEXjG5swniCYXyaXaidWxvgUJL5gZPnPC&#10;KCcDI5Haf8FQv2t/CX/BUD/gjD4w8VfDK4ubuDw/fW15rNhOyQ3WnJESX8xQWyPmBUqTuHI9B6d/&#10;wSO/4JafC/8AZ5+FH/CSWunnxVqXjqyJvLnVoYZovsZeQRwwKAdkDxmNtrOxbgnBJUfnL+2r8F/B&#10;/wDwT1/4KMfFT4ZaHfSeE/hl8V/BzrdWt3cSraW0lyjypFCqKcos8a7FYEKXxkDArtlGcIrmPOqU&#10;VCXK90fe37HX7TWtfDj9j/4c65o1lJr0uqfDXTtC8OWFlGZobzX2nucQMQQqbECvJuK7UVieSAfA&#10;f+Dbj436f8Gv2nPiz8JvH9rN4b+KHivUHv4LadTCk7QvKZbZUcB1lTczgMfmTJAG1q9g/wCDefwt&#10;P4t/ZJ8BeIdT8mTSfClpqcFndC6HmQ3k92VmR0yDjyYoSDsAGTzyQOf/AOCtH7KPi3/gqT4+8E+L&#10;f2d9JjtdS8AatLYah41kuRpsF+OFU2s25ZJ0tnV9zxjaTIAhkKsE11kk1uVUUZaI/WZGpQwr+fT4&#10;kfB34lf8ED/2lfhH4wt/iJa+Kj4wtppNYsbSyksoWjhltBd2772k+0RyCb5JCEYOu4RqVUj728Gf&#10;8HOv7NHiLVdbstWm8Y+GrjR1HkfbdJFwuqSHOY4DbPL8w4OX2Lhgd3XC9tZ2nozmlBp2P0V3ilzX&#10;5g+F/wDg6R+EPiHxZb21x4D+IWl6JcMF/tKZbWRoecZeKOZiB7qW78ev6NfCP4t+Hvjl8OtL8VeF&#10;dUtdZ0HWIRPaXdu+5JVPH4EEEEHkEVcakZOyJszpKKAc0VoIKKKKACiiigAooooAKKKD0oA4P9ov&#10;9pHwb+yp8KdS8Z+OtatdC8P6YuZbiY/eY52oijl2ODhVBJxX83f/AAVc/wCC+/jv9vX4i6p4T8J6&#10;prPhH4UwzT2cNrpczQz67DuZRLdH5WYOg/1OQoDENuPT9mP+CqH/AATi8Qf8FRvjL4F8F3urah4R&#10;+GPg2yl1vVtSgCyNrF9cSeXBbRRk7d8C27uzMOFu1A6sD2H7Jn/BEP8AZ0/ZC0qFdF+H+k69q6jM&#10;2ra7Et/czMcEnDjYoyDgBcjOMmolHm0A/me+Hvx08J/B7WtFurj4ea0ZFcyrq890RdunI3xRlRH3&#10;Hcn/AGgTX0r4X/4KH/DPxbpF1NNPqukzWJ3LHqQDyXAx0Tax3HPvn2r+kbxZ+yx8NfHdrp8GtfD3&#10;wTrEOkgrZR3miW0yWgJBIQMhCglRkDg4HpXzx8Vv+CDf7L/xi+IN/wCJNW+GemQ32obTLDp7tZWw&#10;YKVyscW1VJzk4GMgGvjc44Fy/MZc9fm5u/M/1PQoZlWpqy2PyS+HPxP8K/FnwZDrmi38EglBzbtM&#10;EcvyNnzEYxx159xUzeFmmuP7SvjaxtHb5t4kYbUBzltw6tjjOcLk4J619GfEL/gz/wDDd7Bq0/hf&#10;4vaxpNxM0r2VtcaWjwxhjlUd1fdtHAyATxXyZL/wSY/ba+CWn3fgvSfBx17TNPMkcV9HIsyPHn+B&#10;2YZBzkLjgA+lfAY/wpr07vBVb3f2t0u10e1R4ivpVjp+os9hNfNus/8ASGjYxmTO+O1xjj3wCOAe&#10;pHQYqxo+i6T4eLLFFLcSuP3lxjc78sOuMDAHA7A8V4X4c/be1L4T+FLXQfHvhHXNPvLF2s7uY2vk&#10;r5ocjOw4xx19cH1rp/DX7a3wl03xpb2d3ea9fW91J8qJbmC3hOd37wfebsMgj3BFfK4vhPNaEnTl&#10;Rly66x1vb+tj1aObUsRJe0lp62PSV0648bakEtfMk0uFA0zD5dzAgbVbOPYkenua3rfXLjTLs2ul&#10;xx3F9CFX5v8AVQr2DdsD0HPFdF4gey13SNHmi1K2sdFvLX7REbaaOKO4iIzgPx8qrkEDH4VT8Pap&#10;4S07Qmv7PWtJj0WMM7ztKvbrk5yT696+TqynNW9m9NLWe/n3Z6tHFU4StSaS6pdvmQWdzY6Q11Nq&#10;F3HHM3+ulB2lj7KM4GegHSsrWZ7jxnaCGOOSHS4WIaNjhrsf7fPyp7dTnBwMg5PxB/aL+F/gW3Nx&#10;NeW+rahJEZra3tT9omk4yBx93PqTXA+Ff20tY+IczaJ4F+F+vax4ovnKW9uYi6KpJUE7cncCw7Yz&#10;3r1sv4bzbFWq0KEr3td6JelzjxOdUYPlclby3+89m13TW0LR18u2aa5jjXy4YuOSvHXAVeOpOD36&#10;5rB03wBqGp3f9oaoq3SxjzILcNmHqFDE/wARyCRnAUkYyRurh/Cd/wDtSfFGe78L6J8G9UvPGOli&#10;RLgi2fCFCSVMZAXIPbd15HWsnXLf9rbw/wDDLxZHffDPVNFtfBKXMmua5d2RhisVBk+UlyEQoVOM&#10;Fs4XgmvosP4e59GDvGKbdm2+j6/1qcuM4kwqt7NXParvWtZ1mRrKx/fzWoLyFyI4oyQPvNjrgjgZ&#10;Peq8Hw+82VpL26XU9RUcAjMUJP8AdU8cHnPXntXzP8DvjF8bv2hPFvhX+wvDZbw5b3EA1GcIy29z&#10;khGMshHyLjJ+QcHmvrjU/hP8QPDN3NNZx6CxWJla2hlkLA5yCskoGMehBr5nOMonlc40qlWCk739&#10;5XT8+xWHzD29KVSUXv6mfqvgu3ezV7m4hkkjIZI8tHk9icHn9BWn4Q1nTr3Q3bT7SbWNUtw0Ijt1&#10;McELEHmac/IqqfcnjABPFclq3wG1jxD4gW+8WSeNm0MQg+VZ/ZrkQv1ZiI/mZc9ipwK6PV9R+HPh&#10;fwbcSeGZbe81eNFt1hunMdwyuQvIbBUDOcKAODxXD9ToKEU5Oq3/AC/CvVm2FxOJ5uWLUF2e7Xoc&#10;Z4p0rx5r+pXUjeINHax89RBBpRufIKruJjdwYpT1G5llTpwtdBpOk69oWkwafpfhH4c/aI3CTahe&#10;aS3mSp8xaNsiRwCpB3ebklQOhIo8P6lqHw5j0++1O5kNveZSGFECw+oAUAsW9ecYNdxD4r1PxxG0&#10;mj29rolrGdss14u6WTtlYx6MOjYpYzMsTTtT5Y8npZdvVhiqFGOsIuT6nz/+13+x3p/xutjfab4T&#10;/wCEa1qNg1ve6Yvn2M3/AEyaNQrr8/RhEOOvBGPj34seCvGnhTw5YWepeEtEEfhG4U/27pliEmaM&#10;liI5ZE/dyAMxYs6+ZzgsQqgfqlpfitfh/bxpqWr32sXFzGCbfZuYSEZ2IqjO07SQD0APNea/GS8t&#10;dK8GeIfE3irw/pcGh/ZGilS6f/SGiZdvlxlAcFicYYg845r7LhPjvH4RxwlSClC6tdvrbRc2rPDq&#10;5fCu3Ua5LK+mp+zX/BLj9orTP2if2E/h1r2nyW8jwaLb2FzFFKJDbywIImVsdGOwNg9mFfQTX0cl&#10;qZOcCv55/wDg2t+FHxm+K3xR8Vax4V8Xa/4L+FunxNb3ot/9J8yWXlYbdX/drKq8+YVO0djnFftI&#10;n7Ev+mNew/Ez4r2N5JHtmuI9ZiZrjPOWR4WjUj/YVa/pHDycqabPn+SN73Kv7ZXiKP4Wa74T+JUU&#10;ht18ESynVDkkTaXchVuUAHG5WjglBPRYnA5auVuf+ChgsvBltrnizwJq3hXwLqGk6lf311rc8CT2&#10;S28yxJuhR23xzq26MqdzblAU848j/wCCtf7KnxK8NfsDfEWTwt448S+OLGKzgudQ0TUraObUr23i&#10;uI5JhBdQqnkny1Yk+U3yhvpX5W/B2+j/AGx/+CoWgy6HfeMPCfwj8DrDaazba+razpPhSaGGacQN&#10;DLJiS1nlsD8r8jcB1UGvnY5bmsamJc8R7s3+7XL8C/U0nUp2ilG9tz9q/h7+2Z400LwR8PJvGGh6&#10;Bp66pHcXXiK7uddhjXRdPjwY7jzAPLmZlZCfL25PIUcqvS/ti+PJL7T7XwT4Vlt7nxv4pRhYpxJH&#10;YwNlZb2bggRRpuIz99tqL8zAV+BPwy8VeLf2ozN4F8Zaf468ZfZ9U0bwHptzoMZkh8OaRprHyJ7O&#10;1U+XczsY7lJpHYeXuXBYyBV/eb9iP4GeI/hDbeOJPGelWcOp32rvb6fqTah9vvtT0yLi2kuHwqxt&#10;8z/uo1VVLHC8kns4fy/GUMNKjmFb20m207Wsui+R2YepTT9rFW8j2T4A+C7X4c/DbSdEsI5LfT9F&#10;s4NOs0kO9lhhjESAtgZwqL2Ffif/AMHaLta/tQfCloY/Ma88O3O5A+NxS5Xa3Ttn61+7UZaxhihC&#10;r5eOTmv5l/8Ag4J/aI8QftIf8FUNX8HtYi4HgeZNF0eCzLSSNuUOzcd2Zske1evjJJQcmcNSXPOU&#10;z6V/4IL6RJ+0T8BtU+FHma5ZaHpfiseJ/Ed5BcNDG9uYPLhsEYD51mLyCVcghVAIw4I/be2tItG0&#10;rT9Lt0ijtUUQLGqhVWMAAYA9MAYr84/+DdH4ZQ/Ar4GfELw3J+91KTVbHVNQImSZY7iWzj3Rqysc&#10;hDxzz7V+lCj7Tdx7R80AJH1oy6rTqUVODujeMbRtJHzL+2j+z94L/ac/a2+Cfhfxt4T0nxBoem2n&#10;iDxXPJdIPuWSWdqlvLkgtbvLqMcrqNwZrWIMpTeRxvgH/glJ8C/2uNab4heK/hf4Mj0NLpo/B1ho&#10;tsunwHTY2IjvJntfLNw10QJk3llWHyAArGTdtfH+z1r4jf8ABQfw34PMLJ4f8Y/De6tp74SbfsFk&#10;mqQnVVHKsrTxPYW4KHcrTBxxEa+w7CW1gtI7e08lI4wI1SMABAOigD8qyqYihGsqNRrmeyb1fyOW&#10;UWrs8wb9hj4Qy/D6Xw2Ph14Mj0eS2+zBI9Ht1kVdu0N5m3dvA/jJ3Z5JJ5r4d/4Ib+JJPgD+1t8e&#10;P2fYdWm1PQfDWqyalpCrCWgtlLAFRJx821lDZTlkyD2r7e/bb/a88M/sV/AHWfGHiC6hjkt4HXT7&#10;QsPMvrkqfLjQHrlv0r4g/wCDcv4Ja5rw+J3x68RRmG8+I2oyQW6jO2VfNMsrgNyFDlVXtgH0onbn&#10;SiYSbaP1HHSigcCiugkKKKKACiiigAooooAKDRRQA1U24p1FFABRRRQAjDIryb9on9tv4V/sp3Nj&#10;b+PPGWkeH7rUj/o8E0haVhkAsVUEhfmBycd8ZwauftiftH6f+yd+zZ4u8fahtdPDtg88UTf8tpT8&#10;sa4yCfmIJA5wDX5gfsV/8Eq9a/4Ko6tefHn9pifUrjTfFf8ApGg6Faztbma2OfLnkZTlEC48uJSM&#10;Ly3JAGcpS2gVGN9zr/8Agu3+1D8MvjR/wT1W3+GMfgfxprnxM1630VLhI4Rd2gVmnaQEgOrmSCOP&#10;JwCJX5rH/Zs/4Nzv2ffGn7Kvhy78y88Qap4t8PwX1t4n+aGZ2uIxPFNHEeEUK6jYe2QeteH/APBS&#10;T/ggTD+yRrWi+OvBera5rPwhtdYgm8U6dM5uLvw3YGdfOuIio3PCkO/cSdyH5s4JI/bfQtNs9OtU&#10;hs4ba2tbdFjhWIBYUjVVChAONu3HTjinSpuV/aHdh5ckW1rc/m1H/BOnRfgF/wAFAdP+Cvx48XeI&#10;PDnhSaQto2r2cm63nglZvKk2tkIhf5W9OT25/QTw/wD8GpXw8v8AxRJdSfEjWr/wrOfOs7eKJS21&#10;hkHcDtPB+8Oo+teifth/8E9tC/4KGftJfFzS9ZhuNN1rw/oWjDRNQRh56XAF/Iki9vKcttZT1MZP&#10;YVnf8EBf27da1hta+AnxCkmg8T+EJJ49M+1OxlcQsVngGeqoQWU5Hy568VySwlKErOKt6CxUHCzi&#10;9z3r9kj/AIIa/Af9k+/h1C38Ox+KtatzmK71lEnWE+qR42hscE819OeFPgh4Q8Da/capo3hfQNK1&#10;K6XEtzaWEUMjjAGNyqD0A6eldUvNKDlq64wilZLQ4LtkUdlHDLJIscavKcuwUAv2GT9K+Xf+C1ul&#10;+GdT/wCCXfxih8WXFza6TJo25HtzhzeLKjWa/RrkQqc8YJzxX1RXyV/wXM8L2fiz/glt8Vre9Exj&#10;hsre5i8tiD5yXULRE/7IcKSDxgUqvwMD8mP+Ce3hLXvCP7KXhf8A4SCeOzkhha+toduySG1kJkjL&#10;k8HOWcH+64rrrP4m6l4i8UPdQwT3sUDyQwQWjbYZW3EfvpmGDkYICjHOc8Vw/wCw/rWm+LP2QvBq&#10;atfC+k8PfaLe+VpCyhoppMBhnLhUZNo7fLx0r2Czivpr0SaLZWuk267WNxqcZ8x1P8UcSkbRjBG8&#10;59VFfxrn0owzTFTrRXM5NXeiWv43R9tl9eLoxhTley1S7kbWHjjxbEG+1aTotuFzi3jeaWM9g27C&#10;N9a5H9ozwPbw/Dm+fxFp8Oo3zxCK1lksPL+2OMBACBxlyowD3rtNes9StNAnur7xFrk/lhgps5k0&#10;8Seg/dhd1cX8NA3i/wCJvk315rl/pmhp/as1uzm4czBSIkDs3U8kqfVT2rjy+1+eElFQ191NfK71&#10;12MPaYitiVN6Qi9W9W2aHh/9jzVLNYda8LasNB1a+s4oIbLUIBe2dsxxudVdt0bMMBiD2PrWT8af&#10;E2rfALw/Jf8AiTw9ZxaTZsZbzUdMuAEcfLtxGw3BndlAGerdq9K8Q/EmHToYfH2nrc/2XZxbLqN2&#10;Ks1upJlLDGA8LAsSQSBvXGSCPm/4dfD3x7/wWv8A2yJPhfoGqSaT8NPDcyXuv38eXEdmtwoLhsYa&#10;V8MIkbjgtg7Wr6bhfKcdn2MjSxEU4R+Jtax12ut31V7nbiK1PCU3iINpy28/+AeS6p/wUl/sXxlf&#10;XvhnwJrWoeGbmfc1/JGxkufnYFg2CNu4OAoPGCKq/Fb/AIKe+Evjh8JdU8G6v4L8RQw6pbuEmWRN&#10;0Um35JSuPm2sAfTiv6Y/DP7NPgj4d/Cmz8J6B4V0Kx0vR9PTT9PgWyiPkoi4jAJGcjrk98mv5ptD&#10;+DvxE8QftDePfDreMJNC+IXhXXSi6VPpqSTXMaySiSaPgbyj7GKpyY3Z1DBcH9uq8BZJhXDESg+a&#10;nrzXd9NmeFTzjHV37GNve02R9zf8GoX/AAUE8Pt4M1f4EakLfTtRiu5dV0aaRVja/wBy/vYie7gK&#10;CB6A1+1alboyJu+pr+UTSv2LPjf8NvHLeKvBYsfEWvWN++syXmh33lahbz/MxWa3l8uSNmBLbCuc&#10;V+u3/BLv/g4U8P8Axdn034dfHGCT4e/ESFTD9u1NDaWl+VH/AC0348qQjrn5SfSvs8DmmGre7Skn&#10;8zixOXV6H8WLT8z9PLy1ivo5I5kWSCaMxyKwyGUjGCD6ivgv9s39hfwL+zf4k8B+Mvgj8MfDcfxK&#10;8T+OfsrWv2iS0s9aaXTNTZhcgNtMcRBuMbeDDx1r60+KP7Q/gf4WeDpvFWu+MtB03w5GizPeNeo8&#10;bIemzaSXz/sg9D6GvIPhz8VdL/bh/aa8J+IvAeotrHww+G6XN9NqsY/0XWNZuLcQQxwEjLC2tpro&#10;SHhd1yq9UYD1ZcrW5z8qtfqeI+If2U/GX7E3xK8F6bZXF8v7PviETeG/FsWkXRhFtJqEJU6ncx4B&#10;gY38ju80LBES4YkAKCPt3wZ8Oj4A8JeGdD0u6muNB0XTbaxWa9uDPcSxxRqis8h5dyqgljyTk967&#10;XV9It9d06S1u4o7i2uFaOWKRA6SqwIZSDwQQcV4Nb/8ABPbw/pqNaJ46+KUfhn7P9lj0IeKbkafB&#10;DjAiVM5CBflC5wBxSjLl2CnW1ueLf8FNf+CwGi/smfCzxJqHhvw/q3juz0ndpGr6rpciJY6HdTIU&#10;iV5m4eQOVyiZK9yDX4gfssf8Ezfj3+1f8S7PWrXwn4kg17xRD/aaa1qaywx7JMkTGZueQTjnJGOM&#10;Yr9CP+C+37SPhNvDvhX9kX4R6Lps15q2p202s2OnQArZDeHiiwoP712wxOc4HPXNfUXif/gqZ4J/&#10;YW/Zp8O+EdPmj8Ya34R0u30zU9QuL1YtM065jjVXie4AJmkRuPLhVjhcFlNeZjcTRimq0rL+tAlF&#10;6cq/zOH/AOCSv/BO3xZ/wS7+L0mgeNvFFj4kvPilpMtzbW9lE4SzlsWV5i7MfnYi4QBgAMLX6OWU&#10;TXFy/mKUjUq0Y7k85/Ovxg+Ef/BcHxB+1H+298OX16/0nSPD+nay1usltpbLiKaCUOIlKyTlWaOP&#10;cTJgAKSMA4/T/wAY/wDBQH4U+AvDMl9H4y0nxVqHls1vpPhqQaxqV2yqTsjggLNu4I+baB3IFbZf&#10;i4Ti6dOLUV3RpzNxs9T41/4Kzft0R/sp/tUXeq6bG2u6pofh/QdAh0jTLqNtUC6vq88160UPLM32&#10;fSYFAAOGuoieCM3P2OP+CnOpz/DiHXbrw3481TXpL2S3vvBcehyQzaNeXdw90EmupsKqR2r+au7H&#10;ycHHyA/J/wC2heWunfGr4d/tR6ldx6xqHibxTDLFZaMumfbvD2uyxulhp1490rKn2azs7TKyxoqz&#10;JLKxG+vu/wDZW+CWr/Fj4efDqTxBry63P44t28U+NPtGuSSOdQZd8N3psagKLSZ3Z1GFCxGFcfJt&#10;HxHGGBwFLEUc3qU3OvBpQSlyt3b07dzalWm+amtj8wv22/2sPFX7Wn7eOlXHxytvEPh34UWF+1vb&#10;QWFq5hW3VsO0DNhJi3QyAkMGypxgn99v2UfHXgDx98BfDl38M7rTbjwZFZx2+nrZYC26IuNjKPuu&#10;vcHnOTznNW/il+zd4J+N/wAO28L+LPDek61orwiDyJrZcRqoG3YcZXGBjGMYFfm7+yR4aX/gmH/w&#10;WJv/AIL6Dq15L8OfiFp0d9a6fM7SLZzyB/KC5OMgoQW6kHFfaUHNJTkrc266pnnyaZ+sK9KKB0or&#10;vMwooooAKKKKACiiigAooooAKKKKACg9KKRvu0AflF/wcSf8FJPAGjfC7VvgTbw6tq3jC7eC6u/s&#10;8ZFvYoMnDNglmIP3QABx82eK+h/+CC/7Ty/tIf8ABPbwvby2N7Z6j4EUeG7szwNEt15KL5cybucP&#10;GyEjoGJGTjNfJnxe0rQf2M/+C7kknxC0XRdf8G/GtVFrfappcM32GaQkJ5TESN8shMbbQgIYZ4Ga&#10;/V34efD7Qvh14fj0nwzo2k6BpUbmRbbTbRLWEMTljtQAcnkkdaxpqTk5XN+X3bnJeO/FM/h/x9No&#10;/ieP7R4Q8WFbOyu5Yk8i0uXXyvsU2BnbPwY2fIZ3aIkM0KP4p8NvFtx+wbrreBfHGqalH8LGmWHw&#10;T4lvpvPttMt2WNE0q+uGXdC0Um9IZZmYSIY4y4dVV/qPxX4Y0/xj4evtL1i1tdQsb6Nobi1uoxJD&#10;cxsCrI6MNrKQSCCMEdc14/q/g/xV8KPDt9pa2158VvAsyCKXSr2RJtcsLcrtZEmnIS/j4TK3DLPj&#10;zWM1wxSMdcXZXOqjN2scz8dNPvPhJ8ULb4ueGtPu9c8jThpviPS7Nh9o1GwVjJHPEuQHngZmKjoy&#10;SSqCCwI+Hf8Agox8O4/gz8T/AAv+2h8Gb+31Ow3Q3ev2sSF1lLERifaoIGMeXMHwQRycrivq7wr8&#10;Mbe9lvrr4C/FRPD0mhhHu/Anie1kvtP08MhaOFrOVodQ04MCCkQdI0UDbAVxn4f/AGu/2idMi1Hx&#10;BYTaLo+l+IdH1bT9W8b+CLmyOu+DPEyROCzxXKIhtpnU4Md4sSSfIrbjteuLFYzD+1jhXJKck2l1&#10;03Z31KUJ0rx6fmfo5+w7/wAFXPhf+2dp2j6baa1baP48vrXzbrw7cCQSwSD7yo7KEf1AB3Y7V9Pb&#10;wDX4sft9/wDBOnwvqXw98I/Hv9kbQ76x1C+jTUpdF8NXbbSjgMLi1jjk2xyRMCrQwMoPIVdwNcd8&#10;G/8Ag5r+KHwAn1Twf8VfCMHiPxNp+21t49Rt5dE1WCccMtxF5fIAxxsVs5yxNEajivfPHqYecVdr&#10;Q/djfx+lcR+0f8N/Cnxj+CPiLw342jt5PCuqWhTUVnuTbx+WuHBMgI2YZQc5HSvxx+OX/B0X8QvH&#10;DHRPhr4B0PQdQuENsxkkk1nUI5iRteJFVFBwchWik5PcjFfDHx+/as+K/wC2p4iaT4sfGSbSdH8+&#10;SWW1uppb17eVWWJ0g0uzDfZn2qOJUtw2WyQTzzVsxpQi2zHl6M0P2RfiL40+AX7RHiP4YXHh/TdZ&#10;04yT6o8OkajbaummkgASLcW8kkRBCqhDMCCwztNfX2sXGtWlit1rPizQ/BFlI5KfaLuBZm5+6ZJ8&#10;DgdlXjszda/Pf4DfFrwN8CfiZf3HhHUPF0msC3+xahq+oavJo8EaySr5jiysH8x1VQqmNr7luoH3&#10;R9q+D/gPbRa2mrReILCwW2QbJPCfhqytXdD0keaZLiYseD5hkYnPXNfgXiBluBWNWMqr2an1cbtt&#10;eT0PcyuWqWl3ppu/uNnXfDfgHWbu1jt/HU/iu4jJZhp0Go6ykZHOcxRSIB1xtbFdJ8J77wX8PPtS&#10;XEfjy4udQnN1Ndx+EdUEbnGAo/cgkBRxXDeCG8P+JPiPqWntrvjy+0eygaafULzxlf2kckoOCCYX&#10;hjCpnk4ABPcZrw/x9+294E+F3gWBdD1DxV4+8SSXEtpdCDxnq9tHDtZgZGbzSSp42qqncAScDBPz&#10;2B4fWP8A9moRnK9r9Frqrvbpqe1XrRwkOXmV30tf7z6X/aS8U+Ebb4M+J5PB83jFNZuLK5aK2l8M&#10;6qq3U0q7DsP2YqHyc/NtDEnLA4NeOf8ABHn/AILDyf8ABM3wFq3g3UPhjH4gvta1N7/UbmO4Nrqk&#10;rBFRY23BhtiVc7AnBLd2Jrlv2af+CVf7d/j3StE8e+E4vFieHfHkJ1p5F8YxWUgVmKos8c08bM7R&#10;hWB2uChXJByo9n8f/sp/t8eBNODeNPAL+OrC7ZYZNPbRtN1yC4Qf89Usf34AGerAH2Jr9g4f4axm&#10;QwlHCpT5tW7tPbbVHz+KxyxNlUlpHRaH2b8Of+DoP4X6rrM9j4x8B+LvCskbcG3mivjj1cOIdoxk&#10;9+mK4P8AbO/ZW+A//BWrxvp/xM+APxq8O+C/jFJLGqLJcGxk1OVFO0iNgs3nLwPNiDjAwc4BH5t/&#10;ETxd4eghfwl8YP2f9a8J6hps00ss3g25n0SbSnYKGK6ZcA2/mkRqHMjEtgdxk+W698EPC/ii3uNQ&#10;+H/xV09JlDy/2X4uSTw/qUW77sYn3Pa3EpHXa6KeoHPH0rzaVvZ4ym4+quvvRxqk4PmpSv6bmZ4x&#10;0f40Wnxn8date+IbrVvGXw7vpIdW1OyneV/3LGFplfKyPhlxnbnByeaZ8bv22rz9oH4H2nhbXPCP&#10;hP8AtbSJ47lvEJtrifXpyuf3ZnllfEb5yQoGcDpXsn/BOLQtY+Bv7QGueF/ixpOsaWnjjSGsNOvL&#10;vEtteSqVk+SYExy5UADYW5wDXzP+118Nbr4M/H/WtOt9LSHT9PcSwS22VNxA2SJJGwQWOTngegFT&#10;RqYWWM5YJJqN4tdup9BXwVaWXLFQk2nLlknrZ9GejfDqz+G+tfs+aDN4u8XfFJdSW/mtrzTbRrHU&#10;bR0TDjyozdLLD+7ZfmkQoTkKxOQPXf2cP+Co83/BLn4rSXnwI8SavrfgrVYib3wn4usXWJJW4DkQ&#10;SBd4ABWRGHUggg/Nw/xF/Zqtf2Vbv4d/FDUtPutU8L6neQTa14elvWWMMoWTyGmwxAmUFemVwevA&#10;rgviP8WNR/aH/aE8M+JNU8M+FPCPhHU/EKSGHRdDt9PsI4RKkJjzCimRVWMqCxcglmJDOSdaEqc5&#10;vFwm+t1fTQ58Tg61GawFaCT097rZ7O/Y++PF/wDwdf8Axu8UXsnhyP4SeBo9YluEs/sqrf8A2gTG&#10;QAJtWYNu3Lt24zkj1qr8V/8Agtp+2l+11YWnhfw7oen+CP7X0pbiT/hHrBraWeC4TMbNc3UjvAxU&#10;b1ZGjJV1YZUqT8x/Bz9nnVvjX/wU48RWWnlNN8UfbdS8QaVJdbYYxcW0E2oWZYupAhdo4CWxyrZB&#10;Ibn6K/Zm1rS/BfiHVr3SzdR+Fzfrf6SbiXzJIIZ7K0uI4HOWI8uNwoGcbUAySDXDnWcVMIlVpx1l&#10;bqdvDvD9DF5m8JiJ8sU3r6Hjvwp+Ecn7Nni7U/E3xE1extdabSptXmm+2F9SLBlja3tuRvuJS4DS&#10;EgRqHZSSQawPh18BvGn/AAUA03xX4qt7r+y/APw10+W+v7ld8mm6cP4LaNFPMkhOAACf4mwOa9X+&#10;LP7G2q/teeIIbvVvEH/CKy6fHLJYwLarcyyJLtkzMfNAj6AbMMwydwBGK+aPDOsfED9nLxF4k8Ce&#10;DfGWuXWk68zWWr6ZpN7cSadrJA+YyQn922wA84OMHBGCK83IcVSxz9tXlzVVq1bRa9PM7uMuH6mX&#10;YjmoRaobRb3ffzP14/4Nn/2C/Cp+EeqfGbXdF03Vten1aXS9AmuohJNpUUGY5Su4YR3ctllxlcDo&#10;K/WCz8E6Ppl6tza6TpttcJkCSO2RGH4gd6+D/wDg3B8QG9/4JoWcckItY7PxLqcYcsNs5M5JwO3P&#10;HvivvHxP4rs/CPh691TULqG10/TbZ7q5nkYBIY4wWd2PZVUEk9gK/Q6MUoKx8G4yex8n/wDBQv8A&#10;YpsfiPpF/wDEbwdpt1YfELwfaS3Yh02ZrL/hKbSPEsum3DRkMTII8Qyj54ZirqeGVvVP2VvD3gIf&#10;DPwD440rUr7UpPG2gWjaRqmt3Je+1C3uI/tiLgnAZlYNsThRGqgbUUBv7cv7Y2i/sSfssav8SNZt&#10;4dSt7NraCOzW5ELXrTTImFYq3KozyfdPCGuI/wCCKHxg0342f8EvvgzfWF5BeSaP4btdGukRl3Wk&#10;9ogt2iZQAVwEBAIHylCMggnHFYPD4iUfbQUuV3V1s+68zedR8uh9TyTJCFDHG5sAepr8ivjN4ik+&#10;P3/ByJ4NtvDj3VxD4LitodSUJtVTbpJLKQ2cMoDr3z14r9C/2+f20vDP7Dv7Pur+LNev4ob1oXg0&#10;izyPN1C7KHZGg2t6ZJKlQASeK+I/+Dd79mnXtbn8ZfH/AMZ2DR6l42mki0q4lgWL7SryGS4nRcAq&#10;rSHaNvynDAdKqp70lFHPbqfqcvSiheBRXQSFFFN2tQA6iiigAooooAKKM03fzQA6im+YMVxHxR/a&#10;X8AfBTTpLrxX4w8P6DDE21zeXqRspxnBGc9OelJyS3A7mkb7tfGnjr/gvZ+zX4CN0s3jSa8a3yB9&#10;lsJpI5WHZXxt5xXLfDz/AIOL/wBnfxxNIl3qGuaHtcLG1xZGUSjGd37vO0fXFZfWKd7XK5Waf/Be&#10;n9ilP2q/2Lb/AFfTbVm8VfD5/wC2rCeFf3/lKP3yryM/KA/J4CH1rqP+CN37W91+1f8AsH+Dde1e&#10;VZtcsIn0nUm375Hmt28sO/A2s6hXx23dT1PqvgD9qv4R/tj/AA+1DTfDnjbQ9Zs9ctJLG4ggvFju&#10;VSVCrKUPzK20ntxX5LeFfjx8VP8Ag3/+PWu+EfFHhi+8V/BvxVqU1/aTW6fNk7R5kEmdoJQYaJiP&#10;mBPHOVzKL5uhpT10Z+212Y3mWZZDu4AHXr/+usLxh4y0Xwpok2q6lqtjpunw58+W5uFhjiC/eyWI&#10;wR+dfGn7PP8AwVzf9vW1udD+B/gXW77xFCF+23euILXS9AjkdVWWeQZL/KJGWKIMz+URwOa9wtP2&#10;CdI12PUNW+IOpn4meJ7iExwz6xZJ/ZumtkkNa2J3RxMMgeYxeUAEBwCQbxOIlToyqUlzNJtLudUY&#10;QjJJs+Zf2u/jx8PP2q7LXtD0QWni7WoLWW38NeItC0O41+68O37oWRlezjlniyI2JxgHbggg1xer&#10;6R4q8FfEzxL4u8CReJdV8JatoNjpt/YWtlZaP41intpB5lxb2er2civG4I3K5APUEsoI9D1z9nHQ&#10;dC+Oum+AfE2l+KLnQvD858ZaVrMOtzRXF1qU26MadBjDrDsQttR1wSo6Eg+BfE39pbSp/h/qPjzX&#10;fgfd6T4S0+4Gi+b4jsV8RascShGBiuCyRMHYjzN8jcEbeK/IcNj44GEcW06lTnkpKbvODlryRtp0&#10;2PTxkOZNN6aWttp1PSv2Tfiw9n8etQ0G2+HfxA+GngjxQpa2XxLptnp8Ka2o3SGCK3maNftEY3ts&#10;VUaVW2qvIr1j9sj/AIJh/DP/AIKGaV4ftviFZ6vHdaFLiz1jR5orbUIYzktFveN1MZYg7SpwclSu&#10;Tn5Z+GkHhj4RfE7QfFWkaToekWt14n0e/vnNgbGfUxIJIYlRAiqCvnZO1YwR/B/Ef0y0HQbm58Rv&#10;CZWkginEn7v7oGen0/Kv1rJcwhmGDVZRaT6PRo7cJUvhXRq2aWp+Fv8AwVi/YY+In7CWm+GdLXXN&#10;Nm+GGvXZsby50Sw/sW0eUbQrX0EJEUs7RrvyRs4kKqNr1+gn7IP/AAbVfs++E/B/h/XvEWpeJPiJ&#10;NdWiXLB7w2OmXYeMGNkjhxMoXII/fYJAyMcVzP8AwWj/AG6Ph38WfCXiL9n/AMKaL/ws74keI5l0&#10;qGxs1YpodyQoS4DqDulUyYCp1w6sQM1+iX7HPw01L4Nfso/DfwjrCsureG/DWn6begyeZtnitkSQ&#10;bv4gGBGRxxWNDB0aUmqS0Pm8Xbmuvmfjn/wcN/8ABOX4dfsVfAXwbqHwn+Hmi+FfDWpancJr19HJ&#10;Jc3RuWjH2fLzyPL5ePPLAMFJC7gTtrwX4UftMaTo37Cnhu4uNYtNO1Dy20vXL+3R5GsreF9pdV6s&#10;zqVVduQWcfh+qP8AwcmfDnWPHf8AwTR1htNaZ7PSNVs7zU4YhlprYPsPrgKzKxJBxtzX4ifsgfsx&#10;t/wUD/aE+GvwN8IyXFjosa3N9rc5uMqkHnvJIJDgbnSONADjlsYWvlOK+H6eayo0pfZle/lY68px&#10;UMO51JK7tp6lnWtE+K3/AAVP8Xx+C/gj4D15vCPh6BLV9qEI0ZlG2ac8KnzZJ5Lckk5r9ov+CTH/&#10;AAb9eAf+Ceer6d461m6l8VfEqTTTbXUlwFksdPkkx5gt1Iz0AXe2T1xgHFfaf7OH7NPg39lH4T6X&#10;4L8CaJa6FoOkxhY4oV+aZ8ANLI3V5GxksevsMCu8ZhGPmP419PluV0MDRVCgrRX3+r7nn4jETrTd&#10;Se7GxwrAiqoCqvAAGAB7Vn+KfFul+C9Gm1HWNQs9LsLdS0txdTLFGgAzksxA7fzrzX9tz9sPwx+x&#10;B+z/AKp478TSM1vaslvaWsbL51/cP9yKMEjJ6k+gUntX87f7Yv8AwUg+L3/BTbx06X+pX1t4NttS&#10;ja30mwVEtdPU4VnUEgzSrHHLId7cASEbVJFdNbEKkZKLZ+mH/BQ3/g4U/Z+0bQ9Q8J6V4Q0/4xsG&#10;wRqdtF/YzN03AyqzSEDlSqYbswHI/E/9qf4nW/7QXitW8EfCmx8FK0k7xQaG11NFMrnI3rPJIQRk&#10;jKbFOchV4xNqV7Y+BfGIh8K6bHqF5b3TxrqUrR39zMwAVXVnVoFDbVfbHG23eAJDmvsL4Af8Ec/2&#10;iv8Agoxp1nrOuaLaeENHW3MUeq+JJZ3F6xBJmWFy7gscgmJVQEDgV5SqV61TmSVvP/gFuMYq99T5&#10;E/Zk+FHibRodY0/X5PHmh3lvD5sdnaNJZ28N4fmtJrkyI0TLkMcKrSELhdvWvd/jRpzeP9B8O6xq&#10;0drceKrO0az1uxit5kF9DKSshjcx7egEm0ngnivYtN/4N+P2tv2ZvEF83hOw8D+LdNjj2eUl8iWV&#10;3nPzeQ5R/MXPDYyM+mRXzb+1V42/aO/Yd8U6Db/ELwbZ+D7xi09o0lpJIt0qnb8rFyCAeMivCzHK&#10;8fVxUalKEeVbdGu/3n6Bw3nWU4XBThiZT9pLotVpt8ze+PWmSfFT9jDTNEt5rufVzqFmqJc74zI8&#10;btFw8jZI3SAAngjmvHf2nvhdefDb9lj4Q6PHMbzULa41GD/RlDlZvOimZGAODtY7Tkfwk4616fpf&#10;7XPhv4xiPWPiN4u0nTdStvLtrDTdMtGngt4gd3mTS52qd5zjHFe1/B8f8JPrS6XNoNwkbabqGs6B&#10;dXEDI0hAti7RkjG12ywBJY43YClc+Pg6uIy6tLDVF+7blJXfV9F3PtMdh8DndGGKo1P3rUYO3RLZ&#10;vsfEPgb45+JPGP7VOrah4yT/AIR6S70ySLWI7eOaHZbW1ksc6bVbcyzW9u0UiHcrJJIMc17bdftP&#10;+GfgP8LbPR2vjZx+IkF7Na2FsZ0u7Bx9ssY2nXaSYJmmtnRhyp3EYVVX0X9pzwd4b0X9mbwj4w0W&#10;103U9SsNRn0Oe+lJcz6feW17HcrLJz/CxdWIJV8YHJB7D/g34/4J3eDv+ClHx1+Jnj74naLZ6t4U&#10;8Lt5VpomDBaPdXk0so2iMjEcaoQApABIHQV7tLDU825ZtOMUtvM+JziNXJayo8ynNPmUj5r+I/8A&#10;wUy1TW/hxdW+h+ENQ0uHUIjbXurR3jM8oJwCg2AQhRlcZYn16Cvp79jSw+BPwo/4JXePvi0uuaRr&#10;3xg8Qae+kWujYRrjQBLIEB8uUBtzAEmUZXBABJzj9jv2dP2PPhJpPw/1zwEvww8F2Nnod/LZXFq+&#10;kRyR3kLfvIpMy7ndNr7AzE/NG+MYr4o/4KWf8G2Xhf4nD/hIvgWlr4H1+3RzcaWsrrZ3o2nGwnPl&#10;uTxyduPSvcweR4fBRaw8dz57OM8xuZ1E8XO7W3Y7z/g2s8CeItG/Yp1jWNWjurXR/E3iB7vRoJW2&#10;jyljVHkVQeA8isQQBu6819x/tAXtvqPh628IfZYdSn8aP/ZktlcQySwS2JK/bfNKA7E+ztIoZsL5&#10;kkak/MK/LP8A4Jdf8F9/BXwk+DUnwt+OEOoeE/E3w/lXRrKLSNCeaCeGH92SUhUhXDAg8AHrjmuL&#10;/wCCiv8AwcqXnjzR9T8H/BnS7zS7W6XyG1+//wBHuvLJALxJ1iBU8OcsMnhSAa9j2sYU7dTyY76m&#10;3/wcEftMXX7bvxY8B/stfCeW31rUItYiGpNA4CJqD5t4YfMOMeUksm8g4Bl5/wBU4HtOn/8ABDX4&#10;y/sd62dQ/Zf+OE3hO11Cxt7XVNO1hR5dy0FtHGsgXypond3VyCyI0attDkE4/M3/AIJYft5T/sd/&#10;EPWPHmn/AAf1b4q+Or3902teZJ5emQuP3iwoI2xIRuUvuztYgDDtu/Y7/gnD/wAF0fB/7anxGk8B&#10;eKdDuvhv8QDJttNKvywW84Y+WpdVZZAoB2sBncNucGueM+aTbMal27pHiEH/AARQ+Pn7Ynx50XxF&#10;+0x8TdO1bw7o7gvZ6XOfPmAAJSJBEsMCsQAxHJ64JANfqT4C8AaP8MPBmm+H/D+n2uk6NpFutraW&#10;tum2OGNRgAevqScknJOSa2AoHT9KcBgVvGCjsY3ADAoooqwCiiigAooooACcCvPP2mf2pfBP7Inw&#10;vuPF/jzWI9H0WF1iDkbpJnPREXqzH0FehnmvO/2k/wBlTwJ+1z8PZPC/xA8P2fiLR2YukM45ifGN&#10;6kcq3vUyvbQD4T+Kn/B0b8AfBWv/AGLRbXxF4kiVN0k0UaW4Q/3cOetfN/xK/wCDnX4ofFCJbP4X&#10;/DCO1kZ2lS8nt5LpZYlzlTu2oOCDkH+dfRHxp/4NWv2efHWnlfCs3iPwXdKj4aG5+1JI5+6WEnp7&#10;djXxH+01/wAEZv2gP+Cd2uabd/Dq61b4p+ELOF7u4ggty0anLjyJItxdiV+bKDjj0ry8yljY0XLC&#10;2cul9PyLha+pzfiv9o/9rL9rG+s7jX/ihb+HdOkke6aG31fyVtwcFUEcGHAzxyTgZrnpP2IX8cwS&#10;av40+J2q6zrl1KzXDQp5hIAAB3yHexHAOfUVmfCX9onwfr2u6rpXxP0X/hXfiGwlihmtbkOsTO0z&#10;K0agAsjIoUkPjkkHGK9s0fw54F1Oy+2aW1rqECgjz7O780bs5UblY9Rg1+BcS8T8Q4eo6eIcqa7x&#10;jdf+BH1GDy/DVoc0dfnr9xneAP2OPhPpWgQ6bN4PsdYnU+dJf31y8sl0cAknDAKMk8AcdOcVp6z+&#10;xf8ACqTTLhZfBOl6eJlIje2kkV4x13qd+PpxWr4W8LQxSrJHPqatIrEwXF0WjjHXO3Hp69KuX/gz&#10;xJd2u2xvNPktp12sJlPA644OcV+dVc6zCdR1Vi5fNtFVuSnL2apNniOqfsFr4Y1KTVPh74q1HS7t&#10;UdrGK6uDG8Mo2nIlTnOQRtOB83XiuZ+Mv7cH7Qen+Hrj9nvXNQi8dW/jAWdlp1rqFst1dRXDypsW&#10;3kbLKzswTcSchuCM19D6pofirQ7KHzLSz1FY/uJbXRjKe+GVs/TNeGf8Eq9Hn/bM/wCC0eg6vqFl&#10;Ne6X4fv5L4x3G3fbxWcZ8hjt7rKIPxA96/ZPDnPszxtWVPEVFKEVv13sl/w55WNp0IQU4+7Lsftt&#10;/wAEr/8Agnbo/wDwTn/Zqt/D9rOuqeJtaf8AtHxBqOzy/tdyy/cQdRHGPlUHnqepNfSd1u3MBjlT&#10;8vY1W1S/mskVo1/d8KRnnJ6fzrG1PxhBodv/AGhqF1Fa2VrCz3E0z7I4VHV2J4AGCea/eIU7RRx0&#10;6Mpe8cP+0h4W8M6jotnqGtWq/wBrWN5H/Y90m7daXhJWKTCkEqjNubOVABJHFfm74K0bx58IvCei&#10;6ZrdnqXxD+G/hmLUtTv5LSQs/iPWLgySJcqGOzyo5iGSE5UnLEY4r6U/ab+Nl58Wdbkt9PgvLWTW&#10;Ps2haFLPcGIWH9o3KWwunixnzpYGnkReTHFExcKZQB9LWHwo0r4WfCaG1sfD/wDaFpodtHFYaZZ7&#10;d2EASNFLEDoByT0Gea+SzzK8wdSNfKuTu4yWjfe62aPUp+zVLlq/8E+Kfi58IPCPwY/ZqvrkahqX&#10;iTxl/ZFtrX2bUk/0u2VJLfULp5DziZ4+OuFVQoAAr1/9uP8AaH8RfCz/AIJ3/ELx94RVrG+XQI7q&#10;CV0ybYTyRR7gPVUlJyOmM9qs2nge9+IkusWOpSxalN48Nz4duJbe5SSONJo5DeXNuHGW8geXENpK&#10;kc8dK+Vv29P23tF8K/8ABL7xl8KfEmoNa/FacDwfLp6IC6zQTwgysvaKSNQVYAg7uK+nheFJx201&#10;9fImFSMaDpH0V/wRN/4J6eCfgv8AAHw58VLiK18R/EDx1YJq82tTpvltUnRSYkz0bAG5upORwOK+&#10;8VXFeG/8E0PCF94F/YM+FOm6lDNBfW/huz86KWNo3jYxg4ZW5DDOCPavcwfmqacfdPDluZPj3wVp&#10;fxH8GanoOtWcd/pOsW0lnd28gys0TqVZT9Qa/ED4Af8ABNn4m/8ABJ7/AILS+E9Q8J2Opat8N/HG&#10;pvbm8tbd51gspWJeKY9NyDHzHHrX7qsu4Unl5qnFMkSFtw56kZpZV3rjseCPWlC7aSQ8VQH4e/8A&#10;ByP8Zb342ftgeCfg7pupLa2Phu0FzeiVGWG1lmi8+W5cg/OkVom/GOqsBXxL+yV+zZrn7dnjXQvh&#10;T8ONOtbSS+lnkvNXulJXTbD90WaXb1G6MSMRlnklCDCqor3b/gtn8VpPC3/BVH40ajZ6elxJa+CB&#10;prTSJuayMsNlatOvYfLKyZPaQjvX2h/wawfs8xeFP2dPHXxEuIX+2eKNWTSrV5IxzbW0YYsjdcNL&#10;M6sOmYF7ivE9m62Kalsv+Cat2Wh9Wfsff8Ecfgb+yN4c0f7H4P0/xD4m061EFxrmrRC4nu3OC77G&#10;zGuWHAAyowAeK+qhHtXHFOAxRXsxikrIyGhMV49+1z+wb8Lf24PDltpvxI8L2uuLY7vslxuMdzZl&#10;uvluOmfQ5HtXsdIRk1QH5p/G/wD4NrP2a9N+B/i7+x7fVvDuoLps1xDq15qJli09o1aQSOu0ZjGD&#10;u77c1+ZX7D/7Q8d54Qg0/wAVy/arj4WzsNK1OGJ9t5bLGYprKQgcsISjxnqxChvU/wBHnxi+HcPx&#10;X+E/ijwvcTPb2/iTSbrS5ZU5aJZ4XiLD3AbNfzJ+FfiZp/8AwT7/AGi/GHwo+IUMOi/8IpeG2lu7&#10;OP7UupSCXY8mONzNGbcD7oC25zycV8zxFlsMRQXu3cXdd0+59Vwfj3hscnKpyRaab6Psmd14u8Fw&#10;6j+xT8Q7eJZTpd/q0jxzpCfKhAPmHy175WUA/wC9jqMV9Ef8G1/7R/8AwrT9hD4v6baxWMXiLwLe&#10;QeIpkSPzLrVbFWYTQY9AEKq3VWnzg18IfE/9vmx8UeOWvPC+g6xa6agKmNFMNvfKGLbpIcFWJbGC&#10;Pm75zX0N/wAG0Xx10P4Z/wDBQfxNo+tR6foVj8QtNurW3ju5RFbq3mLMIh5mFyfLChc5JbHPSufh&#10;2hiKUpKqtHt3+49njPHYLE+z+rSTlG6dr+u5++3g3wlDL8T73xdpdxaPY+I9OgjuWj+ZrkxMxt3V&#10;s7dgSSXp13A9q7a8gW4XHynbyc96yGeDw5ohjs4Y4VsU2xwRqFVFHQADgAdgO1eOaZ+0T4qf44Wd&#10;qun6TP8ADWHTLy81jXvPLSWE8X3IgFYg5w2RtJGPwr0MbxJg8JmVPLK11OpFyTa92y0d33Pio4ed&#10;SLqw2R+QH/BfbwZ4T/ZL/wCCnnhf4h2/hvw/4iXxBpsmoX+i3MLJbyXCLsWSTYRvdpCHx3IAPeqv&#10;/BJz/giB/wANueI2+KHxU0240P4f3kjS2Oj2r+TNqhOdpJ7RKeeOpAA4zX6D/tpf8E1fh7/wUD/b&#10;z+H/AIh1bWLq5s9D8Pf2vfabHtMd3CZdttJkjIVysisPRR3zX274c8K2fg3w7b2On2kVrZ2sSW9r&#10;BEu1IUXACqOwAA4r1qNOFR+1TuulgsrXe5z3wO/Z68EfADwhDovgnwzpPh3SrdAClpbqjOF/vN95&#10;j7sTxxX4vf8ABYP4tW/j3/gsT8Nre30mDwTo+i6la2Fv4xa1Nr/a0/2hRJIZgAWS3kjdASM7kfBK&#10;la/aT4fatfeKvHOraiSo0HSy2k6cFJDXEsb4up2BAODIBEoOR+4ZwSJK/Ef/AIObP247f4g/tV+H&#10;fhDp9ktjb/DcxarqV26BXuLmaOOaFVwM7UUjp1JfrxW2I+G6Rm+vY/oAU4QUeYBX4GeGv+C2/wC2&#10;J4z8OaangfwbfXGi6Xp1vDLKPDTTySKFRFn3SAO+4shJQHG7J4Ne7fsX/wDBXj9qbWvjDpek+Pvh&#10;9H4g0bUbuK2uFh0/+z9QtYmbaZooG2ySqvG5gpRR1INcscZTb5epjKlJK7R+v4OaKZDJugVjkZGc&#10;HrTwciuwzCiiigAooooAKKRW3UpOKAA9KzfEXiLTfCWi3WpatfWel6bYxmW4uryZYYIEHVmdiAoH&#10;qSK8/wD2rf2w/Af7GHw3k8TePNaj0mzbelrEqGa4vpFQtsijXkngDccIpZdzKDmvwv8A2kP2mPix&#10;/wAFjPHV74i17WLv4X/A7S5CmnwJNhZolk2uY87fMkYAhpSMBuBgAJXj5xnmEy2i6+Kkkv627mlK&#10;nKpLlgfQH/BbP9tH9i24vdRtYfBui/Fb4rX8hhkn0K5a3ijm8sKpuLiEqZ8DyzsjJyM5ZSMH8vfh&#10;D8BPjJoHivTbnRdD1bwLY3VyB5v21bc2ysxU+YjNuAXkHK5+U8V9cfB/9jv4O+FRHc+GPsep6rZR&#10;pu1Fr7zb4SANzuRwI2OcFkC9e20kbep6xaeE9Tjt9Pv9auLyzBE+mRTfaZHRjgyF5dxQBgCWaYAg&#10;DBPAP47nHiNHGOVLB0b93Nf1+J62HwM6X7yTt6f1c39V0bxN4Yto2k1TRfEUbsITNdAWNyQByN0e&#10;UGTzzGSc/eNcu/x7h+GGr+Rrkdvp+mv+6kki1NbryyenyhVfb77atReIdNvPD11D4k8TNHdzjNzo&#10;OmrKsMSDlVnlVPNdumSHReCCpGKbpHj7wvoypFZx2NqkZwSunPEu0fdyxTGPQk/WvympGnJyVenz&#10;t/yq33PRfgz3pyrKmpWUvXc6S4+M3hXxNpN9Z6T4q8PrePYO1vM+qwpHvZcDkt8pGeh5rzn/AINf&#10;57F/2/fGunvqMcfiSfw9erakvlZV+0w7yD0Jxgj8ewNev/Dnx1our3sjWupeHVaYkzXELRyyZxwr&#10;FQcdejV4L+07/wAE64vib8UpvFXgXxVdeHfE2pbpJFl3eVeTcM0izKdyFgpJGCOmABX2XAPEWWZT&#10;iKlHEqVOMrO8tdU/JHkYyn7SKq0YpW1t6fM/ol8Pu1noy2d9cLNcRqF8xj9/6+9eQ/tFW/ijxRfj&#10;TbPTv9DuLlbSygkRnh1K4MZk825KZEdnEqliGIaV0CDGVD/z8/Cjxh8V/wBmP9vD4P8Ah/xL8VNW&#10;2t4h0u4muTqc62cFs9+tvK8plRR5YRH3KflZAQT1A/pM1PxjD4I8K6jqevXFhpuj6Tavd3l/dSiK&#10;C1hVdzySMx+VVXJJOAoHOMZr+lMvzCji6KrUneLV0+jRyRdm6kXr1Wn4HxL8NNM/4WH+1Z8ONJ0+&#10;6utS0e51TWtba+nu/N+1vp0UthNcsmwbXe6uWUANtRLWEKAOB+gL2ebVY1RtirjC9x0r8ar7/g4A&#10;+Ger/wDBRHw9p/w38H3994XtbC78LJeri3N093e2s0l1FAoJK4tyQCVZ/NJYKRg/sJ4d8WrPpERa&#10;NRJsGFXoMdsjiu6nK7aReI56sFOOye3U8b+OPw38cadBqWo+A7fTk1m1itbLw7GWBithJOjXc8iH&#10;G35AyEKcsvoa+If+Covw+0f41f8ABXX9mXwLZaToMni6OWLXtXvkwGlhin8zyJVwxwBbs6hjk+YP&#10;rX6E/tZftYeF/wBlD4B698QPE19a2Gm6NbtIqyzCNr2fB8uBD8xLuwxgKxAycHBr+drwH+2z8V9W&#10;+Pvij9prw/dXVx4vvtddLW009ftrQ27IWktZoT8yx+WAyYTY3lysNvlk1x4upGNrs4KlRqN310P6&#10;Nfj1+2d8LP2WUhTx3400Tw7JIoZLaWQyXGznD+TGGkC8H5tuOOtUP2fv+CgHwc/ak12TTfAnj7RN&#10;e1KMEi0Be3uJQBklI5VRnwASdoOB1xX4E6X8PNS/aq8Ma98evj1401afRbjTmvxb2l4iTNGgHlpL&#10;MCCJHAIEaFThoxnJxXon/Bu7/wAE/dY/aq/aSb4tX63+hfDn4f6qt5Y2z3Ekst9fIyvDarKwyyxr&#10;seZiSTuRcYbK8uHx3tZOMOh0YrLKmHoxq1dObZdfU/oUR99OpqJsp1ekeaFRzttTpu9qkqOZsDPY&#10;daAP5vf+CzWv33xC/wCCk/7RAjjx/Z/hpLULCu7elvc6duLcYA2x7j/u1+j3/BrlqMd7/wAE/PEG&#10;25jmkXxhdFo1OBAPstrhQMnHr2GSfevgv9ryKX4pf8FvfiHo8zLpVj4ibVPCt1LEvls0D2ci7/nU&#10;hmzErcYyQDkjJr2b/g1N+L7eHfjN8Y/hdqVrqKat9ki1Il41WG3+xzmCVW5++7XcbDC9EbJHyivA&#10;w2Mi8xqUOtk/v0/Q6pUWqCq9G2vyP22opnm8/X3pQ+RXvnKOooVs1yfxw+NPh79nr4Xax4x8VXkl&#10;hoOg25ubydIXmZEyBwiAsTkgYA7+mTRcD40/4L7/ALeOsfsifsyWei+Dr66s/G3ja7WxtpYE5t4G&#10;3Ix39UZmKqCOcB+mOfm79kL/AIIEeB/htoEXxE/aO/4Sbxx4k1e1a7u47FZr2ztPMZdiFYFa4kk6&#10;k7UKYbnJAJ+ff+Czf/BU/wCD/wC1F43+EfxR+Heoalf694E1qP7ToWp2zW32qK1ukuY33qzwMkjB&#10;lGGDgE56gD94vhb4+0r4rfDLw74m0m7tr7Sdf0+C/tJrd98M0ckaurKe4wR+lYRSk22aL3Twf4E/&#10;s5/su6Hq2m2fhHwb8PdH168sRc22mT6allqz26kgyG1mVZwoIILFMAg55r0az/Yq+ENvqGrahZ/D&#10;7wnb3uvQvBfXUGnxrJco2CQWAz1AOR3AruPF3w+8P/ELSprHXNG03VrO8jMc8N1brKsyf3SGByPY&#10;8VgfD/8AZ88NfCnXheeG/wC0tHs47cWkekW2oTLpFvGMkeVZ7vIiYk53oise5I4rZQitkEpX1u7n&#10;zN8UvjzrX7GniBfhnr2t3n9k+KkMPhDxjqVnLdW2jyl1RLPUJgNoBLbYpHbJzhs4zXlP7XHxtT4D&#10;WPh/WtQvtKjsZWutJCom64l1R98csJijDFmZDEdoGfnBwK9c/bG+JfhX4c+L/Hlnruqax46vLiwj&#10;vJ/DVtaG6n0e0lQxIywIFVozIjNvJDr8xLEAAeJfsUeGfFfj3xzY/EDxMviDRdV8GwxJ/wAIJPom&#10;+38QQSIqPrNjLIc3LS2xhLMrOVeM7mLYWvy2WX4XP89qf2lSalhbxjr7s4yWt/8AI9iVdUaUZxfx&#10;W/A+yP2cNL8K6D4msL668QWMnjrxN4ZsWXRpruL7VZWkMYDrDCMSeV5zOzEg4dj06V7e9qs6KmOM&#10;59q/NvwV4GHwV+NmqeLdH8F+OfEmg+E/HKrL4pWLS/I0TR4LV7e4tW8y8S9KI7JLJ+4PEZODtr7c&#10;n/bJ+E6eC4deHxN8AjQrmUQRak3iKzS0eQqSF80ybckA8ZzxX6XhaNOhRjRpK0YqyXZHk1m2+ZM2&#10;PEMujfs8/By9uobW4h0PwlpLzLDawvcTCKCMsI40XLO2FwFHJJAGSa/mH/aR/wCFmfFD40fEDxr4&#10;y0aSTxN48vv7YvJV8rdo8FrM9ikCNkyiKAMkbA4ysUUhGAGr9AP+Cuf/AAV8uP24/FEH7Pf7Ot5f&#10;6xp15ex2/iDxFo9xIW1kH5Dp9qI/9bG5cK3XzMkAAbTJR8K/8GpXi++8P2l9qfxU0HS9a1CJDqUN&#10;tpMx8ouMyqJRN+8wfVcN61oq0r3gr+pnK9rHj/w9+C3hf9na2+G994i/tybXrGO8W88Ja9rv2P8A&#10;tlhZJcR3AmjYr5QlYRLAG+cRIMKzNX6gf8Ez/D9nc6RaeKNV+HOufDbxVbr9ifTGa4js5YnHyyok&#10;vXO1uG+Zflz1Gfkuy/4NMY5r6Sa++Nk825PLUDw6W9883PHPYda6j4S/8Gzviz4EfGjwx4w8KftK&#10;63pk3h27iu/JGgMxn2spZcm7IUMoZfunAb2rxa2W1puMlK0k73/Q6/rMUmlHQ/WlRlfwp46U2IEK&#10;N2M45x0p1e6jiCiiimAUUUHpQAZrD+IfxE0b4V+CdU8ReIb+30rRdHt3uru7nbbHDGoySf8AAckk&#10;AZPFbQfA5r8Uf+C9X/BS/wAT/FT433n7Mvge7t9IsLkrZa3PNGC16xwzJuPSNeOACSe4xXLisVDD&#10;0nVqbJXZVODnJRjuzxn/AIKp/t2az/wWN+Nmh+GfhR4Z1AeA/AMv2g6tdgbdQkZkDM8bN5KqCFCx&#10;v8xwS2AML63ZaxrQ8LWka+D9ajsLK3EIht7rTlUbQMbV+0BVX02nhc44rlvhB8G5fgt4D0fwnpOv&#10;eH9Me3skkneWwaZp5Dy0h/eLg5z3JqH4r/EXWvBujfZ28WaLql2JEgtLKLS3R72RiAqb/Of7xA6g&#10;jG7PGa/lji7iSrn+KSpqPJF6J82vnpp/kfUYbAewjdO99HoUPHHi668bWB8Mw+G4VvZrdZYotRSJ&#10;7OCNiVa53IXXajqSyoWY4xxyRg2MWi/DG3vrPRbXzEkk3LP5gimncZXcRt2quGI2oAB2APS9oem2&#10;vw7kkm1aG91TxDfFRqUlvG8wteGP2aFUOREm7Gckli55zS6t4q0WB2vDo99dGRiyeZZSgAnqMFe5&#10;5x7183KpJfuqEW4ddXq/Xt2Po8qy9VIOU/edtH0j5epxt78Q7OfT2huLHUvMflS1lMI0OeMsV9O5&#10;z6+9WdC1OHxH5lrbvDMyY8zy5ApT/exzj2PFa8fxfs76HmO20kR4BM1sYk5PXn6V1Gq2Gh+NtFhW&#10;5XS9TgiXIaRFcqfUNjI+opTrKkv3kJL8f8vzOupKVGXKnF+XU4PU/h5Zag6NJ5cNwvPmITE3Xtj5&#10;l+oxXWW8l/YQLHpniK4mmWJUjTULdbpIAD03Lsl5x/FIR+lZtv8ACC4iVm0XUby1ZgQ5kla5typ/&#10;2XPHT+Eit7QbPTvBsdvea9cWd4LGN3mmtkCLIxDFQdzHnBGTknjp2rGtiFKPuS5vJpX/ABujz8VQ&#10;p4lNx92UdV/keX/tQ/sV61+03plhqF1daHouuaRC6WWoJdPJHdxPu/dTRmPcoBLuHEjEbipB3hl8&#10;e8cfsu/GzxhZaT4V8efGDVPEGhJKn2LSYNTvNXMzhAFWC1fCsyqAucArhecLkfT9h8U/Efxa1SCH&#10;w7Ywx2qnct3Mnl2cWCfnC4zIeHGBhTnqAK0bTQbD4PaJcalb+bqmsagBC15NIv2uU7htiQ4wis7A&#10;bVAAbBOSM19XlPGGbZdQWC5lbaMUtV8+iPJ/s+jJ809+vb/hz5W+OX/BPG18P/DDRdQ8L2I8P+NN&#10;G+e3ikud9xqK5yZLiX/VpNuxtCfIo4LMWLL7x+wp/wAHHPj79kt7jwf8dvDeqeMLaxRoY75JCutW&#10;jAfIshcFZoyeMs24bsgsMLVr9pf4tzfDf4cyNqN5HHLBp+ye/dRmZlAG2NWPMsjngZ464AFfFP7P&#10;3xn+HNp47fxP8VPA+r/Ee6uLrbaaDNqr6fp7RknBeZMyH5j0UKDkncOlfq/h3nGaYvDyq4x+7fR6&#10;/wBWPNxtOnRsqN7vRnpH7Un/AAUG8Sf8FUP2mdIk+L2ua14F+EtncH7LZ6fp8l5BpsR5DGJTvlkO&#10;AGb72OBgYFee+CpNF+BH7UVz4cj8YaLr/wAOPGcCaVNrtlK9rDZ28siNDdurMJIZbZxG7ITuxG6Z&#10;+bNfS3iL9pv4d/FK5vLbwr+xL4akvUIUyQ6xql1FCAAAR5RRT+GM+/NfDP7Q3hXUl1261a38JSeD&#10;v9IaT7Lbwz+TF7JvZmwCON5OPWvv9K1Szlp2/XueRUwNfmdSSdj7Y/bT0nU/Af7CKeGdRmVb3TfH&#10;MWm6rFFKy/a8JKpjfy2KuGKIwKMwKhWBr9mv+CI/7TXwv+K37EXgXwn4Hv8AS7fWvCGiW0Wt6NAz&#10;rNa3MgDyzFWVSwlld5C6gpvdgGOM1+H/AOz18P4Pj/8ACCT4e694t1S6t/GH2fVfD+oXSCSa2e1g&#10;EIgJkO3dsEeDhSVj27hk1k+FPDnxS/4JJ/tC6f8AEDwLrVxrVnZlZ5AkJEkliz7JUmi5XySxEZHR&#10;TJGf3bbTXPl+IpU5unF9WfV57l2NrUYYucfdUUmf1QCT/Jrjfjb+0R4J/Zy8JSa5448TaR4Z0yPj&#10;zr64WPecE7UB5djjhVBJ9K+ffg//AMFi/hD8av2M9a+L2l63b28PhuxM2qaRcSpHfWc/RYShPV3A&#10;VT0JOOuQPzl+An7J/wAR/wDgtr8VF+MHxd1680f4Tw3k0EFvBOY5pURgTbWq4IVOgaUj+9jJGB7z&#10;qX0hqz46FNydkfWfxc/4Ob/gL4BkvodG03xd4mlt1P2aZLeOytrpvTMzrIv1MdfOHxN/4Op/GHjH&#10;w+1r8MfgpC2uNKiJNd3s+qwKGOMeXFFCSx4x+8wD2Nfcmnfspfsjfs1eCI7dvB/wc0vSbUZ8/VLa&#10;11C6dvUzT75Se+C3HYU67/aU+F/wK+G2tap8MfAum6hai1e8ZvDthb6fa3EcQ3M0twRHEqqOfmbO&#10;AcA4IryMyzjDZdUpU8bVUXUfLHR79r9Dro4N1Ph6bn5I/s2/sg/H+5+PLfFf4leG/H1jcfFe8vLs&#10;aVp9zpya7cyhJJLi/g028hmVVTIQOxgkAuVSORjMEk0/iT+wh4N8HfFiXxp8I/2q9Q8AfEFpnk1Q&#10;eLLebwzfWczGXzHE3kxv5hZnR0ePjcwZsDbX0X4F/wCChPgX9pT9p7ULrxN4y0m4Ww0yLXtW1hty&#10;aHo1hbazok1pbWkrosnEhmSSTCebL1BRY9v0x8SNU03xF4wtfh74I8UX914g8VeFprDQommlmt7f&#10;UvDN/N5M15KocGC6l/cTiVgZI7Qxclzt7YYKjKr7dr3rWuuq8zehUXN7Kovd7eZ8VeCf2JP28/Ed&#10;h9pi/ada8t3RJIZB431KRrhGXcsgMcgG08YIwSCM5Ga3dP8A2p/2/v8AgmZbrf8AxH0yb4keBYxI&#10;8l9douqx2sS7S0ktxCzTw5yApmkIzn5Dya+tNL+H/wADvird2K+H/gzqvhLxJLb+brFvoM6+D9X0&#10;QGOEpJcrBNbySKVuVO/DqCuGwQBWz4F8YfED4IJ5NtpHjLx98N2thHrGl6zFHqGtaGX3EfZ7iEGH&#10;UocAiSNC8qZHLg4Xp+rw3TNK1Ck7KCses/8ABPj/AIKafD//AIKEeAmvvDs50vxBYxq+p6FdyD7R&#10;Z5x8ynA8yPPG8Ae4BOK8z/4L2eIdJ1j/AIJm/EnTV1jw3HqP2SKeO3vrhPMkCzKD5ak53jJI9ga/&#10;KX/go/8AsT3XhjVNc+Mn7JnizWrTwzZq8nifwto1xJp2r+FlkJ80GIbZhbNggochOmAvA+cfgH+x&#10;b4w/b9l0yX4I6L43vPG1rZzTeIbu71hIRbySbo8pPIyHDodrLv6FutC5rcktzzKlJxZ9rfBz/gkz&#10;4P8A+Cn/AOwP4M8WfC1tD8D/ABO8K2yabftbwr9i1eeHkPeKFDLO4IdZR8w+UEkfMvff8EpP+Cq/&#10;i7/gnT4vt/2Yv2prG68P/wBi3P2Dw/r10cQ2UJIEUMjdDb9PLkB+RSgxs+Zcz/gibr/j3/gkn+1l&#10;dfs9/G+0h0JfHVvBfabOL1JrQ3JG2Pa6kqxcDyyQeGRRjmv0J/4Ko/8ABNbwv/wUi+C8mmXhj0vx&#10;VpMTyaJq4Uq1vIPmWOQqNxiZtp4yVPzLk5Vimm1pudXPGpZNHunxH+FHh/4wW2n3F7e+Jo7dcvAd&#10;C8T6loqygkHLfY7iLzRwCC27jOMAmo/Av7Mvh34f+JI9Wsb7xtNdRBwE1LxjrGpw4cHdmG5upIz1&#10;JGV4OCMYBr+dvSP+Cpf7YH/BKzxi3wn17WoZrfwFIbO10nxHp4ulhg5MW2ZSrvC6ldp3kBWTaQpW&#10;vrf/AIJQftBftjf8FfPigt94y8eTeCvgvosdz/as3h+1hsLzVHmyYbeKQq8ilQeHUqFRSSWcqTXt&#10;uZ2a1Oefu6I/RX9ojT/BPxS+J19oOkQ6Hq3xEs9Okl8640NtUttLXy2VftrKAigqzhIpXUtltoPN&#10;fMf7YP7RHji8+A2pTat8YvDZv/DNo9wNO8L+HfEOmXLyKhVHu9RsNdtIoI3YdZtsQPADHAP3hcWv&#10;gv8AZF+FzRaXpIsrNZs29jZoZr3VbuTAAGSZJ55GwCzlmPc8V4H8Sf8Agm3p37RPh3UNQ1Dwf8K/&#10;A1/4khnN6kfgqy1HVrdpFIEn204AmG7LHZJz91u9fN4PheGFzOpmNCrK1TWUW7pvur6r0Wht7ZTg&#10;oy6bHo3/AATw+CMvwH/ZO8M6PdX95qmoagq6tf6jdXc9xPqNzcgTSyvJK7uxLNjJYggV8qf8HMX7&#10;IPhH4h/sJap8TJNJ0i28UfD29ttROpG2H2i6tpJEt5YCwwGyHQguG2+WcYyc/Z/7E/jKTxn+zF4R&#10;kvPJ/tDS7RdNu1i+6stuTCR9cICR2JrwP/g4Q8e6T4O/4JYfEKz1SZIZvEzWekacGTd51y91FIqe&#10;2Vic5/2TX0lW6gc2qkZ3/BFT/gnR8J/gN+zh4D+Jug6bcaj4w8VeH7a9m1HUJ1nfT2nt4zNDbhQF&#10;jUNvGSDKA7qXwWFfdYj4r5q/4I++FL7wf/wTc+E9rqG4TzaQLxA2PlindpowOTxsdcDsK+lx0op/&#10;CjOWrGhcUuMUtFaCAUUUUAFFFFABQelJmvhz/gqd/wAFuPAn/BPvQrnR9NktfE3j5kYDT0kzDYHG&#10;QZmHc9kHPXOMVMpJbgetf8FDP+Cg/gP9hX4J6xq3iTWPL1iS0ddO02zdHvriVlIQoh6YJzluOK/C&#10;39hL9mzVPjV8Q9e+L3jiK8ub7VL2S40y41Jma5mLMSZSOecHA7enGK8d0X9ojx7+1f8AtJXXxE8X&#10;aJqfxN8QXzrPp2mTxOYEIYkDyUBLKowAowADX194V0z9tb4r6GmsaH8J7Ox0xWZYI5NMEKxKPu4j&#10;dlIC+uK/NeOsPnOY4eWByuKSfxSbtp2Xr1PSyvEYejU9pWv20/M9wltLfSWjiG6ZnXYS65wD1Bz6&#10;fzxXg9v410DUvjN4g1xtKVdK8LvHpem3F0qKk98u4zyADhto2opOQOSMGvmf4+/8FEvjx8Gfince&#10;Fdcbw6niCFo0eO1sYbkqz4wFKOw3c5wDkEYr2Pwt4g/s/wAH6Zp8Om22n2Yt1dn1x1Qmdvncsn95&#10;mJya/EcRwbjcmot4tpynorS2XV9N9kfV4LE067UaV9H9/wDw253MnxP0HT9UvpZL6I6lP8znaxxl&#10;ux2+hI46DFc/q3xi0q4dY4ZoJGkY52o2T+n1rI8SfGVr27RZJLGZXbbmwZn8pB8pwFzgA8/lWVfe&#10;PrjUJQuk6Td7Z9zJJMfIjwOCMtzkHPb0rzKOTxTu4PVb82n5H2n1yMYKlT0XoekfDvXI/ElneLD5&#10;V06kKRj5QDn0/wA8Vn/FKDwz4Ksj9sihi1CUhUjtH8udyerfIQT+PWuFtbrVo08241CHSUaMK509&#10;drMpPIMh7/QetdB4b8PW5uY7yxsxbwjaJ729bdPOD1ILdM8dfyFV9Rp0KntOd27L9X/keFUwPtK3&#10;1iTv6mLonizX72BrbS1ubW33bg16SWVewAHJ7/ex9a6z4bfBq18QeIYpNeuptWu5ju8qZ/3Ua9yk&#10;Q+XAGcZBOehrW0/wvdajMF01D5Mp+a6lGF/AHk4/AcV1/hu0g8JWc3l2r3F7KmHmY7pJiARj6dcf&#10;jXJjMfypqn7rfbf5sutOlFKFJesn+n+ZsnwpDZ6j/Z8C+XaQfIpT5spgDkj06Z+tcVY6zb2AuPEu&#10;vXVvp+j6TGWtWuMRxquATPLyM7gDtHPDE4ywxmfFX9rjw38L75re5vJrjVpLZ0Gl6ZIJZDICQN7f&#10;djBK4yeRzxXSfsu/8Ervip/wUl07T/G3xS1Jfh78LbORLpbCRTCLiBGy5UNjI2lj5sny5UYGADX0&#10;nB/A+Y5jP2lRctN7ye9uqXr3PDzDGYXCxtB80u3n3Pzg+MnxYP7ZPx2na61mXS7FG8vR7ebKxJ8w&#10;DSMOgJBZucEgBetfVfwb+CnwT/ZQsdN8TeIvEWg3F3CElia4uknkZiMgYBODnnaBxXpH/BVHxX+x&#10;jY3MHw7+EvwvTxN4u0GOSyfWNMvHtbXzUUDLOuTcuTuORwSrdQa/Onxh+z5D8P8ASJZ9Y1Owsdam&#10;tVnttJj/ANJmdi2Ns2w4hOM/eJPHIFf0HHK6FGnTwdKXLGKtZfqeblvEUMGpznSU6kn8T6eh9aft&#10;Jf8ABUGDxLqMnhr4U6a0lxqmRNfrB+8lBXB8pOuSON7dB0ryv4QfsneJPHcF9qOpeKtO8MPcB0uI&#10;hfK92yuM4ZSdxGB056dK8n+EvwR8ReK/h/dax4T8H+OtW1jSZxJfXdjZF7CC36MokUb1kwemcetf&#10;QHwM/bM8M/C74dnwpq3h/wAQXk0t+GiFvFD9sMjYUA3BXe2GHXI5JrprYV0Yr2N/VK7+87MPnEMf&#10;OVTHJeScrR+7qVPEfwe0z9jT4dWU1r47k8QX90Zb3TIZQbV7e4SMlRBu+9ucgMuRkbsDOM+4/DL9&#10;omPxK1rqXi63j0zWNLje7NhqybYdSt5IkW7gQsNkouQfMVAMjBz/AA15f8Ub7QfCWkaD481jw/dI&#10;fGFsBoulXsjatc2NlOxL6jKrHYsjlCkUQ5KhiTxXqnia28F/Br4I6Trt5oviz7HDbyx6Vb6jo80c&#10;bWV1GskU25gY/MMZ+RQ/yq/QEEDy7+19+nF3vv8An+J9DlecUpOdKc4qnFaLe/36ngf7cf7Ptj8A&#10;/i5YXngXUrrSfAfxCtoGaFGKRRAsCYw2eTlS2CTg4Hav3L/Z6/Z50/4/+BdD8N2dxdWPwE+G+NC0&#10;S0sJntZPF09svlXF3NJEynyPO8wbVPzurk8cH8Xv+Cdf7Nnxa/4KsfHqPw//AGGsHwv043VnqWoX&#10;FsWtdIidGRvKZjhrlVYFMfdchjx1/oKudMtfhh4L8L/B34cwfYf7P05LA3kaB49EtEQKZHxgGZ/4&#10;c8lm3Hua+ry6jNUl7bc+JzSphpYyU8F8H69TDtv2PPD+j65bf8IJ4Z+GvhvQIVUjVLfRorvVJ3BK&#10;yKHZcL0xvLsQR901N+2j8ItH8Qfsn+PLS+2m4vdElsLaSaUoJLiRfLt9xXH3pmjHYEnBGMivXfCe&#10;l6L8PdDsvDWmvD5mm2gMdsZQZ5EzhpWHVtzklmxyxPrXmP7YdvJ4x8MeEfBluVjufGniOxjY43NF&#10;BayreSSbfYwRofTzBWmZZThsZSUa8IycXeN1e0ujXoctGtKOqdv1Pzj+I37Dmj6H44hsdL0/wrFq&#10;mufCi6+Heo6ZMBp0V7exNZyJewK3+saJV81hk7RbA5ywr2/4ReDPE37O3jn4f+B/D/2t/AvgKa78&#10;XQ3U2ttPeapJqHnRXVnOzKDMFnu57lWyVzFCpyxBX7w+If7Ofgn4sa1pGpeI/Den6tfeHY7pNOln&#10;TLWq3MYinC4I5eMbT7V5dB/wTU+FukeLtH1u103VIbzRNPg0q1H9oyuiW8V//aCoQScg3AUtnOVG&#10;3pXwmIyDiqVKlDDY6MWk1K8L3be67WWiReHxGFTu4Hz9/wAE0dBk1Pw9oq/atE8dNsvNA8cazqEa&#10;yatfXCvcNIZGI3GES+XGkb8+UQMDYBX1fq37M/h4vG2itqHhK+jQxRT6NcG2SFSQTtg5g56E+Xux&#10;nkV498QtIh/ZX/aNb4hQWdnY+C/GlrFpPiwwWwiXS7mFria21Nyv8LtNLDKxGcvAxOEavpHS7ia4&#10;tRdKd8e0GNuz56H6V9Rwpw/icro1KOKxDquUnJNra/T7zpxN9JR0PAPi38BvFGu+KNNmlWO18XWa&#10;y2+j+L9PsQ1vPE2S1lqVvkgwOODyRxkEMcV+K37QXx61P/gj9/wUTt/F/g5bXRNUa6LeKfC1tc+f&#10;pzxuQX8lhx5brlkThkPBAxX7Ff8ABYb9vLUP2Gv2NNU8R6av/FRapINO01tm4RSODuk+qryK+Kv+&#10;COn/AARJ8M/tTfDpfjf8dPtPjC78cOdR0+wmnYRbC5Pmynq7Mc8HoK9vERfPyo86srQ95I57/gq5&#10;/wAFSf2Z/wDgol8BtPk0PXte8O/Erwlt1HQNTfS5IlSXCl7aSTghCehHRlBHU19S/wDBFf8A4K++&#10;Hv2yfh1onw68Wah9n+KmnW32ZluB/wAh1Y42bz0bGGby0ZmHsTX0of8Agkx+zrH4O1TQ4fhP4Tt7&#10;HV41jutlr+8+UNtZWJJQjcSCuOa81+H3/BBD9nv4T/EKz8UaBo3iGx1mxJNtNFrUyGE89NuMdSPT&#10;BPrUKM1LmRyQmrWZ+Z//AAcMeIbj9tb/AIKb+Efgj4R0eK41bwXFb6NdXixqZtRuL/yJ0gLjny4l&#10;MWAcEPLKP4jX7QfsF/sn6f8AsUfsteGPAFncW99LpMRkvb2OERC8uJG3O5HU4yEBPO1F6dB+Mf7N&#10;FvYfsg/8HE2uaX8VdQmtVuPFmoXWnazr0gmN5BPazCwZ5yAC5Elt83GGXtX7jfGF9SvPC6jT9QTT&#10;NHYFtRvY1aW5jgA5EAUH5j6kHAzjnFFG7k3IqpG9jnfC+n2vxw+Nl94idVutJ8FStpmlZO6OS8IB&#10;uJwpGN0Y2xqwJHzSjgrXqGu6rbeHdAur68mWC0sYHnnlf7saIpZmPsACa4b4Ham1h4cuFg0aPw14&#10;N06JF0r7UPKuJl+dpppVPCqx2sCeW3MW5r8zv+Crv/BbLUPiZquqfAv9nOGbxLr2uE6VqGu2URuF&#10;iDkpJDAACCWGVLdhk9Oa1lJLczluffn/AATTtmk/Y48K6lJKZW1z7TqpbGAfOnkcfpg/jX5w/wDB&#10;Yr416l/wUj/b18B/s0/Dq4+26V4W1FbnXpkVmi+3Z+YNjgrBGrN9d49Kx/h9+3V+3W3wO0v4SeH/&#10;AIWLpOvaeg0uLX/7JkS4jgQNHlUOIVZcDD56jPevrT/gi/8A8EptW/Y3i1rx98RnjvfiP4oBEmZP&#10;PezRmLuzSH70sjHLegAHrWUpOXuoObqfc3w38D2Pw08A6L4f0uFbbTtFsobK2iXpHHGgRR+AArcH&#10;ApEGFpQMCtlorGYUUUUAFFFFABRRRQBg/E2TWofh5rjeHYrebXlsJ/7OjnYrG9xsPlhiOQN2MkV+&#10;Qdr/AMEPPAv7PXw/8SfHP9rjxlqvi65tXa9u7HTmkdd8jnCF/vyyM5XBG0ZJB4r9mNn1rB+Jnwp8&#10;N/GbwfceH/Fmh6X4j0O7ZGnsdQt1uLeUowZSyMCDhgCM9xUyjcD8F/HH/BwF4T/Z7srzRf2e/g34&#10;V8Kaekarb6lNZi4vlZflWRj9zlexyQTyTXz34o/4Kk/HL9tO11L/AISz43w+ENFvJfLudPInh4Uc&#10;bIYUCYz1G4V/QJrf/BJX9mnXrOWGX4JfDmMTZLPBokEUgz6Mqgj8K8zuf+De39ku7vGmb4V2e5uo&#10;F/dBT+HmYrz8Tg6lSm4058r7/wDAHGWtz8cfgH8H/hB8Ohca7p/inRfEHiSaLzG1LUb6KN4ZCOqL&#10;IRg5JORyPWu+gu/BPiLUknu/EWg6tqN5iNLeK+iaSZ+gXhick+nfGM1+iXxB/wCDYn9mXxhctJpu&#10;neIvDKtEUKWN8JRvz9/98rkHHGAce2ea4DxD/wAGn/wPfSGXRvGPxC07U1ZGhuZLmCVEIYZyixKT&#10;xkDkYODX5hjvC+vi6zrVcZNt90v6t6H0OD4gnQh7NQVj5A0tbF7i4tYYdNW5szi8sobmJZo0JBLH&#10;n5RyvJB6dD0Ne88G6lqdkl/Hb2+SUdYXmBjhTjI3A5btlvbpzX0/4s/4NPPB82uWt3ofxP160WOx&#10;jhuVvbP7S8sysSzKyyJhCNmEYNjDHPIx5v8AEn/g1h+IHhrUtP8A+EE+KOm6lYrv89dTN1YTQgsp&#10;Xa0bSeYeuchRkDjnjzJeE9eK9yvd+a/4J3VOK5TVuS3pocT4f+Auoa7O89vatLPHnZC6Fli3dCcD&#10;GRkjcQT2qLVfiZ4N+G7Sf8JD4i8P2xsx5d1bNcoZYpe4aNdz8d+K9k0//g2G8a6l4mg1LVPjRG1x&#10;qEZk1SdbOeaYSnqFYzDzATj5mwfave/hB/wbN/AjwFrtnqmvXviTxVdRqGu7a5lSGzuZe7bUUSAA&#10;9AXPvms6HhDUqzvisQ7eSscuI4gcqSpRvv3Pzo8VftueDbO0iXSbvUvE15MfkttNsmjQnsrSSY69&#10;sA11vwb/AGSP2sP215orjw/4Zf4f+Cdakdoby5lFu3lj5cvIR5rBxn7q4PHav2d+E/8AwTw+CvwW&#10;1yPU/Dnw28J6fqVuf3V2tgjTRcY+V2BI49K9litY7WBY4kWOOMYVVGAo9hX2mTeGuUYCXO488u8t&#10;TzMVm1esuVuyPiD9iH/ghL8HP2ULW31fXNNj8ceL1ZJ5dS1T95DHIrI+6OM8Ah1yGOT8xGea+Jf+&#10;Cxv/AAU41b9rrVNQ+Efwb1BrD4eeHXMWv65bMFh1V1XckEWMZRfKlwuQpCM7FUjLD6o/4OAf+Ch9&#10;x+zb8GbP4X+EdRtbXxr8SENncyyOirpmnSExOzM5CRmUkr5jnaiLKxK4Vh+RX7L/AMKPEf7cHxJ0&#10;H4D/AA1j1C003WGNx4gu7q2WCa0tFdZJTM6nP70qk7hvm4toDvNujN9pUiopUqSt0PP82a37DP7G&#10;njf9vjx8fCPwfs10Pw3Yo8WveMLtGISEuARE2AfnAAAADyfMTsUKq/rb8Dv+DbX9nn4baRosviDT&#10;tX8XeILHE15fXV9Ikd9NwTmNTt27s8HqOpNfXP7I/wCyf4P/AGMvgnpPgXwXpy2el6bH+8mcA3F9&#10;KfvzSsPvOx/ADAAAAA9N8vmtqOFjDVrXuQ9TnfAnwn8M/C7wrHofh3QtL0fSYl2C0tLVIoiPcAc/&#10;jX4a/wDBfG10n4s/8FMfCfw20vRtN0m2sLKz0y6ms7VY2C3MgmmuAFABeKFnbJ6CMntX72OuRX82&#10;P7c/jNte/wCCnPx48VWmox33/CKxatLb+Y/nRssvl6b5YOcjEd87DB48scdazx8+WkVFX0Z0H7LP&#10;wcvP+Crn/BQ6HwzdbdO8L2JbXNQhkXY8WnwGGBbcKMDf5YijyuAGdn6lgfsP/g5C+FPjjWb/AOFd&#10;1D4f17xB8EdBlh/4SHTfD4ZLiMJODPnav7vdb7UjkPCnzOnGV/4Nb/gXHH4B+InxLvVRtS1C/i0S&#10;3Dw4kt4o41nk2t/dczR5A7xDrgV+st1Zx3Vs0ckaSRuMMjruVh7ipwOFjToqmgfZH5Tf8Et/+Clu&#10;n/Hf4hWPwW+D/wAPY/hR4f8ACGiT3MlpqERunmPCo25Au1wW3u8hPmFcDG4V+iHhnwXD8MPBl5Do&#10;+691SZ2uZ7m+k/ealdOPvSvg+wwowAoAwBX5i/tg/A34pf8ABLn/AIKTat8d/hh4OuvFngPxlazN&#10;rlhFC7QosjCSZJGjVnjIkBkSQgKN23DAEHrvA/8AwcrfDY6b9n8UfDHx54flLmNk02a21PDduZGg&#10;/lxXoUZpaTO2lUUkr6M+/PhV8LJPDusap4i1zVbfXPF+qQ+VcTRDbBZQA5FvAhJKxg8nJJYnJPAr&#10;86v2t/8Agsdpnwu/4Kx/DnwHb2um6lonhfUP7O1LUEudptpr0JE6EkbR5ZCk+vrXmX7Rf/Bc34jf&#10;tXPP8Nf2e/h34k0O61qU241Tb9p1i7Q8HZHGGS368uXkwOcrya5H4x/8EC/E/wAEP+Cefi74meKJ&#10;rnWPinHJBrEtlbMJjpMCFmnJkBYzSklWYg7QE47kzWrc2kNhyrRjeK1ufvBZSx3NsrRsrJIAyspy&#10;Cp6HP0rlrrxfdWHxhbQbmSzWxvtEF/pyAn7VJJDMUuiw6bFWezAx3dsnpXgf/BJ79uPSf26P2P8A&#10;Q9Yt7qOPxV4fhj0vxHZodrW12iAblGSfLdcMp9CAcEED2fVPAk2v/tIeE/Fm7NvoXhzWdIfA++15&#10;caXKpHsPsTfmPw0jrFSRzqLSuN8LatpXxq8KahcQLDe6XJc3+kzrcQgq0trdTWtwjK3DKJYZF9GA&#10;z0Nfnn/wUl/bX8af8EdPiV8P/DvwvSLxT4Y8bW99dDwtrBNymmSxSwhUtXVhKiN5zYj3FRt+UZNf&#10;e2hWWreG/FHj21a4tTb3usreaNBbwhGgtZbS23hsDlmu1vZCSOd/fHP5o/G/xdP+3F/wX/8Ahr4T&#10;s7XSbvSPg9cJDK8jiYXroiXl6xYcEKFSMIejxyA88AxMnyKXU6sRf2ak2eA/8FEP+Cin7Qv7eXwA&#10;vvAXi79nG48P2ck8dyt5Dp2oLNbupBUgSLjBzgjuDXffsI/8FTf2jP8AgmJ+zP4f0v4yfBPX9X+G&#10;NpAlvompmP8As+60+IMQI5dysCOuBIFY9jiv3KfSrW6LGS3hdujbkB/OvPP2v/2d9P8A2pf2afGH&#10;gC++WPxFp0lvC+dvlzDDRNnHADqucc4zXN7N2vc4ZVGzd+B3xe0v4+/CXw7400OSR9G8UafFqFoX&#10;GG2SKGGfcV0lxeLCy9w3BxzX5s/8EL/2sZPhbpOqfsv/ABO1CPSfiB8N76ax0i2uSV+32YyypGzH&#10;DsgzgDGVGRnaxH6Osoa6Xy3UquS471vTaauwjHqz4q/4LK/8E7/h3+2P8G7fVNTt7jT/AIgi7trb&#10;Qr7SreN9V1eVfN8uwQsD8reY7ljwgQu5CIxr4r8Kar/wUb/4J9adH8NNH0a18faPbM0Wmaq0C6hC&#10;oKK2FZh5gVMEYfA3Bsdcn9HPgXeat+0D+2z8SfGUklvN4I+G7DwL4WNvI/76+VUm1q4YMoG5bgwW&#10;gKlgDZzDj5t300q/IP7x4PNTOF3cqbsz+cj9tb4uft3fGD9mTUPHHxKuvEGm+A7N/sV/a6SIdOgb&#10;MoQrLBERISDj744B5r9R/wDghf8A8E//AIW/BX9lHwZ8StD0Wa48XeLtOW9udR1HElxbMcq0cfZF&#10;yD05Pc16J8T/ANnW2+PXhv8AaG+Dl00sA8ZxR65ZXUpXaJLm3EJES8/LFJaxlmA4M4rwr/g35/ac&#10;vdG8F+Jv2efHbPY+Pvhtf3AihuZdr3duHwwjjYKwVCMgAfdcNwKzUeSViJRW6P0n8ld2aXbQDuWl&#10;ByK2IADAooooAKKKKACiiigAooooAKKKKACiiigAPSvAf2zP+Cknwn/YSsl/4TzXJI9UktxdQaZZ&#10;w+ddTRl9gbLFY0Gc48x1ztOCcV76c7TX4iftHeJfBv7Mn/BYTxb4o/ai8B634p8HaxdBvCmpXcf2&#10;vT9PRpgFneEgiZEiKIMMRH5bKYy3K51JNFRimz27xx/wdM/DKy1lYvCvgXxJ4js2486adoWU4PUQ&#10;wzp1xnDnjJXd0PMp/wAHV3h83UcM3wjubZmIaTzfE3luq8ZYI1oCeDnt26c4+w/gV8Ff2T/2svh0&#10;virwZ4E+Et5Y3Fw1uNS0fR7SxvbaZdr7fPhRJ4ZQGQkBlcBxng4rubr9hX4fXSGa31T4hW+VCp5X&#10;xC10woB/0yN4YmHGMMpBA5yOKl05PZmns1e0j8aPC/7cvxp/4KTf8FAb7RfAfxV/4Vrc+J5Lg6At&#10;zqd1Dp8MMMbNFbfuZDskl2gkqHy7NgdBX0/H+zf/AMFIP2erT+0tB+JnhX4jNMfLksxrMk7IByGD&#10;aoqoB7qMnpjFe5fHL/gmFYxRX1z4fi+HurXRUzRXupeH4NL8QwXJYss0WrWUYCshC7d1qxOPmc5J&#10;ql8Iv20/j98E7bUtH+Jnwl1TxVo/h+0lu38RWmoWltcXFrGud7hpvsjyDByEuFkYc+SvIoWHSdpN&#10;nd9Vajdbeh5T4P8A+C23xw/ZD1iy0P8AaX+Duq2MLnyzrdpGscUpDcuskYaCXgjhfLAP8Xp9n/D7&#10;/grL8Cfij8E9e8c6T460t9P8MaY+qanZyyLFfWsaAZHlMRvYsyoChZWdlUMSRXffBvx34f8A2qP2&#10;eND8SPoU0ei+LtOS6Ol6vBFI4ifokyKzoeMHGWFfHP7aP/BDX4Z+M7HXvFHwt0H/AIRXxZcWshud&#10;IszEum6/Gc+ZB5cySR207oWWKZVCxPtcLlcglSnFXhr6nL7NOVj8Yf22/wBuHxR+1j8Y/FnxSjlu&#10;rGPxhdXOk2SyM3+iwMEjNgkgRQyrAyJMeA0UpVgyzNX7of8ABB3/AIJyW/7D/wCyTp+sa7YsvxG8&#10;fQR6lrEtwjC4sYTloLRt3KsqtvkBAPmSMpyEXH5h/B/9n3wT+1x/wWV+FPw50PQ7DSfhx4T0611N&#10;rCKP7Rugit2v2tros2WdpGe3lZsMGbnLCv6II+Mf5zXDlc51aSrVVZvp2/4JjUjZ2JAMUUUV6hmV&#10;9VuVstNnmk/1cKGRvYAZPcV/MVeaXZ3ng39prxFfbmug1jbWsixGQ4udSnLruHQH7PGc9Dt+lf0y&#10;/EGzvNR8B61b6e8kd9cWM0dsyEKyymNghBPAO4iv5lvB+qR23wX/AGk9B1tvO1eeHTrm2DdXkg1S&#10;RJM8YI/fg9uoP18nNZctPU0ptX1P2c/4N6/ClroH/BODw/fw20cNzr1/eXl1KrlmuZFmaEM2R8pC&#10;xKuBnhQepwPuMruUV8L/APBu/wDECz8W/wDBOXRtJt4TDceFNSu9PvORteR5PtAI/wCAzL17g9et&#10;fdHOcV6VH4EZ9QeBZF2sNynqDXnnjn9kP4V/E7WJNQ8R/DnwRr19MCHuNQ0S3uJX4A5Z0J6AD6Cv&#10;RcZFAGK0A5n4bfBbwj8GtH/s7wj4Y0Dwvp+8ym20qwis4i5xltsagZOBz7VpeL/C1p4z8Maho9/H&#10;59jq1rLZ3MZP+sikQo6/ipIrTY4FMiZpN+7s2Bj0pcugH4G/DrXdS/4Id/8ABT7xFoesrfWvw58R&#10;TpbSrJO7pc6RK7GO7VUBMkluzB8ZO1PtKhWdlA/cfwbrlna/D631I3luNLjt/tK3ZnHlNCV3B97H&#10;G3bzknGMdK8S/wCCl/8AwTH8J/8ABRj4YRafqM39ieLNJy2j67FFvktTkHy5ACpkjJGcbgVJLDuG&#10;/N/X/wDgk/8AtueGvhKPhLp3jCfUvhq26I2Vt4jjt7d45CY5In3MsrW7Rs+bdj5RVlGwkYGUbwVk&#10;axqvk5H3uep/tRf8FvPg78M/gD441D4M/Ei98dfETxPeyroVveWjh9GaSMfNiWCPbbRFpHTeJW3y&#10;bciNcRepf8EEP+CfVx8D/hO3xc8Zx31z468fQvPHJfyNJcxW0riUzSbv+Wtw5MhJydrDn5iB0P7I&#10;3/BAD4NfBbwz4Z1Dxnpa+MPHOmlLzUrk3Eg065uQQwVYTjdEmFA3Ab9pLKNxQfecMC28aog2oowF&#10;AwFHsKqN5ayHVrOe45RikYZanUVoYnyD/wAFFP8Agj34C/bw1e08VR31/wCB/iPpKKLLxFpfyu+z&#10;/VidAQZNvYhgw4GSAFr8w/8Agox+zL+3D8D/ANm3xFJ8QPiZcat8MdBEVg09rqQkmv4XnjiR5QoR&#10;nz8jAzodv+9xX78FMnNeN/8ABQH9mMfth/sd+PPhxHMtvdeItOxZyHACXMTrNDk/whnjVSewY9el&#10;ZypqxUakkrJniv8AwQN8HL4M/wCCXPgMJql1qUd5datckSymRbRv7SuUeJCw3cMjFtxOZGkIwCAP&#10;saOUyR7trH+Zr8Y/+CPn/BSOX/gnlqevfs//AB6lbwroug6ldDTby9jwuj3TSGW5gkkXIaCVnaZJ&#10;DkK7TZba8ar9Sa5/wcf/ALOejePm0ezuvFetaYsBZda0/RJZbJpQD+5xjzNxO0Btmz5wdwGcEJRU&#10;bMXQ948V/ErSfDH/AAUe8H6LqWp2On3Wu+BtSSwgmmVHvplvrN9qAn5m2hjgZPFfHn/BZz/gn34w&#10;8EfFFf2m/gq17a+LPD6R3Ot2liCs5EXP2xAoJkG3iVMZKjd8wBA+MvE3h/4+/wDBXb9sfxR8bPhj&#10;pd5pM3gdvtOhXXn/AGd7WK3JNtbIwIUzyDe2Ac5kYElQK+rPhn/wcfXnwi8Njwz8evhD42s/G2m/&#10;uLmbSbSEJcgDBeWCeSNonPGVXeM5Py8KJ501qO59o/8ABLD/AIKLaD/wUP8A2dLXXraSO28U6Ttt&#10;Ne0/aVaGcD/WoMAGKTqrDjtwRivp1TkV+N//AAb8x+IPiD+3H8W/Hnhjw3feEfhPrz3MsdjPH8wa&#10;SQPAjO3LMpMhwDj5voa/Y9Rhaum7okWiiirAKKKKACiiigAooooAKKKKACiiigAPSvgP/g4g+Mug&#10;/DL9iGTSbrSdJ1jxP4uuTp+ird2onltcYaWaHjcr/wCqQFecyDrivvtuFPevyq/bg1eL9sz/AILW&#10;/CnwJpl5JJofwq8vXdddMSRwfY5Bducdg032WBu+eKzqK9kVCLbsj3P/AIJvf8EcfBP7L/7M+k6X&#10;4xs28Q+NNQZ9T1W4F/cJa2lxKE/dwRxuqKEREQuBvfaSWxtVfaJv+CePw2srBIdOi8WaQFIwbTxb&#10;qqBcHIwhuCmPbbXtOka5b6zpUN5C37mYAoTxn0rmPiV8Y7PwRLBp9rbXGs69dyIlvp1phpMOSBJI&#10;TxHGNrku3GFbrg1sk1oaRlUjKy3PIvEP7CetQ2UcWj/Gz4mabBEQCl19gvBs9NzW4fPTlmJ4718u&#10;/tH2Gi6tF448A6b4k8VfErxp4ZhWJNO8T6mtnZXTMA7Ifs6QAxgcMzBgCRz1r700r4sW/jvxpqmj&#10;6Zb3E1npMQW71HgW4uOP3CH+NgpJYjheAeTx+e/x48JXHx0+KvxKtf8AhD7zUvEvga8aKDxJrqmy&#10;09kMRkjhjKsv2gFisewkg564yK+F46w+LxVGjh8JzJuablF/Clr723us9vA1aiTdR9NmR/s8ftQ/&#10;E79kbTF8M+EdD0v4hfC/SbI3toLm/jsNQ063jRpLuOBm+S5ghPypK/lh8gAsRX1ppH/BSXwZc6Ho&#10;d14o8PeOvh/Hr1xHZJc+INDmt7KGdwdsbXGDECduAd2M4Ga/PP8AZj+L03gb4Q/DnwXN4b1rxprW&#10;vaZN4t8aTRFVMUqO72OkO+SRCJEwsYPIC8YDVpeB/wBoz/hYOleEdLm8UWevaZ428Q3mnXCyWckd&#10;rNci/wBCkv4pEcbRHK325VLDGZ0VdpYCvsqNaEYJNq//AAxhUw8py52HwF+CP/DJH/Bypf6hfXFv&#10;No/xY0q91bRpIyoVReiWXJP/AF1t50GOWLoOgr9koz8/54r8Gv2tv2Q7vwp+zX4d/ay8GeIPE9vN&#10;oPjC4OnadeXJaPQ9EOqSrpyQGQl8RTGJuSci4bGAor9s/wBnT4sQ/Hf4EeD/ABlbrDGnibSbfUGi&#10;ifetvJJGrPFnuUYsh91NON72eh5mIg1LU7aiiitTAjuc+Q2Bk+nrX8wmreGbfw9+1H8XvDesPIsl&#10;xp2v2m+IqxjniK3qKw/iGbUjPvxX9PznAr+fD9urwEfhL/wWC8XQ61HaRrq3iCG6tIIFBR7fUGWI&#10;+YOBzDcPkdiPavHzyPNhJIqG59pf8Gv/AI3h1D9mfx1oPmRteWmupqMijO5Vmt40GR9YG6V+njna&#10;f0r8Sv8Ag3e+Ktv+zV+1j8VPhp4kmstNk+xytc3E8wVYpdPmkUxhjw2Y5JXJ7LGT619K/tw/8HB/&#10;hH4PXN5oHwvsYfGWuRJ82oySbbC2O5kYju+07SDwpzyRXTg8TCVCM290VKLufoxqesW+i2jXF5cQ&#10;2tuuN0srhEXPAyTxzWTF8V/DM8yxx+IdDeV/uot9ES30G6vwj8f+H/2uv+CnI1DxHrWqXHh/wfpp&#10;aG6e8vV0bR4QGG7YGIEgG1WJ5HzAg4NfH/7Tfh6H4DeNLXS/C/xS0n4ga1buWubjw7DcLBauvAAm&#10;fAYhhghelaOtPogcGldn9XSPvFOAwK/MX/g3Q+KHxo8V+CfEul/Ej/hJLzQbeGO60681hJWYTMfn&#10;jSST5mXbg9x6V+nQOa6IS5lczEZd34UbaWirAAMf560UUUAFFFFABSFNxpaKAPF/2kv+Ce/wh/ay&#10;uJLrxx4L03VNSkiMY1BA0N2uVCht6EbioAA37gAAMY4rA8G/8Eof2ePAei3Gn6f8K/DnkXTRPKZh&#10;JO7GJgyEM7krgj+EgHocjivoeip5VuBi+Cfhv4e+GumNZeHdD0nQbNm3tBp9pHbRs3qVQAZ96z/H&#10;HwO8F/Ey/juvEnhPw34guIYzFHLqOmw3Toh6qC6kgewrqqKfKrWAzfC3g3SfA2iw6boum2Gj6db/&#10;AOqtbK3S3hj+iKAB+ArSHFFFO1tgCiiigAooooAKKKKACiiigAooooAKD0ooPSgDF+I3i9fAHgDW&#10;tckTzI9HsJ750zjcIo2cj/x2vyu/4ISaTp/x38ffGT436ldWdz4p8Va5JpCRKq7rO1ytxIVA6CR3&#10;TIPGYx6V+rXi3wtZ+N/CmpaLqUXnafq1pLZXMYYrvikQo4yORlSeRX4faB8KfDP/AASt/wCC9Hhn&#10;w9F4g1TQ/h/q1vNcPNqV00dvetc2TbEfACFBcMFDEYBjyxG0kZ35ZKR0YaSjI/YrXbA6zA2irJcW&#10;tnbtCytaSmFx5bq6gMOnK4PqCRXJappel2Cal4X8GZ0/UJkWbWdXVDLPaq24hTI33pmy5C8hQSxA&#10;3Dd3Wm28Gpi8SxZlZ4CJHA5RjyME9xycfSqnh/wlYeGtFuo4rYQwNI8r5XBkdyWZ2z95mYkknqSa&#10;7uVS3PTlGDlr/wAOzloNHmvfGlp4T8Lta6b4b0rTnuNSaNfnLv8ALFCMjgk75CwOcpg/ezXh37RH&#10;wE0PV/jhZ6Los1x4k8ceIrG1GqW2oXssmn6Lp1tMXW88kHasxYlV/vnrwK96g+Jui/Bn4V+MPFep&#10;Naaba6XHNfXM00ghjmKJwWc8BiFA/Ks39iz4aQn4dL441ST7Z4r8feXrmpXhUBtsqb4LcEceXFEy&#10;qAOMhj3r5vGcO4OvjZ4upzc0ocj952t6bX8xVq06LdN7Jny7+0T+yWugeDvGGi+E/h/NqE62VtLY&#10;w6RqH2e81qTzQ0nPAikXe+GzyuRwOK6P4XfsralrXjT+wdc8HtY6P4VSxjtHLAQzSq8V8ZEK46Tp&#10;CH65a2U5r7lXw/axXv2lYY1mAxvA5rz3wpe6h4l+OHiu9W/vv7D0i1ttJjspFH2WW7G+eWeNgTuJ&#10;WZImHZoCK+Iw/hw6tWVXFV5Rkp+44SlpBWsnd2u7as2jmuv7uOltfU+O9T8CW83/AARh+MXgvW5P&#10;t0fgqDxZpsTupXnTrm8e1fHPGYIXx6cV6h/wQV8Tw+I/+CXHw3WObzZtPOo28+W5RzqFzKAfQlJE&#10;OPQivNfjX468P+F/2T/2z9UuJprXRpfEGo6ckgVirXM2i2Fm6rnGQbyRgduR970Ir83v+CW3iL9r&#10;T9qf9nb/AIVf8GYLjw34M0rWJV1TXjJ9jtnlkiAbzLgfvJBsRB5cYblgWwCpr9Lqy5HHl7WOHFRu&#10;rn9EeseJrDQLcyX17aWUajJeeZY1A78kiuVb9pr4dom5vHngxVyRk61bAccf3/WvzLh/4Ny/iVrU&#10;EI1f9o6/5YNNDb6Q/l47qpedj7cnt0rQsf8Ag2L0kTmW/wDjN4vkZiSfs9lbqpPsGVgOfahOo9kc&#10;KimfpRJ+0d8PxAZG8ceEfL27t39sW+3Hrnf0r8Sv+DivXNJ8Z/theB/FfgHX/C99DJokY1S5gvRJ&#10;Ik0UzMjEqCMeWEAIbr1wBXp/jn/g2n8W6P4slu/D3xeuPEGhxuAmj3kX2G4mjP3la6jDopz38k10&#10;XwS/4JRf8KGtlbxB+zbD8RtU2FI73WfHMN/FDk5VPJa2jjUA8FgmRxw1ZVsPUqwcHazN6NFN7nyD&#10;+0t/wT08UftpfHeHxZ8Hdcks7eC1abxXrMhNpodg6oRJK14SA4eESBtisOMMQGOPo/RvgF+z1/wS&#10;2udak8Wy23xc+Oml6bZppXh+C2NzDNd3rT+VDBbqWaRwtuzSNJkrFJGP41FfV91f/ET40xRfD24u&#10;vg/4C8O+K5zpCabpKSeILvyvsgunBJEVuQYfmJaF4x5kasGDiuO/4JG/Ar4OeLPih47+K2n6ZqOq&#10;eOtU1Oe40bU/EoNxqV3pcbG1TUoZH5Iup0uJH4Vo/NjjIEaws/DluHpYGlTwcqib1Svu7djrrcjk&#10;5dex8r/t/wDwT/a//wCCgtn4X0nSfhZ4s8L+EdFsFtPsVzeW1qmqARLm6njicIrSHIWFVCoABXgn&#10;7P3hD4uf8EmPG8fiP4h/s/x6lZtsl+0azpS3kNrtzlhPEXWIHPO7GTiv6A9U+JHiDTLJdTk8Hahc&#10;2sak/Zba7ie9PKj/AFbFUyMkkCQkBeNxOK6DR9T0v4reDvMuLVbzR9UhIMF5alN6nIZXjkAI7ggi&#10;vVlh0/eRxzjNavVHh3/BOn/gpf4G/b48HTDQIk0TXNJRRdaPI67kTGA8eMZTOeg44r6ajYmvx58c&#10;fAXS/wDgnN/wXe+Fr+B7ePw34O+JsZiextWJh3sGWZFXPyqTtIUDA5xX7DIcippSb0fQ55DqKKK2&#10;JCiiigAooooAKKKKACmu+38qdQRmgBsEvnRK394Zp1AGBRQAUUUUAFFFFABRRRQAUUUUAFFFFABR&#10;RRQAUUUE4oADyK+Y/wDgpL/wTF8E/wDBRr4ZNp+tIul+KNPjP9ka3En7y2fqEcAgvHnnAII6gjJz&#10;9OYwKTaKlxutQ21PxI8M/Fv9u/8A4JH6JeeHtS8KRfFjwPosXl2mp3drPfwW9ugVQ4uYcSou1QAk&#10;+3AxwOa6kf8ABz1rms+HZrWH9ni+bVmXZ5kviAfZy3qUWBnIHUgHOAeciv2NeJXXaRlfSo/sEIJZ&#10;Y0Vj1IGD/ngVHs5LZmiqyvzM/nV/4KC+P/2oP2tP2f774gfETQ77wX8L9Lnh+xaVb2smn2N1LKwC&#10;TCOYma7JGP3hJRQONucH9iP2atcm+Dv7Hvwtuvt2t+INQuNBtHjt9+86hNLApWIkglVUnAIwFAzy&#10;K8z/AODivw82rf8ABNvWZozdbbLVbOZo4m+STMgA3cdicjpyBXun7I3jPw34g/ZG+Fc2j6hp+oad&#10;/wAI5p8RktpwQrrAiyZK9CJAwI9Qauh8bUjro1nOfv6nfW3jXU/hv8GI77xRdW2oa/a2u6cBo7ZL&#10;m5Y4jhDHailnZIwxwCSCcZrP0y7039nj9n3VtX1y4WNdDsLrX9dvIrdVZ3Cvc3MpjjyCxw5IXqen&#10;Wu4/sy31OBtqxsGAPXcCK4HW/EHgP9pGLx/8NV1K21N4tNl0PxBFZXqedZrdROjQnaxaN/LJPIA5&#10;GOQQNpNR2MrK+h+TX/BZ/wCIWtfCv/gnl8O/AeoWUmn+NPjF4sv/ABbqVvajclv59xJdNaOq585k&#10;a8iGQTk22ccrX6ofso+APDv7GH7Lvw5+Hl1caDpNxoOiQ2Uy2zBIrq5it/MuphlVJ3MsshYqCckn&#10;BOK/C3/gpF4b+IXxU/4KZXll8KdQ8dfGO6+BMMEk95qZhvjBLbSRyT5gtYII44UZ44mVEDOVZ95J&#10;JH2R/wAE4v8AgvF8K9V0C3tfjoui/Dv4lQRro9nfw6JP9jfTt6+VbC8kluJn2sGkdpjGoLZI3Au2&#10;EbOTZpVlGb3P0rm/aDsb+w05dNsb281vXBJJpulSK0NxNAjAG5lXBaGEbly7qMb0XG9lQyeKPjhp&#10;9rr66HpFrN4i8TqVE9hYuGTT1b/lpcyk7IV4JAb52AOxGIIrybw7rvhTx/puoTfCbxzoOtXHi7UC&#10;viHxNZ6zBfX1lAqyMiRuzNwhby4kAKQmRn2MS+7tvEmpeFf2SfgJeX0oXTdD0eJpFjh3yXN5M56b&#10;m3STTSOwyzlmZiSx6mtrK2kio0I6NGF8f/2otc+DWhvb6b4Vt/E3izUIyukaFBfLbvfyjBYCVxtW&#10;NBktIwVRxkgsK+G/gj8f/EH7SfxD8OzSeL7ddc8aa22v2mjajf3Edx4cggukim0yLdsW4VN+rIGR&#10;eVWM/dCmvr7T/wBkjXPjL8Odf1XxRrmveHfGnjm0W3/tHSbk2974WtdweO1tZAAyFcfvDn5mZvY1&#10;8+/Hj9ieb4weLfCWm2+veIrHVNJ1zTNO1nXDbG1ubi3tDdzyyQyRSLKPPMqxFkcEBi3PIP55LH18&#10;ixNLD5liFUp1pS96douN/hikt/mepGFKafslqlrb8zL/AOCf/ib/AIST9khfiHb3lzpX9hz2c017&#10;cWsjTR22m2ejDUwq4YsZY9OuQpAyytkAkmur8F674s/Y/wDGcemnw3b+JfBej2raNBd6XDJeeIPC&#10;1vtiYXChVL3NvcrbwyzwxqJIJdwXzo0DDz79lrxX4m8K3v7P/hvw/FpOk+ErfS7LX7yePzJ9V8Sz&#10;nSZbUqGCNHbwxDyg3m/PIVBBXHPvf7F/7OGvT+MvBPxA1tfDvizXo47qx8U63q2iQ2OrxarCLi2n&#10;mtJY7eNnUSAWmGwj20ETo5O7zfE4qxuGzTGUsBgKnNUUrTcU24RkrXUl8L8+5jRpqmvaVF569Tvb&#10;e38e/EbTLHx94J8VSf2VfPEStldjVoNbs/LRormOGX93CA0kqyxRBZZRCpEyH5a9W+EvibxFBdTe&#10;G/F2hJaa1aw+dFqGnrJJpeqxghS6OwzBJuIJgkJYA5V5QGZfK/BFtJ+yT+1teeEo1mXwL8TY7jXd&#10;CjYkxaZq0ZD3tony7Qs8bG6Rd2Q0V03IYbfo/TNTg1i38yFt2Bg85wa/VcDh3h8PCipOSikrvVu3&#10;VvuefWk7OUV7rZ+Zf/BxR8GdX0LSvhn8eNCkujd/C/VoUukTAWGF5A6yH5S33wATnAB5r9B/2Xfj&#10;Ta/tE/s+eEPG1mskdv4m0uG+VZF2sCy88f7wNeT/APBVq3sb3/gnb8Wo9RZ47X+wpGlaMDdwy4+8&#10;QOuO/wDhXJ/8EJW1Bv8Agm34L/tCaaU+bc/Z/NZSUh807FG3jAHaqtaocktT7CooorQgKKKKACii&#10;igAooooAKKKKACiiigAooooAKKKKACiiigAooooAKKKKACiiigAooooAKKKKACiiigDl/jJ8INB+&#10;O/w21fwn4lsY9Q0bWrdoLiJuuD/Ep/hYdQRyDX5WfHD/AIN/PiZ8AoNc1j9nX4ueJdFtZC1+dCTU&#10;5rJ7yRSCqfIfKkOM8tsB6Y5r9e8Um0YqZRuVGTi7o/Gb4W/8F8fjd8Efh+vgfxp8EbrXPHOiwvZr&#10;qDXDWcd9Krbd8kGwtn12ZyfTOa8Z+AP7Gf7enwz8b65feD9P1TR7z40QpqOr6rczJI1kp83bumkL&#10;CJwJGG3IkGF6cY/fC98KaXqWp299c6bYXF5a/wCpnlt1eWH/AHWIyPwq/tFZ+ybd2x+0Z8mf8Env&#10;+CZ8P/BO34Z68up6yviPxt4yukvNa1JQwDhA2yMbvvYaSVi+1STKRjAFXv2rv+CNv7Pv7YGo6lqn&#10;ijwPb2XiLVFCz6xpEzWN058wyF2VcxPIzM253jZm3HJ6Y+pdo3Z70jj5a0UUiD8dvjF/wajabZTX&#10;GofC/wCLGsaPdRSiWxtNUhYJAQ2eZ4TnIHAIiHPPtXl//BMv4BfEnU/+CvrfDP4hePPFPxE0f4Ov&#10;LqlxNJrd3daXHcJEvkuscjAZ8yQLllHINfuyVwlfi3+0j4u8c/8ABLb/AILcnxwlsuoeD/jVewWT&#10;xIF33MEhjjZB0AeOQK3496ylHlleJtS5m+VH7AeNfEtr8P8AwbqmsSwzTW2jWU15JFAu53SJC5Cg&#10;9WIXAHrXAeK/gDo/xjgXxEupeJdHfWrWzmC2l6YBCIpVuFKrghHf7khH3kJX3pfHes+Jr7wXf2tr&#10;PZ2+pX17bx2G9ii7fNUuhJ6kor4Ar0iC6TUNNfY26PaQGHTgYqcZluFxVliacZpO65knZ91fqdPJ&#10;UoS0du58g/spfCO9074GeCJbGTzrrwTqX/CLeI4DeeTALXTpL21knUMu4tvKOyMwysYxhlw31l4P&#10;8YaV4o1DU7bT5TM2i3CWlwSpAEjQQ3AwT97MdxGcjjJI6g18d/sa/teeD9T/AGz/AI3fAnSfEULX&#10;FrrE+q6LMrKweS4iWXUYkY/ekivJJ2wc8OOoU4+htZ8B6h8KtD8X6tbX9vaWlx4gsNXQouTa6dbw&#10;WEN0jZ6lorW4PGeHGORivMyvhvLcvrVK2DpqLn8VhVqzqaSfoan7VvwJm+PPwpuLHTbw6X4m0uaP&#10;VNA1JcbrC+hO6J+h+Q8o4x8yO6nhjXnXwm/adtby+uNB8RCHwH420u38zV9N1eRY1HIHn27kgTQM&#10;3Ksvrg7SCB9HwjES7ueBya/PL/g5Z8K3Gsf8E9ri8tdIsbyOx1ezN3eNCr3NjCZQCYmxuXLYDY42&#10;5zxXue0cdSKGIcfcex45/wAFiv8AgoJb/tS6bo/7NnwivJvF3iLxVfRDXb3Spd9vaxK+BAzocElu&#10;WXkBRzzX6ffszfCSH4D/AAC8IeD7cOI/DulW9lh2DEMqDdyAAfmz0r5K/wCCKX/BOD4T/s7fs/8A&#10;hn4ieGY5vEHiDxbpkd1Jqt/EgeLd95YlGdmG3LnOSB2r7uUbRURu3zMwqSvK4tFFFWZhRRRQAUUU&#10;UAFFFU7mW8XWLdY1t/sJikM7Mx80PlNm0YwVxvzkgghcZycAFyikXpS0AFFFFABRRRQAUUUUAFFF&#10;FABRRRQAUUUUAFFFFABRRRQAUUUUAFFFFABRRRQAUUUUAFFFFACP92vzG/4OVvg1qF78FvA3xV0e&#10;3u7m9+G+rpcS+WfkiiLq6sR1++qjI6Cv0661z/xU+F+hfGf4e6t4X8SafBqmh63bta3dtKuVlRhg&#10;j/A9qmSugu1qj56+Av7Qnh39tb4H/DfxZol1BqPk3tpqV6olCvYzxxOsgdeudzHg9Qc1jft//tfa&#10;N/wTo/Yp1K6j1qPUPFk1obHQILhgbi7upMqkhTuqZLHt8oHevgHx3/wTi/aw/wCCXXx01OT9my6l&#10;8UeAvEkgEMMkcc/2becBJ4pDtLIOBIOo6kV6P+x5/wAET/iX+0b8c3+KX7VeqXWoXcNys0Ghm5Ei&#10;zFG4RlUlY4eFIVTkjg4GRT53y8q3OypUg4qy1PAvgl/wQq+MHjX9nDwd8cvBnip7H4m6tM+v/Ymm&#10;NtIscgLxTRyj/lq2SSp4KuB659K+Fv8AwXN/aE/ZJvZvCv7QXwqvPENvppFnJfmE2N3KVQqAxIMM&#10;pYozFgefm9K/Z/StNt9H06GztYY7e2t0EcUUahVjUDAAA4AHpVDxd4A0Px9pklnrekabq1rMpR47&#10;q3SVSCCP4gfU/majktqmcvMfmHpf/B0r8N9WsFW4+GnjrT5mT50WaCXy27LkYzk8ZHSvFf2kv+Cv&#10;fjj/AIKd/DzU/g58K/hTrNvB4w2299dXsn2m5jiLrkKEGxFPQs3Sv1Ru/wDgm78B75cTfCjwS4Di&#10;TnTk+8AQD+RP516H8Nfgf4P+Duni18LeG9G0G3GflsrVIupyeQM0Wm1Zsr2mlkc3+xn8GZP2ef2X&#10;vBHguVmabw/pUNvLuABEhG5xxxwzEfhXp1GMUVojMKKKKACiiigAooooAKCu4UUUAFFFFABRRRQA&#10;UUUUAFFFFABRRRQAUUUUAFFFFABRRRQAUUUUAFFFFABRRRQAUUUUAFFFFABRRRQAUHpRRQAYoooo&#10;AAMUUUUAFFFFABRRRQAUUUUAFFFFABRRRQAUUUUAFFFFABRRRQAUUUUAFFFFABRRRQAUUUUAFFFF&#10;AH//2VBLAQItABQABgAIAAAAIQCKFT+YDAEAABUCAAATAAAAAAAAAAAAAAAAAAAAAABbQ29udGVu&#10;dF9UeXBlc10ueG1sUEsBAi0AFAAGAAgAAAAhADj9If/WAAAAlAEAAAsAAAAAAAAAAAAAAAAAPQEA&#10;AF9yZWxzLy5yZWxzUEsBAi0AFAAGAAgAAAAhAMBPUp3eBQAA5BsAAA4AAAAAAAAAAAAAAAAAPAIA&#10;AGRycy9lMm9Eb2MueG1sUEsBAi0AFAAGAAgAAAAhAFhgsxu6AAAAIgEAABkAAAAAAAAAAAAAAAAA&#10;RggAAGRycy9fcmVscy9lMm9Eb2MueG1sLnJlbHNQSwECLQAUAAYACAAAACEA8qyZy+EAAAAKAQAA&#10;DwAAAAAAAAAAAAAAAAA3CQAAZHJzL2Rvd25yZXYueG1sUEsBAi0ACgAAAAAAAAAhADt1wU57twAA&#10;e7cAABUAAAAAAAAAAAAAAAAARQoAAGRycy9tZWRpYS9pbWFnZTEuanBlZ1BLBQYAAAAABgAGAH0B&#10;AADzwQAAAAA=&#10;">
                      <v:shape id="図 17" o:spid="_x0000_s104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LkXBAAAA2wAAAA8AAABkcnMvZG93bnJldi54bWxET9uKwjAQfRf8hzAL+6apF6p0jSLqouCL&#10;tw8Ym9m2bDOpTbTdv98Igm9zONeZLVpTigfVrrCsYNCPQBCnVhecKbicv3tTEM4jaywtk4I/crCY&#10;dzszTLRt+EiPk89ECGGXoILc+yqR0qU5GXR9WxEH7sfWBn2AdSZ1jU0IN6UcRlEsDRYcGnKsaJVT&#10;+nu6GwXr6+hWHUY23mDcDLa7jTX3/Vipz492+QXCU+vf4pd7p8P8CTx/CQf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dLkXBAAAA2w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2" o:spid="_x0000_s104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bGMIA&#10;AADbAAAADwAAAGRycy9kb3ducmV2LnhtbERPTWvCQBC9F/wPywi91Y2pVImuUiqthZ6MIh7H7JjE&#10;ZmdDdqrx33cPhR4f73ux6l2jrtSF2rOB8SgBRVx4W3NpYL97f5qBCoJssfFMBu4UYLUcPCwws/7G&#10;W7rmUqoYwiFDA5VIm2kdioochpFviSN39p1DibArte3wFsNdo9MkedEOa44NFbb0VlHxnf84A5fT&#10;fZPuw/rrIpPn804O0+P642TM47B/nYMS6uVf/Of+tAbSODZ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FsYwgAAANsAAAAPAAAAAAAAAAAAAAAAAJgCAABkcnMvZG93&#10;bnJldi54bWxQSwUGAAAAAAQABAD1AAAAhwMAAAAA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E9sIA&#10;AADbAAAADwAAAGRycy9kb3ducmV2LnhtbESPS4vCMBSF9wP+h3AFd9NUQRk7RhkEQcSFr4XLS3On&#10;6bS5qU3U+u+NIMzycB4fZ7bobC1u1PrSsYJhkoIgzp0uuVBwOq4+v0D4gKyxdkwKHuRhMe99zDDT&#10;7s57uh1CIeII+wwVmBCaTEqfG7LoE9cQR+/XtRZDlG0hdYv3OG5rOUrTibRYciQYbGhpKK8OVxsh&#10;W59f9+7yN9xW8myqCY53ZqPUoN/9fIMI1IX/8Lu91gpG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T2wgAAANsAAAAPAAAAAAAAAAAAAAAAAJgCAABkcnMvZG93&#10;bnJldi54bWxQSwUGAAAAAAQABAD1AAAAhwMAAAAA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B07D6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650E3364" wp14:editId="6CD6617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86360</wp:posOffset>
                      </wp:positionV>
                      <wp:extent cx="2035175" cy="3197225"/>
                      <wp:effectExtent l="0" t="0" r="3175" b="3175"/>
                      <wp:wrapNone/>
                      <wp:docPr id="296" name="グループ化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7" name="図 29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2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6" o:spid="_x0000_s1056" style="position:absolute;left:0;text-align:left;margin-left:148pt;margin-top:6.8pt;width:160.25pt;height:251.75pt;z-index:251811840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RPvlBQAA6hsAAA4AAABkcnMvZTJvRG9jLnhtbOxZy47bNhTdF+g/&#10;ENo71oN6GeMJZuxxECBtBk2LrmlJtoRIokrSY0+LbsZA0UXX7aL9g6Joga4K9G+M/EfvJWXHjwSd&#10;TILEA2SAOKIoUvdxzrkkdfJwUZXkKhOy4HXfch7YFsnqhKdFPe1bX3056kQWkYrVKSt5nfWt60xa&#10;D08//eRk3vQyl+e8TDNBYJJa9uZN38qVanrdrkzyrGLyAW+yGjonXFRMQVNMu6lgc5i9KruubQfd&#10;ORdpI3iSSQl3h6bTOtXzTyZZop5OJjJTpOxbYJvSv0L/jvG3e3rCelPBmrxIWjPYHayoWFHDSzdT&#10;DZliZCaKg6mqIhFc8ol6kPCqyyeTIsm0D+CNY+9580jwWaN9mfbm02YTJgjtXpzuPG3y+dWlIEXa&#10;t9w4sEjNKkjS6uav1fL31fLf1fKXFz/9TLALAjVvpj14/pFonjWXor0xNS30fTERFf4PXpGFDvH1&#10;JsTZQpEEbrq25zuhb5EE+jwnDl3XN0lIcsjUwbgkv9gaGdjhy5HUjXBkd/3iLtq3Macpkh78a2MG&#10;Vwcx+39swSg1E5nVTlLdao6KieezpgPpbZgqxkVZqGsNVUgkGlVfXRbJpTCN7fCDayb8L379G0Ie&#10;onM4AJ8xIxh69IQnzyWp+SBn9TQ7kw1gHJinQ7H7eBebO68bl0UzKsqSCK6+LlT+LGcN5NvR0MXO&#10;1lMgyB7AXhEsA94hT2ZVVivDRpGV4DSvZV400iKil1XjDMAlHqcOZA6UQMH7GlHUSr8TYPFEKgQN&#10;AkQT5js3OrPt2D3vDHx70KF2eNE5i2nYCe2LkNo0cgbO4Hsc7dDeTGYQD1YOm6I1He4eGP9KdrQ6&#10;Ynin+UuumFYJAyowSINrbSLgDCOEtkqRfAFRh+fgWolMJTmOwXCvI2xSJ4EnZDz/jKfgNZsprp3e&#10;44lLo9CB5B+SxfHtIPYwcNDn+A51qUbFBvIACCHVo4xXBC8gzmCWfge7grgaR9aPoLVljb81RxCY&#10;XnNn7eR2HnwvoJCHoHN2Ngw7lA6jzvk5XA0GFzH1nID6F5s8yJylfP50LBPgS/r2qTC2HaQAI4wx&#10;bYMNTVQlqBxyjVxo3S79WDdepbmaEhBCnHabnVDHWnFc/rC6+WN1889q+SNZLX9bLZermz+hTVzk&#10;YDsOFZKoxTkHzTP0ks0ec4Xg8zxjKRhs2Ls11MxzO/hAigAigBA3CEMv8NAKk0cUXCewQWRbwfWx&#10;ZGq9vTuENuBBNJF534p9mH4HVqxXFQrKellUfSuy8c8Yhe5e1Kk2ULGiNNdgC6IQ9Fu22cUrtRgv&#10;TGGi67iOeXoNYQXx0tUFlh1wkXPxrUXmUML7lvxmxlCvy8c1RNUL8MVEbTfEdmO83WB1AlP1LWUR&#10;czlQep1gPDsD8k4KzSg0zljS2gzoe28wjI8Vhr5NQwrWaaWCnEf7OKS+v8GhSx1qa7rcHYeSl0WK&#10;OoYJkmI6HpTCKPhI/yFoYPadx95E/mLHpfa5G3dGQQTyN6J+Jw7tqGM78Xkc2DSmw9G6DOVFmmb1&#10;k6LO3l76dii1Y/2Ok5pVmlb7Tr4h96CKvjRfh+xAdl9HTK0kL+lwa2LGDqUbYlKABTQMMdseQ8y2&#10;53XEJDNYR0xzkIC1wCJJRx+cpB4uUo+zVkDZ9mFhqUkahqEfa2ndKRYUtiFmwUFDP3DeZbHYqRGt&#10;6Ot3t0uV18Gs3XysVfcDw6zmx1ELPFTb44SZu1mSOLB8dZ29UkDjkHq03ci5sRNpFN69Erz/FYle&#10;hX8w4dMFrzkSsfNBLY4ThVti59pxTA9Wxp7vATrvMw71AchHHKaw1vdhD3T0OHRCBw6/tHpsFd37&#10;j8P4jju0d7MQPC49BEE5ThyCUOMhAW69HL2k2oZgFEcRHHHoU9n7WJI9vRX6KIVaCr1jhWAc+PoI&#10;Hw8J3NCNaHv2DztO/XUAqnQUwP4EYejCUa+rcXqPVoZwWNueAb7hWdV7VUL9pQQ+KOndfvvxC79Y&#10;bbfhevsT3el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8W44/hAAAACgEAAA8A&#10;AABkcnMvZG93bnJldi54bWxMj8FqwzAQRO+F/oPYQm+NrASrjWs5hND2FApJCiU3xdrYJpZkLMV2&#10;/r7bU3scZph5k68m27IB+9B4p0DMEmDoSm8aVyn4Orw/vQALUTujW+9QwQ0DrIr7u1xnxo9uh8M+&#10;VoxKXMi0gjrGLuM8lDVaHWa+Q0fe2fdWR5J9xU2vRyq3LZ8nieRWN44Wat3hpsbysr9aBR+jHtcL&#10;8TZsL+fN7XhIP7+3ApV6fJjWr8AiTvEvDL/4hA4FMZ381ZnAWgXzpaQvkYyFBEYBKWQK7KQgFc8C&#10;eJHz/xeKHwAAAP//AwBQSwMECgAAAAAAAAAhADt1wU57twAAe7cAABUAAABkcnMvbWVkaWEvaW1h&#10;Z2UxLmpwZWf/2P/gABBKRklGAAEBAQDcANwAAP/bAEMAAgEBAgEBAgICAgICAgIDBQMDAwMDBgQE&#10;AwUHBgcHBwYHBwgJCwkICAoIBwcKDQoKCwwMDAwHCQ4PDQwOCwwMDP/bAEMBAgICAwMDBgMDBgwI&#10;BwgMDAwMDAwMDAwMDAwMDAwMDAwMDAwMDAwMDAwMDAwMDAwMDAwMDAwMDAwMDAwMDAwMDP/AABEI&#10;AWwB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xRiiigAxRiiigAxRiiigAxRiiigAxRiiigAxRiiigAxRiiigAxRiiigAxRiiigAxRiii&#10;gAxRiiigAxRiiigAxRiiigAxRiimrwKAHYoxRmigAxWL4/8AHmh/DDwvda74k1fTNB0WwCm5vr+5&#10;S3t4AzBRvkchVBYgc9SRW1mvyl/4OxP2jIfAn7GPh34f2d1t1rxjqzXskKybd1nbROG3+xkljIz1&#10;8tvSplKyuB+oHw48f6P8WPAGi+KPD95HqOheIrGHUtOu0UqtzbzIJI5ACAcMrAjIzg1tYr4J/wCD&#10;bL46w/Gz/gld4Vt47i/uZPBeqal4fkN7dG5mjVbhrmCLcSSFjtrmBFU42qigAKFr72oi7q4BijFF&#10;FUAYoxRRQAYoxRRQAYoxRRQA2SPemOmacFwKKKADFGKKKACiiigAooooAKKKKACiiigAooooAKKK&#10;KACiiigAooooAKKKKACiiigAooooAKKKKACiiigApsp6U6muM0Aeb/FL9rn4Z/BPxhYeH/Fnjbw/&#10;4f1vVNv2WyvbpYpZtxwCAexPc12Fh4+0PU/sYt9Y0udr/JtvLukb7Rjrswfm6ds1+Bv/AAcz/DKS&#10;+/4KgeB5taXU7Lw74r0O1sYb23A3K6TMrmPPG4b1zn1rwLwF+wV8Y/BvxffTZfjFN4a0PTA8ej6q&#10;11NI7oc5WFVP7twrckcZNfPZpxJgsunyYuajo3r1S3sdGHwtSvLlpq7P6WvHvxz8G/C+G4fxD4o0&#10;HRTawm4lW8vo4WSMDJYhiDjA9K/BL4/a03/BaP8A4KN+LvHElxJB8Kvh5F/ZOiuwAXUSrsI0XcOA&#10;xEszZB2lgOcivLfF3/BNWHxBpdxrPjL4ueI/iHrVve7JYY5m8yW2TbkAyksTt3HA9MCvZPEuq6H8&#10;Ofh34f03wbZpo+hxSLAqWRP7wSHBdgOr7vLJLdAG9a/OuJPEqhVofVsqd5Sdua1kuvXv0PcwfD9d&#10;1LYhcqW/dnrf/Boh44bw7N8fPh/qGqSreW+pWepW+lyHDRMrXEFzNt7E4tVP+4B2r9rU6fjX80n7&#10;Knxj1T/gl9+334X+K2rbrvwf8QtT1JL+aMnc/l38lvdR7B950hmSVQeCx/2a/pH8C+MdN+IPg7S9&#10;e0e8hv8ASdYtY7yzuIjlJopFDKw+oIr9QyXHRxOEhUi73S/LX8T5+tFRm4o1qKM0V6xmFFFFABRR&#10;RQAUUUUAFFFFABRRRQAUUUUAFFFFABRRRQAUUUUAFFFFABRRRQAUUUUAFFFFABRRRQAUUUUAFFFF&#10;ABRRRQAUUUUAFBooNAH5a/8AB0p+y9c/Ez9k7w98SNGtVbWvhzqAeSdSfMjtpCPur0OHCseRwK+Z&#10;f2Zfi/H+0T8AtD1p1+2X9rbCeYNnb+6XbKpKguCQCSF6nFfrx/wUW+Esvxw/Ye+J/he3aFJ9U0C5&#10;VHlJCKVTfyQCeinoO9fgn/wSU+IUlh4Cmt7iOGJPDWuG3ZYwdzrJ8208EHjA47V+O+L2BUsvjjIr&#10;3qb/AAejPpOG5J13B72uvkfQWraNDpms6XrVnbyfYtVBtZijH9xNjEcrFsYDKdvPcKOprgfEvgMe&#10;BPiVBpcNxJJZ38E18odeBLu2ygnov3oyMdTvNewfDycXmm+KtEuIBaw29wUsnERPlocupGQ3zIcc&#10;+oryH9ou9lk0WPVzcf2XqWl5kEcrhi8ggkjMbbMqDubOegK+2a/BctrS9tySej0/WL/Q+tqYx1K7&#10;5XpFP/hjgf2gvgRrHxt/Y50O80GKHUrzwY114ijDszTXVtcRSzSx26qCS7fuDt7sO/Gfqz/gg3/w&#10;VyvNP8Q2fwZ8dahp1r4Xs7eSHR726/0X+z5BubyXZsfLlXXDchiBkAc+a/AHwfJoV411qN21npfh&#10;eDytNfeZBaDcoQKuPmmkKxLtUZOEUA4y3nX7Q37JvhP4v3c2reEzf+G/GP2x3uRHiC11EmcSN5yg&#10;N+82lhvTBO75iQAK/UuEOPKOX1HgcU/cvpJbK+6fkfPYjIlXputhneS1lG1rfP8AQ/oq03ULfUrR&#10;J7aaG4gkGVkjcMrD2IqwvFfgt+wp/wAFwfG//BN3whqHw1+Knw91rxBZ6XKJLO9W5e3t7FWJGfNa&#10;F28lzjbkHBJHqK/bL9nH476N+0r8E/DvjfQm/wCJb4gtFuURm3NCTwyHp0bIzgZ4OBmv3zA5hRxU&#10;FUoyTT7HyM6bg7SO4oozRmu4kKKKKACiiigAooooAKKKKACiiigAooooAKKKKACiiigAooooAKKK&#10;KACiijNABRRnNFABRQWxRuoAKKN2aM0AFFGaM0AFFFGaACiiigAooooAz/FOg2/inw7f6bdIJLXU&#10;LaS2mQ/xI6lWHUdie9fy3/s52N58E/2tfi14bLR2+h6brMyfZmyUVRO0ccgLHOAoUdyciv6npeBn&#10;2r+Z34veDx4N/wCC2fxo8Mqw+xzNeBSI9pO7Y2RnJ3AsefXvXx/HVKnUyesqiuuVv7j1MmcvrkOX&#10;ue9Nq1vZ/GHTL4W6LHqkfkyGRS28Y3qoIYfLw2TwQetcn8dvDlto+qXumRmT7Lda0hIAMsjqZfOk&#10;2YySoUSfLjOMAdRXSWljfeIPh1pt5b3DR6p4Xnk+1rDH+8ulhIfC5yfnClQe+4Vj6zMnif4xWFnc&#10;RzI0f2vV4WTl5Skfk7ScjAIuiSQTnZ78fyrg4clTm3Ub3/7d1X4H12HpWlUV/i09NbGh4Qub3xpp&#10;8KXiNYaHpUvn2VpKTHcXcwOVmkGQFC8lVYbs7SQmzBfIsPifxLJNpc7WdrppZJLqGZkN1Ocq6kg8&#10;rEuVbO7LPjKmIgx3OtXHiKZrXSorzT7eOUi5u8FJpMHayQL1HOfnOMjBTdu3KmvSWs1qvhXR90cI&#10;jAvmR2V7WEEqIkIIO48A9QACcEZBxvL2l2rPt0inu35s+gxUYRksLh11u/7z/wAiTV9ah+L3wh1j&#10;wr4mZ77RNSme2hlaFBMqjO2RZMc7WXgHByp9jXE/siftC/GL/gk/+0d4C8D6T4+t/Enw28farGlt&#10;p8nzwQK86JL5luciFzu4MUhY7eSB8tejX13a+BNFtoE0+LUPMQ29tbPhVB27RjgnCgZxjAxzXz3+&#10;31Ouhat8HZo4Um1HTNT228pU4mCOm/ftO7BOenI7dK+88Nc8xNLM44ek/wB1Ub09FueHxNgaCwvt&#10;4r3la9v1P6Z7WUTwLIMbXGalHArB+G139u+HOgzBUXztPt3whYqMxqeNxJx9efWtxOlf1Gu5+cjq&#10;KKKYBRRRQAUUUUAFFFFABRRRQAUUUUAFFFFABRRRQAUUUUAFFGaN3FABQTxTS49a8u/aQ/bN+Gf7&#10;J+gy6h468XaTooSMyLbPKGuZAFLfLGPm5CtgnAOOtKUktWC1PUcjb/hVHW/E2neG4PN1DULOwiJw&#10;HuZ1iUn6sRX49ftO/wDBy3r3jnxzrfhf4B+CZNetrTdBDrUitIWbDfvQvCKvAKhjk4NfFPxd0743&#10;fta6udR+KvxOuNPtbpw72ttM10yKFHROI1b1AHWvnM04py7AaYiok+27+5anZh8DWqtci3P3r+Lv&#10;/BUP4BfA++vLTxF8UvCVrfWL+XPax3qzTxt1+6uT/wDrrxO9/wCDjT9lGxU7vHt0yqSDt0q44x/w&#10;HvX4h2f/AAT08HhLuTUNc8Q6/JISYS8q27DH0znP6V0XhT9izwTo0Zkk+H51GONSoea9Nw755ztD&#10;DJ/GvmK3ibli0p3fyS/No9alw3iZNRbSb7n7MRf8HHn7J9y6hPHt2WkbCj+ybjnrz93pXoPw1/4L&#10;Vfs1/FDVXs7D4l6TayrF526/DWiEZxgFwBuHp1xzX4VX37LngF7xZo/CGgN5LKklu3mRS57g5bjr&#10;jvVDUf2dvhNeSzfbvCuqaO4By1jevGqlsAYIzlVOfbioj4l4Rv8Ahy+5f5lS4ZrqTjzLQ/pN+HP7&#10;Wnwy+LdtJL4b8eeFtYWIkObfUY22n5T6/wC0v5131veR3SK0ciSKwyCpyDX8slp+xZpjSy6h4f8A&#10;HPiDR2mANvuIkRRuyuXzyOhyBXe+Bfij+1t+yZqy6x4N+JVx4ngt0VHtJb55A0YOVXypSQQe+3Bx&#10;XrYPj/Kq8uTnUX2d1+eh5eIy2rSdmf0yZFAPpX4r/sef8HTN7pfiux8LfH7wfLpF3NN5c2sWNu0K&#10;RA8ZMTdVU91JzX67fBH4++Df2ifBVv4i8FeItL8RaPcAbbizmDgH0YdQfYivsaOIp1UpU3dM4ZRa&#10;dmdlRQDmjNbkgTikLgd/aoNS1CHTLKS4nmjhghUySSO21UUckk+gFfkv8Xf+C38P7TH/AAVN+Dnw&#10;f+FeqS/8IfD4qgTXL2MFf7YKtgIO4h3cj+8Rk8cGZSsB+t0gyK/nl/4KReELr4G/8F4tWkuP9I/4&#10;TeNpoSpz5aTxBgMn08vp71/Qwudv8xX4if8AB1J8L/8AhW/x2+DnxWs7JrXzpf7PvL6CXbJM0Th9&#10;pHtFwD7143EOD+tZfVofzRa/A68DWVPEQm+jRneEtFuvD/xEUrb77PXLA3KTBGYmeIqp5zgDaycD&#10;uCfSvK/A8F1YePVS+uPst9ommRgSuQjZnllWVmOewtwwzwM9ORXuXhXxsj+ANN1CS6SNbS8ilcDB&#10;8yObCqnHT5pEJ/3K4nw34G03xf8AGHxhqV5BDNawzRbG5EbxG3jYj/aPmyTDHPrX8fYfEKnSqOt0&#10;XK+907fqfcVK/wC8lCPxPb8zBfxdHZz3lvpG24vGl2tqDsXt7EgknH9+TvtHqOgGRe8O3Fp4c0ya&#10;6k3wwW6tIxYbpLqUquSx/iLYwPoAAAMVk6yun6dcNbwK8Nkz5hhQHzZFXGQAPyA/Cq987XU9vNfF&#10;baGxHmRW5b/j2XGfMc9Gbr9McViqMZxUY3UXv3f9fcerUlOi+Zazdrt9De0W/uPHGsrezW5t2jiw&#10;seflt07jBH3u5P0Hbnxv9p/S7P4ifto/s/8Ah3yPtmny3sU13AGP71DcqHGBzyvH0r3b4L+Er3xl&#10;eSXDBbXRWGxEkBD37nGB6hefqa5z9hbwrcftff8ABdXRZtDs7W+8P/CeIHUZ9p8pUiUoevAJkOAP&#10;VeK++8M8E6+fKcdqcXtsr6JPzPM4ixCjlqjP45vX0P3+0XToNI0i1tbWNYba1iWKGNTkIijCgfQA&#10;VbAwKrzXUdlbs80kcUaDczOwVVHqTU0c6TIGVlZSMgg5BFf1Ej86HUUUVQBRRRQAUUZooAKKKKAC&#10;iiigAooooAKKKKACiiigAoJxRTWbK0AOri/jX+0L4J/Z38MNq/jfxNpfhvT8EiW8l2F8YztUZZsZ&#10;H3Qeo9RVv4xfGjwr8BPh9feKPGGuaf4f0HTV3z3l5KI416naO7McHCjJPYV/OD/wUC/bz8Wf8FlP&#10;2iZLjw7YQ6H4H8Eo1gqNcvIt1E0rkSuAAdz4boo4QZPSvPzLMaWDoOvVaSRtRoyqy5I7n3Z/wUd/&#10;4OGf+EtvbX4e/stfafFmvarDML3XIrYxR2yErGpt2kwB95j5jAbSExya/OLX/wBnzVPiV4yufEfx&#10;k8ZX2sapfTGV7KCZpIZPnYsjysckZYHAwBkivavB3gqH4fafDD4S0rRdAtbyNIbhZrc5dlG4YZSp&#10;5BOQc4+uKvX2galFA019oa6gsDB5JLcDawLEcIxOVGMk7iT6HivwPO/EfFYypyYb3Ibb+8/v0X9a&#10;n2mW5FShpiFd/h6FPwVqXhfwdoK2fh+zg0/T5UXZbWIDCQgYG49yMnk1NqXiK3niUX9rqGlx4KrN&#10;JDlZN3QgqSeOeWA+tLp3hbwzrVvM1lugulwfNhBjmgxz86nDe+GHpkVfi1X+yZ0tdckhudKcBItR&#10;iXbGpzgLMOQp9/u89BX57UqwqTlJ3lPrdvm+XRn2WFyvD0Pfrqy6dUVD8N7G50qG6jvNUnjdQYpY&#10;bzKkA98dQfaoh4l1LwNbeXcKl1YSf8vMce2SEZP31Hb3HTuK6Cf4fNpkbXWgyrbsCD9lJ229x7MO&#10;2f7w5+vSqeg65HrLSxyQRJeZKz2tz/AcD5fXp0PAI6HFc0cRKceZ+/Dz0aLlWVOX8NeTXU5vVrO3&#10;8YX0cnnSHdGPmgOWXdyG498VU8PaPNo+o3FveSR3EigxxEqP9JiyvOOhwcA44BYH+KtnU9Hh+Gk8&#10;2tWsanQ7kqt9ErgnTpP+eg/2OpbsPvcfNV7xz4Yl1QR6hprQtfWRW4jXIxIgJBT2VgdpI9+4GOqO&#10;MVNKKfuPRPs+x5tapCXvQ07p9Tl30+LwnM9wtk0unz/NPbxDKxgkEtGOx9h7+laF4sN5aobOSaSz&#10;uMORG3Kjrx/ga1NKuYvFWjJqFmNsd1zJC/DQODtYHPTBBXB6fzwPD1rceEfEVxZrgabckyISqkW7&#10;9HUnoAeuOxz60vaObal8cfx9fM82VCDl7uzMj4m+DdL+ImgNa6tptrrVq3CmQBZEH+y/VTXnvwt1&#10;P4uf8E/fEjeMvgr4s1i80dbhfteieYTJGOu14z8si8AZAyR617Y+mR2Oo/Z/lmhuk8yIuPv+o9eO&#10;o4/GsrUvCGoaLrK3ljma1ZDDKrEDI7cA9j3HPNfSZDxTistaUJ6dpbNfozxMdlsJzts9tD9ZP+CV&#10;f/BZ7wP/AMFCfDlpot9c2fh34lxRsbrRmfatwV+8YS3Ugcleo5xkA4+2GOR/Kv5Z/iR8H9Z8FeKI&#10;/iB8P5LrSfGWkP8AapI7NjC1/swSy7fuyDBORy34nP7ef8Ebf+Crmk/t+/szalf+Irqy0nxd4AgX&#10;/hI3lYW9uYNr7LwlsKikRSbxnCFD0BAr+guHeJMNmlD2lN6rddn/AFsfO4/AzwtT2cvvPmL/AILw&#10;/t6eLPH3x6tf2Zvhvrlz4ZaOzN/4z1dCYxa2zW/nFCw52eQckAgM8sa5BFfLP/BK34I+A/hZ/wAF&#10;o/hnp2ofZdJW18OfbNPjupWe4v79zIsTOcYadnG4gYC4C/wknkv2zv2lfDPxd/4LNfEa+8J6lJ4s&#10;8K/Ez+ydBTUbIPHtjVLB5CNyhjhrN4SCMFSTnoTkfEb4xWf7IX7b3wS+NWraTqmoQ6Prd2+rMq7G&#10;NtBdiKEKx+VQYzkAgAlye+a8mvm1WGe08PN+407eb/pEqj+5c1r+h/TJGflr4B/4OSP2Zpv2hv8A&#10;gm/rV9p9jHdax4Juo9XgfkyRQg7ZtgHUkFfwFfXn7NH7T/gv9rH4V2PjDwRrEGraPfDORhZIG6lJ&#10;FydrD8R6E113jLwxY+OvDGoaPqEQuLDVLaS0uYz/ABxupVh+IPavupWkrHGfgX/wT8ubT42/snaD&#10;qEN20uqadCumXltJIHUTQk4dx6nAYD0rqdD1RdI8f+MIreP+0If7SjtYFiJCqxt4ywB7/vC656Zz&#10;Xz1+0N4G13/gj1+394i+G91czWvw78bXYvtKu2+WMRyNiOQuygDbnY+3gY5J21hWH/BTTwP8MfiT&#10;qjLPqOu2EsrxtNEyrGsa3U+Gj53OTFJGOAuNp57n+Z+JOA8asbiIYeDlCfvR7b3fzPpsPmLlOFS6&#10;jZb+a/rc+r/iP4LsfAdnbXzQR/2reSlIkXl55CATgdTwqemBknGCa5GPwKbu7jm1NpZbq8n3R6a4&#10;zgdmkx1PGdnQfrXn9h/wVE+D/hG0TWtPt/EXiC/uYM7ri38yeDa7p5ckjOT5mwbuA3yyKM9QvH69&#10;+094q/ax8eaH4C+AytrnjHxlC2Et7Zlk0kfMGBkl43BfmLqFCDJ3t1Hi5fwPnVWqqMabipaOUtLf&#10;nb9T0pZ9R1VS999Nmev/ALQf7Xln8ENCj8C+A7STxZ8UtZP2Sz0+wjNx9glkygJVckyZOAo6ck4x&#10;X19+xP8AAEf8EFv+Cevi34tfES0XXPiZ4ykhm1K3hIYWsj5Mds0v90Elnb+90r3D/gk//wAEV/B3&#10;/BPjQbXxRr3k+Lvi7qFt/wATPXJS0kVs7/M8dsrfdUHjfgM3J4BwKH/Bxsu//gmL4gDRiWMavYmV&#10;P7yb2yM9q/oLhPg/DZFhXClrOXxS7ny+Px9XF1Oae3Q/Pv4jf8FOfil/wWU/aF+Hvwc0LVF+FNpr&#10;V3JHcLAsx+0usMkokcNh2XaMKM7eSea+qv8Aggv+1L4z8NfHz4qfs2/EDVJtf1jwDeXL2l6ZWlEK&#10;28iQzRgtztLOrj03N7V6p+xx+wx8K/i1e/An42Saddf8J94b8G280F/bOIbe8VojEjTKpw7ou4D6&#10;85wMeH/8EEdbsPjL/wAFEv2tPH39nW8F1qWrwPbbvnmtUmknMq7uwYxrnHBKj0r6iNNppt7nLOHL&#10;E/WleFpaRelLXYYhRRRQA2TcFO3GacudvPWiigAooooAKKKKACiiigAooooAKD0oqC/1CDTrOSa4&#10;mjghjUs8jttVB6k9qAJS6lK+Zf8Agp9/wUv8O/8ABMz4Pad4o1rSZNeuNXuzaWVhHeLamVlXcxLk&#10;MRgdghz7V4D/AMFD/wDg4w+F/wCx34qsfC/gSyt/jH4uvNyvaaLqY8izbkBXlSOQFy38CgkAHOOA&#10;fyK+NFh8SP8Agol+0D4n+I/xwt9d8I6PfSh7DQ2nktzbx7RsWITqxWFR0xjLMxAGa8POM+wuAoup&#10;Wnby6v0XU6KGGnVlaKOm/a3/AGrvif8A8FdfjHZ+MPFek3HhX4a6XALfT9KiuJII7qMtvznBaRmP&#10;3mwB2G3oOj+AGneH/hD4furGz0YeHIb1/Le4EgkhZjjbmZ/m3cLguABwAc1T8A6FD4L0/T9N0W31&#10;yTT7KIR2sd4YRaxjkffZPPH1AI68V1l78Q/EEkJSaHR/3uYzbyahNMJkztPymJVwQe5HBxx2/nvi&#10;niLF5rUlTcl7Pok7fNra/wAmffZVhaGDSquLbfo1f9DrLD4d2OmwxyWL3kdyu8vcWUohCPn5mZCP&#10;LcgZ4kDDjJHTLdD+M1nN9usNclT7bpYSTz4UMaXsfI3qhJKsMYYZIBI5w2B57c+GbjwjLayaXrFn&#10;byb1li8m1kBTHAwDM/IPAPXp+HM+PJbu61tpIteuJ9WuuEt7WGFY1BPzs7vG5AI5zz6DJ4r46jlq&#10;xEuSrO66OzTXfW234Hs061Wc06UPZp3vr1+/qdV4p+IcfiLUJdR0+H7PqFqGEF3FDzIM5CSKOGUr&#10;kEHHPI5AqW0+It94g8NhrnS5V+1QgSQHIjcH+HOBn+dZWjeEG1HS1t73VLz7H5jhtsUMOemCdiKS&#10;evQ+naotA+Gi+LnuP7NvNSktYS0S3FxqkwEoBI3BAcbRjAI4J7d67ZU8NGnyzfw9e3l0NatWUXJq&#10;2vTf/Mt+G/FkmjWJtbyWRrdUMVvm4VZIouwJPOR0zj6is/xRqkdzqFrfW8ixz2nyMcl/OjwQEOQA&#10;cE5yM9wBzV+9+HVvoXk2uLm4uLhScNLKyhehYjd07cgZqXTPhNpMFwsraTpMu05bfGu1D6sejA9M&#10;E1UKuGvzrr5b/icdTF1VT3t/XoLqfjdp7eaSSaNY9iGRPLLwzADqd2NwyOgPfFN8GfE3TdCW1sp9&#10;SubtbOFEW3Z1/egKEbdyCp24IxkHByetQWfgzw/qd7NqUGl2MdvnEdytqhWd+5jG3pzgEkE4PHQj&#10;WvrO1KyNctaW1rCnmLJIEXpjIAyRjOSR0Hbk85yWH5PZ8r7203OWnVnNX3b7mJoHxa0fwprmrRx3&#10;Ks11dtOiTeWyoT/rBsBIA3Djkkc/hFe+NbHxAZY5NStY5pmY7BKn7tiecjrt/ID3rS8FeCYdV0Vb&#10;r7LMzSSkJG6cNHjAY8Ar04H90jpyK1L/AML6bZQsxW1iWBPMzIEZQvP8OM54PcGiVTCqq0rtnRRp&#10;KC5nBbdTj01aN3tY49UQNbgSIWZeSOwLHp9BW9oHjfVJFa3ju7RreRx5sG5G3Y988dves/w1oenX&#10;PiSO6+zxtpbSAl2h8sXHc4GR8p6DGM+td9o/hzRvGesT2c2g6PDBsKpNJCjADrjB6dfc1nja1KFl&#10;KL27LT/gnBWlWk39XgpJb6EGgLbaveRhY7e6uFyZPLkEgAPByvX8fXHFfMP7Z/we8W/s+6lrfjH4&#10;b6hrekaL4xtzaeI7XTbmSGN0eRXKSeWVLRSSKhaM5UOOcAqB9cXfw48AaVdx258NaLeXbKVKxWKO&#10;ZGBHUFefXB4rA+IXwhtYrJrrRrq58MwL8/lWF+trGud3G3oef4QAp544313cM588uxirYeTs901o&#10;18npbo7Hh4zCvkTqtXe1zxnwh8GvgvcaG1xY6XDoa6lbA22sXGtNLcWhZF2NciYoYZGOQwCMu4N/&#10;CcVseF/jX4b+JLXmga5Z6TfeFLKzSx1Mk/aLGAwW9yRJCxULtZo4pAeQMY6jNcJ+01+07pnw38U2&#10;Ol6w9rqmtW8SXljqlpHHDdopyhWWaPAbGx127DnAJ615p+0T+1Po/wAUvhWsWlXETa5eN/Z91dRx&#10;SafqEkJU745Nm6OeJuh+72+QHmv0bAZbjMZUjVqKbUnpK7fKns9f+AcU60adO8ErvRq/4k37M2j/&#10;ABC8TftPQ/AP4R/E7W18KeMNdis47mG6uF025cLgyvEhwyp82GAyRjBwc1+rmp/8ESP20PhhBa6T&#10;4B/akhbw/awb0ja91LR2ilPVVjQ3AI77iwz/AHRX0h/wRF/4JW+Av2Ov2cPCfjBdIsrr4ieKNHt7&#10;671Zl817RJ4xIIoCygx5VgG4yTkZx1+8JBvC7l5XhT0r9sw+FtTjzu7t/TPFk43P5vf22v8Aggp+&#10;05rXxJ8N6ZqXijS/in4j160utZv7e01iZ57LynRHldrrYr+ZvTax2likg2/Jk/pn/wAEqv8Aggx8&#10;Lf2V/wBnvSbz4heB9C8TfEPV7RZ9YbV4I723sWYA/Z40YvGNnQuMlmLHIBCj6b0dnj/4KO+IVmbi&#10;4+HWmi3bYFLbdSv96g9yNykjtuHrXpfxw8SXnhL4IeLdW09v9O0vRry7tyBu/eRwOyjA5OSB/nFb&#10;+xitSvJHwp+yH/wQf/Zx8Y/Auw8a+LPhvb33iL4i6d/bN3a3dw5i0H7aDcfZLYKRsWFZFjVzl/3Q&#10;OQSa+Sf2vP8AgirrX7Efiy6+Mf7LviDxJo+ueF3kvJtA8+S5ujCgYSfZJuZJGKg/uX3bwzAHOAf2&#10;80bSrfSvDdjYwq0VvaxLFGAWwirgKM5zwMdT278mvKPjB4YjsBeEzAWtxHKJGfKhFKkE7h26557V&#10;5WbSrUownR2vr8z1ctp0asp06u7Wh+dXhL/g618NeHfg74IGs+CbzxF4xubMJ4gmF8ml2onVsb4F&#10;CS+YGT5zwignAyOR2n/BUL9rfwl/wVA/4Iw+MPFXwyuLm7g8P31teazYTskN1pyREl/MUFsj5gVK&#10;k7hyPQenf8Ejv+CWnwv/AGefhR/wklrp58Val46siby51aGGaL7GXkEcMCgHZA8ZjbazsW4JwSVH&#10;5y/tq/Bfwf8A8E9f+CjHxU+GWh30nhP4ZfFfwc63Vrd3Eq2ltJco8qRQqinKLPGuxWBCl8ZAwK7Z&#10;RnCK5jzqlFQlyvdH3t+x1+01rXw4/Y/+HOuaNZSa9Lqnw107QvDlhZRmaG819p7nEDEEKmxArybi&#10;u1FYnkgHwH/g24+N+n/Br9pz4s/Cbx/azeG/ih4r1B7+C2nUwpO0LymW2VHAdZU3M4DH5kyQBtav&#10;YP8Ag3n8LT+Lf2SfAXiHU/Jk0nwpaanBZ3Quh5kN5PdlZkdMg48mKEg7ABk88kDn/wDgrR+yj4t/&#10;4Kk+PvBPi39nfSY7XUvAGrS2GoeNZLkabBfjhVNrNuWSdLZ1fc8Y2kyAIZCrBNdZJNblVFGWiP1m&#10;RqUMK/n0+JHwd+JX/BA/9pX4R+MLf4iWvio+MLaaTWLG0spLKFo4ZbQXdu+9pPtEcgm+SQhGDruE&#10;alVI+9vBn/Bzr+zR4i1XW7LVpvGPhq40dR5H23SRcLqkhzmOA2zy/MODl9i4YHd1wvbWdp6M5pQa&#10;dj9Fd4pc1+YPhf8A4OkfhD4h8WW9tceA/iFpeiXDBf7SmW1kaHnGXijmYge6lu/Hr+jXwj+Lfh74&#10;5fDrS/FXhXVLXWdB1iET2l3bvuSVTx+BBBBB5BFXGpGTsibM6SigHNFaCCiiigAooooAKKKKACii&#10;g9KAOD/aL/aR8G/sqfCnUvGfjrWrXQvD+mLmW4mP3mOdqIo5djg4VQScV/N3/wAFXP8Agvv47/b1&#10;+IuqeE/Ceqaz4R+FMM09nDa6XM0M+uw7mUS3R+VmDoP9TkKAxDbj0/Zj/gqh/wAE4vEH/BUb4y+B&#10;fBd7q2oeEfhj4Nspdb1bUoAsjaxfXEnlwW0UZO3fAtu7szDhbtQOrA9h+yZ/wRD/AGdP2QtKhXRf&#10;h/pOvauozNq2uxLf3MzHBJw42KMg4AXIzjJqJR5tAP5nvh78dPCfwe1rRbq4+HmtGRXMq6vPdEXb&#10;pyN8UZUR9x3J/wBoE19K+F/+Ch/wz8W6RdTTT6rpM1idyx6kA8lwMdE2sdxz759q/pG8WfssfDXx&#10;3a6fBrXw98E6xDpIK2Ud5oltMloCQSEDIQoJUZA4OB6V88fFb/gg3+y/8YviDf8AiTVvhnpkN9qG&#10;0yw6e7WVsGClcrHFtVSc5OBjIBr43OOBcvzGXPX5ubvzP9T0KGZVqastj8kvhz8T/CvxZ8GQ65ot&#10;/BIJQc27TBHL8jZ8xGMcdefcVM3hZprj+0r42sbR2+beJGG1Ac5bcOrY4znC5OCetfRnxC/4M/8A&#10;w3ewatP4X+L2saTcTNK9lbXGlo8MYY5VHdX3bRwMgE8V8mS/8EmP22vglp934L0nwcde0zTzJHFf&#10;RyLMjx5/gdmGQc5C44APpXwGP8Ka9O7wVW939rdLtdHtUeIr6VY6fqLPYTXzbrP/AEho2MZkzvjt&#10;cY498AjgHqR0GKsaPouk+HiyxRS3Erj95cY3O/LDrjAwBwOwPFeF+HP23tS+E/hS10Hx74R1zT7y&#10;xdrO7mNr5K+aHIzsOMcdfXB9a6fw1+2t8JdN8aW9nd3mvX1vdSfKiW5gt4Tnd+8H3m7DII9wRXyu&#10;L4TzWhJ05UZcuusdb2/rY9Wjm1LESXtJaetj0ldOuPG2pBLXzJNLhQNMw+XcwIG1Wzj2JHp7mt63&#10;1y40y7NrpccdxfQhV+b/AFUK9g3bA9BzxXReIHstd0jR5otStrHRby1+0RG2mjijuIiM4D8fKq5B&#10;Ax+FU/D2qeEtO0Jr+z1rSY9FjDO87Sr265Ock+vevk6spzVvZvTS1nv592erRxVOErUmkuqXb5kF&#10;nc2OkNdTahdxxzN/rpQdpY+yjOBnoB0rK1me48Z2ghjjkh0uFiGjY4a7H+3z8qe3U5wcDIOT8Qf2&#10;i/hf4FtzcTXlvq2oSRGa2t7U/aJpOMgcfdz6k1wPhX9tLWPiHM2ieBfhfr2seKL5ylvbmIuiqSVB&#10;O3J3AsO2M969bL+G82xVqtChK97XeiXpc48TnVGD5XJW8t/vPZtd01tC0dfLtmmuY418uGLjkrx1&#10;wFXjqTg9+uawdN8Aahqd3/aGqKt0sY8yC3DZh6hQxP8AEcgkZwFJGMkbq4fwnf8A7UnxRnu/C+if&#10;BvVLzxjpYkS4ItnwhQklTGQFyD23deR1rJ1y3/a28P8Awy8WR33wz1TRbXwSlzJrmuXdkYYrFQZP&#10;lJchEKFTjBbOF4Jr6LD+HufRg7xim3Ztvo+v9anLjOJMKrezVz2q71rWdZkaysf381qC8hciOKMk&#10;D7zY64I4GT3qvB8PvNlaS9ul1PUVHAIzFCT/AHVPHB5z157V8z/A74xfG79oTxb4V/sLw2W8OW9x&#10;ANRnCMtvc5IRjLIR8i4yfkHB5r641P4T/EDwzdzTWcegsViZWtoZZCwOcgrJKBjHoQa+ZzjKJ5XO&#10;NKpVgpO9/eV0/PsVh8w9vSlUlF7+pn6r4Lt3s1e5uIZJIyGSPLR5PYnB5/QVp+ENZ0690N20+0m1&#10;jVLcNCI7dTHBCxB5mnPyKqn3J4wATxXJat8BtY8Q+IFvvFknjZtDEIPlWf2a5EL9WYiP5mXPYqcC&#10;uj1fUfhz4X8G3EnhmW3vNXjRbdYbpzHcMrkLyGwVAznCgDg8Vw/U6ChFOTqt/wAvwr1ZthcTiebl&#10;i1Bdnu16HGeKdK8ea/qV1I3iDR2sfPUQQaUbnyCq7iY3cGKU9RuZZU6cLXQaTpOvaFpMGn6X4R+H&#10;P2iNwk2oXmkt5kqfMWjbIkcAqQd3m5JUDoSKPD+pah8OY9PvtTuZDb3mUhhRAsPqAFALFvXnGDXc&#10;Q+K9T8cRtJo9va6JaxnbLNeLulk7ZWMejDo2KWMzLE07U+WPJ6WXb1YYqhRjrCLk+p8//td/sd6f&#10;8brY32m+E/8AhGtajYNb3umL59jN/wBMmjUK6/P0YRDjrwRj49+LHgrxp4U8OWFnqXhLRBH4RuFP&#10;9u6ZYhJmjJYiOWRP3cgDMWLOvmc4LEKoH6paX4rX4f28aalq99rFxcxgm32bmEhGdiKoztO0kA9A&#10;DzXmvxkvLXSvBniHxN4q8P6XBof2RopUun/0homXb5cZQHBYnGGIPOOa+y4T47x+EccJUgpQurXb&#10;620XNqzw6uXwrt1GuSyvpqfs1/wS4/aK0z9on9hP4da9p8lvI8Gi29hcxRSiQ28sCCJlbHRjsDYP&#10;ZhX0E19HJamTnAr+ef8A4NrfhR8Zvit8UfFWseFfF2v+C/hbp8TW96Lf/SfMll5WG3V/3ayqvPmF&#10;TtHY5xX7SJ+xL/pjXsPxM+K9jeSR7ZriPWYma4zzlkeFo1I/2FWv6Rw8nKmmz5/kje9yr+2V4ij+&#10;Fmu+E/iVFIbdfBEsp1Q5JE2l3IVblABxuVo4JQT0WJwOWrlbn/goYLLwZba54s8Cat4V8C6hpOpX&#10;99da3PAk9ktvMsSboUdt8c6tujKnc25QFPOPI/8AgrX+yp8SvDX7A3xFk8LeOPEvjixis4LnUNE1&#10;K2jm1K9t4riOSYQXUKp5J8tWJPlN8ob6V+Vvwdvo/wBsf/gqFoMuh33jDwn8I/A6w2ms22vq2s6T&#10;4UmhhmnEDQyyYktZ5bA/K/I3AdVBr52OW5rGpiXPEe7N/u1y/Av1NJ1KdopRvbc/av4e/tmeNNC8&#10;EfDybxhoegaeuqR3F14iu7nXYY10XT48GO48wDy5mZWQny9uTyFHKr0v7YvjyS+0+18E+FZbe58b&#10;+KUYWKcSR2MDZWW9m4IEUabiM/fbai/MwFfgT8MvFXi39qMzeBfGWn+OvGX2fVNG8B6bc6DGZIfD&#10;mkaax8ieztVPl3M7GO5SaR2Hl7lwWMgVf3m/Yj+BniP4Q23jiTxnpVnDqd9q72+n6k2ofb77U9Mi&#10;4tpLh8KsbfM/7qNVVSxwvJJ7OH8vxlDDSo5hW9tJttO1rLovkdmHqU0/axVvI9k+APgu1+HPw20n&#10;RLCOS30/RbODTrNJDvZYYYxEgLYGcKi9hX4n/wDB2i7Wv7UHwpaGPzGvPDtzuQPjcUuV2t07Z+tf&#10;u1GWsYYoQq+Xjk5r+Zf/AIOCf2iPEH7SH/BVDV/B7WIuB4HmTRdHgsy0kjblDs3HdmbJHtXr4ySU&#10;HJnDUlzzlM+lf+CC+kSftE/AbVPhR5muWWh6X4rHifxHeQXDQxvbmDy4bBGA+dZi8glXIIVQCMOC&#10;P23trSLRtK0/S7dIo7VFECxqoVVjAAGAPTAGK/OP/g3R+GUPwK+BnxC8NyfvdSk1Wx1TUCJkmWO4&#10;ls490asrHIQ8c8+1fpQo+03ce0fNACR9aMuq06lFTg7o3jG0bSR8y/to/s/eC/2nP2tvgn4X8beE&#10;9J8QaHptp4g8VzyXSD7lklnapby5ILW7y6jHK6jcGa1iDKU3kcb4B/4JSfAv9rjWm+IXiv4X+DI9&#10;DS6aPwdYaLbLp8B02NiI7yZ7XyzcNdECZN5ZVh8gAKxk3bXx/s9a+I3/AAUH8N+DzCyeH/GPw3ur&#10;ae+Em37BZJqkJ1VRyrK08T2FuCh3K0wccRGvsOwltYLSO3tPJSOMCNUjAAQDooA/KsqmIoRrKjUa&#10;5nsm9X8jllFq7PMG/YY+EMvw+l8Nj4deDI9HktvswSPR7dZFXbtDeZt3bwP4yd2eSSea+Hf+CG/i&#10;ST4A/tbfHj9n2HVptT0Hw1qsmpaQqwloLZSwBUScfNtZQ2U5ZMg9q+3v22/2vPDP7FfwB1nxh4gu&#10;oY5LeB10+0LDzL65Kny40B65b9K+IP8Ag3L+CWua8Pid8evEUZhvPiNqMkFuoztlXzTLK4DchQ5V&#10;V7YB9KJ250omEm2j9Rx0ooHAoroJCiiigAooooAKKKKACg0UUANVNuKdRRQAUUUUAIwyK8m/aJ/b&#10;b+Ff7KdzY2/jzxlpHh+61I/6PBNIWlYZALFVBIX5gcnHfGcGrn7Yn7R+n/snfs2eLvH2obXTw7YP&#10;PFE3/LaU/LGuMgn5iCQOcA1+YH7Ff/BKvWv+CqOrXnx5/aYn1K403xX/AKRoOhWs7W5mtjny55GU&#10;5RAuPLiUjC8tyQBnKUtoFRjfc6//AILt/tQ/DL40f8E9Vt/hjH4H8aa58TNet9FS4SOEXdoFZp2k&#10;BIDq5kgjjycAiV+ax/2bP+Dc79n3xp+yr4cu/MvPEGqeLfD8F9beJ/mhmdriMTxTRxHhFCuo2Htk&#10;HrXh/wDwUk/4IEw/ska1ovjrwXq2uaz8IbXWIJvFOnTObi78N2BnXzriIqNzwpDv3Ench+bOCSP2&#10;30LTbPTrVIbOG2trW3RY4ViAWFI1VQoQDjbtx044p0qblf2h3YeXJFta3P5tR/wTp0X4Bf8ABQHT&#10;/gr8ePF3iDw54UmkLaNq9nJut54JWbypNrZCIX+VvTk9uf0E8P8A/BqV8PL/AMUSXUnxI1q/8Kzn&#10;zrO3iiUttYZB3A7TwfvDqPrXon7Yf/BPbQv+Chn7SXxc0vWYbjTda8P6Fow0TUEYeelwBfyJIvby&#10;nLbWU9TGT2FZ3/BAX9u3WtYbWvgJ8QpJoPE/hCSePTPtTsZXELFZ4BnqqEFlOR8uevFcksJShKzi&#10;regsVBws4vc96/ZI/wCCGvwH/ZPv4dQt/DsfirWrc5iu9ZRJ1hPqkeNobHBPNfTnhT4IeEPA2v3G&#10;qaN4X0DStSulxLc2lhFDI4wBjcqg9AOnpXVLzSg5auuMIpWS0OC7ZFHZRwyySLHGrynLsFAL9hk/&#10;Svl3/gtbpfhnU/8Agl38YofFlxc2ukyaNuR7c4c3iyo1mv0a5EKnPGCc8V9UV8lf8FzPC9n4s/4J&#10;bfFa3vRMY4bK3uYvLYg+cl1C0RP+yHCkg8YFKr8DA/Jj/gnt4S17wj+yl4X/AOEgnjs5IYWvraHb&#10;skhtZCZIy5PBzlnB/uuK66z+JupeIvFD3UME97FA8kMEFo22GVtxH76Zhg5GCAoxznPFcP8AsP61&#10;pviz9kLwamrXwvpPD32i3vlaQsoaKaTAYZy4VGTaO3y8dK9gs4r6a9Emi2VrpNuu1jcanGfMdT/F&#10;HEpG0YwRvOfVRX8a59KMM0xU60VzOTV3olr+N0fbZfXi6MYU5XstUu5G1h448WxBvtWk6Lbhc4t4&#10;3mljPYNuwjfWuR/aM8D28Pw5vn8RafDqN88QitZZLDy/tjjAQAgcZcqMA967TXrPUrTQJ7q+8Ra5&#10;P5YYKbOZNPEnoP3YXdXF/DQN4v8Aib5N9ea5f6Zoaf2rNbs5uHMwUiJA7N1PJKn1U9q48vtfnhJR&#10;UNfdTXyu9ddjD2mIrYlTekIvVvVtmh4f/Y81SzWHWvC2rDQdWvrOKCGy1CAXtnbMcbnVXbdGzDAY&#10;g9j61k/GnxNq3wC8PyX/AIk8PWcWk2bGW81HTLgBHHy7cRsNwZ3ZQBnq3avSvEPxJh06GHx9p63P&#10;9l2cWy6jdirNbqSZSwxgPCwLEkEgb1xkgj5v+HXw98e/8Fr/ANsiT4X6Bqkmk/DTw3Ml7r9/HlxH&#10;ZrcKC4bGGlfDCJG44LYO1q+m4XynHZ9jI0sRFOEfibWsddrrd9Ve524itTwlN4iDactvP/gHkuqf&#10;8FJf7F8ZX174Z8Ca1qHhm5n3NfyRsZLn52BYNgjbuDgKDxgiqvxW/wCCnvhL44fCXVPBur+C/EUM&#10;OqW7hJlkTdFJt+SUrj5trAH04r+mPwz+zT4I+Hfwps/CegeFdCsdL0fT00/T4Fsoj5KIuIwCRnI6&#10;5PfJr+abQ/g78RPEH7Q3j3w63jCTQviF4V10oulT6akk1zGskokmj4G8o+xiqcmN2dQwXB/bqvAW&#10;SYVwxEoPmp6813fTZnhU84x1d+xjb3tNkfc3/BqF/wAFBPD7eDNX+BGpC307UYruXVdGmkVY2v8A&#10;cv72Inu4CggegNftWpW6Mibvqa/lE0r9iz43/Dbxy3irwWLHxFr1jfvrMl5od95WoW8/zMVmt5fL&#10;kjZgS2wrnFfrt/wS7/4OFPD/AMXZ9N+HXxxgk+HvxEhUw/btTQ2lpflR/wAtN+PKkI65+Un0r7PA&#10;5phq3u0pJ/M4sTl1eh/Fi0/M/Ty8tYr6OSOZFkgmjMcisMhlIxgg+or4L/bN/YX8C/s3+JPAfjL4&#10;I/DHw3H8SvE/jn7K1r9oktLPWml0zU2YXIDbTHEQbjG3gw8da+tPij+0P4H+Fng6bxVrvjLQdN8O&#10;Rosz3jXqPGyHps2kl8/7IPQ+hryD4c/FXS/24f2mvCfiLwHqLax8MPhulzfTarGP9F1jWbi3EEMc&#10;BIywtraa6Eh4XdcqvVGA9WXK1uc/KrX6niPiH9lPxl+xN8SvBem2VxfL+z74hE3hvxbFpF0YRbSa&#10;hCVOp3MeAYGN/I7vNCwREuGJACgj7d8GfDo+APCXhnQ9LuprjQdF022sVmvbgz3EscUaorPIeXcq&#10;oJY8k5Peu11fSLfXdOktbuKO4trhWjlikQOkqsCGUg8EEHFeDW//AAT28P6ajWieOvilH4Z+z/ZY&#10;9CHim5GnwQ4wIlTOQgX5QucAcUoy5dgp1tbni3/BTX/gsBov7Jnws8Sah4b8P6t47s9J3aRq+q6X&#10;IiWOh3UyFIleZuHkDlcomSvcg1+IH7LH/BM349/tX/Euz1q18J+JINe8UQ/2mmtamssMeyTJExmb&#10;nkE45yRjjGK/Qj/gvt+0j4Tbw74V/ZF+Eei6bNeatqdtNrNjp0AK2Q3h4osKD+9dsMTnOBz1zX1F&#10;4n/4KmeCf2Fv2afDvhHT5o/GGt+EdLt9M1PULi9WLTNOuY41V4nuACZpEbjy4VY4XBZTXmY3E0Yp&#10;qtKy/rQJRenKv8zh/wDgkr/wTt8Wf8Eu/i9JoHjbxRY+JLz4paTLc21vZROEs5bFleYuzH52IuEA&#10;YADC1+jllE1xcv5ilI1KtGO5POfzr8YPhH/wXB8QftR/tvfDl9ev9J0jw/p2stbrJbaWy4imglDi&#10;JSsk5Vmjj3EyYACkjAOP0/8AGP8AwUB+FPgLwzJfR+MtJ8Vah5bNb6T4akGsaldsqk7I4ICzbuCP&#10;m2gdyBW2X4uE4unTi1Fd0aczcbPU+Nf+Cs37dEf7Kf7VF3qumxtruqaH4f0HQIdI0y6jbVAur6vP&#10;NetFDyzN9n0mBQADhrqIngjNz9jj/gpzqc/w4h1268N+PNU16S9kt77wXHockM2jXl3cPdBJrqbC&#10;qkdq/mrux8nBx8gPyf8AtoXlrp3xq+Hf7UepXcesah4m8UwyxWWjLpn27w9rssbpYadePdKyp9ms&#10;7O0yssaKsySysRvr7v8A2Vvglq/xY+Hnw6k8Qa8utz+OLdvFPjT7RrkkjnUGXfDd6bGoCi0md2dR&#10;hQsRhXHybR8RxhgcBSxFHN6lNzrwaUEpcrd29O3c2pVpvmprY/ML9tv9rDxV+1p+3jpVx8crbxD4&#10;d+FFhftb20FhauYVt1bDtAzYSYt0MgJDBsqcYJ/fb9lHx14A8ffAXw5d/DO60248GRWcdvp62WAt&#10;uiLjYyj7rr3B5zk85zVv4pfs3eCfjf8ADtvC/izw3pOtaK8Ig8ia2XEaqBt2HGVxgYxjGBX5u/sk&#10;eGl/4Jh/8Fib/wCC+g6teS/Dn4hadHfWunzO0i2c8gfyguTjIKEFupBxX2lBzSU5K3NuuqZ58mmf&#10;rCvSigdKK7zMKKKKACiiigAooooAKKKKACiiigAoPSikb7tAH5Rf8HEn/BSTwBo3wu1b4E28Orat&#10;4wu3gurv7PGRb2KDJwzYJZiD90AAcfNnivof/ggv+08v7SH/AAT28L28tje2eo+BFHhu7M8DRLde&#10;Si+XMm7nDxshI6BiRk4zXyZ8XtK0H9jP/gu5JJ8QtF0XX/BvxrVRa32qaXDN9hmkJCeUxEjfLITG&#10;20ICGGeBmv1d+Hnw+0L4deH49J8M6NpOgaVG5kW2020S1hDE5Y7UAHJ5JHWsaak5OVzfl925yXjv&#10;xTP4f8fTaP4nj+0eEPFhWzsruWJPItLl18r7FNgZ2z8GNnyGd2iJDNCj+KfDbxbcfsG663gXxxqm&#10;pR/Cxplh8E+Jb6bz7bTLdljRNKvrhl3QtFJvSGWZmEiGOMuHVVf6j8V+GNP8Y+Hr7S9YtbXULG+j&#10;aG4tbqMSQ3MbAqyOjDaykEggjBHXNeP6v4P8VfCjw7faWttefFbwLMgil0q9kSbXLC3K7WRJpyEv&#10;4+Eytwyz481jNcMUjHXF2VzqozdrHM/HTT7z4SfFC2+LnhrT7vXPI04ab4j0uzYfaNRsFYyRzxLk&#10;B54GZio6MkkqggsCPh3/AIKMfDuP4M/E/wAL/tofBm/t9TsN0N3r9rEhdZSxEYn2qCBjHlzB8EEc&#10;nK4r6u8K/DG3vZb66+AvxUTw9JoYR7vwJ4ntZL7T9PDIWjhazlaHUNODAgpEHSNFA2wFcZ+H/wBr&#10;v9onTItR8QWE2i6PpfiHR9W0/VvG/gi5sjrvgzxMkTgs8VyiIbaZ1ODHeLEknyK247XrixWMw/tY&#10;4VySnJNpddN2d9SlCdK8en5n6OfsO/8ABVz4X/tnado+m2mtW2j+PL618268O3AkEsEg+8qOyhH9&#10;QAd2O1fT28A1+LH7ff8AwTp8L6l8PfCPx7/ZG0O+sdQvo01KXRfDV220o4DC4tY45NsckTAq0MDK&#10;DyFXcDXHfBv/AIOa/ih8AJ9U8H/FXwjB4j8TafttbePUbeXRNVgnHDLcReXyAMcbFbOcsTRGo4r3&#10;zx6mHnFXa0P3Y38fpXEftH/Dfwp8Y/gj4i8N+No7eTwrqloU1FZ7k28flrhwTICNmGUHOR0r8cfj&#10;l/wdF/ELxwx0T4a+AdD0HULhDbMZJJNZ1COYkbXiRVRQcHIVopOT3IxXwx8fv2rPiv8AtqeImk+L&#10;Hxkm0nR/PklltbqaW9e3lVlidINLsw32Z9qjiVLcNlskE881bMaUItsx5ejND9kX4i+NPgF+0R4j&#10;+GFx4f03WdOMk+qPDpGo22rpppIAEi3FvJJEQQqoQzAgsM7TX19rFxrVpYrdaz4s0PwRZSOSn2i7&#10;gWZufumSfA4HZV47M3Wvz3+A3xa8DfAn4mX9x4R1DxdJrAt/sWoavqGryaPBGskq+Y4srB/MdVUK&#10;pja+5bqB90favg/4D20Wtpq0XiCwsFtkGyTwn4asrV3Q9JHmmS4mLHg+YZGJz1zX4F4gZbgVjVjK&#10;q9mp9XG7bXk9D3Mrlqlpd6abv7jZ13w34B1m7tY7fx1P4ruIyWYadBqOspGRznMUUiAdcbWxXSfC&#10;e+8F/Dz7UlxH48uLnUJzdTXcfhHVBG5xgKP3IJAUcVw3ghvD/iT4j6lp7a748vtHsoGmn1C88ZX9&#10;pHJKDggmF4YwqZ5OAAT3Ga8P8fftveBPhd4FgXQ9Q8VePvEklxLaXQg8Z6vbRw7WYGRm80kqeNqq&#10;p3AEnAwT89geH1j/APZqEZyva/Ra6q726antV60cJDl5ld9LX+8+l/2kvFPhG2+DPieTwfN4xTWb&#10;iyuWitpfDOqqt1NKuw7D9mKh8nPzbQxJywODXjn/AAR5/wCCw8n/AATN8Bat4N1D4Yx+IL7WtTe/&#10;1G5juDa6pKwRUWNtwYbYlXOwJwS3dia5b9mn/glX+3f490rRPHvhOLxYnh3x5CdaeRfGMVlIFZiq&#10;LPHNPGzO0YVgdrgoVyQcqPZ/H/7Kf7fHgTTg3jTwC/jqwu2WGTT20bTdcguEH/PVLH9+ABnqwB9i&#10;a/YOH+GsZkMJRwqU+bVu7T221R8/iscsTZVJaR0Wh9m/Dn/g6D+F+q6zPY+MfAfi7wrJG3Bt5or4&#10;49XDiHaMZPfpiuD/AGzv2VvgP/wVq8b6f8TPgD8avDvgv4xSSxqiyXBsZNTlRTtIjYLN5y8DzYg4&#10;wMHOAR+bfxE8XeHoIX8JfGD9n/WvCeoabNNLLN4NuZ9Em0p2ChiumXANv5pEahzIxLYHcZPluvfB&#10;Dwv4ot7jUPh/8VdPSZQ8v9l+Lkk8P6lFu+7GJ9z2txKR12uinqBzx9K82lb2eMpuPqrr70capOD5&#10;qUr+m5meMdH+NFp8Z/HWrXviG61bxl8O76SHVtTsp3lf9yxhaZXysj4ZcZ25wcnmmfG79tq8/aB+&#10;B9p4W1zwj4T/ALW0ieO5bxCba4n16crn92Z5ZXxG+ckKBnA6V7J/wTi0LWPgb+0Brnhf4saTrGlp&#10;440hrDTry7xLbXkqlZPkmBMcuVAA2FucA18z/tdfDW6+DPx/1rTrfS0h0/T3EsEttlTcQNkiSRsE&#10;Fjk54HoBU0amFljOWCSajeLXbqfQV8FWllyxUJNpy5ZJ62fRno3w6s/hvrX7PmgzeLvF3xSXUlv5&#10;ra8020ax1G0dEw48qM3Syw/u2X5pEKE5CsTkD139nD/gqPN/wS5+K0l58CPEmr634K1WIm98J+Lr&#10;F1iSVuA5EEgXeAAVkRh1IIIPzcP8Rf2arX9lW7+HfxQ1LT7rVPC+p3kE2teHpb1ljDKFk8hpsMQJ&#10;lBXplcHrwK4L4j/FjUf2h/2hPDPiTVPDPhTwj4R1PxCkhh0XQ7fT7COESpCY8wopkVVjKgsXIJZi&#10;QzknWhKnObxcJvrdX00OfE4OtRmsBWgk9Pe62ezv2Pvjxf8A8HX/AMbvFF7J4cj+EngaPWJbhLP7&#10;Kq3/ANoExkACbVmDbty7duM5I9aq/Ff/AILaftpftdWFp4X8O6Hp/gj+19KW4k/4R6wa2lnguEzG&#10;zXN1I7wMVG9WRoyVdWGVKk/Mfwc/Z51b41/8FOPEVlp5TTfFH23UvEGlSXW2GMXFtBNqFmWLqQIX&#10;aOAlscq2QSG5+iv2Zta0vwX4h1a90s3Ufhc363+km4l8ySCGeytLiOBzliPLjcKBnG1AMkg1w51n&#10;FTCJVacdZW6nbw7w/QxeZvCYifLFN6+h478KfhHJ+zZ4u1PxN8RNXsbXWm0qbV5pvthfUiwZY2t7&#10;bkb7iUuA0hIEah2UkkGsD4dfAbxp/wAFANN8V+Kre6/svwD8NdPlvr+5XfJpunD+C2jRTzJITgAA&#10;n+JsDmvV/iz+xtqv7XniCG71bxB/wisunxyyWMC2q3MsiS7ZMzHzQI+gGzDMMncARivmjwzrHxA/&#10;Zy8ReJPAng3xlrl1pOvM1lq+maTe3EmnayQPmMkJ/dtsAPODjBwRgivNyHFUsc/bV5c1VatW0WvT&#10;zO7jLh+pl2I5qEWqG0W9338z9eP+DZ/9gvwqfhHqnxm13RdN1bXp9Wl0vQJrqISTaVFBmOUruGEd&#10;3LZZcZXA6Cv1gs/BOj6Zerc2uk6bbXCZAkjtkRh+IHevg/8A4NwfEBvf+CaFnHJCLWOz8S6nGHLD&#10;bOTOScDtzx74r7x8T+K7Pwj4evdU1C6htdP022e6uZ5GASGOMFndj2VVBJPYCv0OjFKCsfBuMnsf&#10;J/8AwUL/AGKbH4j6Rf8AxG8HabdWHxC8H2kt2IdNmay/4Sm0jxLLptw0ZDEyCPEMo+eGYq6nhlb1&#10;T9lbw94CHwz8A+ONK1K+1KTxtoFo2kaprdyXvtQt7iP7Yi4JwGZWDbE4URqoG1FAb+3L+2Nov7En&#10;7LGr/EjWbeHUreza2gjs1uRC1600yJhWKtyqM8n3TwhriP8Agih8YNN+Nn/BL74M31heQXkmj+G7&#10;XRrpEZd1pPaILdomUAFcBAQCB8pQjIIJxxWDw+IlH20FLld1dbPuvM3nUfLofU8kyQhQxxubAHqa&#10;/Ir4zeIpPj9/wcieDbbw491cQ+C4raHUlCbVU26SSykNnDKA6989eK/Qv9vn9tLwz+w7+z7q/izX&#10;r+KG9aF4NIs8jzdQuyh2RoNremSSpUAEniviP/g3e/Zp17W5/GXx/wDGdg0epeNppItKuJYFi+0q&#10;8hkuJ0XAKq0h2jb8pwwHSqqe9JRRz26n6nL0ooXgUV0EhRRTdrUAOooooAKKKKACijNN380AOopv&#10;mDFcR8Uf2l/AHwU06S68V+MPD+gwxNtc3l6kbKcZwRnPTnpScktwO5pG+7Xxp46/4L2fs1+AjdLN&#10;40mvGt8gfZbCaSOVh2V8becVy3w8/wCDi/8AZ38cTSJd6hrmh7XCxtcWRlEoxnd+7ztH1xWX1ine&#10;1yuVmn/wXp/YpT9qv9i2/wBX021ZvFXw+f8AtqwnhX9/5Sj98q8jPygPyeAh9a6j/gjd+1vdftX/&#10;ALB/g3XtXlWbXLCJ9J1Jt++R5rdvLDvwNrOoV8dt3U9T6r4A/ar+Ef7Y/wAPtQ03w5420PWbPXLS&#10;SxuIILxY7lUlQqylD8yttJ7cV+S3hX48fFT/AIN//j1rvhHxR4YvvFfwb8ValNf2k1unzZO0eZBJ&#10;naCUGGiYj5gTxzlcyi+boaU9dGfttdmN5lmWQ7uAB16//rrC8YeMtF8KaJNquparY6bp8OfPlubh&#10;YY4gv3sliMEfnXxp+zz/AMFc3/b1tbnQ/gf4F1u+8RQhftt3riC10vQI5HVVlnkGS/yiRliiDM/l&#10;EcDmvcLT9gnSNdj1DVviDqZ+Jnie4hMcM+sWSf2bprZJDWtid0cTDIHmMXlABAcAkG8TiJU6MqlJ&#10;czSbS7nVGEIySbPmX9rv48fDz9quy17Q9EFp4u1qC1lt/DXiLQtDuNfuvDt+6FkZXs45Z4siNicY&#10;B24IINcXq+keKvBXxM8S+LvAkXiXVfCWraDY6bf2FrZWWj+NYp7aQeZcW9nq9nIrxuCNyuQD1BLK&#10;CPQ9c/Zx0HQvjrpvgHxNpfii50Lw/OfGWlazDrc0VxdalNujGnQYw6w7ELbUdcEqOhIPgXxN/aW0&#10;qf4f6j48134H3ek+EtPuBovm+I7FfEWrHEoRgYrgskTB2I8zfI3BG3ivyHDY+OBhHFtOpU55KSm7&#10;zg5a8kbadNj08ZDmTTemlrbadT0r9k34sPZ/HrUNBtvh38QPhp4I8UKWtl8S6bZ6fCmtqN0hgit5&#10;mjX7RGN7bFVGlVtqryK9Y/bI/wCCYfwz/wCChmleH7b4hWerx3WhS4s9Y0eaK21CGM5LRb3jdTGW&#10;IO0qcHJUrk5+WfhpB4Y+EXxO0HxVpGk6HpFrdeJ9Hv75zYGxn1MSCSGJUQIqgr52TtWMEfwfxH9M&#10;tB0G5ufEbwmVpIIpxJ+7+6Bnp9Pyr9ayXMIZhg1WUWk+j0aO3CVL4V0atmlqfhb/AMFYv2GPiJ+w&#10;lpvhnS11zTZvhhr12bG8udEsP7FtHlG0K19BCRFLO0a78kbOJCqja9foJ+yD/wAG1X7PvhPwf4f1&#10;7xFqXiT4iTXVolywe8Njpl2HjBjZI4cTKFyCP32CQMjHFcz/AMFo/wBuj4d/Fnwl4i/Z/wDCmi/8&#10;LO+JHiOZdKhsbNWKaHckKEuA6g7pVMmAqdcOrEDNfol+xz8NNS+DX7KPw38I6wrLq3hvw1p+m3oM&#10;nmbZ4rZEkG7+IBgRkccVjQwdGlJqktD5vF25rr5n45/8HDf/AATl+HX7FXwF8G6h8J/h5ovhXw1q&#10;Wp3Ca9fRySXN0blox9ny88jy+XjzywDBSQu4E7a8F+FH7TGk6N+wp4buLjWLTTtQ8ttL1y/t0eRr&#10;K3hfaXVerM6lVXbkFnH4fqj/AMHJnw51jx3/AME0dYbTWmez0jVbO81OGIZaa2D7D64CsysSQcbc&#10;1+In7IH7Mbf8FA/2hPhr8DfCMlxY6LGtzfa3ObjKpB57ySCQ4G50jjQA45bGFr5Tivh+nmsqNKX2&#10;ZXv5WOvKcVDDudSSu7aepZ1rRPit/wAFT/F8fgv4I+A9ebwj4egS1fahCNGZRtmnPCp82SeS3JJO&#10;a/aL/gkx/wAG/XgH/gnnq+neOtZupfFXxKk00211JcBZLHT5JMeYLdSM9AF3tk9cYBxX2n+zh+zT&#10;4N/ZR+E+l+C/AmiWuhaDpMYWOKFfmmfADSyN1eRsZLHr7DArvGYRj5j+NfT5bldDA0VQoK0V9/q+&#10;55+IxE603UnuxscKwIqqAqrwABgAe1Z/inxbpfgvRptR1jULPS7C3UtLcXUyxRoAM5LMQO38681/&#10;bc/bD8MfsQfs/wCqeO/E0jNb2rJb2lrGy+df3D/cijBIyepPoFJ7V/O3+2L/AMFIPi9/wU28dOl/&#10;qV9beDbbUo2t9JsFRLXT1OFZ1BIM0qxxyyHe3AEhG1SRXTWxCpGSi2fph/wUN/4OFP2ftG0PUPCe&#10;leENP+MbBsEanbRf2MzdNwMqs0hA5UqmG7MByPxP/an+J1v+0F4rVvBHwpsfBStJO8UGhtdTRTK5&#10;yN6zySEEZIymxTnIVeMTale2PgXxiIfCumx6heW908a6lK0d/czMAFV1Z1aBQ21X2xxtt3gCQ5r7&#10;C+AH/BHP9or/AIKMadZ6zrmi2nhDR1tzFHqviSWdxesQSZlhcu4LHIJiVUBA4FeUqletU5klbz/4&#10;BbjGKvfU+RP2ZPhR4m0aHWNP1+Tx5od5bw+bHZ2jSWdvDeH5rSa5MiNEy5DHCq0hC4Xb1r3f40ac&#10;3j/QfDusatHa3HiqztGs9bsYreZBfQykrIY3Me3oBJtJ4J4r2LTf+Dfj9rb9mbxBfN4TsPA/i3TY&#10;49nlJfIlld5z83kOUfzFzw2MjPpkV82/tVeNv2jv2HfFOg2/xC8G2fg+8YtPaNJaSSLdKp2/Kxcg&#10;gHjIrwsxyvH1cVGpShHlW3Rrv95+gcN51lOFwU4YmU/aS6LVabfM3vj1pknxU/Yw0zRLea7n1c6h&#10;ZqiXO+MyPG7RcPI2SN0gAJ4I5rx39p74XXnw2/ZY+EOjxzG81C2uNRg/0ZQ5WbzopmRgDg7WO05H&#10;8JOOten6X+1z4b+MYj1j4jeLtJ03Urby7aw03TLRp4LeIHd5k0udqnec4xxXtfwfH/CT60ulzaDc&#10;JG2m6hrOgXVxAyNIQLYu0ZIxtdssASWON2ApXPj4OriMurSw1Rfu25SV31fRdz7THYfA53RhiqNT&#10;961GDt0S2b7HxD4G+OfiTxj+1Tq2oeMk/wCEeku9Mki1iO3jmh2W1tZLHOm1W3Ms1vbtFIh3KySS&#10;DHNe23X7T/hn4D/C2z0dr42cfiJBezWthbGdLuwcfbLGNp12kmCZprZ0YcqdxGFVV9F/ac8HeG9F&#10;/Zm8I+MNFtdN1PUrDUZ9DnvpSXM+n3ltex3Kyyc/wsXViCVfGByQew/4N+P+Cd3g7/gpR8dfiZ4+&#10;+J2i2ereFPC7eVaaJgwWj3V5NLKNojIxHGqEAKQASB0Fe7Sw1PNuWbTjFLbzPic4jVyWsqPMpzT5&#10;lI+a/iP/AMFMtU1v4cXVvofhDUNLh1CI217q0d4zPKCcAoNgEIUZXGWJ9egr6e/Y0sPgT8KP+CV3&#10;j74tLrmka98YPEGnvpFro2Ea40ASyBAfLlAbcwBJlGVwQASc4/Y79nT9jz4SaT8P9c8BL8MPBdjZ&#10;6Hfy2VxavpEckd5C37yKTMu53Ta+wMxPzRvjGK+KP+Cln/Btl4X+Jw/4SL4Fpa+B9ft0c3GlrK62&#10;d6NpxsJz5bk8cnbj0r3MHkeHwUWsPHc+ezjPMbmdRPFzu1t2O8/4NrPAniLRv2KdY1jVo7q10fxN&#10;4ge70aCVto8pY1R5FUHgPIrEEAbuvNfcf7QF7b6j4etvCH2WHUp/Gj/2ZLZXEMksEtiSv23zSgOx&#10;Ps7SKGbC+ZJGpPzCvyz/AOCXX/BffwV8JPg1J8LfjhDqHhPxN8P5V0ayi0jQnmgnhh/dklIVIVww&#10;IPAB645ri/8Agor/AMHKl5480fU/B/wZ0u80u1ul8htfv/8AR7ryyQC8SdYgVPDnLDJ4UgGvY9rG&#10;FO3U8mO+pt/8HBH7TF1+278WPAf7LXwnlt9a1CLWIhqTQOAiag+beGHzDjHlJLJvIOAZef8AVOB7&#10;Tp//AAQ1+Mv7HetnUP2X/jhN4TtdQsbe11TTtYUeXctBbRxrIF8qaJ3d1cgsiNGrbQ5BOPzN/wCC&#10;WH7eU/7HfxD1jx5p/wAH9W+Kvjq9/dNrXmSeXpkLj94sKCNsSEblL7s7WIAw7bv2O/4Jw/8ABdHw&#10;f+2p8RpPAXinQ7r4b/EAybbTSr8sFvOGPlqXVWWQKAdrAZ3DbnBrnjPmk2zGpdu6R4hB/wAEUPj5&#10;+2J8edF8RftMfE3TtW8O6O4L2elznz5gACUiQRLDArEAMRyeuCQDX6k+AvAGj/DDwZpvh/w/p9rp&#10;OjaRbra2lrbptjhjUYAHr6knJJyTkmtgKB0/SnAYFbxgo7GNwAwKKKKsAooooAKKKKAAnArzz9pn&#10;9qXwT+yJ8L7jxf481iPR9FhdYg5G6SZz0RF6sx9BXoZ5rzv9pP8AZU8Cftc/D2Twv8QPD9n4i0dm&#10;LpDOOYnxjepHKt71Mr20A+E/ip/wdG/AHwVr/wBi0W18ReJIlTdJNFGluEP93DnrXzf8Sv8Ag51+&#10;KHxQiWz+F/wwjtZGdpUvJ7eS6WWJc5U7tqDgg5B/nX0R8af+DVr9nnx1p5XwrN4j8F3So+GhuftS&#10;SOfulhJ6e3Y18R/tNf8ABGb9oD/gndrmm3fw6utW+KfhCzhe7uIILctGpy48iSLcXYlfmyg449K8&#10;vMpY2NFywtnLpfT8i4Wvqc34r/aP/ay/axvrO41/4oW/h3TpJHumht9X8lbcHBVBHBhwM8ck4Ga5&#10;6T9iF/HMEmr+NPidqus65dSs1w0KeYSAAAd8h3sRwDn1FZnwl/aJ8H69ruq6V8T9F/4V34hsJYoZ&#10;rW5DrEztMytGoALIyKFJD45JBxivbNH8OeBdTsvtmlta6hAoI8+zu/NG7OVG5WPUYNfgXEvE/EOH&#10;qOniHKmu8Y3X/gR9Rg8vw1aHNHX56/cZ3gD9jj4T6VoEOmzeD7HWJ1PnSX99cvLJdHAJJwwCjJPA&#10;HHTnFaes/sX/AAqk0y4WXwTpeniZSI3tpJFeMdd6nfj6cVq+FvC0MUqyRz6mrSKxMFxdFo4x1ztx&#10;6evSrl/4M8SXdrtsbzT5LaddrCZTwOuODnFfnVXOswnUdVYuXzbRVbkpy9mqTZ4jqn7Ba+GNSk1T&#10;4e+KtR0u7VHaxiurgxvDKNpyJU5zkEbTgfN14rmfjL+3B+0Hp/h64/Z71zUIvHVv4wFnZada6hbL&#10;dXUVw8qbFt5Gyys7ME3EnIbgjNfQ+qaH4q0Oyh8y0s9RWP7iW10YynvhlbP0zXhn/BKvR5/2zP8A&#10;gtHoOr6hZTXul+H7+S+Mdxt328VnGfIY7e6yiD8QPev2Tw5z7M8bVlTxFRShFb9d7Jf8OeVjadCE&#10;FOPuy7H7bf8ABK//AIJ26P8A8E5/2arfw/azrqnibWn/ALR8Qajs8v7Xcsv3EHURxj5VB56nqTX0&#10;ndbtzAY5U/L2NVtUv5rJFaNf3fCkZ5yen86xtT8YQaHb/wBoahdRWtlaws9xNM+yOFR1dieABgnm&#10;v3iFO0UcdOjKXvHD/tIeFvDOo6LZ6hrVqv8Aa1jeR/2PdJu3Wl4SVikwpBKozbmzlQASRxX5u+Ct&#10;G8efCLwnouma3Z6l8Q/hv4Zi1LU7+S0kLP4j1i4MkiXKhjs8qOYhkhOVJyxGOK+lP2m/jZefFnW5&#10;LfT4Ly1k1j7NoWhSz3BiFh/aNylsLp4sZ86WBp5EXkxxRMXCmUAfS1h8KNK+FnwmhtbHw/8A2haa&#10;HbRxWGmWe3dhAEjRSxA6Ack9Bnmvks8yvMHUjXyrk7uMlo33utmj1Kfs1S5av/BPin4ufCDwj8GP&#10;2ar65Goal4k8Zf2Rba19m1JP9LtlSS31C6eQ84mePjrhVUKAAK9f/bj/AGh/EXws/wCCd/xC8feE&#10;Vaxvl0CO6gldMm2E8kUe4D1VJScjpjParNp4HvfiJLrFjqUsWpTePDc+HbiW3uUkjjSaOQ3lzbhx&#10;lvIHlxDaSpHPHSvlb9vT9t7RfCv/AAS+8ZfCnxJqDWvxWnA8Hy6eiAus0E8IMrL2ikjUFWAIO7iv&#10;p4XhScdtNfXyJhUjGg6R9Ff8ETf+Cengn4L/AAB8OfFS4itfEfxA8dWCavNrU6b5bVJ0UmJM9GwB&#10;ubqTkcDivvFVxXhv/BNDwhfeBf2DPhTpupQzQX1v4bs/OiljaN42MYOGVuQwzgj2r3MH5qmnH3Tw&#10;5bmT498FaX8R/Bmp6DrVnHf6TrFtJZ3dvIMrNE6lWU/UGvxA+AH/AATZ+Jv/AASe/wCC0vhPUPCd&#10;jqWrfDfxxqb25vLW3edYLKViXimPTcgx8xx61+6rLuFJ5eapxTJEhbcOepGaWVd647Hgj1pQu2kk&#10;PFUB+Hv/AAcj/GW9+Nn7YHgn4O6bqS2tj4btBc3olRlhtZZovPluXIPzpFaJvxjqrAV8S/slfs2a&#10;5+3Z410L4U/DjTrW0kvpZ5LzV7pSV02w/dFml29RujEjEZZ5JQgwqqK92/4LZ/FaTwt/wVR+NGo2&#10;enpcSWvggaa00ibmsjLDZWrTr2HyysmT2kI719of8GsH7PMXhT9nTx18RLiF/tnijVk0q1eSMc21&#10;tGGLI3XDSzOrDpmBe4rxPZutimpbL/gmrdlofVn7H3/BHH4G/sjeHNH+x+D9P8Q+JtOtRBca5q0Q&#10;uJ7tzgu+xsxrlhwAMqMAHivqoR7VxxTgMUV7MYpKyMhoTFePftc/sG/C39uDw5bab8SPC9rri2O7&#10;7JcbjHc2Zbr5bjpn0OR7V7HSEZNUB+afxv8A+Daz9mvTfgf4u/se31bw7qC6bNcQ6teaiZYtPaNW&#10;kEjrtGYxg7u+3NfmV+w/+0PHeeEINP8AFcv2q4+Fs7DStThifbeWyxmKaykIHLCEo8Z6sQob1P8A&#10;R58Yvh3D8V/hP4o8L3Ez29v4k0m60uWVOWiWeF4iw9wGzX8yfhX4maf/AME+/wBovxh8KPiFDDov&#10;/CKXhtpbuzj+1LqUgl2PJjjczRm3A+6Atuc8nFfM8RZbDEUF7t3F3XdPufVcH494bHJyqckWmm+j&#10;7JndeLvBcOo/sU/EO3iWU6Xf6tI8c6QnyoQD5h8te+VlAP8AvY6jFfRH/Btf+0f/AMK0/YQ+L+m2&#10;sVjF4i8C3kHiKZEj8y61WxVmE0GPQBCqt1Vp84NfCHxP/b5sfFHjlrzwvoOsWumoCpjRTDb3yhi2&#10;6SHBViWxgj5u+c19Df8ABtF8ddD+Gf8AwUH8TaPrUen6FY/ELTbq1t47uURW6t5izCIeZhcnywoX&#10;OSWxz0rn4doYilKSqrR7d/uPZ4zx2CxPs/q0k5Runa/rufvt4N8JQy/E+98XaXcWj2PiPToI7lo/&#10;ma5MTMbd1bO3YEkl6ddwPau2vIFuFx8p28nPeshng8OaIY7OGOFbFNscEahVRR0AA4AHYDtXjmmf&#10;tE+Kn+OFnarp+kz/AA1h0y8vNY17zy0lhPF9yIBWIOcNkbSRj8K9DG8SYPCZlTyytdTqRck2vdst&#10;Hd9z4qOHnUi6sNkfkB/wX28GeE/2S/8Agp54X+Idv4b8P+Il8QabJqF/otzCyW8lwi7Fkk2Eb3aQ&#10;h8dyAD3qr/wSc/4Igf8ADbniNvih8VNNuND+H95I0tjo9q/kzaoTnaSe0SnnjqQAOM1+g/7aX/BN&#10;X4e/8FA/28/h/wCIdW1i6ubPQ/D39r32mx7THdwmXbbSZIyFcrIrD0Ud819u+HPCtn4N8O29jp9p&#10;Fa2drElvawRLtSFFwAqjsAAOK9ajThUftU7rpYLK13uc98Dv2evBHwA8IQ6L4J8M6T4d0q3QApaW&#10;6ozhf7zfeY+7E8cV+L3/AAWD+LVv49/4LE/Da3t9Jg8E6PoupWthb+MWtTa/2tP9oUSSGYAFkt5I&#10;3QEjO5HwSpWv2k+H2rX3irxzq2okqNB0stpOnBSQ1xLG+LqdgQDgyARKDkfuGcEiSvxH/wCDmz9u&#10;O3+IP7Vfh34Q6fZLY2/w3MWq6ldugV7i5mjjmhVcDO1FI6dSX68VtiPhukZvr2P6AFOEFHmAV+Bn&#10;hr/gtv8AtieM/Dmmp4H8G31xoul6dbwyyjw008kihURZ90gDvuLISUBxuyeDXu37F/8AwV4/am1r&#10;4w6XpPj74fR+ING1G7itrhYdP/s/ULWJm2maKBtskqrxuYKUUdSDXLHGU2+XqYypSSu0fr+DmimQ&#10;yboFY5GRnB608HIrsMwooooAKKKKACikVt1KTigAPSs3xF4i03wlot1qWrX1npem2MZluLq8mWGC&#10;BB1ZnYgKB6kivP8A9q39sPwH+xh8N5PE3jzWo9Js23paxKhmuL6RULbIo15J4A3HCKWXcyg5r8L/&#10;ANpD9pj4sf8ABYzx1e+Ite1i7+F/wO0uQpp8CTYWaJZNrmPO3zJGAIaUjAbgYACV4+cZ5hMtouvi&#10;pJL+tu5pSpyqS5YH0B/wWz/bR/YtuL3UbWHwbovxW+K1/IYZJ9CuWt4o5vLCqbi4hKmfA8s7Iycj&#10;OWUjB/L34Q/AT4yaB4r0250XQ9W8C2N1cgeb9tW3NsrMVPmIzbgF5ByuflPFfXHwf/Y7+DvhUR3P&#10;hj7Hqeq2UabtRa+82+EgDc7kcCNjnBZAvXttJG3qesWnhPU47fT7/Wri8swRPpkU32mR0Y4MheXc&#10;UAYAlmmAIAwTwD+O5x4jRxjlSwdG/dzX9fieth8DOl+8k7en9XN/VdG8TeGLaNpNU0XxFG7CEzXQ&#10;FjckAcjdHlBk88xknP3jXLv8e4fhhq/ka5Hb6fpr/upJItTW68snp8oVX2++2rUXiHTbzw9dQ+JP&#10;EzR3c4zc6DpqyrDEg5VZ5VTzXbpkh0XggqRim6R4+8L6MqRWcdjapGcErpzxLtH3csUxj0JP1r8p&#10;qRpyclXp87f8qt9z0X4M96cqypqVlL13OkuPjN4V8TaTfWek+KvD63j2DtbzPqsKR72XA5LfKRno&#10;ea85/wCDX+exf9v3xrp76jHH4kn8PXq2pL5WVftMO8g9CcYI/HsDXr/w58daLq97I1rqXh1WmJM1&#10;xC0csmccKxUHHXo1eC/tO/8ABOuL4m/FKbxV4F8VXXh3xNqW6SRZd3lXk3DNIsynchYKSRgjpgAV&#10;9lwDxFlmU4ipRxKlTjKzvLXVPyR5GMp+0iqtGKVtbenzP6JfD7tZ6MtnfXCzXEahfMY/f+vvXkP7&#10;RVv4o8UX402z07/Q7i5W0soJEZ4dSuDGZPNuSmRHZxKpYhiGldAgxlQ/8/Pwo8YfFf8AZj/bw+D/&#10;AIf8S/FTVtreIdLuJrk6nOtnBbPfrbyvKZUUeWER9yn5WQEE9QP6TNT8Yw+CPCuo6nr1xYabo+k2&#10;r3d5f3UoigtYVXc8kjMflVVySTgKBzjGa/pTL8wo4uiq1J3i1dPo0ckXZupF69Vp+B8S/DTTP+Fh&#10;/tWfDjSdPurrUtHudU1rW2vp7vzftb6dFLYTXLJsG13urllADbUS1hCgDgfoC9nm1WNUbYq4wvcd&#10;K/Gq+/4OAPhnq/8AwUR8Paf8N/B9/feF7Wwu/CyXq4tzdPd3trNJdRQKCSuLckAlWfzSWCkYP7Ce&#10;HfFqz6REWjUSbBhV6DHbI4rupyu2kXiOerBTjsnt1PG/jj8N/HGnQalqPgO305NZtYrWy8OxlgYr&#10;YSTo13PIhxt+QMhCnLL6GviH/gqL8PtH+NX/AAV1/Zl8C2Wk6DJ4ujli17V75MBpYYp/M8iVcMcA&#10;W7OoY5PmD61+hP7WX7WHhf8AZQ+AevfEDxNfWthpujW7SKsswja9nwfLgQ/MS7sMYCsQMnBwa/na&#10;8B/ts/FfVvj74o/aa8P3V1ceL77XXS1tNPX7a0NuyFpLWaE/MsflgMmE2N5crDb5ZNceLqRja7OC&#10;pUajd9dD+jX49ftnfCz9llIU8d+NNE8OySKGS2lkMlxs5w/kxhpAvB+bbjjrVD9n7/goB8HP2pNd&#10;k03wJ4+0TXtSjBItAXt7iUAZJSOVUZ8AEnaDgdcV+BOl/DzUv2qvDGvfHr49eNNWn0W405r8W9pe&#10;IkzRoB5aSzAgiRwCBGhU4aMZycV6J/wbu/8ABP3WP2qv2km+LV+t/oXw5+H+qreWNs9xJLLfXyMr&#10;w2qysMssa7HmYkk7kXGGyvLh8d7WTjDodGKyyph6MatXTm2XX1P6FEffTqaibKdXpHmhUc7bU6bv&#10;apKjmbAz2HWgD+b3/gs1r998Qv8AgpP+0QI48f2f4aS1Cwru3pb3Onbi3GANse4/7tfo9/wa5ajH&#10;e/8ABPzxBtuY5pF8YXRaNTgQD7La4UDJx69hkn3r4L/a8il+KX/Bb34h6PMy6VY+Im1TwrdSxL5b&#10;NA9nIu/51IZsxK3GMkA5Iya9m/4NTfi+3h34zfGP4Xala6imrfZItSJeNVht/sc5glVufvu13Gww&#10;vRGyR8orwMNjIvMalDrZP79P0OqVFqgqvRtr8j9tqKZ5vP196UPkV75yjqKFbNcn8cPjT4e/Z6+F&#10;2seMfFV5JYaDoNubm8nSF5mRMgcIgLE5IGAO/pk0XA+NP+C+/wC3jrH7In7Mlnovg6+urPxt42u1&#10;sbaWBObeBtyMd/VGZiqgjnAfpjn5u/ZC/wCCBHgf4baBF8RP2jv+Em8ceJNXtWu7uOxWa9s7TzGX&#10;YhWBWuJJOpO1CmG5yQCfn3/gs3/wVP8Ag/8AtReN/hH8Ufh3qGpX+veBNaj+06Fqds1t9qitbpLm&#10;N96s8DJIwZRhg4BOeoA/eL4W+PtK+K3wy8O+JtJu7a+0nX9Pgv7Sa3ffDNHJGrqynuMEfpWEUpNt&#10;mi908H+BP7Of7Luh6tptn4R8G/D3R9evLEXNtpk+mpZas9upIMhtZlWcKCCCxTAIOea9Gs/2KvhD&#10;b6hq2oWfw+8J297r0LwX11Bp8ayXKNgkFgM9QDkdwK7jxd8PvD/xC0qax1zRtN1azvIzHPDdW6yr&#10;Mn90hgcj2PFYHw//AGfPDXwp14Xnhv8AtLR7OO3FpHpFtqEy6RbxjJHlWe7yImJOd6IrHuSOK2UI&#10;rZBKV9bu58zfFL4861+xp4gX4Z69rd5/ZPipDD4Q8Y6lZy3Vto8pdUSz1CYDaAS22KR2yc4bOM15&#10;T+1x8bU+A1j4f1rUL7So7GVrrSQqJuuJdUffHLCYowxZmQxHaBn5wcCvXP2xviX4V+HPi/x5Z67q&#10;mseOry4sI7yfw1bWhup9HtJUMSMsCBVaMyIzbyQ6/MSxAAHiX7FHhnxX498c2PxA8TL4g0XVfBsM&#10;Sf8ACCT6Jvt/EEEiKj6zYyyHNy0tsYSzKzlXjO5i2Fr8tll+Fz/Pan9pUmpYW8Y6+7OMlrf/ACPY&#10;lXVGlGcX8VvwPsj9nDS/Cug+JrC+uvEFjJ468TeGbFl0aa7i+1WVpDGA6wwjEnleczsxIOHY9Ole&#10;3varOipjjOfavzb8FeBh8FfjZqni3R/BfjnxJoPhPxyqy+KVi0vyNE0eC1e3uLVvMvEvSiOySyfu&#10;DxGTg7a+3J/2yfhOnguHXh8TfAI0K5lEEWpN4is0tHkKkhfNMm3JAPGc8V+l4WjToUY0aStGKsl2&#10;R5NZtvmTNjxDLo37PPwcvbqG1uIdD8JaS8yw2sL3EwigjLCONFyzthcBRySQBkmv5h/2kf8AhZnx&#10;Q+NHxA8a+MtGkk8TePL7+2LyVfK3aPBazPYpAjZMoigDJGwOMrFFIRgBq/QD/grn/wAFfLj9uPxR&#10;B+z3+zreX+sadeXsdv4g8RaPcSFtZB+Q6faiP/WxuXCt18zJAAG0yUfCv/BqV4vvvD9pfan8VNB0&#10;vWtQiQ6lDbaTMfKLjMqiUTfvMH1XDetaKtK94K/qZyvax4/8Pfgt4X/Z2tvhvfeIv7cm16xjvFvP&#10;CWva79j/ALZYWSXEdwJo2K+UJWESwBvnESDCszV+oH/BM/w/Z3OkWnijVfhzrnw28VW6/Yn0xmuI&#10;7OWJx8sqJL1ztbhvmX5c9Rn5Lsv+DTGOa+kmvvjZPNuTy1A8OlvfPNzxz2HWuo+Ev/Bs74s+BHxo&#10;8MeMPCn7Sut6ZN4du4rvyRoDMZ9rKWXJuyFDKGX7pwG9q8WtltabjJStJO9/0Ov6zFJpR0P1pUZX&#10;8KeOlNiBCjdjOOcdKdXuo4gooopgFFFB6UAGaw/iH8RNG+FfgnVPEXiG/t9K0XR7d7q7u522xwxq&#10;Mkn/AAHJJAGTxW0HwOa/FH/gvV/wUv8AE/xU+N95+zL4Hu7fSLC5K2WtzzRgtescMybj0jXjgAkn&#10;uMVy4rFQw9J1amyV2VTg5yUY7s8Z/wCCqf7dms/8FjfjZofhn4UeGdQHgPwDL9oOrXYG3UJGZAzP&#10;GzeSqghQsb/McEtgDC+t2Wsa0PC1pGvg/Wo7CytxCIbe605VG0DG1ftAVV9Np4XOOK5b4QfBuX4L&#10;eA9H8J6Tr3h/THt7JJJ3lsGmaeQ8tIf3i4Oc9yah+K/xF1rwbo32dvFmi6pdiRILSyi0t0e9kYgK&#10;m/zn+8QOoIxuzxmv5Y4u4kq5/ikqajyReifNr56af5H1GGwHsI3TvfR6FDxx4uuvG1gfDMPhuFb2&#10;a3WWKLUUiezgjYlWudyF12o6ksqFmOMcckYNjFovwxt76z0W18xJJNyz+YIpp3GV3EbdqrhiNqAA&#10;dgD0vaHptr8O5JJtWhvdU8Q3xUalJbxvMLXhj9mhVDkRJuxnJJYuec0ureKtFgdrw6PfXRkYsnmW&#10;UoAJ6jBXuece9fNyqSX7qhFuHXV6v17dj6PKsvVSDlP3nbR9I+Xqcbe/EOzn09obix1LzH5UtZTC&#10;NDnjLFfTuc+vvVnQtTh8R+Za27wzMmPM8uQKU/3sc49jxWvH8X7O+h5jttJEeATNbGJOT15+ldRq&#10;thofjbRYVuV0vU4IlyGkRXKn1DYyPqKU6ypL95CS/H/L8zrqSlRlypxfl1OD1P4eWWoOjSeXDcLz&#10;5iExN17Y+ZfqMV1lvJf2ECx6Z4iuJpliVI01C3W6SAA9Ny7JecfxSEfpWbb/AAguIlZtF1G8tWYE&#10;OZJWubcqf9lzx0/hIre0Gz07wbHb3mvXFneCxjd5prZAiyMQxUHcx5wRk5J46dqxrYhSj7kubyaV&#10;/wAbo8/FUKeJTcfdlHVf5Hl/7UP7FetftN6ZYahdXWh6LrmkQullqCXTyR3cT7v3U0Zj3KAS7hxI&#10;xG4qQd4ZfHvHH7Lvxs8YWWk+FfHnxg1TxBoSSp9i0mDU7zVzM4QBVgtXwrMqgLnAK4XnC5H0/YfF&#10;PxH8WtUgh8O2MMdqp3LdzJ5dnFgn5wuMyHhxgYU56gCtG00Gw+D2iXGpW/m6prGoAQteTSL9rlO4&#10;bYkOMIrOwG1QAGwTkjNfV5Txhm2XUFguZW2jFLVfPojyf7PoyfNPfr2/4c+Vvjl/wTxtfD/ww0XU&#10;PC9iPD/jTRvnt4pLnfcaiucmS4l/1aTbsbQnyKOCzFiy+8fsKf8ABxz4+/ZLe48H/Hbw3qnjC2sU&#10;aGO+SQrrVowHyLIXBWaMnjLNuG7ILDC1a/aX+Lc3w3+HMjajeRxywafsnv3UZmZQBtjVjzLI54Ge&#10;OuABXxT+z98Z/hzaeO38T/FTwPq/xHuri622mgzaq+n6e0ZJwXmTMh+Y9FCg5J3DpX6v4d5xmmLw&#10;8quMfu30ev8AVjzcbTp0bKje70Z6R+1J/wAFBvEn/BVD9pnSJPi9rmteBfhLZ3B+y2en6fJeQabE&#10;eQxiU75ZDgBm+9jgYGBXnvgqTRfgR+1Fc+HI/GGi6/8ADjxnAmlTa7ZSvaw2dvLIjQ3bqzCSGW2c&#10;RuyE7sRumfmzX0t4i/ab+HfxSuby28K/sS+GpL1CFMkOsapdRQgAAEeUUU/hjPvzXwz+0N4V1Jdd&#10;utWt/CUng7/SGk+y28M/kxeyb2ZsAjjeTj1r7/StUs5adv17nkVMDX5nUknY+2P209J1PwH+winh&#10;nUZlW903xzFpuqxRSsv2vCSqY38tirhiiMCjMCoVga/Zr/giP+018L/it+xF4F8J+B7/AEu31rwh&#10;oltFrejQM6zWtzIA8sxVlUsJZXeQuoKb3YBjjNfh/wDs9fD+D4//AAgk+HuveLdUurfxh9n1Xw/q&#10;F0gkmtntYBCICZDt3bBHg4UlY9u4ZNZPhTw58Uv+CSf7Qun/ABA8C61ca1Z2ZWeQJCRJJYs+yVJo&#10;uV8ksRGR0UyRn92201z5fiKVObpxfVn1ee5dja1GGLnH3VFJn9UAk/ya4342/tEeCf2cvCUmueOP&#10;E2keGdMj486+uFj3nBO1AeXY44VQSfSvn34P/wDBYv4Q/Gr9jPWvi9pet29vD4bsTNqmkXEqR31n&#10;P0WEoT1dwFU9CTjrkD85fgJ+yf8AEf8A4La/FRfjB8XdevNH+E8N5NBBbwTmOaVEYE21quCFToGl&#10;I/vYyRge86l9Ias+OhTcnZH1n8XP+Dm/4C+AZL6HRtN8XeJpbdT9mmS3jsra6b0zM6yL9THXzh8T&#10;f+Dqfxh4x8Pta/DH4KQtrjSoiTXd7PqsChjjHlxRQkseMfvMA9jX3Jp37KX7I37NXgiO3bwf8HNL&#10;0m1GfP1S2tdQunb1M0++Unvgtx2FOu/2lPhf8CvhtrWqfDHwLpuoWotXvGbw7YW+n2txHENzNLcE&#10;RxKqjn5mzgHAOCK8jMs4w2XVKVPG1VF1Hyx0e/a/Q66ODdT4em5+SP7Nv7IPx/ufjy3xX+JXhvx9&#10;Y3HxXvLy7Glafc6cmu3MoSSS4v4NNvIZlVUyEDsYJALlUjkYzBJNP4k/sIeDfB3xYl8afCP9qvUP&#10;AHxBaZ5NUHiy3m8M31nMxl8xxN5Mb+YWZ0dHj43MGbA219F+Bf8AgoT4F/aU/ae1C68TeMtJuFsN&#10;Mi17VtYbcmh6NYW2s6JNaW1pK6LJxIZkkkwnmy9QUWPb9MfEjVNN8ReMLX4e+CPFF/deIPFXhaaw&#10;0KJppZre31LwzfzeTNeSqHBgupf3E4lYGSO0MXJc7e2GCoyq+3a961rrqvM3oVFzeyqL3e3mfFXg&#10;n9iT9vPxHYfaYv2nWvLd0SSGQeN9Ska4Rl3LIDHIBtPGCMEgjORmt3T/ANqf9v7/AIJmW63/AMR9&#10;Mm+JHgWMSPJfXaLqsdrEu0tJLcQs08OcgKZpCM5+Q8mvrTS/h/8AA74q3divh/4M6r4S8SS2/m6x&#10;b6DOvg/V9EBjhKSXKwTW8kilblTvw6grhsEAVs+BfGHxA+CCeTbaR4y8ffDdrYR6xpesxR6hrWhl&#10;9xH2e4hBh1KHAIkjQvKmRy4OF6fq8N0zStQpOygrHrP/AAT4/wCCmnw//wCChHgJr7w7OdL8QWMa&#10;vqehXcg+0WecfMpwPMjzxvAHuATivM/+C9niHSdY/wCCZvxJ01dY8Nx6j9kinjt764TzJAsyg+Wp&#10;Od4ySPYGvyl/4KP/ALE914Y1TXPjJ+yZ4s1q08M2avJ4n8LaNcSadq/hZZCfNBiG2YWzYIKHITpg&#10;LwPnH4B/sW+MP2/ZdMl+COi+N7zxta2c03iG7u9YSEW8km6PKTyMhw6Hay7+hbrQua3JLc8ypScW&#10;fa3wc/4JM+D/APgp/wDsD+DPFnwtbQ/A/wATvCtsmm37W8K/YtXnh5D3ihQyzuCHWUfMPlBJHzL3&#10;3/BKT/gqv4u/4J0+L7f9mL9qaxuvD/8AYtz9g8P69dHENlCSBFDI3Q2/Ty5AfkUoMbPmXM/4Im6/&#10;49/4JJ/tZXX7PfxvtIdCXx1bwX2mzi9Sa0NyRtj2upKsXA8skHhkUY5r9Cf+CqP/AATW8L/8FIvg&#10;vJpl4Y9L8VaTE8miauFKtbyD5ljkKjcYmbaeMlT8y5OVYpptabnVzxqWTR7p8R/hR4f+MFtp9xe3&#10;viaO3XLwHQvE+paKsoJBy32O4i80cAgtu4zjAJqPwL+zL4d+H/iSPVrG+8bTXUQcBNS8Y6xqcOHB&#10;3ZhubqSM9SRleDgjGAa/nb0j/gqX+2B/wSs8Yt8J9e1qGa38BSGztdJ8R6eLpYYOTFtmUq7wupXa&#10;d5AVk2kKVr63/wCCUH7QX7Y3/BXz4oLfeMvHk3gr4L6LHc/2rN4ftYbC81R5smG3ikKvIpUHh1Kh&#10;UUklnKk17bmdmtTnn7uiP0V/aI0/wT8UvidfaDpEOh6t8RLPTpJfOuNDbVLbS18tlX7aygIoKs4S&#10;KV1LZbaDzXzH+2D+0R44vPgNqU2rfGLw2b/wzaPcDTvC/h3xDply8ioVR7vUbDXbSKCN2HWbbEDw&#10;AxwD94XFr4L/AGRfhc0Wl6SLKzWbNvY2aGa91W7kwABkmSeeRsAs5Zj3PFeB/En/AIJt6d+0T4d1&#10;DUNQ8H/CvwNf+JIZzepH4KstR1a3aRSBJ9tOAJhuyx2Sc/dbvXzeD4XhhczqZjQqytU1lFu6b7q+&#10;q9Fobe2U4KMumx6N/wAE8PgjL8B/2TvDOj3V/eapqGoKurX+o3V3PcT6jc3IE0srySu7sSzYyWII&#10;FfKn/BzF+yD4R+If7CWqfEyTSdItvFHw9vbbUTqRth9ouraSRLeWAsMBsh0ILhtvlnGMnP2f+xP4&#10;yk8Z/sxeEZLzyf7Q0u0XTbtYvurLbkwkfXCAkdia8D/4OEPHuk+Dv+CWHxCs9UmSGbxM1npGnBk3&#10;edcvdRSKntlYnOf9k19JVuoHNqpGd/wRU/4J0fCf4Dfs4eA/iboOm3Go+MPFXh+2vZtR1CdZ309p&#10;7eMzQ24UBY1DbxkgygO6l8FhX3WI+K+av+CPvhS+8H/8E3PhPa6huE82kC8QNj5Yp3aaMDk8bHXA&#10;7CvpcdKKfwozlqxoXFLjFLRWggFFFFABRRRQAUHpSZr4c/4Knf8ABbjwJ/wT70K50fTZLXxN4+ZG&#10;A09JMw2BxkGZh3PZBz1zjFTKSW4HrX/BQz/goP4D/YV+Cesat4k1jy9YktHXTtNs3R764lZSEKIe&#10;mCc5bjivwt/YS/Zs1T41fEPXvi944ivLm+1S9kuNMuNSZmuZizEmUjnnBwO3pxivHdF/aI8e/tX/&#10;ALSV18RPF2ian8TfEF86z6dpk8TmBCGJA8lASyqMAKMAA19feFdM/bW+K+hprGh/CezsdMVmWCOT&#10;TBCsSj7uI3ZSAvrivzXjrD5zmOHlgcrikn8Um7adl69T0srxGHo1PaVr9tPzPcJbS30lo4humZ12&#10;EuucA9Qc+n88V4Pb+NdA1L4zeINcbSlXSvC7x6XptxdKipPfLuM8gA4baNqKTkDkjBr5n+Pv/BRL&#10;48fBn4p3HhXXG8Op4ghaNHjtbGG5Ks+MBSjsN3OcA5BGK9j8LeIP7P8AB+mafDpttp9mLdXZ9cdU&#10;Jnb53LJ/eZicmvxHEcG43JqLeLacp6K0tl1fTfZH1eCxNOu1GlfR/f8A8NudzJ8T9B0/VL6WS+iO&#10;pT/M52scZbsdvoSOOgxXP6t8YtKuHWOGaCRpGOdqNk/p9ayPEnxla9u0WSSxmV225sGZ/KQfKcBc&#10;4APP5VlX3j641CULpOk3e2fcySTHyI8DgjLc5Bz29K8yjk8U7uD1W/Np+R9p9cjGCpU9F6HpHw71&#10;yPxJZ3iw+VdOpCkY+UA59P8APFZ/xSg8M+CrI/bIoYtQlIVI7R/Lncnq3yEE/j1rhbW61aNPNuNQ&#10;h0lGjCudPXazKTyDIe/0HrXQeG/D1ubmO8sbMW8I2ie9vW3Tzg9SC3TPHX8hVfUadCp7Tnduy/V/&#10;5HhVMD7St9Yk7+pi6J4s1+9ga20tbm1t924NekllXsABye/3sfWus+G3watfEHiGKTXrqbVruY7v&#10;Kmf91GvcpEPlwBnGQTnoa1tP8L3WozBdNQ+TKfmupRhfwB5OPwHFdf4btIPCVnN5dq9xeyph5mO6&#10;SYgEY+nXH41yYzH8qap+6323+bLrTpRShSXrJ/p/mbJ8KQ2eo/2fAvl2kHyKU+bKYA5I9OmfrXFW&#10;Os29gLjxLr11b6fo+kxlrVrjEcargEzy8jO4A7RzwxOMsMZnxV/a48N/C++a3ubya41aS2dBpemS&#10;CWQyAkDe33YwSuMnkc8V0n7Lv/BK74qf8FJdO0/xt8UtSX4e/C2zkS6WwkUwi4gRsuVDYyNpY+bJ&#10;8uVGBgA19JwfwPmOYz9pUXLTe8nvbql69zw8wxmFwsbQfNLt59z84PjJ8WD+2T8dp2utZl0uxRvL&#10;0e3mysSfMA0jDoCQWbnBIAXrX1X8G/gp8E/2ULHTfE3iLxFoNxdwhJYmuLpJ5GYjIGATg552gcV6&#10;R/wVR8V/sY2NzB8O/hL8L08TeLtBjksn1jTLx7W181FAyzrk3Lk7jkcEq3UGvzp8Yfs+Q/D/AEiW&#10;fWNTsLHWprVZ7bSY/wDSZnYtjbNsOITjP3iTxyBX9BxyuhRp08HSlyxirWX6nm5bxFDBqc50lOpJ&#10;/E+nofWn7SX/AAVBg8S6jJ4a+FOmtJcapkTX6wfvJQVwfKTrkjje3QdK8r+EH7J3iTx3BfajqXir&#10;TvDD3AdLiIXyvdsrjOGUncRgdOenSvJ/hL8EfEXiv4f3WseE/B/jrVtY0mcSX13Y2Rewgt+jKJFG&#10;9ZMHpnHrX0B8DP2zPDPwu+HZ8Kat4f8AEF5NLfhohbxQ/bDI2FANwV3thh1yOSa6a2FdGK9jf1Su&#10;/vOzD5xDHzlUxyXknK0fu6lTxH8HtM/Y0+HVlNa+O5PEF/dGW90yGUG1e3uEjJUQbvvbnIDLkZG7&#10;AzjPuPwy/aJj8Sta6l4ut49M1jS43uzYasm2HUreSJFu4ELDZKLkHzFQDIwc/wANeX/FG+0HwlpG&#10;g+PNY8P3SHxhbAaLpV7I2rXNjZTsS+oyqx2LI5QpFEOSoYk8V6p4mtvBfwa+COk67eaL4s+xw28s&#10;elW+o6PNHG1ldRrJFNuYGPzDGfkUP8qv0BBA8u/tffpxd77/AJ/ifQ5XnFKTnSnOKpxWi3v9+p4H&#10;+3H+z7Y/AP4uWF54F1K60nwH8QraBmhRikUQLAmMNnk5Utgk4OB2r9y/2ev2edP+P/gXQ/DdncXV&#10;j8BPhvjQtEtLCZ7WTxdPbL5VxdzSRMp8jzvMG1T87q5PHB/F7/gnX+zZ8Wv+CrHx6j8P/wBhrB8L&#10;9ON1Z6lqFxbFrXSInRkbymY4a5VWBTH3XIY8df6CrnTLX4YeC/C/wd+HMH2H+z9OSwN5GgePRLRE&#10;CmR8YBmf+HPJZtx7mvq8uozVJe23Pic0qYaWMlPBfB+vUw7b9jzw/o+uW3/CCeGfhr4b0CFVI1S3&#10;0aK71SdwSsih2XC9Mby7EEfdNTfto/CLR/EH7J/jy0vtpuL3RJbC2kmlKCS4kXy7fcVx96Zox2BJ&#10;wRjIr13wnpei/D3Q7Lw1prw+ZptoDHbGUGeRM4aVh1bc5JZscsT615j+2HbyeMfDHhHwZblY7nxp&#10;4jsY2ONzRQWsq3kkm32MEaH08wVpmWU4bGUlGvCMnF3jdXtLo16HLRrSjqnb9T84/iN+w5o+h+OI&#10;bHS9P8Kxaprnwouvh3qOmTAadFe3sTWciXsCt/rGiVfNYZO0WwOcsK9v+EXgzxN+zt45+H/gfw/9&#10;rfwL4Cmu/F0N1NrbT3mqSah50V1ZzsygzBZ7ue5VslcxQqcsQV+8PiH+zn4J+LGtaRqXiPw3p+rX&#10;3h2O6TTpZ0y1qtzGIpwuCOXjG0+1eXQf8E1PhbpHi7R9btdN1SG80TT4NKtR/aMrolvFf/2gqEEn&#10;INwFLZzlRt6V8JiMg4qlSpQw2OjFpNSvC923uu1lokXh8RhU7uB8/f8ABNHQZNT8PaKv2rRPHTbL&#10;zQPHGs6hGsmrX1wr3DSGRiNxhEvlxpG/PlEDA2AV9X6t+zP4eLxtorah4Svo0MUU+jXBtkhUkE7Y&#10;OYOehPl7sZ5FePfELSIf2V/2jW+IUFnZ2PgvxpaxaT4sMFsIl0u5ha4mttTcr/C7TSwysRnLwMTh&#10;Gr6R0u4muLUXSnfHtBjbs+eh+lfUcKcP4nK6NSjisQ6rlJyTa2v0+86cTfSUdDwD4t/AbxRrvijT&#10;ZpVjtfF1mstvo/i/T7ENbzxNktZalb5IMDjg8kcZBDHFfit+0F8etT/4I/f8FE7fxf4OW10TVGui&#10;3inwtbXPn6c8bkF/JYceW65ZE4ZDwQMV+xX/AAWG/by1D9hr9jTVPEemr/xUWqSDTtNbZuEUjg7p&#10;Pqq8ivir/gjp/wAESfDP7U3w6X43/HT7T4wu/HDnUdPsJp2EWwuT5sp6uzHPB6CvbxEXz8qPOrK0&#10;PeSOe/4Kuf8ABUn9mf8A4KJfAbT5ND17XvDvxK8JbdR0DU30uSJUlwpe2kk4IQnoR0ZQR1NfUv8A&#10;wRX/AOCvvh79sn4daJ8OvFmofZ/ipp1t9mZbgf8AIdWONm89Gxhm8tGZh7E19KH/AIJMfs6x+DtU&#10;0OH4T+E7ex1eNY7rZa/vPlDbWViSUI3EgrjmvNfh9/wQQ/Z7+E/xCs/FGgaN4hsdZsSTbTRa1Mhh&#10;PPTbjHUj0wT61CjNS5kckJq1mfmf/wAHDHiG4/bW/wCCm/hH4I+EdHiuNW8FxW+jXV4sambUbi/8&#10;idIC458uJTFgHBDyyj+I1+0H7Bf7J+n/ALFH7LXhjwBZ3FvfS6TEZL29jhEQvLiRtzuR1OMhATzt&#10;RenQfjH+zRb2H7IP/BxNrml/FXUJrVbjxZqF1p2s69IJjeQT2swsGecgAuRJbfNxhl7V+43xhfUr&#10;zwuo0/UE0zR2BbUb2NWluY4AORAFB+Y+pBwM45xRRu5NyKqRvY53wvp9r8cPjZfeInVbrSfBUraZ&#10;pWTujkvCAbicKRjdGNsasCR80o4K16hruq23h3QLq+vJlgtLGB555X+7GiKWZj7AAmuG+B2ptYeH&#10;LhYNGj8NeDdOiRdK+1DyriZfnaaaVTwqsdrAnltzFua/M7/gq7/wWy1D4marqnwL/Zzhm8S69rhO&#10;lahrtlEbhYg5KSQwAAglhlS3YZPTmtZSS3M5bn35/wAE07ZpP2OPCupSSmVtc+06qWxgHzp5HH6Y&#10;P41+cP8AwWK+Nepf8FI/29fAf7NPw6uPtuleFtRW516ZFZovt2fmDY4KwRqzfXePSsf4fft1ft1t&#10;8DtL+Enh/wCFi6Tr2noNLi1/+yZEuI4EDR5VDiFWXAw+eoz3r60/4Iv/APBKbVv2N4ta8ffEZ473&#10;4j+KARJmTz3s0Zi7s0h+9LIxy3oAB61lKTl7qDm6n3N8N/A9j8NPAOi+H9LhW207RbKGytol6Rxx&#10;oEUfgAK3BwKRBhaUDArZaKxmFFFFABRRRQAUUUUAYPxNk1qH4ea43h2K3m15bCf+zo52KxvcbD5Y&#10;YjkDdjJFfkHa/wDBDzwL+z18P/Enxz/a48Zar4uubV2vbux05pHXfI5whf78sjOVwRtGSQeK/ZjZ&#10;9awfiZ8KfDfxm8H3Hh/xZoel+I9Du2Rp7HULdbi3lKMGUsjAg4YAjPcVMo3A/Bfxx/wcBeE/2e7K&#10;80X9nv4N+FfCmnpGq2+pTWYuL5WX5VkY/c5XsckE8k189+KP+CpPxy/bTtdS/wCEs+N8PhDRbyXy&#10;7nTyJ4eFHGyGFAmM9RuFf0Ca3/wSV/Zp16zlhl+CXw5jE2SzwaJBFIM+jKoI/CvM7n/g3t/ZLu7x&#10;pm+FdnubqBf3QU/h5mK8/E4OpUpuNOfK+/8AwBxlrc/HH4B/B/4QfDoXGu6f4p0XxB4kmi8xtS1G&#10;+ijeGQjqiyEYOSTkcj1rvoLvwT4i1JJ7vxFoOrajeYjS3ivomkmfoF4YnJPp3xjNfol8Qf8Ag2J/&#10;Zl8YXLSabp3iLwyrRFCljfCUb8/f/fK5BxxgHHtnmuA8Q/8ABp/8D30hl0bxj8QtO1NWRobmS5gl&#10;RCGGcosSk8ZA5GDg1+YY7wvr4us61XGTbfdL+reh9Dg+IJ0IezUFY+QNLWxe4uLWGHTVubM4vLKG&#10;5iWaNCQSx5+UcryQenQ9DXvPBupanZJfx29vklHWF5gY4U4yNwOW7Zb26c19P+LP+DTzwfNrlrd6&#10;H8T9etFjsY4blb2z+0vLMrEsyssiYQjZhGDYwxzyMeb/ABJ/4NYfiB4a1LT/APhBPijpupWK7/PX&#10;UzdWE0ILKV2tG0nmHrnIUZA4548yXhPXivcr3fmv+Cd1TiuU1bkt6aHE+H/gLqGuzvPb2rSzx52Q&#10;uhZYt3QnAxkZI3EE9qi1X4meDfhu0n/CQ+IvD9sbMeXdWzXKGWKXuGjXc/HfivZNP/4NhvGupeJo&#10;NS1T40RtcahGZNUnWznmmEp6hWMw8wE4+ZsH2r3v4Qf8GzfwI8Ba7Z6pr174k8VXUahru2uZUhs7&#10;mXu21FEgAPQFz75rOh4Q1Ks74rEO3krHLiOIHKkqUb79z86PFX7bng2ztIl0m71LxNeTH5LbTbJo&#10;0J7K0kmOvbANdb8G/wBkj9rD9teaK48P+GX+H/gnWpHaG8uZRbt5Y+XLyEeawcZ+6uDx2r9nfhP/&#10;AME8Pgr8Ftcj1Pw58NvCen6lbn91drYI00XGPldgSOPSvZYrWO1gWOJFjjjGFVRgKPYV9pk3hrlG&#10;AlzuPPLvLU8zFZtXrLlbsj4g/Yh/4IS/Bz9lC1t9X1zTY/HHi9WSeXUtU/eQxyKyPujjPAIdchjk&#10;/MRnmviX/gsb/wAFONW/a61TUPhH8G9Qaw+Hnh1zFr+uWzBYdVdV3JBFjGUXypcLkKQjOxVIyw+q&#10;P+DgH/gofcfs2/Bmz+F/hHUbW18a/EhDZ3Msjoq6Zp0hMTszOQkZlJK+Y52oiysSuFYfkV+y/wDC&#10;jxH+3B8SdB+A/wANY9QtNN1hjceILu6tlgmtLRXWSUzOpz+9KpO4b5uLaA7zbozfaVIqKVKkrdDz&#10;/Nmt+wz+xp43/b48fHwj8H7NdD8N2KPFr3jC7RiEhLgERNgH5wAAAA8nzE7FCqv62/A7/g21/Z5+&#10;G2kaLL4g07V/F3iCxxNeX11fSJHfTcE5jU7du7PB6jqTX1z+yP8Asn+D/wBjL4J6T4F8F6ctnpem&#10;x/vJnANxfSn780rD7zsfwAwAAAAPTfL5rajhYw1a17kPU53wJ8J/DPwu8Kx6H4d0LS9H0mJdgtLS&#10;1SKIj3AHP41+Gv8AwXxtdJ+LP/BTHwn8NtL0bTdJtrCys9MuprO1WNgtzIJprgBQAXihZ2yegjJ7&#10;V+9jrkV/Nj+3P4zbXv8Agpz8ePFVpqMd9/wisWrS2/mP50bLL5em+WDnIxHfOwwePLHHWs8fPlpF&#10;RV9GdB+yz8HLz/gq5/wUOh8M3W3TvC9iW1zUIZF2PFp8BhgW3CjA3+WIo8rgBnZ+pYH7D/4OQvhT&#10;441m/wDhXdQ+H9e8QfBHQZYf+Eh03w+GS4jCTgz52r+73W+1I5Dwp8zpxlf+DW/4Fxx+AfiJ8S71&#10;UbUtQv4tEtw8OJLeKONZ5Nrf3XM0eQO8Q64FfrLdWcd1bNHJGkkbjDI67lYe4qcDhY06KpoH2R+U&#10;3/BLf/gpbp/x3+IVj8Fvg/8AD2P4UeH/AAhok9zJaahEbp5jwqNuQLtcFt7vIT5hXAxuFfoh4Z8F&#10;w/DDwZeQ6PuvdUmdrme5vpP3mpXTj70r4PsMKMAKAMAV+Yv7YPwN+KX/AAS5/wCCk2rfHf4YeDrr&#10;xZ4D8ZWsza5YRQu0KLIwkmSRo1Z4yJAZEkICjdtwwBB67wP/AMHK3w2Om/Z/FHwx8eeH5S5jZNNm&#10;ttTw3bmRoP5cV6FGaWkztpVFJK+jPvz4VfCyTw7rGqeItc1W31zxfqkPlXE0Q2wWUAORbwISSsYP&#10;JySWJyTwK/Or9rf/AILHaZ8Lv+Csfw58B29rpupaJ4X1D+ztS1BLnabaa9CROhJG0eWQpPr615l+&#10;0X/wXN+I37Vzz/DX9nv4d+JNDutalNuNU2/adYu0PB2Rxhkt+vLl5MDnK8muR+Mf/BAvxP8ABD/g&#10;nn4u+Jniia51j4pxyQaxLZWzCY6TAhZpyZAWM0pJVmIO0BOO5M1q3NpDYcq0Y3itbn7wWUsdzbK0&#10;bKySAMrKcgqehz9K5a68X3Vh8YW0G5ks1sb7RBf6cgJ+1SSQzFLosOmxVnswMd3bJ6V4H/wSe/bj&#10;0n9uj9j/AEPWLe6jj8VeH4Y9L8R2aHa1tdogG5Rkny3XDKfQgHBBA9n1TwJNr/7SHhPxZuzb6F4c&#10;1nSHwPvteXGlyqR7D7E35j8NI6xUkc6i0rjfC2raV8avCmoXECw3ulyXN/pM63EIKtLa3U1rcIyt&#10;wyiWGRfRgM9DX55/8FJf21/Gn/BHT4lfD/w78L0i8U+GPG1vfXQ8LawTcppksUsIVLV1YSojec2I&#10;9xUbflGTX3toVlq3hvxR49tWuLU297rK3mjQW8IRoLWW0tt4bA5Zrtb2Qkjnf3xz+aPxv8XT/txf&#10;8F//AIa+E7O10m70j4PXCQyvI4mF66Il5esWHBChUjCHo8cgPPAMTJ8il1OrEX9mpNngP/BRD/go&#10;p+0L+3l8AL7wF4u/ZxuPD9nJPHcreQ6dqCzW7qQVIEi4wc4I7g1337CP/BU39oz/AIJifsz+H9L+&#10;MnwT1/V/hjaQJb6JqZj/ALPutPiDECOXcrAjrgSBWPY4r9yn0q1uixkt4Xbo25Afzrzz9r/9nfT/&#10;ANqX9mnxh4Avvlj8RadJbwvnb5cww0TZxwA6rnHOM1zezdr3OGVRs3fgd8XtL+Pvwl8O+NNDkkfR&#10;vFGnxahaFxhtkihhn3FdJcXiwsvcNwcc1+bP/BC/9rGT4W6Tqn7L/wATtQj0n4gfDe+msdItrklf&#10;t9mMsqRsxw7IM4AxlRkZ2sR+jrKGul8t1KrkuO9b02mrsIx6s+Kv+Cyv/BO/4d/tj/Bu31TU7e40&#10;/wCIIu7a20K+0q3jfVdXlXzfLsELA/K3mO5Y8IELuQiMa+K/Cmq/8FG/+CfWnR/DTR9GtfH2j2zN&#10;FpmqtAuoQqCithWYeYFTBGHwNwbHXJ/Rz4F3mrftA/ts/EnxlJJbzeCPhuw8C+FjbyP++vlVJtau&#10;GDKBuW4MFoCpYA2cw4+bd9NKvyD+8eDzUzhd3Km7M/nI/bW+Ln7d3xg/Zk1Dxx8SrrxBpvgOzf7F&#10;f2ukiHToGzKEKywRESEg4++OAea/Uf8A4IX/APBP/wCFvwV/ZR8GfErQ9FmuPF3i7TlvbnUdRxJc&#10;WzHKtHH2Rcg9OT3NeifE/wDZ1tvj14b/AGhvg5dNLAPGcUeuWV1KV2iS5txCREvPyxSWsZZgODOK&#10;8K/4N+f2nL3RvBfib9nnx2z2Pj74bX9wIobmXa93bh8MI42CsFQjIAH3XDcCs1HklYiUVuj9J/JX&#10;dml20A7lpQcitiAAwKKKKACiiigAooooAKKKKACiiigAooooAD0rwH9sz/gpJ8J/2ErJf+E81ySP&#10;VJLcXUGmWcPnXU0ZfYGyxWNBnOPMdc7TgnFe+nO01+In7R3iXwb+zJ/wWE8W+KP2ovAet+KfB2sX&#10;QbwpqV3H9r0/T0aYBZ3hIImRIiiDDER+WymMtyudSTRUYps9u8cf8HTPwystZWLwr4F8SeI7NuPO&#10;mnaFlOD1EMM6dcZw54yV3dDzKf8AB1d4fN1HDN8I7m2ZiGk83xN5bqvGWCNaAng57dunOPsP4FfB&#10;X9k/9rL4dL4q8GeBPhLeWNxcNbjUtH0e0sb22mXa+3z4USeGUBkJAZXAcZ4OK7m6/YV+H10hmt9U&#10;+IVvlQqeV8QtdMKAf9MjeGJhxjDKQQOcjipdOT2Zp7NXtI/Gjwv+3L8af+Ck3/BQG+0XwH8Vf+Fa&#10;3PieS4OgLc6ndQ6fDDDGzRW37mQ7JJdoJKh8uzYHQV9Px/s3/wDBSD9nq0/tLQfiZ4V+IzTHy5LM&#10;azJOyAchg2qKqAe6jJ6YxXuXxy/4JhWMUV9c+H4vh7q10VM0V7qXh+DS/EMFyWLLNFq1lGArIQu3&#10;dasTj5nOSapfCL9tP4/fBO21LR/iZ8JdU8VaP4ftJbt/EVpqFpbXFxaxrne4ab7I8gwchLhZGHPk&#10;ryKFh0naTZ3fVWo3W3oeU+D/APgtt8cP2Q9YstD/AGl/g7qtjC58s63aRrHFKQ3LrJGGgl4I4Xyw&#10;D/F6fZ/w+/4Ky/An4o/BPXvHOk+OtLfT/DGmPqmp2csixX1rGgGR5TEb2LMqAoWVnZVDEkV33wb8&#10;d+H/ANqj9njQ/Ej6FNHovi7TkujperwRSOIn6JMis6HjBxlhXxz+2j/wQ1+GfjOx17xR8LdB/wCE&#10;V8WXFrIbnSLMxLpuvxnPmQeXMkkdtO6FlimVQsT7XC5XIJUpxV4a+py+zTlY/GH9tv8Abh8UftY/&#10;GPxZ8Uo5bqxj8YXVzpNksjN/osDBIzYJIEUMqwMiTHgNFKVYMszV+6H/AAQd/wCCclv+w/8Ask6f&#10;rGu2LL8RvH0EepaxLcIwuLGE5aC0bdyrKrb5AQD5kjKchFx+Yfwf/Z98E/tcf8FlfhT8OdD0Ow0n&#10;4ceE9OtdTawij+0boIrdr9ra6LNlnaRnt5WbDBm5ywr+iCPjH+c1w5XOdWkq1VWb6dv+CY1I2diQ&#10;DFFFFeoZlfVblbLTZ5pP9XChkb2AGT3FfzFXml2d54N/aa8RX25roNY21rIsRkOLnUpy67h0B+zx&#10;nPQ7fpX9MvxBs7zUfAetW+nvJHfXFjNHbMhCsspjYIQTwDuIr+Zbwfqkdt8F/wBpPQdbbztXnh06&#10;5tg3V5INUkSTPGCP34PbqD9fJzWXLT1NKbV9T9nP+Devwpa6B/wTg8P38NtHDc69f3l5dSq5ZrmR&#10;ZmhDNkfKQsSrgZ4UHqcD7jK7lFfC/wDwbv8AxAs/Fv8AwTl0bSbeEw3HhTUrvT7zkbXkeT7QCP8A&#10;gMy9e4PXrX3RznFelR+BGfUHgWRdrDcp6g15545/ZD+FfxO1iTUPEfw58Ea9fTAh7jUNEt7iV+AO&#10;WdCegA+gr0XGRQBitAOZ+G3wW8I/BrR/7O8I+GNA8L6fvMpttKsIrOIucZbbGoGTgc+1aXi/wtae&#10;M/DGoaPfx+fY6tay2dzGT/rIpEKOv4qSK02OBTImaTfu7NgY9KXLoB+Bvw613Uv+CHf/AAU+8RaH&#10;rK31r8OfEU6W0qyTu6XOkSuxju1VATJJbswfGTtT7SoVnZQP3H8G65Z2vw+t9SN5bjS47f7St2Zx&#10;5TQldwfexxt285JxjHSvEv8Agpf/AMEx/Cf/AAUY+GEWn6jN/YnizScto+uxRb5LU5B8uQAqZIyR&#10;nG4FSSw7hvzf1/8A4JP/ALbnhr4Sj4S6d4wn1L4atuiNlbeI47e3eOQmOSJ9zLK1u0bPm3Y+UVZR&#10;sJGBlG8FZGsar5OR97nqf7UX/Bbz4O/DP4A+ONQ+DPxIvfHXxE8T3sq6Fb3lo4fRmkjHzYlgj220&#10;RaR03iVt8m3IjXEXqX/BBD/gn1cfA/4Tt8XPGcd9c+OvH0LzxyX8jSXMVtK4lM0m7/lrcOTIScna&#10;w5+YgdD+yN/wQA+DXwW8M+GdQ8Z6WvjDxzppS81K5NxINOubkEMFWE43RJhQNwG/aSyjcUH3nDAt&#10;vGqINqKMBQMBR7CqjeWsh1aznuOUYpGGWp1FaGJ8g/8ABRT/AII9+Av28NXtPFUd9f8Agf4j6Sii&#10;y8RaX8rvs/1YnQEGTb2IYMOBkgBa/MP/AIKMfsy/tw/A/wDZt8RSfED4mXGrfDHQRFYNPa6kJJr+&#10;F544keUKEZ8/IwM6Hb/vcV+/BTJzXjf/AAUB/ZjH7Yf7Hfjz4cRzLb3XiLTsWchwAlzE6zQ5P8IZ&#10;41UnsGPXpWcqasVGpJKyZ4r/AMEDfBy+DP8Aglz4DCapdalHeXWrXJEspkW0b+0rlHiQsN3DIxbc&#10;TmRpCMAgD7GjlMke7ax/ma/GP/gj5/wUjl/4J5anr37P/wAepW8K6LoOpXQ028vY8Lo900hluYJJ&#10;FyGglZ2mSQ5Cu02W2vGq/Umuf8HH/wCzno3j5tHs7rxXrWmLAWXWtP0SWWyaUA/ucY8zcTtAbZs+&#10;cHcBnBCUVGzF0PePFfxK0nwx/wAFHvB+i6lqdjp91rvgbUksIJplR76Zb6zfagJ+ZtoY4GTxXx5/&#10;wWc/4J9+MPBHxRX9pv4Kte2vizw+kdzrdpYgrORFz9sQKCZBt4lTGSo3fMAQPjLxN4f+Pv8AwV2/&#10;bH8UfGz4Y6XeaTN4Hb7ToV15/wBne1ityTbWyMCFM8g3tgHOZGBJUCvqz4Z/8HH158IvDY8M/Hr4&#10;Q+NrPxtpv7i5m0m0hCXIAwXlgnkjaJzxlV3jOT8vCiedNajufaP/AASw/wCCi2g/8FD/ANnS1162&#10;kjtvFOk7bTXtP2lWhnA/1qDABik6qw47cEYr6dU5Ffjf/wAG/MfiD4g/tx/Fvx54Y8N33hH4T689&#10;zLHYzx/MGkkDwIztyzKTIcA4+b6Gv2PUYWrpu6JFoooqwCiiigAooooAKKKKACiiigAooooAD0r4&#10;D/4OIPjLoPwy/Yhk0m60nSdY8T+Lrk6foq3dqJ5bXGGlmh43K/8AqkBXnMg64r77bhT3r8qv24NX&#10;i/bM/wCC1vwp8CaZeSSaH8KvL13XXTEkcH2OQXbnHYNN9lgbvnis6ivZFQi27I9z/wCCb3/BHHwT&#10;+y/+zPpOl+MbNvEPjTUGfU9VuBf3CWtpcShP3cEcbqihERELgb32klsbVX2ib/gnj8NrKwSHTovF&#10;mkBSMG08W6qgXByMIbgpj2217TpGuW+s6VDeQt+5mAKE8Z9K5j4lfGOz8ESwafa21xrOvXciJb6d&#10;aYaTDkgSSE8Rxja5LtxhW64NbJNaGkZVIystzyLxD+wnrUNlHFo/xs+JmmwREApdfYLwbPTc1uHz&#10;05ZieO9fLv7R9hourReOPAOm+JPFXxK8aeGYViTTvE+prZ2V0zAOyH7OkAMYHDMwYAkc9a+9NK+L&#10;Fv478aapo+mW9xNZ6TEFu9R4FuLjj9wh/jYKSWI4XgHk8fnv8ePCVx8dPir8SrX/AIQ+81LxL4Gv&#10;Gig8Sa6pstPZDEZI4YyrL9oBYrHsJIOeuMivheOsPi8VRo4fCcybmm5Rfwpa+9t7rPbwNWok3UfT&#10;Zkf7PH7UPxO/ZG0xfDPhHQ9L+IXwv0myN7aC5v47DUNOt40aS7jgZvkuYIT8qSv5YfIALEV9aaR/&#10;wUl8GXOh6HdeKPD3jr4fx69cR2SXPiDQ5reyhncHbG1xgxAnbgHdjOBmvzz/AGY/i9N4G+EPw58F&#10;zeG9a8aa1r2mTeLfGk0RVTFKju9jpDvkkQiRMLGDyAvGA1aXgf8AaM/4WDpXhHS5vFFnr2meNvEN&#10;5p1wslnJHazXIv8AQpL+KRHG0Ryt9uVSwxmdFXaWAr7KjWhGCTav/wAMYVMPKcudh8Bfgj/wyR/w&#10;cqX+oX1xbzaP8WNKvdW0aSMqFUXollyT/wBdbedBjli6DoK/ZKM/P+eK/Br9rb9kO78Kfs1+Hf2s&#10;vBniDxPbzaD4wuDp2nXlyWj0PRDqkq6ckBkJfEUxibknIuGxgKK/bP8AZ0+LEPx3+BHg/wAZW6wx&#10;p4m0m31Boon3rbySRqzxZ7lGLIfdTTje9noeZiINS1O2ooorUwI7nPkNgZPp61/MJq3hm38PftR/&#10;F7w3rDyLJcadr9pviKsY54it6isP4hm1Iz78V/T85wK/nw/bq8BH4S/8FgvF0OtR2ka6t4ghurSC&#10;BQUe31BliPmDgcw3D5HYj2rx88jzYSSKhufaX/Br/wCN4dQ/Zn8daD5kbXlprqajIozuVZreNBkf&#10;WBulfp452n9K/Er/AIN3virb/s1ftY/FT4aeJJrLTZPscrXNxPMFWKXT5pFMYY8NmOSVyeyxk+tf&#10;Sv7cP/Bwf4R+D1zeaB8L7GHxlrkSfNqMkm2wtjuZGI7vtO0g8Kc8kV04PEwlQjNvdFSi7n6ManrF&#10;voto1xeXENrbrjdLK4RFzwMk8c1kxfFfwzPMscfiHQ3lf7qLfREt9Bur8I/H/h/9rr/gpyNQ8R61&#10;qlx4f8H6aWhunvL1dG0eEBhu2BiBIBtVieR8wIODXx/+034eh+A3jS10vwv8UtJ+IGtW7lrm48Ow&#10;3CwWrrwAJnwGIYYIXpWjrT6IHBpXZ/V0j7xTgMCvzF/4N0Pih8aPFfgnxLpfxI/4SS80G3hjutOv&#10;NYSVmEzH540kk+Zl24Pcelfp0DmuiEuZXMxGXd+FG2loqwADH+etFFFABRRRQAUhTcaWigDxf9pL&#10;/gnv8If2sriS68ceC9N1TUpIjGNQQNDdrlQobehG4qAAN+4AADGOKwPBv/BKH9njwHotxp+n/Cvw&#10;55F00TymYSTuxiYMhDO5K4I/hIB6HI4r6HoqeVbgYvgn4b+HvhrpjWXh3Q9J0GzZt7QafaR20bN6&#10;lUAGfes/xx8DvBfxMv47rxJ4T8N+ILiGMxRy6jpsN06IeqgupIHsK6qinyq1gM3wt4N0nwNosOm6&#10;Lptho+nW/wDqrWyt0t4Y/oigAfgK0hxRRTtbYAooooAKKKKACiiigAooooAKKKKACg9KKD0oAxfi&#10;N4vXwB4A1rXJE8yPR7Ce+dM43CKNnI/8dr8rv+CEmk6f8d/H3xk+N+pXVnc+KfFWuSaQkSqu6ztc&#10;rcSFQOgkd0yDxmMelfq14t8LWfjfwpqWi6lF52n6taS2VzGGK74pEKOMjkZUnkV+H2gfCnwz/wAE&#10;rf8AgvR4Z8PReINU0P4f6tbzXDzaldNHb3rXNk2xHwAhQXDBQxGAY8sRtJGd+WSkdGGkoyP2K12w&#10;OswNoqyXFrZ27QsrWkphceW6uoDDpyuD6gkVyWqaXpdgmpeF/BmdP1CZFm1nV1Qyz2qtuIUyN96Z&#10;suQvIUEsQNw3d1ptvBqYvEsWZWeAiRwOUY8jBPccnH0qp4f8JWHhrRbqOK2EMDSPK+VwZHclmds/&#10;eZmJJJ6kmu7lUtz05Rg5a/8ADs5aDR5r3xpaeE/C7Wum+G9K057jUmjX5y7/ACxQjI4JO+QsDnKY&#10;P3s14d+0R8BND1f44Wei6LNceJPHHiKxtRqltqF7LJp+i6dbTF1vPJB2rMWJVf7568CveoPibovw&#10;Z+FfjDxXqTWmm2ulxzX1zNNIIY5iicFnPAYhQPyrN/Ys+GkJ+HS+ONUk+2eK/H3l65qV4VAbbKm+&#10;C3BHHlxRMqgDjIY96+bxnDuDr42eLqc3NKHI/edrem1/MVatOi3TeyZ8u/tE/slroHg7xhovhP4f&#10;zahOtlbS2MOkah9nvNak80NJzwIpF3vhs8rkcDiuj+F37K2pa140/sHXPB7WOj+FUsY7RywEM0qv&#10;FfGRCuOk6Qh+uWtlOa+5V8P2sV79pWGNZgMbwOa898KXuoeJfjh4rvVv77+w9ItbbSY7KRR9llux&#10;vnlnjYE7iVmSJh2aAiviMP4cOrVlVxVeUZKfuOEpaQVrJ3dru2rNo5rr+7jpbX1PjvU/AlvN/wAE&#10;YfjF4L1uT7dH4Kg8WabE7qV5065vHtXxzxmCF8enFeof8EFfE8PiP/glx8N1jm82bTzqNvPluUc6&#10;hcygH0JSRDj0IrzX41+OvD/hf9k/9s/VLiaa10aXxBqOnJIFYq1zNothZuq5xkG8kYHbkfe9CK/N&#10;7/glt4i/a0/an/Z2/wCFX/BmC48N+DNK1iVdU14yfY7Z5ZIgG8y4H7yQbEQeXGG5YFsAqa/S6suR&#10;x5e1jhxUbq5/RHrHiaw0C3Ml9e2llGoyXnmWNQO/JIrlW/aa+HaJubx54MVckZOtWwHHH9/1r8y4&#10;f+Dcv4la1BCNX/aOv+WDTQ2+kP5eO6qXnY+3J7dK0LH/AINi9JE5lv8A4zeL5GYkn7PZW6qT7BlY&#10;Dn2oTqPZHCopn6USftHfD8QGRvHHhHy9u7d/bFvtx6539K/Er/g4r1zSfGf7YXgfxX4B1/wvfQya&#10;JGNUuYL0SSJNFMzIxKgjHlhACG69cAV6f45/4Np/Fuj+LJbvw98XrjxBocbgJo95F9huJoz95Wuo&#10;w6Kc9/JNdF8Ev+CUX/ChrZW8Qfs2w/EbVNhSO91nxzDfxQ5OVTyWto41APBYJkccNWVbD1KsHB2s&#10;zejRTe58g/tLf8E9PFH7aXx3h8WfB3XJLO3gtWm8V6zITaaHYOqESSteEgOHhEgbYrDjDEBjj6P0&#10;b4Bfs9f8EtrnWpPFstt8XPjppem2aaV4fgtjcwzXd60/lQwW6lmkcLbs0jSZKxSRj+NRX1fdX/xE&#10;+NMUXw9uLr4P+AvDviuc6Qmm6SkniC78r7ILpwSRFbkGH5iWheMeZGrBg4rjv+CRvwK+Dniz4oeO&#10;/itp+majqnjrVNTnuNG1PxKDcald6XGxtU1KGR+SLqdLiR+FaPzY4yBGsLPw5bh6WBpU8HKom9Ur&#10;7u3Y663I5OXXsfK/7f8A8E/2v/8AgoLZ+F9J0n4WeLPC/hHRbBbT7Fc3ltapqgES5up44nCK0hyF&#10;hVQqAAV4J+z94Q+Ln/BJjxvH4j+If7P8epWbbJftGs6Ut5Da7c5YTxF1iBzzuxk4r+gPVPiR4g0y&#10;yXU5PB2oXNrGpP2W2u4nvTyo/wBWxVMjJJAkJAXjcTiug0fU9L+K3g7zLi1W80fVISDBeWpTepyG&#10;V45ACO4IIr1ZYdP3kcc4zWr1R4d/wTp/4KX+Bv2+PB0w0CJNE1zSUUXWjyOu5ExgPHjGUznoOOK+&#10;mo2Jr8efHHwF0v8A4Jzf8F3vha/ge3j8N+DvibGYnsbViYd7BlmRVz8qk7SFAwOcV+wyHIqaUm9H&#10;0OeQ6iiitiQooooAKKKKACiiigAprvt/KnUEZoAbBL50St/eGadQBgUUAFFFFABRRRQAUUUUAFFF&#10;FABRRRQAUUUUAFFFBOKAA8ivmP8A4KS/8ExfBP8AwUa+GTafrSLpfijT4z/ZGtxJ+8tn6hHAILx5&#10;5wCCOoIyc/TmMCk2ipcbrUNtT8SPDPxb/bv/AOCR+iXnh7UvCkXxY8D6LF5dpqd3az38FvboFUOL&#10;mHEqLtUAJPtwMcDmupH/AAc9a5rPh2a1h/Z4vm1Zl2eZL4gH2ct6lFgZyB1IBzgHnIr9jXiV12kZ&#10;X0qP7BCCWWNFY9SBg/54FR7OS2Zoqsr8zP51f+Cgvj/9qD9rT9n+++IHxE0O+8F/C/S54fsWlW9r&#10;Jp9jdSysAkwjmJmuyRj94SUUDjbnB/Yj9mrXJvg7+x78Lbr7drfiDULjQbR47ffvOoTSwKViJIJV&#10;VJwCMBQM8ivM/wDg4r8PNq3/AATb1maM3W2y1WzmaOJvkkzIAN3HYnI6cgV7p+yN4z8N+IP2RvhX&#10;No+oafqGnf8ACOafEZLacEK6wIsmSvQiQMCPUGrofG1I66NZzn7+p31t411P4b/BiO+8UXVtqGv2&#10;trunAaO2S5uWOI4Qx2opZ2SMMcAkgnGaz9Mu9N/Z4/Z91bV9cuFjXQ7C61/XbyK3VWdwr3NzKY48&#10;gscOSF6np1ruP7Mt9TgbasbBgD13AiuB1vxB4D/aRi8f/DVdSttTeLTZdD8QRWV6nnWa3UTo0J2s&#10;WjfyyTyAORjkEDaTUdjKyvofk1/wWf8AiFrXwr/4J5fDvwHqFlJp/jT4xeLL/wAW6lb2o3Jb+fcS&#10;XTWjqufOZGvIhkE5NtnHK1+qH7KPgDw7+xh+y78Ofh5dXGg6TcaDokNlMtswSK6uYrfzLqYZVSdz&#10;LLIWKgnJJwTivwt/4KReG/iF8VP+CmV5ZfCnUPHXxjuvgTDBJPeamYb4wS20kck+YLWCCOOFGeOJ&#10;lRAzlWfeSSR9kf8ABOL/AILxfCvVdAt7X46Lovw7+JUEa6PZ38OiT/Y307evlWwvJJbiZ9rBpHaY&#10;xqC2SNwLthGzk2aVZRm9z9K5v2g7G/sNOXTbG9vNb1wSSabpUitDcTQIwBuZVwWhhG5cu6jG9Fxv&#10;ZUMnij44afa6+uh6RazeIvE6lRPYWLhk09W/5aXMpOyFeCQG+dgDsRiCK8m8O674U8f6bqE3wm8c&#10;6DrVx4u1Ar4h8TWeswX19ZQKsjIkbszcIW8uJACkJkZ9jEvu7bxJqXhX9kn4CXl9KF03Q9HiaRY4&#10;d8lzeTOem5t0k00jsMs5ZmYksepraytpIqNCOjRhfH/9qLXPg1ob2+m+FbfxN4s1CMrpGhQXy273&#10;8owWAlcbVjQZLSMFUcZILCvhv4I/H/xB+0n8Q/Ds0ni+3XXPGmttr9po2o39xHceHIILpIptMi3b&#10;FuFTfqyBkXlVjP3Qpr6+0/8AZI1z4y/DnX9V8Ua5r3h3xp45tFt/7R0m5Nve+FrXcHjtbWQAMhXH&#10;7w5+Zmb2NfPvx4/Ynm+MHi3wlptvr3iKx1TSdc0zTtZ1w2xtbm4t7Q3c8skMkUiyjzzKsRZHBAYt&#10;zyD+eSx9fIsTSw+ZYhVKdaUvenaLjf4YpLf5nqRhSmn7Japa2/My/wDgn/4m/wCEk/ZIX4h295c6&#10;V/Yc9nNNe3FrI00dtptnow1MKuGLGWPTrkKQMsrZAJJrq/Beu+LP2P8AxnHpp8N2/iXwXo9q2jQX&#10;elwyXniDwtb7YmFwoVS9zb3K28Ms8MaiSCXcF86NAw8+/Za8V+JvCt7+z/4b8PxaTpPhK30uy1+8&#10;nj8yfVfEs50mW1KhgjR28MQ8oN5vzyFQQVxz73+xf+zhr0/jLwT8QNbXw74s16OO6sfFOt6tokNj&#10;q8Wqwi4tp5rSWO3jZ1EgFphsI9tBE6OTu83xOKsbhs0xlLAYCpzVFK03FNuEZK11JfC/PuY0aapr&#10;2lReevU723t/HvxG0yx8feCfFUn9lXzxErZXY1aDW7Py0aK5jhl/dwgNJKssUQWWUQqRMh+WvVvh&#10;L4m8RQXU3hvxdoSWmtWsPnRahp6ySaXqsYIUujsMwSbiCYJCWAOVeUBmXyvwRbSfsk/tbXnhKNZl&#10;8C/E2O413Qo2JMWmatGQ97aJ8u0LPGxukXdkNFdNyGG36P0zU4NYt/MhbdgYPOcGv1XA4d4fDwoq&#10;TkopK71bt1b7nn1pOzlFe62fmX/wcUfBnV9C0r4Z/HjQpLo3fwv1aFLpEwFhheQOsh+Ut98AE5wA&#10;ea/Qf9l3402v7RP7PnhDxtZrJHb+JtLhvlWRdrAsvPH+8DXk/wDwVat7G9/4J2/FqPUWeO1/sKRp&#10;WjA3cMuPvEDrjv8A4Vyf/BCVtQb/AIJt+C/7QmmlPm3P2fzWUlIfNOxRt4wB2qrWqHJLU+wqKKK0&#10;ICiiigAooooAKKKKACiiigAooooAKKKKACiiigAooooAKKKKACiiigAooooAKKKKACiiigAooooA&#10;5f4yfCDQfjv8NtX8J+JbGPUNG1q3aC4ibrg/xKf4WHUEcg1+Vnxw/wCDfz4mfAKDXNY/Z1+LniXR&#10;bWQtfnQk1Oaye8kUgqnyHypDjPLbAemOa/XvFJtGKmUblRk4u6Pxm+Fv/BfH43fBH4fr4H8afBG6&#10;1zxzosL2a6g1w1nHfSq23fJBsLZ9dmcn0zmvGfgD+xn+3p8M/G+uX3g/T9U0e8+NEKajq+q3MySN&#10;ZKfN27ppCwicCRhtyJBhenGP3wvfCml6lqdvfXOm2FxeWv8AqZ5bdXlh/wB1iMj8Kv7RWfsm3dsf&#10;tGfJn/BJ7/gmfD/wTt+GevLqesr4j8beMrpLzWtSUMA4QNsjG772GklYvtUkykYwBV79q7/gjb+z&#10;7+2BqOpap4o8D29l4i1RQs+saRM1jdOfMMhdlXMTyMzNud42ZtxyemPqXaN2e9I4+WtFFIg/Hb4x&#10;f8Go2m2U1xqHwv8AixrGj3UUolsbTVIWCQENnmeE5yBwCIhzz7V5f/wTL+AXxJ1P/gr63wz+IXjz&#10;xT8RNH+Dry6pcTSa3d3Wlx3CRL5LrHIwGfMkC5ZRyDX7slcJX4t/tI+LvHP/AAS2/wCC3J8cJbLq&#10;Hg/41XsFk8SBd9zBIY42QdAHjkCt+PespR5ZXibUuZvlR+wHjXxLa/D/AMG6prEsM01to1lNeSRQ&#10;Lud0iQuQoPViFwB61wHiv4A6P8Y4F8RLqXiXR31q1s5gtpemAQiKVbhSq4IR3+5IR95CV96Xx3rP&#10;ia+8F39raz2dvqV9e28dhvYou3zVLoSepKK+AK9Iguk1DTX2Nuj2kBh04GKnGZbhcVZYmnGaTuuZ&#10;J2fdX6nTyVKEtHbufIP7KXwjvdO+BngiWxk8668E6l/wi3iOA3nkwC106S9tZJ1DLuLbyjsjMMrG&#10;MYZcN9ZeD/GGleKNQ1O20+UzNotwlpcEqQBI0ENwME/ezHcRnI4ySOoNfHf7Gv7Xng/U/wBs/wCN&#10;3wJ0nxFC1xa6xPquizKysHkuIll1GJGP3pIrySdsHPDjqFOPobWfAeofCrQ/F+rW1/b2lpceILDV&#10;0KLk2unW8FhDdI2epaK1uDxnhxjkYrzMr4by3L61Stg6ai5/FYVas6mkn6Gp+1b8CZvjz8Kbix02&#10;8Ol+JtLmj1TQNSXG6wvoTuifofkPKOMfMjup4Y1518Jv2nbW8vrjQfEQh8B+NtLt/M1fTdXkWNRy&#10;B59u5IE0DNyrL64O0ggfR8IxEu7ngcmvzy/4OWfCtxrH/BPa4vLXSLG8jsdXszd3jQq9zYwmUAmJ&#10;sbly2A2ONuc8V7ntHHUihiHH3HseOf8ABYr/AIKCW/7Uum6P+zZ8Irybxd4i8VX0Q1290qXfb2sS&#10;vgQM6HBJbll5AUc81+n37M3wkh+A/wAAvCHg+3DiPw7pVvZYdgxDKg3cgAH5s9K+Sv8Agil/wTg+&#10;E/7O37P/AIZ+InhmObxB4g8W6ZHdSarfxIHi3feWJRnZhty5zkgdq+7lG0VEbt8zMKkryuLRRRVm&#10;YUUUUAFFFFABRRVO5lvF1i3WNbf7CYpDOzMfND5TZtGMFcb85IIIXGcnABcopF6UtABRRRQAUUUU&#10;AFFFFABRRRQAUUUUAFFFFABRRRQAUUUUAFFFFABRRRQAUUUUAFFFFABRRRQAj/dr8xv+Dlb4Nahe&#10;/BbwN8VdHt7u5vfhvq6XEvln5Ioi6urEdfvqoyOgr9Outc/8VPhfoXxn+HureF/Emnwapoet27Wt&#10;3bSrlZUYYI/wPapkroLtao+evgL+0J4d/bW+B/w38WaJdQaj5N7aaleqJQr2M8cTrIHXrncx4PUH&#10;NY37f/7X2jf8E6P2KdSuo9aj1DxZNaGx0CC4YG4u7qTKpIU7qmSx7fKB3r4B8d/8E4v2sP8Agl18&#10;dNTk/ZsupfFHgLxJIBDDJHHP9m3nASeKQ7SyDgSDqOpFej/sef8ABE/4l/tG/HN/il+1Xql1qF3D&#10;crNBoZuRIsxRuEZVJWOHhSFU5I4OBkU+d8vKtzsqVIOKstTwL4Jf8EKvjB41/Zw8HfHLwZ4qex+J&#10;urTPr/2JpjbSLHIC8U0co/5atkkqeCrgeufSvhb/AMFzf2hP2Sb2bwr+0F8KrzxDb6aRZyX5hNjd&#10;ylUKgMSDDKWKMxYHn5vSv2f0rTbfR9Ohs7WGO3trdBHFFGoVY1AwAAOAB6VQ8XeAND8faZJZ63pG&#10;m6tazKUeO6t0lUggj+IH1P5mo5LapnLzH5h6X/wdK/DfVrBVuPhp460+Zk+dFmgl8tuy5GM5PGR0&#10;rxX9pL/gr344/wCCnfw81P4OfCv4U6zbweMNtvfXV7J9puY4i65ChBsRT0LN0r9Ubv8A4Ju/Ae+X&#10;E3wo8EuA4k505PvAEA/kT+deh/DX4H+D/g7p4tfC3hvRtBtxn5bK1SLqcnkDNFptWbK9ppZHN/sZ&#10;/BmT9nn9l7wR4LlZmm8P6VDby7gARIRuccccMxH4V6dRjFFaIzCiiigAooooAKKKKACgruFFFABR&#10;RRQAUUUUAFFFFABRRRQAUUUUAFFFFABRRRQAUUUUAFFFFABRRRQAUUUUAFFFFABRRRQAUUUUAFB6&#10;UUUAGKKKKAADFFFFABRRRQAUUUUAFFFFABRRRQAUUUUAFFFFABRRRQAUUUUAFFFFABRRRQAUUUUA&#10;FFFFABRRRQB//9lQSwECLQAUAAYACAAAACEAihU/mAwBAAAVAgAAEwAAAAAAAAAAAAAAAAAAAAAA&#10;W0NvbnRlbnRfVHlwZXNdLnhtbFBLAQItABQABgAIAAAAIQA4/SH/1gAAAJQBAAALAAAAAAAAAAAA&#10;AAAAAD0BAABfcmVscy8ucmVsc1BLAQItABQABgAIAAAAIQC6ikT75QUAAOobAAAOAAAAAAAAAAAA&#10;AAAAADwCAABkcnMvZTJvRG9jLnhtbFBLAQItABQABgAIAAAAIQBYYLMbugAAACIBAAAZAAAAAAAA&#10;AAAAAAAAAE0IAABkcnMvX3JlbHMvZTJvRG9jLnhtbC5yZWxzUEsBAi0AFAAGAAgAAAAhAG8W44/h&#10;AAAACgEAAA8AAAAAAAAAAAAAAAAAPgkAAGRycy9kb3ducmV2LnhtbFBLAQItAAoAAAAAAAAAIQA7&#10;dcFOe7cAAHu3AAAVAAAAAAAAAAAAAAAAAEwKAABkcnMvbWVkaWEvaW1hZ2UxLmpwZWdQSwUGAAAA&#10;AAYABgB9AQAA+sEAAAAA&#10;">
                      <v:shape id="図 297" o:spid="_x0000_s105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g3/HFAAAA3AAAAA8AAABkcnMvZG93bnJldi54bWxEj91qwkAUhO8LvsNyhN7VTbSkGt2IWEsF&#10;b+rPAxyzxySYPRuzq0nfvlso9HKYmW+YxbI3tXhQ6yrLCuJRBII4t7riQsHp+PEyBeE8ssbaMin4&#10;JgfLbPC0wFTbjvf0OPhCBAi7FBWU3jeplC4vyaAb2YY4eBfbGvRBtoXULXYBbmo5jqJEGqw4LJTY&#10;0Lqk/Hq4GwXv58mt+ZrYZINJF39uN9bcd69KPQ/71RyEp97/h//aW61gPHuD3zPhCM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YN/x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05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PX8MA&#10;AADcAAAADwAAAGRycy9kb3ducmV2LnhtbERPTWvCQBC9F/wPywje6sZY1KauUiqtQk9VKT2O2TGJ&#10;ZmdDdqrx37uHQo+P9z1fdq5WF2pD5dnAaJiAIs69rbgwsN+9P85ABUG2WHsmAzcKsFz0HuaYWX/l&#10;L7pspVAxhEOGBkqRJtM65CU5DEPfEEfu6FuHEmFbaNviNYa7WqdJMtEOK44NJTb0VlJ+3v46A6fD&#10;bZ3uw+rzJE/j406+pz+rj4Mxg373+gJKqJN/8Z97Yw2kz3Ft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PX8MAAADcAAAADwAAAAAAAAAAAAAAAACYAgAAZHJzL2Rv&#10;d25yZXYueG1sUEsFBgAAAAAEAAQA9QAAAIgDAAAAAA==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KK8QA&#10;AADcAAAADwAAAGRycy9kb3ducmV2LnhtbESPzWrCQBSF90LfYbiF7sxEoaFJM4oUBClZVO2iy0vm&#10;NhOTuZNmRk3fviMIXR7Oz8cp15PtxYVG3zpWsEhSEMS10y03Cj6P2/kLCB+QNfaOScEveVivHmYl&#10;FtpdeU+XQ2hEHGFfoAITwlBI6WtDFn3iBuLofbvRYohybKQe8RrHbS+XaZpJiy1HgsGB3gzV3eFs&#10;I6Ty9Xnvfk6LqpNfpsvw+cO8K/X0OG1eQQSawn/43t5pBcs8h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ivEAAAA3AAAAA8AAAAAAAAAAAAAAAAAmAIAAGRycy9k&#10;b3ducmV2LnhtbFBLBQYAAAAABAAEAPUAAACJAwAAAAA=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I6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I6c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B07D6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48D222F3" wp14:editId="4093A6A9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55880</wp:posOffset>
                      </wp:positionV>
                      <wp:extent cx="2035175" cy="3197225"/>
                      <wp:effectExtent l="0" t="0" r="3175" b="3175"/>
                      <wp:wrapNone/>
                      <wp:docPr id="354" name="グループ化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図 35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54" o:spid="_x0000_s1066" style="position:absolute;left:0;text-align:left;margin-left:149.25pt;margin-top:4.4pt;width:160.25pt;height:251.75pt;z-index:251813888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4643fBQAA6hsAAA4AAABkcnMvZTJvRG9jLnhtbOxZ3W7bNhS+H7B3&#10;IHTvWpSpPyNOkdhxUaBbg3XDrmlJtohKokbSsbNhNzEw7GLX28X2BsOwAbsasLcx+h47JGVXtlss&#10;TYvWARogMin+nZ/vfIekTh4uywJdZUIyXg0c/MB1UFYlPGXVbOB89eW4EzlIKlqltOBVNnCuM+k8&#10;PP30k5NF3c88nvMizQSCSSrZX9QDJ1eq7ne7MsmzksoHvM4qaJxyUVIFVTHrpoIuYPay6HquG3QX&#10;XKS14EkmJbwd2Ubn1Mw/nWaJejqdykyhYuCAbMo8hXlO9LN7ekL7M0HrnCWNGPQOUpSUVbDodqoR&#10;VRTNBTuYqmSJ4JJP1YOEl10+nbIkMzqANtjd0+aR4PPa6DLrL2b11kxg2j073Xna5POrS4FYOnB6&#10;PnFQRUtw0vrmr/Xq9/Xq3/Xqlxc//Yx0ExhqUc/60P+RqJ/Vl6J5MbM1rftyKkr9C1qhpTHx9dbE&#10;2VKhBF56bs/Hoe+gBNp6OA49z7dOSHLw1MG4JL9ojQzc8OVI4kV6ZHezcFfLtxWnZkkf/hubQenA&#10;Zv+PLRil5iJzmknKW81RUvF8XnfAvTVVbMIKpq4NVMGRWqjq6pIll8JW2uYH1az5X/z6N5g81Mrp&#10;AbqPHUG1Rk948lyiig9zWs2yM1kDxiHyjCl2u3d1dWe5ScHqMSsKJLj6mqn8WU5r8Dc20NWNjaYQ&#10;IHsAe4WxLHhHPJmXWaVsNIqsAKV5JXNWSweJflZOMgCXeJxi8BwwgYL1asEqZdYEWDyRSoNGA8QE&#10;zHdedOa6sXfeGfrusEPc8KJzFpOwE7oXIXFJhId4+L0ejUl/LjOwBy1GNWtEh7cHwr8yOhoesXFn&#10;4hddUcMSFlQgkAHXRkTAmbaQllWK5AuwOvSDshKZSnI9Rpt7Y2HrOglxgiaLz3gKWtO54kbpvTjx&#10;SBRicP5hsGDfDeKeNhy0YR8TjxhUbCEPgBBSPcp4iXQB7AximTXoFdjVKrLpoqUtKv2suAaBbbVv&#10;Nkq2/eD3AgJ+CDpnZ6OwQ8go6pyfQ2k4vIhJDwfEv9j6QeY05YunE5lAvKRv7wor24ELtIW1TRtj&#10;Q1WzEmQOuUEu1G7nfp03XsW5JiTAhHradnRCHmvIcfXD+uaP9c0/69WPaL36bb1arW/+hDrydAw2&#10;4zRDIrU858B5NrxkvRe5QvBFntEUBLbR2xpq57kdfMBFABFAiBeEYS/oaSmsHzXh4sAFkm0I19cp&#10;0/Dt3SG0BY9GE1oMnNiH6XdgRfslU5DWC1YOnMjVf1Yore5FlRoBFWWFLYMsGoXA37Lxri6p5WRp&#10;E9PWrhOeXoNZgbxMdoFtBxRyLr510AJS+MCR38yp5uvicQVW7QV6YaTaFdGuTNoVWiUw1cBRDrLF&#10;oTL7BKvZGQTvlJmI0sJZSRqZAX3vC4bBNkmsjwyGvktCEhscYh98Hu3jkPj+FocewcQ1br07DiUv&#10;WKp5TDtIitlkWAjL4GPzZxIitLS7vQn9xdgj7rkXd8ZBBPQ3Jn4nDt2o4+L4PA5cEpPReJOGcpam&#10;WfWEVdnbU99OSO1Iv6OkiSoTVmDCnW5vGHuQRV+KD4g21LH5Ncn5tYFpXPwyHG4dmDEmZBuYBGAB&#10;FRuYTYsNzKbldYGJ5rCPmOVAARuC1UE6/vBBGh5troC07cd2q4HDMPRjs6/fSRYEjiF2w0FCP8Dv&#10;Mlns5IiG9M3azVbldfzfHD42rPuBYVbxI8kFIbDtsW9JMGxfPbyXCkgckh4cNs0R0ItxZBx890zw&#10;/nckJio+GPGZhFcfCdlFwBbHicIW2XluHJODnXHP7wE67zMOg82J4w13xu8mAR8XDuEMdPQ4xCGG&#10;yy9zhm8l3fuPQ6PRRz5M4cwZAaEcJw6BqPUlgT56YUMcbQhGcRTBtvX+pmRzF/wRggaCvWOFYBz4&#10;5gpfX2d6oReR5u4fLvrM1wHI0pG+4tAw9OCq1zM4vU87w/g+ZGTzpQQ+KJlTfvPxS3+xateh3P5E&#10;d/o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NwZOzgAAAACQEAAA8AAABkcnMv&#10;ZG93bnJldi54bWxMj0FLw0AQhe+C/2EZwZvdJCUljdmUUtRTEWwF8TbNTpPQ7G7IbpP03zue9Di8&#10;x5vvKzaz6cRIg2+dVRAvIhBkK6dbWyv4PL4+ZSB8QKuxc5YU3MjDpry/KzDXbrIfNB5CLXjE+hwV&#10;NCH0uZS+asigX7ieLGdnNxgMfA611ANOPG46mUTRShpsLX9osKddQ9XlcDUK3iactsv4Zdxfzrvb&#10;9zF9/9rHpNTjw7x9BhFoDn9l+MVndCiZ6eSuVnvRKUjWWcpVBRkbcL6K1+x2UpDGyRJkWcj/BuUP&#10;AAAA//8DAFBLAwQKAAAAAAAAACEAO3XBTnu3AAB7twAAFQAAAGRycy9tZWRpYS9pbWFnZTEuanBl&#10;Z//Y/+AAEEpGSUYAAQEBANwA3AAA/9sAQwACAQECAQECAgICAgICAgMFAwMDAwMGBAQDBQcGBwcH&#10;BgcHCAkLCQgICggHBwoNCgoLDAwMDAcJDg8NDA4LDAwM/9sAQwECAgIDAwMGAwMGDAgHCAwMDAwM&#10;DAwMDAwMDAwMDAwMDAwMDAwMDAwMDAwMDAwMDAwMDAwMDAwMDAwMDAwMDAwM/8AAEQgBbAF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KKADFGKKKADFGKKKADFGKKKADFGKKKADFGKKKADFGKKKADFGKKKAD&#10;FGKKKADFGKKKADFGKKavAoAdijFGaKADFYvj/wAeaH8MPC91rviTV9M0HRbAKbm+v7lLe3gDMFG+&#10;RyFUFiBz1JFbWa/KX/g7E/aMh8CfsY+Hfh/Z3W3WvGOrNeyQrJt3WdtE4bf7GSWMjPXy29KmUrK4&#10;H6gfDjx/o/xY8AaL4o8P3keo6F4isYdS067RSq3NvMgkjkAIBwysCMjODW1ivgn/AINsvjrD8bP+&#10;CV3hW3juL+5k8F6pqXh+Q3t0bmaNVuGuYItxJIWO2uYEVTjaqKAAoWvvaiLurgGKMUUVQBijFFFA&#10;BijFFFABijFFFADZI96Y6ZpwXAoooAMUYoooAKKKKACiiigAooooAKKKKACiiigAooooAKKKKACi&#10;iigAooooAKKKKACiiigAooooAKKKKACmynpTqa4zQB5v8Uv2ufhn8E/GFh4f8WeNvD/h/W9U2/Zb&#10;K9ulilm3HAIB7E9zXYWHj7Q9T+xi31jS52v8m28u6RvtGOuzB+bp2zX4G/8ABzP8MpL7/gqB4Hm1&#10;pdTsvDvivQ7WxhvbcDcrpMyuY88bhvXOfWvAvAX7BXxj8G/F99Nl+MU3hrQ9MDx6PqrXU0juhzlY&#10;VU/u3CtyRxk189mnEmCy6fJi5qOjevVLex0YfC1K8uWmrs/pa8e/HPwb8L4bh/EPijQdFNrCbiVb&#10;y+jhZIwMliGIOMD0r8Evj9rTf8Fo/wDgo34u8cSXEkHwq+HkX9k6K7ABdRKuwjRdw4DESzNkHaWA&#10;5yK8t8Xf8E1YfEGl3Gs+Mvi54j+IetW97slhjmbzJbZNuQDKSxO3ccD0wK9k8S6rofw5+Hfh/TfB&#10;tmmj6HFIsCpZE/vBIcF2A6vu8skt0Ab1r864k8SqFWh9Wyp3lJ25rWS69e/Q9zB8P13UtiFypb92&#10;et/8GiHjhvDs3x8+H+oapKt5b6lZ6lb6XIcNEytcQXM23sTi1U/7gHav2tTp+NfzSfsqfGPVP+CX&#10;37ffhf4ratuu/B/xC1PUkv5oydz+XfyW91HsH3nSGZJVB4LH/Zr+kfwL4x034g+DtL17R7yG/wBJ&#10;1i1jvLO4iOUmikUMrD6giv1DJcdHE4SFSLvdL8tfxPn60VGbijWoozRXrGYUUUUAFFFFABRRRQAU&#10;UUUAFFFFABRRRQAUUUUAFFFFABRRRQAUUUUAFFFFABRRRQAUUUUAFFFFABRRRQAUUUUAFFFFABRR&#10;RQAUGig0Aflr/wAHSn7L1z8TP2TvD3xI0a1Vta+HOoB5J1J8yO2kI+6vQ4cKx5HAr5l/Zl+L8f7R&#10;PwC0PWnX7Zf2tsJ5g2dv7pdsqkqC4JAJIXqcV+vH/BRb4Sy/HD9h74n+F7doUn1TQLlUeUkIpVN/&#10;JAJ6Keg71+Cf/BJT4hSWHgKa3uI4Yk8Na4bdljB3OsnzbTwQeMDjtX474vYFSy+OMivepv8AB6M+&#10;k4bknXcHva6+R9Bato0OmazpetWdvJ9i1UG1mKMf3E2MRysWxgMp289wo6muB8S+Ax4E+JUGlw3E&#10;klnfwTXyh14Eu7bKCei/ejIx1O817B8PJxeab4q0S4gFrDb3BSycRE+Why6kZDfMhxz6ivIf2i72&#10;WTRY9XNx/ZepaXmQRyuGLyCCSMxtsyoO5s56Ar7Zr8Fy2tL23JJ6PT9Yv9D62pjHUrvlekU/+GOB&#10;/aC+BGsfG39jnQ7zQYodSvPBjXXiKMOzNNdW1xFLNLHbqoJLt+4O3uw78Z+rP+CDf/BXK80/xDZ/&#10;Bnx1qGnWvhezt5IdHvbr/Rf7PkG5vJdmx8uVdcNyGIGQBz5r8AfB8mhXjXWo3bWel+F4PK0195kF&#10;oNyhAq4+aaQrEu1Rk4RQDjLedftDfsm+E/i/dzat4TN/4b8Y/bHe5EeILXUSZxI3nKA37zaWG9ME&#10;7vmJAAr9S4Q48o5fUeBxT9y+klsr7p+R89iMiVem62Gd5LWUbWt8/wBD+irTdQt9StEntpobiCQZ&#10;WSNwysPYirC8V+C37Cn/AAXB8b/8E3fCGofDX4qfD3WvEFnpcoks71bl7e3sVYkZ81oXbyXONuQc&#10;Ekeor9sv2cfjvo37SvwT8O+N9Cb/AIlviC0W5RGbc0JPDIenRsjOBng4Ga/fMDmFHFQVSjJNPsfI&#10;zpuDtI7iijNGa7iQooooAKKKKACiiigAooooAKKKKACiiigAooooAKKKKACiiigAooooAKKKM0AF&#10;FGc0UAFFBbFG6gAoo3ZozQAUUZozQAUUUZoAKKKKACiiigDP8U6Db+KfDt/pt0gktdQtpLaZD/Ej&#10;qVYdR2J71/Lf+znY3nwT/a1+LXhstHb6HpuszJ9mbJRVE7RxyAsc4ChR3JyK/qel4Gfav5nfi94P&#10;Hg3/AILZ/GjwyrD7HM14FIj2k7tjZGcncCx59e9fH8dUqdTJ6yqK65W/uPUyZy+uQ5e5702rW9n8&#10;YdMvhboseqR+TIZFLbxjeqghh8vDZPBB61yfx28OW2j6pe6ZGZPst1rSEgAyyOpl86TZjJKhRJ8u&#10;M4wB1FdJaWN94g+HWm3lvcNHqnheeT7WsMf7y6WEh8LnJ+cKVB77hWPrMyeJ/jFYWdxHMjR/a9Xh&#10;ZOXlKR+TtJyMAi6JJBOdnvx/KuDhyVObdRvf/t3VfgfXYelaVRX+LT01saHhC5vfGmnwpeI1hoel&#10;S+fZWkpMdxdzA5WaQZAULyVVhuztJCbMF8iw+J/Esk2lztZ2umlkkuoZmQ3U5yrqSDysS5Vs7ss+&#10;MqYiDHc61ceIpmtdKivNPt45SLm7wUmkwdrJAvUc5+c4yMFN27cqa9JazWq+FdH3RwiMC+ZHZXtY&#10;QSoiQgg7jwD1AAJwRkHG8vaXas+3SKe7fmz6DFRhGSwuHXW7/vP/ACJNX1qH4vfCHWPCviZnvtE1&#10;KZ7aGVoUEyqM7ZFkxztZeAcHKn2NcT+yJ+0L8Yv+CT/7R3gLwPpPj638SfDbx9qsaW2nyfPBArzo&#10;kvmW5yIXO7gxSFjt5IHy16NfXdr4E0W2gTT4tQ8xDb21s+FUHbtGOCcKBnGMDHNfPf7fU66Fq3wd&#10;mjhSbUdM1PbbylTiYI6b9+07sE56cjt0r7zw1zzE0szjh6T/AHVRvT0W54fE2BoLC+3iveVr2/U/&#10;pntZRPAsgxtcZqUcCsH4bXf274c6DMFRfO0+3fCFiozGp43EnH159a3E6V/Ua7n5yOooopgFFFFA&#10;BRRRQAUUUUAFFFFABRRRQAUUUUAFFFFABRRRQAUUZo3cUAFBPFNLj1ry79pD9s34Z/sn6DLqHjrx&#10;dpOihIzIts8oa5kAUt8sY+bkK2CcA460pSS1YLU9RyNv+FUdb8Tad4bg83UNQs7CInAe5nWJSfqx&#10;Ffj1+07/AMHLeveOfHOt+F/gH4Jk162tN0EOtSK0hZsN+9C8Iq8AqGOTg18U/F3Tvjd+1rq51H4q&#10;/E640+1unDva20zXTIoUdE4jVvUAda+czTinLsBpiKiT7bv7lqdmHwNaq1yLc/ev4u/8FQ/gF8D7&#10;68tPEXxS8JWt9Yv5c9rHerNPG3X7q5P/AOuvE73/AIONP2UbFTu8e3TKpIO3SrjjH/Ae9fiHZ/8A&#10;BPTweEu5NQ1zxDr8khJhLyrbsMfTOc/pXReFP2LPBOjRmST4fnUY41Kh5r03DvnnO0MMn8a+YreJ&#10;uWLSnd/JL82j1qXDeJk1FtJvufsxF/wcefsn3LqE8e3ZaRsKP7JuOevP3eleg/DX/gtV+zX8UNVe&#10;zsPiXpNrKsXnbr8NaIRnGAXAG4enXHNfhVffsueAXvFmj8IaA3ksqSW7eZFLnuDluOuO9UNR/Z2+&#10;E15LN9u8K6po7gHLWN68aqWwBgjOVU59uKiPiXhG/wCHL7l/mVLhmupOPMtD+k34c/tafDL4t20k&#10;vhvx54W1hYiQ5t9RjbaflPr/ALS/nXfW95HdIrRyJIrDIKnINfyyWn7FmmNLLqHh/wAc+INHaYA2&#10;+4iRFG7K5fPI6HIFd74F+KP7W37JmrLrHg34lXHieC3RUe0lvnkDRg5VfKlJBB77cHFetg+P8qry&#10;5OdRfZ3X56Hl4jLatJ2Z/TJkUA+lfiv+x5/wdM3ul+K7Hwt8fvB8ukXc03lzaxY27QpEDxkxN1VT&#10;3UnNfrt8Efj74N/aJ8FW/iLwV4i0vxFo9wBtuLOYOAfRh1B9iK+xo4inVSlTd0zhlFp2Z2VFAOaM&#10;1uSBOKQuB39qg1LUIdMspLieaOGCFTJJI7bVRRyST6AV+S/xd/4Lfw/tMf8ABU34OfB/4V6pL/wh&#10;8PiqBNcvYwV/tgq2Ag7iHdyP7xGTxwZlKwH63SDIr+eX/gpF4Quvgb/wXi1aS4/0j/hN42mhKnPl&#10;pPEGAyfTy+nvX9DC52/zFfiJ/wAHUnwv/wCFb/Hb4OfFazsmtfOl/s+8voJdskzROH2ke0XAPvXj&#10;cQ4P61l9Wh/NFr8DrwNZU8RCb6NGd4S0W68P/ERStvvs9csDcpMEZiZ4iqnnOANrJwO4J9K8r8Dw&#10;XVh49VL64+y32iaZGBK5CNmeWVZWY57C3DDPAz05Fe5eFfGyP4A03UJLpI1tLyKVwMHzI5sKqcdP&#10;mkQn/crifDfgbTfF/wAYfGGpXkEM1rDNFsbkRvEbeNiP9o+bJMMc+tfx9h8QqdKo63Rcr73Tt+p9&#10;xUr/ALyUI/E9vzMF/F0dnPeW+kbbi8aXa2oOxe3sSCScf35O+0eo6AZF7w7cWnhzTJrqTfDBbq0j&#10;FhukupSq5LH+ItjA+gAAAxWTrK6fp1w1vArw2TPmGFAfNkVcZAA/ID8Kr3ztdT2818VtobEeZFbl&#10;v+PZcZ8xz0Zuv0xxWKoxnFRjdRe/d/19x6tSU6L5lrN2u30N7Rb+48cayt7Nbm3aOLCx5+W3TuME&#10;fe7k/QdufG/2n9Ls/iJ+2j+z/wCHfI+2afLexTXcAY/vUNyocYHPK8fSvdvgv4SvfGV5JcMFtdFY&#10;bESQEPfucYHqF5+prnP2FvCtx+19/wAF1dFm0Oztb7w/8J4gdRn2nylSJSh68AmQ4A9V4r77wzwT&#10;r58px2pxe2yvok/M8ziLEKOWqM/jm9fQ/f7RdOg0jSLW1tY1htrWJYoY1OQiKMKB9ABVsDAqvNdR&#10;2VuzzSRxRoNzM7BVUepNTRzpMgZWVlIyCDkEV/USPzodRRRVAFFFFABRRmigAooooAKKKKACiiig&#10;AooooAKKKKACgnFFNZsrQA6uL+Nf7Qvgn9nfww2r+N/E2l+G9PwSJbyXYXxjO1RlmxkfdB6j1FW/&#10;jF8aPCvwE+H194o8Ya5p/h/QdNXfPeXkojjXqdo7sxwcKMk9hX84P/BQL9vPxZ/wWU/aJkuPDthD&#10;ofgfwSjWCo1y8i3UTSuRK4AB3PhuijhBk9K8/MsxpYOg69VpJG1GjKrLkjufdn/BR3/g4Z/4S29t&#10;fh7+y19p8Wa9qsMwvdcitjFHbISsam3aTAH3mPmMBtITHJr84tf/AGfNU+JXjK58R/GTxlfaxql9&#10;MZXsoJmkhk+diyPKxyRlgcDAGSK9q8HeCofh9p8MPhLStF0C1vI0huFmtzl2UbhhlKnkE5Bzj64q&#10;9faBqUUDTX2hrqCwMHkktwNrAsRwjE5UYyTuJPoeK/A878R8VjKnJhvchtv7z+/Rf1qfaZbkVKGm&#10;IV3+HoU/BWpeF/B2grZ+H7ODT9PlRdltYgMJCBgbj3IyeTU2peIreeJRf2uoaXHgqs0kOVk3dCCp&#10;J455YD60uneFvDOtW8zWW6C6XB82EGOaDHPzqcN74YemRV+LVf7JnS11ySG50pwEi1GJdsanOAsw&#10;5Cn3+7z0FfntSrCpOUneU+t2+b5dGfZYXK8PQ9+urLp1RUPw3sbnSobqO81SeN1BilhvMqQD3x1B&#10;9qiHiXUvA1t5dwqXVhJ/y8xx7ZIRk/fUdvcdO4roJ/h82mRtdaDKtuwIP2Unbb3Hsw7Z/vDn69Kp&#10;6DrkestLHJBEl5krPa3P8BwPl9enQ8AjocVzRxEpx5n78PPRouVZU5fw15NdTm9Ws7fxhfRyedId&#10;0Y+aA5Zd3Ibj3xVTw9o82j6jcW95JHcSKDHESo/0mLK846HBwDjgFgf4q2dT0eH4aTza1axqdDuS&#10;q30SuCdOk/56D/Y6luw+9x81XvHPhiXVBHqGmtC19ZFbiNcjEiAkFPZWB2kj37gY6o4xU0op+49E&#10;+z7Hm1qkJe9DTun1OXfT4vCcz3C2TS6fP809vEMrGCQS0Y7H2Hv6VoXiw3lqhs5JpLO4w5EbcqOv&#10;H+BrU0q5i8VaMmoWY2x3XMkL8NA4O1gc9MEFcHp/PA8PWtx4R8RXFmuBptyTIhKqRbv0dSegB647&#10;HPrS9o5tqXxx/H18zzZUIOXu7MyPib4N0v4iaA1rq2m2utWrcKZAFkQf7L9VNee/C3U/i5/wT98S&#10;N4y+CvizWLzR1uF+16J5hMkY67XjPyyLwBkDJHrXtj6ZHY6j9n+WaG6TzIi4+/6j146jj8aytS8I&#10;ahousreWOZrVkMMqsQMjtwD2Pcc819JkPFOKy1pQnp2ls1+jPEx2WwnO2z20P1k/4JV/8FnvA/8A&#10;wUJ8OWmi31zZ+HfiXFGxutGZ9q3BX7xhLdSByV6jnGQDj7YY5H8q/ln+JHwf1nwV4oj+IHw/kutJ&#10;8ZaQ/wBqkjs2MLX+zBLLt+7IME5HLfic/t5/wRt/4KuaT+37+zNqV/4iurLSfF3gCBf+EjeVhb25&#10;g2vsvCWwqKRFJvGcIUPQECv6C4d4kw2aUPaU3qt12f8AWx87j8DPC1PZy+8+Yv8AgvD+3p4s8ffH&#10;q1/Zm+G+uXPhlo7M3/jPV0JjFrbNb+cULDnZ5ByQCAzyxrkEV8s/8Erfgj4D+Fn/AAWj+Genah9l&#10;0lbXw59s0+O6lZ7i/v3MixM5xhp2cbiBgLgL/CSeS/bO/aV8M/F3/gs18Rr7wnqUnizwr8TP7J0F&#10;NRsg8e2NUsHkI3KGOGs3hIIwVJOehOR8RvjFZ/shftvfBL41atpOqahDo+t3b6syrsY20F2IoQrH&#10;5VBjOQCACXJ75rya+bVYZ7Tw837jTt5v+kSqP7lzWv6H9MkZ+WvgH/g5I/Zmm/aG/wCCb+tX2n2M&#10;d1rHgm6j1eB+TJFCDtm2AdSQV/AV9efs0ftP+C/2sfhXY+MPBGsQato98M5GFkgbqUkXJ2sPxHoT&#10;XXeMvDFj468Maho+oRC4sNUtpLS5jP8AHG6lWH4g9q+6laSscZ+Bf/BPy5tPjb+ydoOoQ3bS6pp0&#10;K6ZeW0kgdRNCTh3HqcBgPSup0PVF0jx/4wit4/7Qh/tKO1gWIkKrG3jLAHv+8LrnpnNfPX7Q3gbX&#10;f+CPX7f3iL4b3VzNa/Dvxtdi+0q7b5YxHI2I5C7KANudj7eBjknbWFYf8FNPA/wx+JOqMs+o67YS&#10;yvG00TKsaxrdT4aPnc5MUkY4C42nnuf5n4k4DxqxuIhh4OUJ+9Htvd/M+mw+YuU4VLqNlv5r+tz6&#10;v+I/gux8B2dtfNBH/at5KUiReXnkIBOB1PCp6YGScYJrkY/Apu7uObU2lluryfdHprjOB2aTHU8Z&#10;2dB+tef2H/BUT4P+EbRNa0+38ReIL+5gzuuLfzJ4NrunlySM5PmbBu4DfLIoz1C8fr37T3ir9rHx&#10;5ofgL4DK2ueMfGULYS3tmWTSR8wYGSXjcF+YuoUIMne3UeLl/A+dVaqoxpuKlo5S0t+dv1PSln1H&#10;VVL3302Z6/8AtB/teWfwQ0KPwL4DtJPFnxS1k/ZLPT7CM3H2CWTKAlVyTJk4CjpyTjFfX37E/wAA&#10;R/wQW/4J6+Lfi18RLRdc+JnjKSGbUreEhhayPkx2zS/3QSWdv73SvcP+CT//AARX8Hf8E+NBtfFG&#10;veT4u+LuoW3/ABM9clLSRWzv8zx2yt91QeN+AzcngHAof8HGy7/+CYviANGJYxq9iZU/vJvbIz2r&#10;+guE+D8NkWFcKWs5fFLufL4/H1cXU5p7dD8+/iN/wU5+KX/BZT9oX4e/BzQtUX4U2mtXckdwsCzH&#10;7S6wySiRw2HZdowozt5J5r6q/wCCC/7UvjPw18fPip+zb8QNUm1/WPAN5cvaXplaUQrbyJDNGC3O&#10;0s6uPTc3tXqn7HH7DHwr+LV78CfjZJp11/wn3hvwbbzQX9s4ht7xWiMSNMqnDui7gPrznAx4f/wQ&#10;R1uw+Mv/AAUS/a08ff2dbwXWpavA9tu+ea1SaScyru7BjGuccEqPSvqI02mm3ucs4csT9aV4WlpF&#10;6UtdhiFFFFADZNwU7cZpy5289aKKACiiigAooooAKKKKACiiigAoPSioL/UINOs5JriaOCGNSzyO&#10;21UHqT2oAlLqUr5l/wCCn3/BS/w7/wAEzPg9p3ijWtJk1641e7NpZWEd4tqZWVdzEuQxGB2CHPtX&#10;gP8AwUP/AODjD4X/ALHfiqx8L+BLK3+Mfi683K9poupjyLNuQFeVI5AXLfwKCQAc44B/Ir40WHxI&#10;/wCCiX7QPif4j/HC313wjo99KHsNDaeS3NvHtGxYhOrFYVHTGMszEAZrw84z7C4Ci6ladvLq/RdT&#10;ooYadWVoo6b9rf8Aau+J/wDwV1+Mdn4w8V6TceFfhrpcAt9P0qK4kgjuoy2/OcFpGY/ebAHYbeg6&#10;P4Aad4f+EPh+6sbPRh4chvX8t7gSCSFmONuZn+bdwuC4AHABzVPwDoUPgvT9P03RbfXJNPsohHax&#10;3hhFrGOR99k88fUAjrxXWXvxD8QSQlJodH/e5jNvJqE0wmTO0/KYlXBB7kcHHHb+e+KeIsXmtSVN&#10;yXs+iTt82tr/ACZ99lWFoYNKq4tt+jV/0OssPh3Y6bDHJYveR3K7y9xZSiEI+fmZkI8tyBniQMOM&#10;kdMt0P4zWc326w1yVPtulhJPPhQxpex8jeqEkqwxhhkgEjnDYHntz4ZuPCMtrJpesWdvJvWWLybW&#10;QFMcDAMz8g8A9en4cz48lu7rW2ki164n1a64S3tYYVjUE/Ozu8bkAjnPPoMnivjqOWrES5Ks7ro7&#10;NNd9bbfgezTrVZzTpQ9mne+vX7+p1Xin4hx+ItQl1HT4fs+oWoYQXcUPMgzkJIo4ZSuQQcc8jkCp&#10;bT4i33iDw2GudLlX7VCBJAciNwf4c4Gf51laN4QbUdLW3vdUvPsfmOG2xQw56YJ2IpJ69D6dqi0D&#10;4aL4ue4/s281KS1hLRLcXGqTASgEjcEBxtGMAjgnt3rtlTw0afLN/D17eXQ1q1ZRcmra9N/8y34b&#10;8WSaNYm1vJZGt1QxW+bhVkii7Ak85HTOPqKz/FGqR3OoWt9byLHPafIxyX86PBAQ5ABwTnIz3AHN&#10;X734dW+heTa4ubi4uFJw0srKF6FiN3TtyBmpdM+E2kwXCytpOky7Tlt8a7UPqx6MD0wTVQq4a/Ou&#10;vlv+Jx1MXVVPe39egup+N2nt5pJJo1j2IZE8svDMAOp3Y3DI6A98U3wZ8TdN0JbWyn1K5u1s4URb&#10;dnX96AoRt3IKnbgjGQcHJ61BZ+DPD+p3s2pQaXYx2+cR3K2qFZ37mMbenOASQTg8dCNa+s7UrI1y&#10;1pbWsKeYskgRemMgDJGM5JHQduTznJYfk9nyvvbTc5adWc1fdvuYmgfFrR/CmuatHHcqzXV206JN&#10;5bKhP+sGwEgDcOOSRz+EV741sfEBljk1K1jmmZjsEqfu2J5yOu38gPetLwV4Jh1XRVuvsszNJKQk&#10;bpw0eMBjwCvTgf3SOnIrUv8AwvptlCzFbWJYE8zMgRlC8/w4zng9waJVMKqrSu2dFGkoLmcFt1OP&#10;TVo3e1jj1RA1uBIhZl5I7Asen0Fb2geN9UkVreO7tGt5HHmwbkbdj3zx296z/DWh6dc+JI7r7PG2&#10;ltICXaHyxcdzgZHynoMYz6132j+HNG8Z6xPZzaDo8MGwqk0kKMAOuMHp19zWeNrUoWUovbstP+Cc&#10;FaVaTf1eCklvoQaAttq95GFjt7q4XJk8uQSAA8HK9fx9ccV8w/tn/B7xb+z7qWt+MfhvqGt6Rovj&#10;G3Np4jtdNuZIY3R5FcpJ5ZUtFJIqFozlQ45wCoH1xd/DjwBpV3Hbnw1ot5dspUrFYo5kYEdQV59c&#10;HisD4hfCG1ismutGurnwzAvz+VYX62sa53cbeh5/hACnnjjfXdwznzy7GKth5Oz3TWjXyelujseH&#10;jMK+ROq1d7XPGfCHwa+C9xobXFjpcOhrqVsDbaxca00txaFkXY1yJihhkY5DAIy7g38JxWx4X+Nf&#10;hv4kteaBrlnpN94UsrNLHUyT9osYDBb3JEkLFQu1mjikB5AxjqM1wn7TX7TumfDfxTY6XrD2uqa1&#10;bxJeWOqWkccN2inKFZZo8BsbHXbsOcAnrXmn7RP7U+j/ABS+FaxaVcRNrl439n3V1HFJp+oSQlTv&#10;jk2bo54m6H7vb5Aea/RsBluMxlSNWoptSekrt8qez1/4BxTrRp07wSu9Gr/iTfszaP8AELxN+09D&#10;8A/hH8TtbXwp4w12KzjuYbq4XTblwuDK8SHDKnzYYDJGMHBzX6uan/wRI/bQ+GEFrpPgH9qSFvD9&#10;rBvSNr3UtHaKU9VWNDcAjvuLDP8AdFfSH/BEX/glb4C/Y6/Zw8J+MF0iyuviJ4o0e3vrvVmXzXtE&#10;njEgigLKDHlWAbjJORnHX7wkG8LuXleFPSv2zD4W1OPO7u39M8WTjc/m9/ba/wCCCn7TmtfEnw3p&#10;mpeKNL+KfiPXrS61m/t7TWJnnsvKdEeV2utiv5m9NrHaWKSDb8mT+mf/AASq/wCCDHwt/ZX/AGe9&#10;JvPiF4H0LxN8Q9XtFn1htXgjvbexZgD9njRi8Y2dC4yWYscgEKPpvR2eP/go74hWZuLj4daaLdtg&#10;Utt1K/3qD3I3KSO24etel/HDxJeeEvgh4t1bT2/07S9GvLu3IG795HA7KMDk5IH+cVv7GK1K8kfC&#10;n7If/BB/9nHxj8C7Dxr4s+G9vfeIviLp39s3drd3DmLQftoNx9ktgpGxYVkWNXOX/dA5BJr5J/a8&#10;/wCCKutfsR+LLr4x/su+IPEmj654XeS8m0Dz5Lm6MKBhJ9km5kkYqD+5fdvDMAc4B/bzRtKt9K8N&#10;2NjCrRW9rEsUYBbCKuAoznPAx1Pbvya8o+MHhiOwF4TMBa3EcokZ8qEUqQTuHbrnntXlZtKtSjCd&#10;Ha+vzPVy2nRqynTq7taH51eEv+DrXw14d+Dvggaz4JvPEXjG5swniCYXyaXaidWxvgUJL5gZPnPC&#10;KCcDI5Haf8FQv2t/CX/BUD/gjD4w8VfDK4ubuDw/fW15rNhOyQ3WnJESX8xQWyPmBUqTuHI9B6d/&#10;wSO/4JafC/8AZ5+FH/CSWunnxVqXjqyJvLnVoYZovsZeQRwwKAdkDxmNtrOxbgnBJUfnL+2r8F/B&#10;/wDwT1/4KMfFT4ZaHfSeE/hl8V/BzrdWt3cSraW0lyjypFCqKcos8a7FYEKXxkDArtlGcIrmPOqU&#10;VCXK90fe37HX7TWtfDj9j/4c65o1lJr0uqfDXTtC8OWFlGZobzX2nucQMQQqbECvJuK7UVieSAfA&#10;f+Dbj436f8Gv2nPiz8JvH9rN4b+KHivUHv4LadTCk7QvKZbZUcB1lTczgMfmTJAG1q9g/wCDefwt&#10;P4t/ZJ8BeIdT8mTSfClpqcFndC6HmQ3k92VmR0yDjyYoSDsAGTzyQOf/AOCtH7KPi3/gqT4+8E+L&#10;f2d9JjtdS8AatLYah41kuRpsF+OFU2s25ZJ0tnV9zxjaTIAhkKsE11kk1uVUUZaI/WZGpQwr+fT4&#10;kfB34lf8ED/2lfhH4wt/iJa+Kj4wtppNYsbSyksoWjhltBd2772k+0RyCb5JCEYOu4RqVUj728Gf&#10;8HOv7NHiLVdbstWm8Y+GrjR1HkfbdJFwuqSHOY4DbPL8w4OX2Lhgd3XC9tZ2nozmlBp2P0V3ilzX&#10;5g+F/wDg6R+EPiHxZb21x4D+IWl6JcMF/tKZbWRoecZeKOZiB7qW78ev6NfCP4t+Hvjl8OtL8VeF&#10;dUtdZ0HWIRPaXdu+5JVPH4EEEEHkEVcakZOyJszpKKAc0VoIKKKKACiiigAooooAKKKD0oA4P9ov&#10;9pHwb+yp8KdS8Z+OtatdC8P6YuZbiY/eY52oijl2ODhVBJxX83f/AAVc/wCC+/jv9vX4i6p4T8J6&#10;prPhH4UwzT2cNrpczQz67DuZRLdH5WYOg/1OQoDENuPT9mP+CqH/AATi8Qf8FRvjL4F8F3urah4R&#10;+GPg2yl1vVtSgCyNrF9cSeXBbRRk7d8C27uzMOFu1A6sD2H7Jn/BEP8AZ0/ZC0qFdF+H+k69q6jM&#10;2ra7Et/czMcEnDjYoyDgBcjOMmolHm0A/me+Hvx08J/B7WtFurj4ea0ZFcyrq890RdunI3xRlRH3&#10;Hcn/AGgTX0r4X/4KH/DPxbpF1NNPqukzWJ3LHqQDyXAx0Tax3HPvn2r+kbxZ+yx8NfHdrp8GtfD3&#10;wTrEOkgrZR3miW0yWgJBIQMhCglRkDg4HpXzx8Vv+CDf7L/xi+IN/wCJNW+GemQ32obTLDp7tZWw&#10;YKVyscW1VJzk4GMgGvjc44Fy/MZc9fm5u/M/1PQoZlWpqy2PyS+HPxP8K/FnwZDrmi38EglBzbtM&#10;EcvyNnzEYxx159xUzeFmmuP7SvjaxtHb5t4kYbUBzltw6tjjOcLk4J619GfEL/gz/wDDd7Bq0/hf&#10;4vaxpNxM0r2VtcaWjwxhjlUd1fdtHAyATxXyZL/wSY/ba+CWn3fgvSfBx17TNPMkcV9HIsyPHn+B&#10;2YZBzkLjgA+lfAY/wpr07vBVb3f2t0u10e1R4ivpVjp+os9hNfNus/8ASGjYxmTO+O1xjj3wCOAe&#10;pHQYqxo+i6T4eLLFFLcSuP3lxjc78sOuMDAHA7A8V4X4c/be1L4T+FLXQfHvhHXNPvLF2s7uY2vk&#10;r5ocjOw4xx19cH1rp/DX7a3wl03xpb2d3ea9fW91J8qJbmC3hOd37wfebsMgj3BFfK4vhPNaEnTl&#10;Rly66x1vb+tj1aObUsRJe0lp62PSV0648bakEtfMk0uFA0zD5dzAgbVbOPYkenua3rfXLjTLs2ul&#10;xx3F9CFX5v8AVQr2DdsD0HPFdF4gey13SNHmi1K2sdFvLX7REbaaOKO4iIzgPx8qrkEDH4VT8Pap&#10;4S07Qmv7PWtJj0WMM7ztKvbrk5yT696+TqynNW9m9NLWe/n3Z6tHFU4StSaS6pdvmQWdzY6Q11Nq&#10;F3HHM3+ulB2lj7KM4GegHSsrWZ7jxnaCGOOSHS4WIaNjhrsf7fPyp7dTnBwMg5PxB/aL+F/gW3Nx&#10;NeW+rahJEZra3tT9omk4yBx93PqTXA+Ff20tY+IczaJ4F+F+vax4ovnKW9uYi6KpJUE7cncCw7Yz&#10;3r1sv4bzbFWq0KEr3td6JelzjxOdUYPlclby3+89m13TW0LR18u2aa5jjXy4YuOSvHXAVeOpOD36&#10;5rB03wBqGp3f9oaoq3SxjzILcNmHqFDE/wARyCRnAUkYyRurh/Cd/wDtSfFGe78L6J8G9UvPGOli&#10;RLgi2fCFCSVMZAXIPbd15HWsnXLf9rbw/wDDLxZHffDPVNFtfBKXMmua5d2RhisVBk+UlyEQoVOM&#10;Fs4XgmvosP4e59GDvGKbdm2+j6/1qcuM4kwqt7NXParvWtZ1mRrKx/fzWoLyFyI4oyQPvNjrgjgZ&#10;Peq8Hw+82VpL26XU9RUcAjMUJP8AdU8cHnPXntXzP8DvjF8bv2hPFvhX+wvDZbw5b3EA1GcIy29z&#10;khGMshHyLjJ+QcHmvrjU/hP8QPDN3NNZx6CxWJla2hlkLA5yCskoGMehBr5nOMonlc40qlWCk739&#10;5XT8+xWHzD29KVSUXv6mfqvgu3ezV7m4hkkjIZI8tHk9icHn9BWn4Q1nTr3Q3bT7SbWNUtw0Ijt1&#10;McELEHmac/IqqfcnjABPFclq3wG1jxD4gW+8WSeNm0MQg+VZ/ZrkQv1ZiI/mZc9ipwK6PV9R+HPh&#10;fwbcSeGZbe81eNFt1hunMdwyuQvIbBUDOcKAODxXD9ToKEU5Oq3/AC/CvVm2FxOJ5uWLUF2e7Xoc&#10;Z4p0rx5r+pXUjeINHax89RBBpRufIKruJjdwYpT1G5llTpwtdBpOk69oWkwafpfhH4c/aI3CTahe&#10;aS3mSp8xaNsiRwCpB3ebklQOhIo8P6lqHw5j0++1O5kNveZSGFECw+oAUAsW9ecYNdxD4r1PxxG0&#10;mj29rolrGdss14u6WTtlYx6MOjYpYzMsTTtT5Y8npZdvVhiqFGOsIuT6nz/+13+x3p/xutjfab4T&#10;/wCEa1qNg1ve6Yvn2M3/AEyaNQrr8/RhEOOvBGPj34seCvGnhTw5YWepeEtEEfhG4U/27pliEmaM&#10;liI5ZE/dyAMxYs6+ZzgsQqgfqlpfitfh/bxpqWr32sXFzGCbfZuYSEZ2IqjO07SQD0APNea/GS8t&#10;dK8GeIfE3irw/pcGh/ZGilS6f/SGiZdvlxlAcFicYYg845r7LhPjvH4RxwlSClC6tdvrbRc2rPDq&#10;5fCu3Ua5LK+mp+zX/BLj9orTP2if2E/h1r2nyW8jwaLb2FzFFKJDbywIImVsdGOwNg9mFfQTX0cl&#10;qZOcCv55/wDg2t+FHxm+K3xR8Vax4V8Xa/4L+FunxNb3ot/9J8yWXlYbdX/drKq8+YVO0djnFftI&#10;n7Ev+mNew/Ez4r2N5JHtmuI9ZiZrjPOWR4WjUj/YVa/pHDycqabPn+SN73Kv7ZXiKP4Wa74T+JUU&#10;ht18ESynVDkkTaXchVuUAHG5WjglBPRYnA5auVuf+ChgsvBltrnizwJq3hXwLqGk6lf311rc8CT2&#10;S28yxJuhR23xzq26MqdzblAU848j/wCCtf7KnxK8NfsDfEWTwt448S+OLGKzgudQ0TUraObUr23i&#10;uI5JhBdQqnkny1Yk+U3yhvpX5W/B2+j/AGx/+CoWgy6HfeMPCfwj8DrDaazba+razpPhSaGGacQN&#10;DLJiS1nlsD8r8jcB1UGvnY5bmsamJc8R7s3+7XL8C/U0nUp2ilG9tz9q/h7+2Z400LwR8PJvGGh6&#10;Bp66pHcXXiK7uddhjXRdPjwY7jzAPLmZlZCfL25PIUcqvS/ti+PJL7T7XwT4Vlt7nxv4pRhYpxJH&#10;YwNlZb2bggRRpuIz99tqL8zAV+BPwy8VeLf2ozN4F8Zaf468ZfZ9U0bwHptzoMZkh8OaRprHyJ7O&#10;1U+XczsY7lJpHYeXuXBYyBV/eb9iP4GeI/hDbeOJPGelWcOp32rvb6fqTah9vvtT0yLi2kuHwqxt&#10;8z/uo1VVLHC8kns4fy/GUMNKjmFb20m207Wsui+R2YepTT9rFW8j2T4A+C7X4c/DbSdEsI5LfT9F&#10;s4NOs0kO9lhhjESAtgZwqL2Ffif/AMHaLta/tQfCloY/Ma88O3O5A+NxS5Xa3Ttn61+7UZaxhihC&#10;r5eOTmv5l/8Ag4J/aI8QftIf8FUNX8HtYi4HgeZNF0eCzLSSNuUOzcd2Zske1evjJJQcmcNSXPOU&#10;z6V/4IL6RJ+0T8BtU+FHma5ZaHpfiseJ/Ed5BcNDG9uYPLhsEYD51mLyCVcghVAIw4I/be2tItG0&#10;rT9Lt0ijtUUQLGqhVWMAAYA9MAYr84/+DdH4ZQ/Ar4GfELw3J+91KTVbHVNQImSZY7iWzj3Rqysc&#10;hDxzz7V+lCj7Tdx7R80AJH1oy6rTqUVODujeMbRtJHzL+2j+z94L/ac/a2+Cfhfxt4T0nxBoem2n&#10;iDxXPJdIPuWSWdqlvLkgtbvLqMcrqNwZrWIMpTeRxvgH/glJ8C/2uNab4heK/hf4Mj0NLpo/B1ho&#10;tsunwHTY2IjvJntfLNw10QJk3llWHyAArGTdtfH+z1r4jf8ABQfw34PMLJ4f8Y/De6tp74SbfsFk&#10;mqQnVVHKsrTxPYW4KHcrTBxxEa+w7CW1gtI7e08lI4wI1SMABAOigD8qyqYihGsqNRrmeyb1fyOW&#10;UWrs8wb9hj4Qy/D6Xw2Ph14Mj0eS2+zBI9Ht1kVdu0N5m3dvA/jJ3Z5JJ5r4d/4Ib+JJPgD+1t8e&#10;P2fYdWm1PQfDWqyalpCrCWgtlLAFRJx821lDZTlkyD2r7e/bb/a88M/sV/AHWfGHiC6hjkt4HXT7&#10;QsPMvrkqfLjQHrlv0r4g/wCDcv4Ja5rw+J3x68RRmG8+I2oyQW6jO2VfNMsrgNyFDlVXtgH0onbn&#10;SiYSbaP1HHSigcCiugkKKKKACiiigAooooAKDRRQA1U24p1FFABRRRQAjDIryb9on9tv4V/sp3Nj&#10;b+PPGWkeH7rUj/o8E0haVhkAsVUEhfmBycd8ZwauftiftH6f+yd+zZ4u8fahtdPDtg88UTf8tpT8&#10;sa4yCfmIJA5wDX5gfsV/8Eq9a/4Ko6tefHn9pifUrjTfFf8ApGg6Faztbma2OfLnkZTlEC48uJSM&#10;Ly3JAGcpS2gVGN9zr/8Agu3+1D8MvjR/wT1W3+GMfgfxprnxM1630VLhI4Rd2gVmnaQEgOrmSCOP&#10;JwCJX5rH/Zs/4Nzv2ffGn7Kvhy78y88Qap4t8PwX1t4n+aGZ2uIxPFNHEeEUK6jYe2QeteH/APBS&#10;T/ggTD+yRrWi+OvBera5rPwhtdYgm8U6dM5uLvw3YGdfOuIio3PCkO/cSdyH5s4JI/bfQtNs9OtU&#10;hs4ba2tbdFjhWIBYUjVVChAONu3HTjinSpuV/aHdh5ckW1rc/m1H/BOnRfgF/wAFAdP+Cvx48XeI&#10;PDnhSaQto2r2cm63nglZvKk2tkIhf5W9OT25/QTw/wD8GpXw8v8AxRJdSfEjWr/wrOfOs7eKJS21&#10;hkHcDtPB+8Oo+teifth/8E9tC/4KGftJfFzS9ZhuNN1rw/oWjDRNQRh56XAF/Iki9vKcttZT1MZP&#10;YVnf8EBf27da1hta+AnxCkmg8T+EJJ49M+1OxlcQsVngGeqoQWU5Hy568VySwlKErOKt6CxUHCzi&#10;9z3r9kj/AIIa/Af9k+/h1C38Ox+KtatzmK71lEnWE+qR42hscE819OeFPgh4Q8Da/capo3hfQNK1&#10;K6XEtzaWEUMjjAGNyqD0A6eldUvNKDlq64wilZLQ4LtkUdlHDLJIscavKcuwUAv2GT9K+Xf+C1ul&#10;+GdT/wCCXfxih8WXFza6TJo25HtzhzeLKjWa/RrkQqc8YJzxX1RXyV/wXM8L2fiz/glt8Vre9Exj&#10;hsre5i8tiD5yXULRE/7IcKSDxgUqvwMD8mP+Ce3hLXvCP7KXhf8A4SCeOzkhha+toduySG1kJkjL&#10;k8HOWcH+64rrrP4m6l4i8UPdQwT3sUDyQwQWjbYZW3EfvpmGDkYICjHOc8Vw/wCw/rWm+LP2QvBq&#10;atfC+k8PfaLe+VpCyhoppMBhnLhUZNo7fLx0r2Czivpr0SaLZWuk267WNxqcZ8x1P8UcSkbRjBG8&#10;59VFfxrn0owzTFTrRXM5NXeiWv43R9tl9eLoxhTley1S7kbWHjjxbEG+1aTotuFzi3jeaWM9g27C&#10;N9a5H9ozwPbw/Dm+fxFp8Oo3zxCK1lksPL+2OMBACBxlyowD3rtNes9StNAnur7xFrk/lhgps5k0&#10;8Seg/dhd1cX8NA3i/wCJvk315rl/pmhp/as1uzm4czBSIkDs3U8kqfVT2rjy+1+eElFQ191NfK71&#10;12MPaYitiVN6Qi9W9W2aHh/9jzVLNYda8LasNB1a+s4oIbLUIBe2dsxxudVdt0bMMBiD2PrWT8af&#10;E2rfALw/Jf8AiTw9ZxaTZsZbzUdMuAEcfLtxGw3BndlAGerdq9K8Q/EmHToYfH2nrc/2XZxbLqN2&#10;Ks1upJlLDGA8LAsSQSBvXGSCPm/4dfD3x7/wWv8A2yJPhfoGqSaT8NPDcyXuv38eXEdmtwoLhsYa&#10;V8MIkbjgtg7Wr6bhfKcdn2MjSxEU4R+Jtax12ut31V7nbiK1PCU3iINpy28/+AeS6p/wUl/sXxlf&#10;XvhnwJrWoeGbmfc1/JGxkufnYFg2CNu4OAoPGCKq/Fb/AIKe+Evjh8JdU8G6v4L8RQw6pbuEmWRN&#10;0Um35JSuPm2sAfTiv6Y/DP7NPgj4d/Cmz8J6B4V0Kx0vR9PTT9PgWyiPkoi4jAJGcjrk98mv5ptD&#10;+DvxE8QftDePfDreMJNC+IXhXXSi6VPpqSTXMaySiSaPgbyj7GKpyY3Z1DBcH9uq8BZJhXDESg+a&#10;nrzXd9NmeFTzjHV37GNve02R9zf8GoX/AAUE8Pt4M1f4EakLfTtRiu5dV0aaRVja/wBy/vYie7gK&#10;CB6A1+1alboyJu+pr+UTSv2LPjf8NvHLeKvBYsfEWvWN++syXmh33lahbz/MxWa3l8uSNmBLbCuc&#10;V+u3/BLv/g4U8P8Axdn034dfHGCT4e/ESFTD9u1NDaWl+VH/AC0348qQjrn5SfSvs8DmmGre7Skn&#10;8zixOXV6H8WLT8z9PLy1ivo5I5kWSCaMxyKwyGUjGCD6ivgv9s39hfwL+zf4k8B+Mvgj8MfDcfxK&#10;8T+OfsrWv2iS0s9aaXTNTZhcgNtMcRBuMbeDDx1r60+KP7Q/gf4WeDpvFWu+MtB03w5GizPeNeo8&#10;bIemzaSXz/sg9D6GvIPhz8VdL/bh/aa8J+IvAeotrHww+G6XN9NqsY/0XWNZuLcQQxwEjLC2tpro&#10;SHhd1yq9UYD1ZcrW5z8qtfqeI+If2U/GX7E3xK8F6bZXF8v7PviETeG/FsWkXRhFtJqEJU6ncx4B&#10;gY38ju80LBES4YkAKCPt3wZ8Oj4A8JeGdD0u6muNB0XTbaxWa9uDPcSxxRqis8h5dyqgljyTk967&#10;XV9It9d06S1u4o7i2uFaOWKRA6SqwIZSDwQQcV4Nb/8ABPbw/pqNaJ46+KUfhn7P9lj0IeKbkafB&#10;DjAiVM5CBflC5wBxSjLl2CnW1ueLf8FNf+CwGi/smfCzxJqHhvw/q3juz0ndpGr6rpciJY6HdTIU&#10;iV5m4eQOVyiZK9yDX4gfssf8Ezfj3+1f8S7PWrXwn4kg17xRD/aaa1qaywx7JMkTGZueQTjnJGOM&#10;Yr9CP+C+37SPhNvDvhX9kX4R6Lps15q2p202s2OnQArZDeHiiwoP712wxOc4HPXNfUXif/gqZ4J/&#10;YW/Zp8O+EdPmj8Ya34R0u30zU9QuL1YtM065jjVXie4AJmkRuPLhVjhcFlNeZjcTRimq0rL+tAlF&#10;6cq/zOH/AOCSv/BO3xZ/wS7+L0mgeNvFFj4kvPilpMtzbW9lE4SzlsWV5i7MfnYi4QBgAMLX6OWU&#10;TXFy/mKUjUq0Y7k85/Ovxg+Ef/BcHxB+1H+298OX16/0nSPD+nay1usltpbLiKaCUOIlKyTlWaOP&#10;cTJgAKSMA4/T/wAY/wDBQH4U+AvDMl9H4y0nxVqHls1vpPhqQaxqV2yqTsjggLNu4I+baB3IFbZf&#10;i4Ti6dOLUV3RpzNxs9T41/4Kzft0R/sp/tUXeq6bG2u6pofh/QdAh0jTLqNtUC6vq88160UPLM32&#10;fSYFAAOGuoieCM3P2OP+CnOpz/DiHXbrw3481TXpL2S3vvBcehyQzaNeXdw90EmupsKqR2r+au7H&#10;ycHHyA/J/wC2heWunfGr4d/tR6ldx6xqHibxTDLFZaMumfbvD2uyxulhp1490rKn2azs7TKyxoqz&#10;JLKxG+vu/wDZW+CWr/Fj4efDqTxBry63P44t28U+NPtGuSSOdQZd8N3psagKLSZ3Z1GFCxGFcfJt&#10;HxHGGBwFLEUc3qU3OvBpQSlyt3b07dzalWm+amtj8wv22/2sPFX7Wn7eOlXHxytvEPh34UWF+1vb&#10;QWFq5hW3VsO0DNhJi3QyAkMGypxgn99v2UfHXgDx98BfDl38M7rTbjwZFZx2+nrZYC26IuNjKPuu&#10;vcHnOTznNW/il+zd4J+N/wAO28L+LPDek61orwiDyJrZcRqoG3YcZXGBjGMYFfm7+yR4aX/gmH/w&#10;WJv/AIL6Dq15L8OfiFp0d9a6fM7SLZzyB/KC5OMgoQW6kHFfaUHNJTkrc266pnnyaZ+sK9KKB0or&#10;vMwooooAKKKKACiiigAooooAKKKKACg9KKRvu0AflF/wcSf8FJPAGjfC7VvgTbw6tq3jC7eC6u/s&#10;8ZFvYoMnDNglmIP3QABx82eK+h/+CC/7Ty/tIf8ABPbwvby2N7Z6j4EUeG7szwNEt15KL5cybucP&#10;GyEjoGJGTjNfJnxe0rQf2M/+C7kknxC0XRdf8G/GtVFrfappcM32GaQkJ5TESN8shMbbQgIYZ4Ga&#10;/V34efD7Qvh14fj0nwzo2k6BpUbmRbbTbRLWEMTljtQAcnkkdaxpqTk5XN+X3bnJeO/FM/h/x9No&#10;/ieP7R4Q8WFbOyu5Yk8i0uXXyvsU2BnbPwY2fIZ3aIkM0KP4p8NvFtx+wbrreBfHGqalH8LGmWHw&#10;T4lvpvPttMt2WNE0q+uGXdC0Um9IZZmYSIY4y4dVV/qPxX4Y0/xj4evtL1i1tdQsb6Nobi1uoxJD&#10;cxsCrI6MNrKQSCCMEdc14/q/g/xV8KPDt9pa2158VvAsyCKXSr2RJtcsLcrtZEmnIS/j4TK3DLPj&#10;zWM1wxSMdcXZXOqjN2scz8dNPvPhJ8ULb4ueGtPu9c8jThpviPS7Nh9o1GwVjJHPEuQHngZmKjoy&#10;SSqCCwI+Hf8Agox8O4/gz8T/AAv+2h8Gb+31Ow3Q3ev2sSF1lLERifaoIGMeXMHwQRycrivq7wr8&#10;Mbe9lvrr4C/FRPD0mhhHu/Anie1kvtP08MhaOFrOVodQ04MCCkQdI0UDbAVxn4f/AGu/2idMi1Hx&#10;BYTaLo+l+IdH1bT9W8b+CLmyOu+DPEyROCzxXKIhtpnU4Md4sSSfIrbjteuLFYzD+1jhXJKck2l1&#10;03Z31KUJ0rx6fmfo5+w7/wAFXPhf+2dp2j6baa1baP48vrXzbrw7cCQSwSD7yo7KEf1AB3Y7V9Pb&#10;wDX4sft9/wDBOnwvqXw98I/Hv9kbQ76x1C+jTUpdF8NXbbSjgMLi1jjk2xyRMCrQwMoPIVdwNcd8&#10;G/8Ag5r+KHwAn1Twf8VfCMHiPxNp+21t49Rt5dE1WCccMtxF5fIAxxsVs5yxNEajivfPHqYecVdr&#10;Q/djfx+lcR+0f8N/Cnxj+CPiLw342jt5PCuqWhTUVnuTbx+WuHBMgI2YZQc5HSvxx+OX/B0X8QvH&#10;DHRPhr4B0PQdQuENsxkkk1nUI5iRteJFVFBwchWik5PcjFfDHx+/as+K/wC2p4iaT4sfGSbSdH8+&#10;SWW1uppb17eVWWJ0g0uzDfZn2qOJUtw2WyQTzzVsxpQi2zHl6M0P2RfiL40+AX7RHiP4YXHh/TdZ&#10;04yT6o8OkajbaummkgASLcW8kkRBCqhDMCCwztNfX2sXGtWlit1rPizQ/BFlI5KfaLuBZm5+6ZJ8&#10;DgdlXjszda/Pf4DfFrwN8CfiZf3HhHUPF0msC3+xahq+oavJo8EaySr5jiysH8x1VQqmNr7luoH3&#10;R9q+D/gPbRa2mrReILCwW2QbJPCfhqytXdD0keaZLiYseD5hkYnPXNfgXiBluBWNWMqr2an1cbtt&#10;eT0PcyuWqWl3ppu/uNnXfDfgHWbu1jt/HU/iu4jJZhp0Go6ykZHOcxRSIB1xtbFdJ8J77wX8PPtS&#10;XEfjy4udQnN1Ndx+EdUEbnGAo/cgkBRxXDeCG8P+JPiPqWntrvjy+0eygaafULzxlf2kckoOCCYX&#10;hjCpnk4ABPcZrw/x9+294E+F3gWBdD1DxV4+8SSXEtpdCDxnq9tHDtZgZGbzSSp42qqncAScDBPz&#10;2B4fWP8A9moRnK9r9Frqrvbpqe1XrRwkOXmV30tf7z6X/aS8U+Ebb4M+J5PB83jFNZuLK5aK2l8M&#10;6qq3U0q7DsP2YqHyc/NtDEnLA4NeOf8ABHn/AILDyf8ABM3wFq3g3UPhjH4gvta1N7/UbmO4Nrqk&#10;rBFRY23BhtiVc7AnBLd2Jrlv2af+CVf7d/j3StE8e+E4vFieHfHkJ1p5F8YxWUgVmKos8c08bM7R&#10;hWB2uChXJByo9n8f/sp/t8eBNODeNPAL+OrC7ZYZNPbRtN1yC4Qf89Usf34AGerAH2Jr9g4f4axm&#10;QwlHCpT5tW7tPbbVHz+KxyxNlUlpHRaH2b8Of+DoP4X6rrM9j4x8B+LvCskbcG3mivjj1cOIdoxk&#10;9+mK4P8AbO/ZW+A//BWrxvp/xM+APxq8O+C/jFJLGqLJcGxk1OVFO0iNgs3nLwPNiDjAwc4BH5t/&#10;ETxd4eghfwl8YP2f9a8J6hps00ss3g25n0SbSnYKGK6ZcA2/mkRqHMjEtgdxk+W698EPC/ii3uNQ&#10;+H/xV09JlDy/2X4uSTw/qUW77sYn3Pa3EpHXa6KeoHPH0rzaVvZ4ym4+quvvRxqk4PmpSv6bmZ4x&#10;0f40Wnxn8date+IbrVvGXw7vpIdW1OyneV/3LGFplfKyPhlxnbnByeaZ8bv22rz9oH4H2nhbXPCP&#10;hP8AtbSJ47lvEJtrifXpyuf3ZnllfEb5yQoGcDpXsn/BOLQtY+Bv7QGueF/ixpOsaWnjjSGsNOvL&#10;vEtteSqVk+SYExy5UADYW5wDXzP+118Nbr4M/H/WtOt9LSHT9PcSwS22VNxA2SJJGwQWOTngegFT&#10;RqYWWM5YJJqN4tdup9BXwVaWXLFQk2nLlknrZ9GejfDqz+G+tfs+aDN4u8XfFJdSW/mtrzTbRrHU&#10;bR0TDjyozdLLD+7ZfmkQoTkKxOQPXf2cP+Co83/BLn4rSXnwI8SavrfgrVYib3wn4usXWJJW4DkQ&#10;SBd4ABWRGHUggg/Nw/xF/Zqtf2Vbv4d/FDUtPutU8L6neQTa14elvWWMMoWTyGmwxAmUFemVwevA&#10;rgviP8WNR/aH/aE8M+JNU8M+FPCPhHU/EKSGHRdDt9PsI4RKkJjzCimRVWMqCxcglmJDOSdaEqc5&#10;vFwm+t1fTQ58Tg61GawFaCT097rZ7O/Y++PF/wDwdf8Axu8UXsnhyP4SeBo9YluEs/sqrf8A2gTG&#10;QAJtWYNu3Lt24zkj1qr8V/8Agtp+2l+11YWnhfw7oen+CP7X0pbiT/hHrBraWeC4TMbNc3UjvAxU&#10;b1ZGjJV1YZUqT8x/Bz9nnVvjX/wU48RWWnlNN8UfbdS8QaVJdbYYxcW0E2oWZYupAhdo4CWxyrZB&#10;Ibn6K/Zm1rS/BfiHVr3SzdR+Fzfrf6SbiXzJIIZ7K0uI4HOWI8uNwoGcbUAySDXDnWcVMIlVpx1l&#10;bqdvDvD9DF5m8JiJ8sU3r6Hjvwp+Ecn7Nni7U/E3xE1extdabSptXmm+2F9SLBlja3tuRvuJS4DS&#10;EgRqHZSSQawPh18BvGn/AAUA03xX4qt7r+y/APw10+W+v7ld8mm6cP4LaNFPMkhOAACf4mwOa9X+&#10;LP7G2q/teeIIbvVvEH/CKy6fHLJYwLarcyyJLtkzMfNAj6AbMMwydwBGK+aPDOsfED9nLxF4k8Ce&#10;DfGWuXWk68zWWr6ZpN7cSadrJA+YyQn922wA84OMHBGCK83IcVSxz9tXlzVVq1bRa9PM7uMuH6mX&#10;YjmoRaobRb3ffzP14/4Nn/2C/Cp+EeqfGbXdF03Vten1aXS9AmuohJNpUUGY5Su4YR3ctllxlcDo&#10;K/WCz8E6Ppl6tza6TpttcJkCSO2RGH4gd6+D/wDg3B8QG9/4JoWcckItY7PxLqcYcsNs5M5JwO3P&#10;HvivvHxP4rs/CPh691TULqG10/TbZ7q5nkYBIY4wWd2PZVUEk9gK/Q6MUoKx8G4yex8n/wDBQv8A&#10;YpsfiPpF/wDEbwdpt1YfELwfaS3Yh02ZrL/hKbSPEsum3DRkMTII8Qyj54ZirqeGVvVP2VvD3gIf&#10;DPwD440rUr7UpPG2gWjaRqmt3Je+1C3uI/tiLgnAZlYNsThRGqgbUUBv7cv7Y2i/sSfssav8SNZt&#10;4dSt7NraCOzW5ELXrTTImFYq3KozyfdPCGuI/wCCKHxg0342f8EvvgzfWF5BeSaP4btdGukRl3Wk&#10;9ogt2iZQAVwEBAIHylCMggnHFYPD4iUfbQUuV3V1s+68zedR8uh9TyTJCFDHG5sAepr8ivjN4ik+&#10;P3/ByJ4NtvDj3VxD4LitodSUJtVTbpJLKQ2cMoDr3z14r9C/2+f20vDP7Dv7Pur+LNev4ob1oXg0&#10;izyPN1C7KHZGg2t6ZJKlQASeK+I/+Dd79mnXtbn8ZfH/AMZ2DR6l42mki0q4lgWL7SryGS4nRcAq&#10;rSHaNvynDAdKqp70lFHPbqfqcvSiheBRXQSFFFN2tQA6iiigAooooAKKM03fzQA6im+YMVxHxR/a&#10;X8AfBTTpLrxX4w8P6DDE21zeXqRspxnBGc9OelJyS3A7mkb7tfGnjr/gvZ+zX4CN0s3jSa8a3yB9&#10;lsJpI5WHZXxt5xXLfDz/AIOL/wBnfxxNIl3qGuaHtcLG1xZGUSjGd37vO0fXFZfWKd7XK5Waf/Be&#10;n9ilP2q/2Lb/AFfTbVm8VfD5/wC2rCeFf3/lKP3yryM/KA/J4CH1rqP+CN37W91+1f8AsH+Dde1e&#10;VZtcsIn0nUm375Hmt28sO/A2s6hXx23dT1PqvgD9qv4R/tj/AA+1DTfDnjbQ9Zs9ctJLG4ggvFju&#10;VSVCrKUPzK20ntxX5LeFfjx8VP8Ag3/+PWu+EfFHhi+8V/BvxVqU1/aTW6fNk7R5kEmdoJQYaJiP&#10;mBPHOVzKL5uhpT10Z+212Y3mWZZDu4AHXr/+usLxh4y0Xwpok2q6lqtjpunw58+W5uFhjiC/eyWI&#10;wR+dfGn7PP8AwVzf9vW1udD+B/gXW77xFCF+23euILXS9AjkdVWWeQZL/KJGWKIMz+URwOa9wtP2&#10;CdI12PUNW+IOpn4meJ7iExwz6xZJ/ZumtkkNa2J3RxMMgeYxeUAEBwCQbxOIlToyqUlzNJtLudUY&#10;QjJJs+Zf2u/jx8PP2q7LXtD0QWni7WoLWW38NeItC0O41+68O37oWRlezjlniyI2JxgHbggg1xer&#10;6R4q8FfEzxL4u8CReJdV8JatoNjpt/YWtlZaP41intpB5lxb2er2civG4I3K5APUEsoI9D1z9nHQ&#10;dC+Oum+AfE2l+KLnQvD858ZaVrMOtzRXF1qU26MadBjDrDsQttR1wSo6Eg+BfE39pbSp/h/qPjzX&#10;fgfd6T4S0+4Gi+b4jsV8RascShGBiuCyRMHYjzN8jcEbeK/IcNj44GEcW06lTnkpKbvODlryRtp0&#10;2PTxkOZNN6aWttp1PSv2Tfiw9n8etQ0G2+HfxA+GngjxQpa2XxLptnp8Ka2o3SGCK3maNftEY3ts&#10;VUaVW2qvIr1j9sj/AIJh/DP/AIKGaV4ftviFZ6vHdaFLiz1jR5orbUIYzktFveN1MZYg7SpwclSu&#10;Tn5Z+GkHhj4RfE7QfFWkaToekWt14n0e/vnNgbGfUxIJIYlRAiqCvnZO1YwR/B/Ef0y0HQbm58Rv&#10;CZWkginEn7v7oGen0/Kv1rJcwhmGDVZRaT6PRo7cJUvhXRq2aWp+Fv8AwVi/YY+In7CWm+GdLXXN&#10;Nm+GGvXZsby50Sw/sW0eUbQrX0EJEUs7RrvyRs4kKqNr1+gn7IP/AAbVfs++E/B/h/XvEWpeJPiJ&#10;NdWiXLB7w2OmXYeMGNkjhxMoXII/fYJAyMcVzP8AwWj/AG6Ph38WfCXiL9n/AMKaL/ws74keI5l0&#10;qGxs1YpodyQoS4DqDulUyYCp1w6sQM1+iX7HPw01L4Nfso/DfwjrCsureG/DWn6begyeZtnitkSQ&#10;bv4gGBGRxxWNDB0aUmqS0Pm8Xbmuvmfjn/wcN/8ABOX4dfsVfAXwbqHwn+Hmi+FfDWpancJr19HJ&#10;Jc3RuWjH2fLzyPL5ePPLAMFJC7gTtrwX4UftMaTo37Cnhu4uNYtNO1Dy20vXL+3R5GsreF9pdV6s&#10;zqVVduQWcfh+qP8AwcmfDnWPHf8AwTR1htNaZ7PSNVs7zU4YhlprYPsPrgKzKxJBxtzX4ifsgfsx&#10;t/wUD/aE+GvwN8IyXFjosa3N9rc5uMqkHnvJIJDgbnSONADjlsYWvlOK+H6eayo0pfZle/lY68px&#10;UMO51JK7tp6lnWtE+K3/AAVP8Xx+C/gj4D15vCPh6BLV9qEI0ZlG2ac8KnzZJ5Lckk5r9ov+CTH/&#10;AAb9eAf+Ceer6d461m6l8VfEqTTTbXUlwFksdPkkx5gt1Iz0AXe2T1xgHFfaf7OH7NPg39lH4T6X&#10;4L8CaJa6FoOkxhY4oV+aZ8ANLI3V5GxksevsMCu8ZhGPmP419PluV0MDRVCgrRX3+r7nn4jETrTd&#10;Se7GxwrAiqoCqvAAGAB7Vn+KfFul+C9Gm1HWNQs9LsLdS0txdTLFGgAzksxA7fzrzX9tz9sPwx+x&#10;B+z/AKp478TSM1vaslvaWsbL51/cP9yKMEjJ6k+gUntX87f7Yv8AwUg+L3/BTbx06X+pX1t4NttS&#10;ja30mwVEtdPU4VnUEgzSrHHLId7cASEbVJFdNbEKkZKLZ+mH/BQ3/g4U/Z+0bQ9Q8J6V4Q0/4xsG&#10;wRqdtF/YzN03AyqzSEDlSqYbswHI/E/9qf4nW/7QXitW8EfCmx8FK0k7xQaG11NFMrnI3rPJIQRk&#10;jKbFOchV4xNqV7Y+BfGIh8K6bHqF5b3TxrqUrR39zMwAVXVnVoFDbVfbHG23eAJDmvsL4Af8Ec/2&#10;iv8Agoxp1nrOuaLaeENHW3MUeq+JJZ3F6xBJmWFy7gscgmJVQEDgV5SqV61TmSVvP/gFuMYq99T5&#10;E/Zk+FHibRodY0/X5PHmh3lvD5sdnaNJZ28N4fmtJrkyI0TLkMcKrSELhdvWvd/jRpzeP9B8O6xq&#10;0drceKrO0az1uxit5kF9DKSshjcx7egEm0ngnivYtN/4N+P2tv2ZvEF83hOw8D+LdNjj2eUl8iWV&#10;3nPzeQ5R/MXPDYyM+mRXzb+1V42/aO/Yd8U6Db/ELwbZ+D7xi09o0lpJIt0qnb8rFyCAeMivCzHK&#10;8fVxUalKEeVbdGu/3n6Bw3nWU4XBThiZT9pLotVpt8ze+PWmSfFT9jDTNEt5rufVzqFmqJc74zI8&#10;btFw8jZI3SAAngjmvHf2nvhdefDb9lj4Q6PHMbzULa41GD/RlDlZvOimZGAODtY7Tkfwk4616fpf&#10;7XPhv4xiPWPiN4u0nTdStvLtrDTdMtGngt4gd3mTS52qd5zjHFe1/B8f8JPrS6XNoNwkbabqGs6B&#10;dXEDI0hAti7RkjG12ywBJY43YClc+Pg6uIy6tLDVF+7blJXfV9F3PtMdh8DndGGKo1P3rUYO3RLZ&#10;vsfEPgb45+JPGP7VOrah4yT/AIR6S70ySLWI7eOaHZbW1ksc6bVbcyzW9u0UiHcrJJIMc17bdftP&#10;+GfgP8LbPR2vjZx+IkF7Na2FsZ0u7Bx9ssY2nXaSYJmmtnRhyp3EYVVX0X9pzwd4b0X9mbwj4w0W&#10;103U9SsNRn0Oe+lJcz6feW17HcrLJz/CxdWIJV8YHJB7D/g34/4J3eDv+ClHx1+Jnj74naLZ6t4U&#10;8Lt5VpomDBaPdXk0so2iMjEcaoQApABIHQV7tLDU825ZtOMUtvM+JziNXJayo8ynNPmUj5r+I/8A&#10;wUy1TW/hxdW+h+ENQ0uHUIjbXurR3jM8oJwCg2AQhRlcZYn16Cvp79jSw+BPwo/4JXePvi0uuaRr&#10;3xg8Qae+kWujYRrjQBLIEB8uUBtzAEmUZXBABJzj9jv2dP2PPhJpPw/1zwEvww8F2Nnod/LZXFq+&#10;kRyR3kLfvIpMy7ndNr7AzE/NG+MYr4o/4KWf8G2Xhf4nD/hIvgWlr4H1+3RzcaWsrrZ3o2nGwnPl&#10;uTxyduPSvcweR4fBRaw8dz57OM8xuZ1E8XO7W3Y7z/g2s8CeItG/Yp1jWNWjurXR/E3iB7vRoJW2&#10;jyljVHkVQeA8isQQBu6819x/tAXtvqPh628IfZYdSn8aP/ZktlcQySwS2JK/bfNKA7E+ztIoZsL5&#10;kkak/MK/LP8A4Jdf8F9/BXwk+DUnwt+OEOoeE/E3w/lXRrKLSNCeaCeGH92SUhUhXDAg8AHrjmuL&#10;/wCCiv8AwcqXnjzR9T8H/BnS7zS7W6XyG1+//wBHuvLJALxJ1iBU8OcsMnhSAa9j2sYU7dTyY76m&#10;3/wcEftMXX7bvxY8B/stfCeW31rUItYiGpNA4CJqD5t4YfMOMeUksm8g4Bl5/wBU4HtOn/8ABDX4&#10;y/sd62dQ/Zf+OE3hO11Cxt7XVNO1hR5dy0FtHGsgXypond3VyCyI0attDkE4/M3/AIJYft5T/sd/&#10;EPWPHmn/AAf1b4q+Or3902teZJ5emQuP3iwoI2xIRuUvuztYgDDtu/Y7/gnD/wAF0fB/7anxGk8B&#10;eKdDuvhv8QDJttNKvywW84Y+WpdVZZAoB2sBncNucGueM+aTbMal27pHiEH/AARQ+Pn7Ynx50XxF&#10;+0x8TdO1bw7o7gvZ6XOfPmAAJSJBEsMCsQAxHJ64JANfqT4C8AaP8MPBmm+H/D+n2uk6NpFutraW&#10;tum2OGNRgAevqScknJOSa2AoHT9KcBgVvGCjsY3ADAoooqwCiiigAooooACcCvPP2mf2pfBP7Inw&#10;vuPF/jzWI9H0WF1iDkbpJnPREXqzH0FehnmvO/2k/wBlTwJ+1z8PZPC/xA8P2fiLR2YukM45ifGN&#10;6kcq3vUyvbQD4T+Kn/B0b8AfBWv/AGLRbXxF4kiVN0k0UaW4Q/3cOetfN/xK/wCDnX4ofFCJbP4X&#10;/DCO1kZ2lS8nt5LpZYlzlTu2oOCDkH+dfRHxp/4NWv2efHWnlfCs3iPwXdKj4aG5+1JI5+6WEnp7&#10;djXxH+01/wAEZv2gP+Cd2uabd/Dq61b4p+ELOF7u4ggty0anLjyJItxdiV+bKDjj0ry8yljY0XLC&#10;2cul9PyLha+pzfiv9o/9rL9rG+s7jX/ihb+HdOkke6aG31fyVtwcFUEcGHAzxyTgZrnpP2IX8cwS&#10;av40+J2q6zrl1KzXDQp5hIAAB3yHexHAOfUVmfCX9onwfr2u6rpXxP0X/hXfiGwlihmtbkOsTO0z&#10;K0agAsjIoUkPjkkHGK9s0fw54F1Oy+2aW1rqECgjz7O780bs5UblY9Rg1+BcS8T8Q4eo6eIcqa7x&#10;jdf+BH1GDy/DVoc0dfnr9xneAP2OPhPpWgQ6bN4PsdYnU+dJf31y8sl0cAknDAKMk8AcdOcVp6z+&#10;xf8ACqTTLhZfBOl6eJlIje2kkV4x13qd+PpxWr4W8LQxSrJHPqatIrEwXF0WjjHXO3Hp69KuX/gz&#10;xJd2u2xvNPktp12sJlPA644OcV+dVc6zCdR1Vi5fNtFVuSnL2apNniOqfsFr4Y1KTVPh74q1HS7t&#10;UdrGK6uDG8Mo2nIlTnOQRtOB83XiuZ+Mv7cH7Qen+Hrj9nvXNQi8dW/jAWdlp1rqFst1dRXDypsW&#10;3kbLKzswTcSchuCM19D6pofirQ7KHzLSz1FY/uJbXRjKe+GVs/TNeGf8Eq9Hn/bM/wCC0eg6vqFl&#10;Ne6X4fv5L4x3G3fbxWcZ8hjt7rKIPxA96/ZPDnPszxtWVPEVFKEVv13sl/w55WNp0IQU4+7Lsftt&#10;/wAEr/8Agnbo/wDwTn/Zqt/D9rOuqeJtaf8AtHxBqOzy/tdyy/cQdRHGPlUHnqepNfSd1u3MBjlT&#10;8vY1W1S/mskVo1/d8KRnnJ6fzrG1PxhBodv/AGhqF1Fa2VrCz3E0z7I4VHV2J4AGCea/eIU7RRx0&#10;6Mpe8cP+0h4W8M6jotnqGtWq/wBrWN5H/Y90m7daXhJWKTCkEqjNubOVABJHFfm74K0bx58IvCei&#10;6ZrdnqXxD+G/hmLUtTv5LSQs/iPWLgySJcqGOzyo5iGSE5UnLEY4r6U/ab+Nl58Wdbkt9PgvLWTW&#10;Ps2haFLPcGIWH9o3KWwunixnzpYGnkReTHFExcKZQB9LWHwo0r4WfCaG1sfD/wDaFpodtHFYaZZ7&#10;d2EASNFLEDoByT0Gea+SzzK8wdSNfKuTu4yWjfe62aPUp+zVLlq/8E+Kfi58IPCPwY/ZqvrkahqX&#10;iTxl/ZFtrX2bUk/0u2VJLfULp5DziZ4+OuFVQoAAr1/9uP8AaH8RfCz/AIJ3/ELx94RVrG+XQI7q&#10;CV0ybYTyRR7gPVUlJyOmM9qs2nge9+IkusWOpSxalN48Nz4duJbe5SSONJo5DeXNuHGW8geXENpK&#10;kc8dK+Vv29P23tF8K/8ABL7xl8KfEmoNa/FacDwfLp6IC6zQTwgysvaKSNQVYAg7uK+nheFJx201&#10;9fImFSMaDpH0V/wRN/4J6eCfgv8AAHw58VLiK18R/EDx1YJq82tTpvltUnRSYkz0bAG5upORwOK+&#10;8VXFeG/8E0PCF94F/YM+FOm6lDNBfW/huz86KWNo3jYxg4ZW5DDOCPavcwfmqacfdPDluZPj3wVp&#10;fxH8GanoOtWcd/pOsW0lnd28gys0TqVZT9Qa/ED4Af8ABNn4m/8ABJ7/AILS+E9Q8J2Opat8N/HG&#10;pvbm8tbd51gspWJeKY9NyDHzHHrX7qsu4Unl5qnFMkSFtw56kZpZV3rjseCPWlC7aSQ8VQH4e/8A&#10;ByP8Zb342ftgeCfg7pupLa2Phu0FzeiVGWG1lmi8+W5cg/OkVom/GOqsBXxL+yV+zZrn7dnjXQvh&#10;T8ONOtbSS+lnkvNXulJXTbD90WaXb1G6MSMRlnklCDCqor3b/gtn8VpPC3/BVH40ajZ6elxJa+CB&#10;prTSJuayMsNlatOvYfLKyZPaQjvX2h/wawfs8xeFP2dPHXxEuIX+2eKNWTSrV5IxzbW0YYsjdcNL&#10;M6sOmYF7ivE9m62Kalsv+Cat2Wh9Wfsff8Ecfgb+yN4c0f7H4P0/xD4m061EFxrmrRC4nu3OC77G&#10;zGuWHAAyowAeK+qhHtXHFOAxRXsxikrIyGhMV49+1z+wb8Lf24PDltpvxI8L2uuLY7vslxuMdzZl&#10;uvluOmfQ5HtXsdIRk1QH5p/G/wD4NrP2a9N+B/i7+x7fVvDuoLps1xDq15qJli09o1aQSOu0ZjGD&#10;u77c1+ZX7D/7Q8d54Qg0/wAVy/arj4WzsNK1OGJ9t5bLGYprKQgcsISjxnqxChvU/wBHnxi+HcPx&#10;X+E/ijwvcTPb2/iTSbrS5ZU5aJZ4XiLD3AbNfzJ+FfiZp/8AwT7/AGi/GHwo+IUMOi/8IpeG2lu7&#10;OP7UupSCXY8mONzNGbcD7oC25zycV8zxFlsMRQXu3cXdd0+59Vwfj3hscnKpyRaab6Psmd14u8Fw&#10;6j+xT8Q7eJZTpd/q0jxzpCfKhAPmHy175WUA/wC9jqMV9Ef8G1/7R/8AwrT9hD4v6baxWMXiLwLe&#10;QeIpkSPzLrVbFWYTQY9AEKq3VWnzg18IfE/9vmx8UeOWvPC+g6xa6agKmNFMNvfKGLbpIcFWJbGC&#10;Pm75zX0N/wAG0Xx10P4Z/wDBQfxNo+tR6foVj8QtNurW3ju5RFbq3mLMIh5mFyfLChc5JbHPSufh&#10;2hiKUpKqtHt3+49njPHYLE+z+rSTlG6dr+u5++3g3wlDL8T73xdpdxaPY+I9OgjuWj+ZrkxMxt3V&#10;s7dgSSXp13A9q7a8gW4XHynbyc96yGeDw5ohjs4Y4VsU2xwRqFVFHQADgAdgO1eOaZ+0T4qf44Wd&#10;qun6TP8ADWHTLy81jXvPLSWE8X3IgFYg5w2RtJGPwr0MbxJg8JmVPLK11OpFyTa92y0d33Pio4ed&#10;SLqw2R+QH/BfbwZ4T/ZL/wCCnnhf4h2/hvw/4iXxBpsmoX+i3MLJbyXCLsWSTYRvdpCHx3IAPeqv&#10;/BJz/giB/wANueI2+KHxU0240P4f3kjS2Oj2r+TNqhOdpJ7RKeeOpAA4zX6D/tpf8E1fh7/wUD/b&#10;z+H/AIh1bWLq5s9D8Pf2vfabHtMd3CZdttJkjIVysisPRR3zX274c8K2fg3w7b2On2kVrZ2sSW9r&#10;BEu1IUXACqOwAA4r1qNOFR+1TuulgsrXe5z3wO/Z68EfADwhDovgnwzpPh3SrdAClpbqjOF/vN95&#10;j7sTxxX4vf8ABYP4tW/j3/gsT8Nre30mDwTo+i6la2Fv4xa1Nr/a0/2hRJIZgAWS3kjdASM7kfBK&#10;la/aT4fatfeKvHOraiSo0HSy2k6cFJDXEsb4up2BAODIBEoOR+4ZwSJK/Ef/AIObP247f4g/tV+H&#10;fhDp9ktjb/DcxarqV26BXuLmaOOaFVwM7UUjp1JfrxW2I+G6Rm+vY/oAU4QUeYBX4GeGv+C2/wC2&#10;J4z8OaangfwbfXGi6Xp1vDLKPDTTySKFRFn3SAO+4shJQHG7J4Ne7fsX/wDBXj9qbWvjDpek+Pvh&#10;9H4g0bUbuK2uFh0/+z9QtYmbaZooG2ySqvG5gpRR1INcscZTb5epjKlJK7R+v4OaKZDJugVjkZGc&#10;HrTwciuwzCiiigAooooAKKRW3UpOKAA9KzfEXiLTfCWi3WpatfWel6bYxmW4uryZYYIEHVmdiAoH&#10;qSK8/wD2rf2w/Af7GHw3k8TePNaj0mzbelrEqGa4vpFQtsijXkngDccIpZdzKDmvwv8A2kP2mPix&#10;/wAFjPHV74i17WLv4X/A7S5CmnwJNhZolk2uY87fMkYAhpSMBuBgAJXj5xnmEy2i6+Kkkv627mlK&#10;nKpLlgfQH/BbP9tH9i24vdRtYfBui/Fb4rX8hhkn0K5a3ijm8sKpuLiEqZ8DyzsjJyM5ZSMH8vfh&#10;D8BPjJoHivTbnRdD1bwLY3VyB5v21bc2ysxU+YjNuAXkHK5+U8V9cfB/9jv4O+FRHc+GPsep6rZR&#10;pu1Fr7zb4SANzuRwI2OcFkC9e20kbep6xaeE9Tjt9Pv9auLyzBE+mRTfaZHRjgyF5dxQBgCWaYAg&#10;DBPAP47nHiNHGOVLB0b93Nf1+J62HwM6X7yTt6f1c39V0bxN4Yto2k1TRfEUbsITNdAWNyQByN0e&#10;UGTzzGSc/eNcu/x7h+GGr+Rrkdvp+mv+6kki1NbryyenyhVfb77atReIdNvPD11D4k8TNHdzjNzo&#10;OmrKsMSDlVnlVPNdumSHReCCpGKbpHj7wvoypFZx2NqkZwSunPEu0fdyxTGPQk/WvympGnJyVenz&#10;t/yq33PRfgz3pyrKmpWUvXc6S4+M3hXxNpN9Z6T4q8PrePYO1vM+qwpHvZcDkt8pGeh5rzn/AINf&#10;57F/2/fGunvqMcfiSfw9erakvlZV+0w7yD0Jxgj8ewNev/Dnx1our3sjWupeHVaYkzXELRyyZxwr&#10;FQcdejV4L+07/wAE64vib8UpvFXgXxVdeHfE2pbpJFl3eVeTcM0izKdyFgpJGCOmABX2XAPEWWZT&#10;iKlHEqVOMrO8tdU/JHkYyn7SKq0YpW1t6fM/ol8Pu1noy2d9cLNcRqF8xj9/6+9eQ/tFW/ijxRfj&#10;TbPTv9DuLlbSygkRnh1K4MZk825KZEdnEqliGIaV0CDGVD/z8/Cjxh8V/wBmP9vD4P8Ah/xL8VNW&#10;2t4h0u4muTqc62cFs9+tvK8plRR5YRH3KflZAQT1A/pM1PxjD4I8K6jqevXFhpuj6Tavd3l/dSiK&#10;C1hVdzySMx+VVXJJOAoHOMZr+lMvzCji6KrUneLV0+jRyRdm6kXr1Wn4HxL8NNM/4WH+1Z8ONJ0+&#10;6utS0e51TWtba+nu/N+1vp0UthNcsmwbXe6uWUANtRLWEKAOB+gL2ebVY1RtirjC9x0r8ar7/g4A&#10;+Ger/wDBRHw9p/w38H3994XtbC78LJeri3N093e2s0l1FAoJK4tyQCVZ/NJYKRg/sJ4d8WrPpERa&#10;NRJsGFXoMdsjiu6nK7aReI56sFOOye3U8b+OPw38cadBqWo+A7fTk1m1itbLw7GWBithJOjXc8iH&#10;G35AyEKcsvoa+If+Covw+0f41f8ABXX9mXwLZaToMni6OWLXtXvkwGlhin8zyJVwxwBbs6hjk+YP&#10;rX6E/tZftYeF/wBlD4B698QPE19a2Gm6NbtIqyzCNr2fB8uBD8xLuwxgKxAycHBr+drwH+2z8V9W&#10;+Pvij9prw/dXVx4vvtddLW009ftrQ27IWktZoT8yx+WAyYTY3lysNvlk1x4upGNrs4KlRqN310P6&#10;Nfj1+2d8LP2WUhTx3400Tw7JIoZLaWQyXGznD+TGGkC8H5tuOOtUP2fv+CgHwc/ak12TTfAnj7RN&#10;e1KMEi0Be3uJQBklI5VRnwASdoOB1xX4E6X8PNS/aq8Ma98evj1401afRbjTmvxb2l4iTNGgHlpL&#10;MCCJHAIEaFThoxnJxXon/Bu7/wAE/dY/aq/aSb4tX63+hfDn4f6qt5Y2z3Ekst9fIyvDarKwyyxr&#10;seZiSTuRcYbK8uHx3tZOMOh0YrLKmHoxq1dObZdfU/oUR99OpqJsp1ekeaFRzttTpu9qkqOZsDPY&#10;daAP5vf+CzWv33xC/wCCk/7RAjjx/Z/hpLULCu7elvc6duLcYA2x7j/u1+j3/BrlqMd7/wAE/PEG&#10;25jmkXxhdFo1OBAPstrhQMnHr2GSfevgv9ryKX4pf8FvfiHo8zLpVj4ibVPCt1LEvls0D2ci7/nU&#10;hmzErcYyQDkjJr2b/g1N+L7eHfjN8Y/hdqVrqKat9ki1Il41WG3+xzmCVW5++7XcbDC9EbJHyivA&#10;w2Mi8xqUOtk/v0/Q6pUWqCq9G2vyP22opnm8/X3pQ+RXvnKOooVs1yfxw+NPh79nr4Xax4x8VXkl&#10;hoOg25ubydIXmZEyBwiAsTkgYA7+mTRcD40/4L7/ALeOsfsifsyWei+Dr66s/G3ja7WxtpYE5t4G&#10;3Ix39UZmKqCOcB+mOfm79kL/AIIEeB/htoEXxE/aO/4Sbxx4k1e1a7u47FZr2ztPMZdiFYFa4kk6&#10;k7UKYbnJAJ+ff+Czf/BU/wCD/wC1F43+EfxR+Heoalf694E1qP7ToWp2zW32qK1ukuY33qzwMkjB&#10;lGGDgE56gD94vhb4+0r4rfDLw74m0m7tr7Sdf0+C/tJrd98M0ckaurKe4wR+lYRSk22aL3Twf4E/&#10;s5/su6Hq2m2fhHwb8PdH168sRc22mT6allqz26kgyG1mVZwoIILFMAg55r0az/Yq+ENvqGrahZ/D&#10;7wnb3uvQvBfXUGnxrJco2CQWAz1AOR3AruPF3w+8P/ELSprHXNG03VrO8jMc8N1brKsyf3SGByPY&#10;8VgfD/8AZ88NfCnXheeG/wC0tHs47cWkekW2oTLpFvGMkeVZ7vIiYk53oise5I4rZQitkEpX1u7n&#10;zN8UvjzrX7GniBfhnr2t3n9k+KkMPhDxjqVnLdW2jyl1RLPUJgNoBLbYpHbJzhs4zXlP7XHxtT4D&#10;WPh/WtQvtKjsZWutJCom64l1R98csJijDFmZDEdoGfnBwK9c/bG+JfhX4c+L/Hlnruqax46vLiwj&#10;vJ/DVtaG6n0e0lQxIywIFVozIjNvJDr8xLEAAeJfsUeGfFfj3xzY/EDxMviDRdV8GwxJ/wAIJPom&#10;+38QQSIqPrNjLIc3LS2xhLMrOVeM7mLYWvy2WX4XP89qf2lSalhbxjr7s4yWt/8AI9iVdUaUZxfx&#10;W/A+yP2cNL8K6D4msL668QWMnjrxN4ZsWXRpruL7VZWkMYDrDCMSeV5zOzEg4dj06V7e9qs6KmOM&#10;59q/NvwV4GHwV+NmqeLdH8F+OfEmg+E/HKrL4pWLS/I0TR4LV7e4tW8y8S9KI7JLJ+4PEZODtr7c&#10;n/bJ+E6eC4deHxN8AjQrmUQRak3iKzS0eQqSF80ybckA8ZzxX6XhaNOhRjRpK0YqyXZHk1m2+ZM2&#10;PEMujfs8/By9uobW4h0PwlpLzLDawvcTCKCMsI40XLO2FwFHJJAGSa/mH/aR/wCFmfFD40fEDxr4&#10;y0aSTxN48vv7YvJV8rdo8FrM9ikCNkyiKAMkbA4ysUUhGAGr9AP+Cuf/AAV8uP24/FEH7Pf7Ot5f&#10;6xp15ex2/iDxFo9xIW1kH5Dp9qI/9bG5cK3XzMkAAbTJR8K/8GpXi++8P2l9qfxU0HS9a1CJDqUN&#10;tpMx8ouMyqJRN+8wfVcN61oq0r3gr+pnK9rHj/w9+C3hf9na2+G994i/tybXrGO8W88Ja9rv2P8A&#10;tlhZJcR3AmjYr5QlYRLAG+cRIMKzNX6gf8Ez/D9nc6RaeKNV+HOufDbxVbr9ifTGa4js5YnHyyok&#10;vXO1uG+Zflz1Gfkuy/4NMY5r6Sa++Nk825PLUDw6W9883PHPYda6j4S/8Gzviz4EfGjwx4w8KftK&#10;63pk3h27iu/JGgMxn2spZcm7IUMoZfunAb2rxa2W1puMlK0k73/Q6/rMUmlHQ/WlRlfwp46U2IEK&#10;N2M45x0p1e6jiCiiimAUUUHpQAZrD+IfxE0b4V+CdU8ReIb+30rRdHt3uru7nbbHDGoySf8AAckk&#10;AZPFbQfA5r8Uf+C9X/BS/wAT/FT433n7Mvge7t9IsLkrZa3PNGC16xwzJuPSNeOACSe4xXLisVDD&#10;0nVqbJXZVODnJRjuzxn/AIKp/t2az/wWN+Nmh+GfhR4Z1AeA/AMv2g6tdgbdQkZkDM8bN5KqCFCx&#10;v8xwS2AML63ZaxrQ8LWka+D9ajsLK3EIht7rTlUbQMbV+0BVX02nhc44rlvhB8G5fgt4D0fwnpOv&#10;eH9Me3skkneWwaZp5Dy0h/eLg5z3JqH4r/EXWvBujfZ28WaLql2JEgtLKLS3R72RiAqb/Of7xA6g&#10;jG7PGa/lji7iSrn+KSpqPJF6J82vnpp/kfUYbAewjdO99HoUPHHi668bWB8Mw+G4VvZrdZYotRSJ&#10;7OCNiVa53IXXajqSyoWY4xxyRg2MWi/DG3vrPRbXzEkk3LP5gimncZXcRt2quGI2oAB2APS9oem2&#10;vw7kkm1aG91TxDfFRqUlvG8wteGP2aFUOREm7Gckli55zS6t4q0WB2vDo99dGRiyeZZSgAnqMFe5&#10;5x7183KpJfuqEW4ddXq/Xt2Po8qy9VIOU/edtH0j5epxt78Q7OfT2huLHUvMflS1lMI0OeMsV9O5&#10;z6+9WdC1OHxH5lrbvDMyY8zy5ApT/exzj2PFa8fxfs76HmO20kR4BM1sYk5PXn6V1Gq2Gh+NtFhW&#10;5XS9TgiXIaRFcqfUNjI+opTrKkv3kJL8f8vzOupKVGXKnF+XU4PU/h5Zag6NJ5cNwvPmITE3Xtj5&#10;l+oxXWW8l/YQLHpniK4mmWJUjTULdbpIAD03Lsl5x/FIR+lZtv8ACC4iVm0XUby1ZgQ5kla5typ/&#10;2XPHT+Eit7QbPTvBsdvea9cWd4LGN3mmtkCLIxDFQdzHnBGTknjp2rGtiFKPuS5vJpX/ABujz8VQ&#10;p4lNx92UdV/keX/tQ/sV61+03plhqF1daHouuaRC6WWoJdPJHdxPu/dTRmPcoBLuHEjEbipB3hl8&#10;e8cfsu/GzxhZaT4V8efGDVPEGhJKn2LSYNTvNXMzhAFWC1fCsyqAucArhecLkfT9h8U/Efxa1SCH&#10;w7Ywx2qnct3Mnl2cWCfnC4zIeHGBhTnqAK0bTQbD4PaJcalb+bqmsagBC15NIv2uU7htiQ4wis7A&#10;bVAAbBOSM19XlPGGbZdQWC5lbaMUtV8+iPJ/s+jJ809+vb/hz5W+OX/BPG18P/DDRdQ8L2I8P+NN&#10;G+e3ikud9xqK5yZLiX/VpNuxtCfIo4LMWLL7x+wp/wAHHPj79kt7jwf8dvDeqeMLaxRoY75JCutW&#10;jAfIshcFZoyeMs24bsgsMLVr9pf4tzfDf4cyNqN5HHLBp+ye/dRmZlAG2NWPMsjngZ464AFfFP7P&#10;3xn+HNp47fxP8VPA+r/Ee6uLrbaaDNqr6fp7RknBeZMyH5j0UKDkncOlfq/h3nGaYvDyq4x+7fR6&#10;/wBWPNxtOnRsqN7vRnpH7Un/AAUG8Sf8FUP2mdIk+L2ua14F+EtncH7LZ6fp8l5BpsR5DGJTvlkO&#10;AGb72OBgYFee+CpNF+BH7UVz4cj8YaLr/wAOPGcCaVNrtlK9rDZ28siNDdurMJIZbZxG7ITuxG6Z&#10;+bNfS3iL9pv4d/FK5vLbwr+xL4akvUIUyQ6xql1FCAAAR5RRT+GM+/NfDP7Q3hXUl1261a38JSeD&#10;v9IaT7Lbwz+TF7JvZmwCON5OPWvv9K1Szlp2/XueRUwNfmdSSdj7Y/bT0nU/Af7CKeGdRmVb3TfH&#10;MWm6rFFKy/a8JKpjfy2KuGKIwKMwKhWBr9mv+CI/7TXwv+K37EXgXwn4Hv8AS7fWvCGiW0Wt6NAz&#10;rNa3MgDyzFWVSwlld5C6gpvdgGOM1+H/AOz18P4Pj/8ACCT4e694t1S6t/GH2fVfD+oXSCSa2e1g&#10;EIgJkO3dsEeDhSVj27hk1k+FPDnxS/4JJ/tC6f8AEDwLrVxrVnZlZ5AkJEkliz7JUmi5XySxEZHR&#10;TJGf3bbTXPl+IpU5unF9WfV57l2NrUYYucfdUUmf1QCT/Jrjfjb+0R4J/Zy8JSa5448TaR4Z0yPj&#10;zr64WPecE7UB5djjhVBJ9K+ffg//AMFi/hD8av2M9a+L2l63b28PhuxM2qaRcSpHfWc/RYShPV3A&#10;VT0JOOuQPzl+An7J/wAR/wDgtr8VF+MHxd1680f4Tw3k0EFvBOY5pURgTbWq4IVOgaUj+9jJGB7z&#10;qX0hqz46FNydkfWfxc/4Ob/gL4BkvodG03xd4mlt1P2aZLeOytrpvTMzrIv1MdfOHxN/4Op/GHjH&#10;w+1r8MfgpC2uNKiJNd3s+qwKGOMeXFFCSx4x+8wD2Nfcmnfspfsjfs1eCI7dvB/wc0vSbUZ8/VLa&#10;11C6dvUzT75Se+C3HYU67/aU+F/wK+G2tap8MfAum6hai1e8ZvDthb6fa3EcQ3M0twRHEqqOfmbO&#10;AcA4IryMyzjDZdUpU8bVUXUfLHR79r9Dro4N1Ph6bn5I/s2/sg/H+5+PLfFf4leG/H1jcfFe8vLs&#10;aVp9zpya7cyhJJLi/g028hmVVTIQOxgkAuVSORjMEk0/iT+wh4N8HfFiXxp8I/2q9Q8AfEFpnk1Q&#10;eLLebwzfWczGXzHE3kxv5hZnR0ePjcwZsDbX0X4F/wCChPgX9pT9p7ULrxN4y0m4Ww0yLXtW1hty&#10;aHo1hbazok1pbWkrosnEhmSSTCebL1BRY9v0x8SNU03xF4wtfh74I8UX914g8VeFprDQommlmt7f&#10;UvDN/N5M15KocGC6l/cTiVgZI7Qxclzt7YYKjKr7dr3rWuuq8zehUXN7Kovd7eZ8VeCf2JP28/Ed&#10;h9pi/ada8t3RJIZB431KRrhGXcsgMcgG08YIwSCM5Ga3dP8A2p/2/v8AgmZbrf8AxH0yb4keBYxI&#10;8l9douqx2sS7S0ktxCzTw5yApmkIzn5Dya+tNL+H/wADvird2K+H/gzqvhLxJLb+brFvoM6+D9X0&#10;QGOEpJcrBNbySKVuVO/DqCuGwQBWz4F8YfED4IJ5NtpHjLx98N2thHrGl6zFHqGtaGX3EfZ7iEGH&#10;UocAiSNC8qZHLg4Xp+rw3TNK1Ck7KCses/8ABPj/AIKafD//AIKEeAmvvDs50vxBYxq+p6FdyD7R&#10;Z5x8ynA8yPPG8Ae4BOK8z/4L2eIdJ1j/AIJm/EnTV1jw3HqP2SKeO3vrhPMkCzKD5ak53jJI9ga/&#10;KX/go/8AsT3XhjVNc+Mn7JnizWrTwzZq8nifwto1xJp2r+FlkJ80GIbZhbNggochOmAvA+cfgH+x&#10;b4w/b9l0yX4I6L43vPG1rZzTeIbu71hIRbySbo8pPIyHDodrLv6FutC5rcktzzKlJxZ9rfBz/gkz&#10;4P8A+Cn/AOwP4M8WfC1tD8D/ABO8K2yabftbwr9i1eeHkPeKFDLO4IdZR8w+UEkfMvff8EpP+Cq/&#10;i7/gnT4vt/2Yv2prG68P/wBi3P2Dw/r10cQ2UJIEUMjdDb9PLkB+RSgxs+Zcz/gibr/j3/gkn+1l&#10;dfs9/G+0h0JfHVvBfabOL1JrQ3JG2Pa6kqxcDyyQeGRRjmv0J/4Ko/8ABNbwv/wUi+C8mmXhj0vx&#10;VpMTyaJq4Uq1vIPmWOQqNxiZtp4yVPzLk5Vimm1pudXPGpZNHunxH+FHh/4wW2n3F7e+Jo7dcvAd&#10;C8T6loqygkHLfY7iLzRwCC27jOMAmo/Av7Mvh34f+JI9Wsb7xtNdRBwE1LxjrGpw4cHdmG5upIz1&#10;JGV4OCMYBr+dvSP+Cpf7YH/BKzxi3wn17WoZrfwFIbO10nxHp4ulhg5MW2ZSrvC6ldp3kBWTaQpW&#10;vrf/AIJQftBftjf8FfPigt94y8eTeCvgvosdz/as3h+1hsLzVHmyYbeKQq8ilQeHUqFRSSWcqTXt&#10;uZ2a1Oefu6I/RX9ojT/BPxS+J19oOkQ6Hq3xEs9Okl8640NtUttLXy2VftrKAigqzhIpXUtltoPN&#10;fMf7YP7RHji8+A2pTat8YvDZv/DNo9wNO8L+HfEOmXLyKhVHu9RsNdtIoI3YdZtsQPADHAP3hcWv&#10;gv8AZF+FzRaXpIsrNZs29jZoZr3VbuTAAGSZJ55GwCzlmPc8V4H8Sf8Agm3p37RPh3UNQ1Dwf8K/&#10;A1/4khnN6kfgqy1HVrdpFIEn204AmG7LHZJz91u9fN4PheGFzOpmNCrK1TWUW7pvur6r0Wht7ZTg&#10;oy6bHo3/AATw+CMvwH/ZO8M6PdX95qmoagq6tf6jdXc9xPqNzcgTSyvJK7uxLNjJYggV8qf8HMX7&#10;IPhH4h/sJap8TJNJ0i28UfD29ttROpG2H2i6tpJEt5YCwwGyHQguG2+WcYyc/Z/7E/jKTxn+zF4R&#10;kvPJ/tDS7RdNu1i+6stuTCR9cICR2JrwP/g4Q8e6T4O/4JYfEKz1SZIZvEzWekacGTd51y91FIqe&#10;2Vic5/2TX0lW6gc2qkZ3/BFT/gnR8J/gN+zh4D+Jug6bcaj4w8VeH7a9m1HUJ1nfT2nt4zNDbhQF&#10;jUNvGSDKA7qXwWFfdYj4r5q/4I++FL7wf/wTc+E9rqG4TzaQLxA2PlindpowOTxsdcDsK+lx0op/&#10;CjOWrGhcUuMUtFaCAUUUUAFFFFABQelJmvhz/gqd/wAFuPAn/BPvQrnR9NktfE3j5kYDT0kzDYHG&#10;QZmHc9kHPXOMVMpJbgetf8FDP+Cg/gP9hX4J6xq3iTWPL1iS0ddO02zdHvriVlIQoh6YJzluOK/C&#10;39hL9mzVPjV8Q9e+L3jiK8ub7VL2S40y41Jma5mLMSZSOecHA7enGK8d0X9ojx7+1f8AtJXXxE8X&#10;aJqfxN8QXzrPp2mTxOYEIYkDyUBLKowAowADX194V0z9tb4r6GmsaH8J7Ox0xWZYI5NMEKxKPu4j&#10;dlIC+uK/NeOsPnOY4eWByuKSfxSbtp2Xr1PSyvEYejU9pWv20/M9wltLfSWjiG6ZnXYS65wD1Bz6&#10;fzxXg9v410DUvjN4g1xtKVdK8LvHpem3F0qKk98u4zyADhto2opOQOSMGvmf4+/8FEvjx8Gfince&#10;Fdcbw6niCFo0eO1sYbkqz4wFKOw3c5wDkEYr2Pwt4g/s/wAH6Zp8Om22n2Yt1dn1x1Qmdvncsn95&#10;mJya/EcRwbjcmot4tpynorS2XV9N9kfV4LE067UaV9H9/wDw253MnxP0HT9UvpZL6I6lP8znaxxl&#10;ux2+hI46DFc/q3xi0q4dY4ZoJGkY52o2T+n1rI8SfGVr27RZJLGZXbbmwZn8pB8pwFzgA8/lWVfe&#10;PrjUJQuk6Td7Z9zJJMfIjwOCMtzkHPb0rzKOTxTu4PVb82n5H2n1yMYKlT0XoekfDvXI/ElneLD5&#10;V06kKRj5QDn0/wA8Vn/FKDwz4Ksj9sihi1CUhUjtH8udyerfIQT+PWuFtbrVo08241CHSUaMK509&#10;drMpPIMh7/QetdB4b8PW5uY7yxsxbwjaJ729bdPOD1ILdM8dfyFV9Rp0KntOd27L9X/keFUwPtK3&#10;1iTv6mLonizX72BrbS1ubW33bg16SWVewAHJ7/ex9a6z4bfBq18QeIYpNeuptWu5ju8qZ/3Ua9yk&#10;Q+XAGcZBOehrW0/wvdajMF01D5Mp+a6lGF/AHk4/AcV1/hu0g8JWc3l2r3F7KmHmY7pJiARj6dcf&#10;jXJjMfypqn7rfbf5sutOlFKFJesn+n+ZsnwpDZ6j/Z8C+XaQfIpT5spgDkj06Z+tcVY6zb2AuPEu&#10;vXVvp+j6TGWtWuMRxquATPLyM7gDtHPDE4ywxmfFX9rjw38L75re5vJrjVpLZ0Gl6ZIJZDICQN7f&#10;djBK4yeRzxXSfsu/8Ervip/wUl07T/G3xS1Jfh78LbORLpbCRTCLiBGy5UNjI2lj5sny5UYGADX0&#10;nB/A+Y5jP2lRctN7ye9uqXr3PDzDGYXCxtB80u3n3Pzg+MnxYP7ZPx2na61mXS7FG8vR7ebKxJ8w&#10;DSMOgJBZucEgBetfVfwb+CnwT/ZQsdN8TeIvEWg3F3CElia4uknkZiMgYBODnnaBxXpH/BVHxX+x&#10;jY3MHw7+EvwvTxN4u0GOSyfWNMvHtbXzUUDLOuTcuTuORwSrdQa/Onxh+z5D8P8ASJZ9Y1Owsdam&#10;tVnttJj/ANJmdi2Ns2w4hOM/eJPHIFf0HHK6FGnTwdKXLGKtZfqeblvEUMGpznSU6kn8T6eh9aft&#10;Jf8ABUGDxLqMnhr4U6a0lxqmRNfrB+8lBXB8pOuSON7dB0ryv4QfsneJPHcF9qOpeKtO8MPcB0uI&#10;hfK92yuM4ZSdxGB056dK8n+EvwR8ReK/h/dax4T8H+OtW1jSZxJfXdjZF7CC36MokUb1kwemcetf&#10;QHwM/bM8M/C74dnwpq3h/wAQXk0t+GiFvFD9sMjYUA3BXe2GHXI5JrprYV0Yr2N/VK7+87MPnEMf&#10;OVTHJeScrR+7qVPEfwe0z9jT4dWU1r47k8QX90Zb3TIZQbV7e4SMlRBu+9ucgMuRkbsDOM+4/DL9&#10;omPxK1rqXi63j0zWNLje7NhqybYdSt5IkW7gQsNkouQfMVAMjBz/AA15f8Ub7QfCWkaD481jw/dI&#10;fGFsBoulXsjatc2NlOxL6jKrHYsjlCkUQ5KhiTxXqnia28F/Br4I6Trt5oviz7HDbyx6Vb6jo80c&#10;bWV1GskU25gY/MMZ+RQ/yq/QEEDy7+19+nF3vv8An+J9DlecUpOdKc4qnFaLe/36ngf7cf7Ptj8A&#10;/i5YXngXUrrSfAfxCtoGaFGKRRAsCYw2eTlS2CTg4Hav3L/Z6/Z50/4/+BdD8N2dxdWPwE+G+NC0&#10;S0sJntZPF09svlXF3NJEynyPO8wbVPzurk8cH8Xv+Cdf7Nnxa/4KsfHqPw//AGGsHwv043VnqWoX&#10;FsWtdIidGRvKZjhrlVYFMfdchjx1/oKudMtfhh4L8L/B34cwfYf7P05LA3kaB49EtEQKZHxgGZ/4&#10;c8lm3Hua+ry6jNUl7bc+JzSphpYyU8F8H69TDtv2PPD+j65bf8IJ4Z+GvhvQIVUjVLfRorvVJ3BK&#10;yKHZcL0xvLsQR901N+2j8ItH8Qfsn+PLS+2m4vdElsLaSaUoJLiRfLt9xXH3pmjHYEnBGMivXfCe&#10;l6L8PdDsvDWmvD5mm2gMdsZQZ5EzhpWHVtzklmxyxPrXmP7YdvJ4x8MeEfBluVjufGniOxjY43NF&#10;BayreSSbfYwRofTzBWmZZThsZSUa8IycXeN1e0ujXoctGtKOqdv1Pzj+I37Dmj6H44hsdL0/wrFq&#10;mufCi6+Heo6ZMBp0V7exNZyJewK3+saJV81hk7RbA5ywr2/4ReDPE37O3jn4f+B/D/2t/AvgKa78&#10;XQ3U2ttPeapJqHnRXVnOzKDMFnu57lWyVzFCpyxBX7w+If7Ofgn4sa1pGpeI/Den6tfeHY7pNOln&#10;TLWq3MYinC4I5eMbT7V5dB/wTU+FukeLtH1u103VIbzRNPg0q1H9oyuiW8V//aCoQScg3AUtnOVG&#10;3pXwmIyDiqVKlDDY6MWk1K8L3be67WWiReHxGFTu4Hz9/wAE0dBk1Pw9oq/atE8dNsvNA8cazqEa&#10;yatfXCvcNIZGI3GES+XGkb8+UQMDYBX1fq37M/h4vG2itqHhK+jQxRT6NcG2SFSQTtg5g56E+Xux&#10;nkV498QtIh/ZX/aNb4hQWdnY+C/GlrFpPiwwWwiXS7mFria21Nyv8LtNLDKxGcvAxOEavpHS7ia4&#10;tRdKd8e0GNuz56H6V9Rwpw/icro1KOKxDquUnJNra/T7zpxN9JR0PAPi38BvFGu+KNNmlWO18XWa&#10;y2+j+L9PsQ1vPE2S1lqVvkgwOODyRxkEMcV+K37QXx61P/gj9/wUTt/F/g5bXRNUa6LeKfC1tc+f&#10;pzxuQX8lhx5brlkThkPBAxX7Ff8ABYb9vLUP2Gv2NNU8R6av/FRapINO01tm4RSODuk+qryK+Kv+&#10;COn/AARJ8M/tTfDpfjf8dPtPjC78cOdR0+wmnYRbC5Pmynq7Mc8HoK9vERfPyo86srQ95I57/gq5&#10;/wAFSf2Z/wDgol8BtPk0PXte8O/Erwlt1HQNTfS5IlSXCl7aSTghCehHRlBHU19S/wDBFf8A4K++&#10;Hv2yfh1onw68Wah9n+KmnW32ZluB/wAh1Y42bz0bGGby0ZmHsTX0of8Agkx+zrH4O1TQ4fhP4Tt7&#10;HV41jutlr+8+UNtZWJJQjcSCuOa81+H3/BBD9nv4T/EKz8UaBo3iGx1mxJNtNFrUyGE89NuMdSPT&#10;BPrUKM1LmRyQmrWZ+Z//AAcMeIbj9tb/AIKb+Efgj4R0eK41bwXFb6NdXixqZtRuL/yJ0gLjny4l&#10;MWAcEPLKP4jX7QfsF/sn6f8AsUfsteGPAFncW99LpMRkvb2OERC8uJG3O5HU4yEBPO1F6dB+Mf7N&#10;FvYfsg/8HE2uaX8VdQmtVuPFmoXWnazr0gmN5BPazCwZ5yAC5Elt83GGXtX7jfGF9SvPC6jT9QTT&#10;NHYFtRvY1aW5jgA5EAUH5j6kHAzjnFFG7k3IqpG9jnfC+n2vxw+Nl94idVutJ8FStpmlZO6OS8IB&#10;uJwpGN0Y2xqwJHzSjgrXqGu6rbeHdAur68mWC0sYHnnlf7saIpZmPsACa4b4Ham1h4cuFg0aPw14&#10;N06JF0r7UPKuJl+dpppVPCqx2sCeW3MW5r8zv+Crv/BbLUPiZquqfAv9nOGbxLr2uE6VqGu2URuF&#10;iDkpJDAACCWGVLdhk9Oa1lJLczluffn/AATTtmk/Y48K6lJKZW1z7TqpbGAfOnkcfpg/jX5w/wDB&#10;Yr416l/wUj/b18B/s0/Dq4+26V4W1FbnXpkVmi+3Z+YNjgrBGrN9d49Kx/h9+3V+3W3wO0v4SeH/&#10;AIWLpOvaeg0uLX/7JkS4jgQNHlUOIVZcDD56jPevrT/gi/8A8EptW/Y3i1rx98RnjvfiP4oBEmZP&#10;PezRmLuzSH70sjHLegAHrWUpOXuoObqfc3w38D2Pw08A6L4f0uFbbTtFsobK2iXpHHGgRR+AArcH&#10;ApEGFpQMCtlorGYUUUUAFFFFABRRRQBg/E2TWofh5rjeHYrebXlsJ/7OjnYrG9xsPlhiOQN2MkV+&#10;Qdr/AMEPPAv7PXw/8SfHP9rjxlqvi65tXa9u7HTmkdd8jnCF/vyyM5XBG0ZJB4r9mNn1rB+Jnwp8&#10;N/GbwfceH/Fmh6X4j0O7ZGnsdQt1uLeUowZSyMCDhgCM9xUyjcD8F/HH/BwF4T/Z7srzRf2e/g34&#10;V8Kaekarb6lNZi4vlZflWRj9zlexyQTyTXz34o/4Kk/HL9tO11L/AISz43w+ENFvJfLudPInh4Uc&#10;bIYUCYz1G4V/QJrf/BJX9mnXrOWGX4JfDmMTZLPBokEUgz6Mqgj8K8zuf+De39ku7vGmb4V2e5uo&#10;F/dBT+HmYrz8Tg6lSm4058r7/wDAHGWtz8cfgH8H/hB8Ohca7p/inRfEHiSaLzG1LUb6KN4ZCOqL&#10;IRg5JORyPWu+gu/BPiLUknu/EWg6tqN5iNLeK+iaSZ+gXhick+nfGM1+iXxB/wCDYn9mXxhctJpu&#10;neIvDKtEUKWN8JRvz9/98rkHHGAce2ea4DxD/wAGn/wPfSGXRvGPxC07U1ZGhuZLmCVEIYZyixKT&#10;xkDkYODX5hjvC+vi6zrVcZNt90v6t6H0OD4gnQh7NQVj5A0tbF7i4tYYdNW5szi8sobmJZo0JBLH&#10;n5RyvJB6dD0Ne88G6lqdkl/Hb2+SUdYXmBjhTjI3A5btlvbpzX0/4s/4NPPB82uWt3ofxP160WOx&#10;jhuVvbP7S8sysSzKyyJhCNmEYNjDHPIx5v8AEn/g1h+IHhrUtP8A+EE+KOm6lYrv89dTN1YTQgsp&#10;Xa0bSeYeuchRkDjnjzJeE9eK9yvd+a/4J3VOK5TVuS3pocT4f+Auoa7O89vatLPHnZC6Fli3dCcD&#10;GRkjcQT2qLVfiZ4N+G7Sf8JD4i8P2xsx5d1bNcoZYpe4aNdz8d+K9k0//g2G8a6l4mg1LVPjRG1x&#10;qEZk1SdbOeaYSnqFYzDzATj5mwfave/hB/wbN/AjwFrtnqmvXviTxVdRqGu7a5lSGzuZe7bUUSAA&#10;9AXPvms6HhDUqzvisQ7eSscuI4gcqSpRvv3Pzo8VftueDbO0iXSbvUvE15MfkttNsmjQnsrSSY69&#10;sA11vwb/AGSP2sP215orjw/4Zf4f+Cdakdoby5lFu3lj5cvIR5rBxn7q4PHav2d+E/8AwTw+CvwW&#10;1yPU/Dnw28J6fqVuf3V2tgjTRcY+V2BI49K9litY7WBY4kWOOMYVVGAo9hX2mTeGuUYCXO488u8t&#10;TzMVm1esuVuyPiD9iH/ghL8HP2ULW31fXNNj8ceL1ZJ5dS1T95DHIrI+6OM8Ah1yGOT8xGea+Jf+&#10;Cxv/AAU41b9rrVNQ+Efwb1BrD4eeHXMWv65bMFh1V1XckEWMZRfKlwuQpCM7FUjLD6o/4OAf+Ch9&#10;x+zb8GbP4X+EdRtbXxr8SENncyyOirpmnSExOzM5CRmUkr5jnaiLKxK4Vh+RX7L/AMKPEf7cHxJ0&#10;H4D/AA1j1C003WGNx4gu7q2WCa0tFdZJTM6nP70qk7hvm4toDvNujN9pUiopUqSt0PP82a37DP7G&#10;njf9vjx8fCPwfs10Pw3Yo8WveMLtGISEuARE2AfnAAAADyfMTsUKq/rb8Dv+DbX9nn4baRosviDT&#10;tX8XeILHE15fXV9Ikd9NwTmNTt27s8HqOpNfXP7I/wCyf4P/AGMvgnpPgXwXpy2el6bH+8mcA3F9&#10;KfvzSsPvOx/ADAAAAA9N8vmtqOFjDVrXuQ9TnfAnwn8M/C7wrHofh3QtL0fSYl2C0tLVIoiPcAc/&#10;jX4a/wDBfG10n4s/8FMfCfw20vRtN0m2sLKz0y6ms7VY2C3MgmmuAFABeKFnbJ6CMntX72OuRX82&#10;P7c/jNte/wCCnPx48VWmox33/CKxatLb+Y/nRssvl6b5YOcjEd87DB48scdazx8+WkVFX0Z0H7LP&#10;wcvP+Crn/BQ6HwzdbdO8L2JbXNQhkXY8WnwGGBbcKMDf5YijyuAGdn6lgfsP/g5C+FPjjWb/AOFd&#10;1D4f17xB8EdBlh/4SHTfD4ZLiMJODPnav7vdb7UjkPCnzOnGV/4Nb/gXHH4B+InxLvVRtS1C/i0S&#10;3Dw4kt4o41nk2t/dczR5A7xDrgV+st1Zx3Vs0ckaSRuMMjruVh7ipwOFjToqmgfZH5Tf8Et/+Clu&#10;n/Hf4hWPwW+D/wAPY/hR4f8ACGiT3MlpqERunmPCo25Au1wW3u8hPmFcDG4V+iHhnwXD8MPBl5Do&#10;+691SZ2uZ7m+k/ealdOPvSvg+wwowAoAwBX5i/tg/A34pf8ABLn/AIKTat8d/hh4OuvFngPxlazN&#10;rlhFC7QosjCSZJGjVnjIkBkSQgKN23DAEHrvA/8AwcrfDY6b9n8UfDHx54flLmNk02a21PDduZGg&#10;/lxXoUZpaTO2lUUkr6M+/PhV8LJPDusap4i1zVbfXPF+qQ+VcTRDbBZQA5FvAhJKxg8nJJYnJPAr&#10;86v2t/8Agsdpnwu/4Kx/DnwHb2um6lonhfUP7O1LUEudptpr0JE6EkbR5ZCk+vrXmX7Rf/Bc34jf&#10;tXPP8Nf2e/h34k0O61qU241Tb9p1i7Q8HZHGGS368uXkwOcrya5H4x/8EC/E/wAEP+Cefi74meKJ&#10;rnWPinHJBrEtlbMJjpMCFmnJkBYzSklWYg7QE47kzWrc2kNhyrRjeK1ufvBZSx3NsrRsrJIAyspy&#10;Cp6HP0rlrrxfdWHxhbQbmSzWxvtEF/pyAn7VJJDMUuiw6bFWezAx3dsnpXgf/BJ79uPSf26P2P8A&#10;Q9Yt7qOPxV4fhj0vxHZodrW12iAblGSfLdcMp9CAcEED2fVPAk2v/tIeE/Fm7NvoXhzWdIfA++15&#10;caXKpHsPsTfmPw0jrFSRzqLSuN8LatpXxq8KahcQLDe6XJc3+kzrcQgq0trdTWtwjK3DKJYZF9GA&#10;z0Nfnn/wUl/bX8af8EdPiV8P/DvwvSLxT4Y8bW99dDwtrBNymmSxSwhUtXVhKiN5zYj3FRt+UZNf&#10;e2hWWreG/FHj21a4tTb3usreaNBbwhGgtZbS23hsDlmu1vZCSOd/fHP5o/G/xdP+3F/wX/8Ahr4T&#10;s7XSbvSPg9cJDK8jiYXroiXl6xYcEKFSMIejxyA88AxMnyKXU6sRf2ak2eA/8FEP+Cin7Qv7eXwA&#10;vvAXi79nG48P2ck8dyt5Dp2oLNbupBUgSLjBzgjuDXffsI/8FTf2jP8AgmJ+zP4f0v4yfBPX9X+G&#10;NpAlvompmP8As+60+IMQI5dysCOuBIFY9jiv3KfSrW6LGS3hdujbkB/OvPP2v/2d9P8A2pf2afGH&#10;gC++WPxFp0lvC+dvlzDDRNnHADqucc4zXN7N2vc4ZVGzd+B3xe0v4+/CXw7400OSR9G8UafFqFoX&#10;GG2SKGGfcV0lxeLCy9w3BxzX5s/8EL/2sZPhbpOqfsv/ABO1CPSfiB8N76ax0i2uSV+32YyypGzH&#10;DsgzgDGVGRnaxH6Osoa6Xy3UquS471vTaauwjHqz4q/4LK/8E7/h3+2P8G7fVNTt7jT/AIgi7trb&#10;Qr7SreN9V1eVfN8uwQsD8reY7ljwgQu5CIxr4r8Kar/wUb/4J9adH8NNH0a18faPbM0Wmaq0C6hC&#10;oKK2FZh5gVMEYfA3Bsdcn9HPgXeat+0D+2z8SfGUklvN4I+G7DwL4WNvI/76+VUm1q4YMoG5bgwW&#10;gKlgDZzDj5t300q/IP7x4PNTOF3cqbsz+cj9tb4uft3fGD9mTUPHHxKuvEGm+A7N/sV/a6SIdOgb&#10;MoQrLBERISDj744B5r9R/wDghf8A8E//AIW/BX9lHwZ8StD0Wa48XeLtOW9udR1HElxbMcq0cfZF&#10;yD05Pc16J8T/ANnW2+PXhv8AaG+Dl00sA8ZxR65ZXUpXaJLm3EJES8/LFJaxlmA4M4rwr/g35/ac&#10;vdG8F+Jv2efHbPY+Pvhtf3AihuZdr3duHwwjjYKwVCMgAfdcNwKzUeSViJRW6P0n8ld2aXbQDuWl&#10;ByK2IADAooooAKKKKACiiigAooooAKKKKACiiigAPSvAf2zP+Cknwn/YSsl/4TzXJI9UktxdQaZZ&#10;w+ddTRl9gbLFY0Gc48x1ztOCcV76c7TX4iftHeJfBv7Mn/BYTxb4o/ai8B634p8HaxdBvCmpXcf2&#10;vT9PRpgFneEgiZEiKIMMRH5bKYy3K51JNFRimz27xx/wdM/DKy1lYvCvgXxJ4js2486adoWU4PUQ&#10;wzp1xnDnjJXd0PMp/wAHV3h83UcM3wjubZmIaTzfE3luq8ZYI1oCeDnt26c4+w/gV8Ff2T/2svh0&#10;virwZ4E+Et5Y3Fw1uNS0fR7SxvbaZdr7fPhRJ4ZQGQkBlcBxng4rubr9hX4fXSGa31T4hW+VCp5X&#10;xC10woB/0yN4YmHGMMpBA5yOKl05PZmns1e0j8aPC/7cvxp/4KTf8FAb7RfAfxV/4Vrc+J5Lg6At&#10;zqd1Dp8MMMbNFbfuZDskl2gkqHy7NgdBX0/H+zf/AMFIP2erT+0tB+JnhX4jNMfLksxrMk7IByGD&#10;aoqoB7qMnpjFe5fHL/gmFYxRX1z4fi+HurXRUzRXupeH4NL8QwXJYss0WrWUYCshC7d1qxOPmc5J&#10;ql8Iv20/j98E7bUtH+Jnwl1TxVo/h+0lu38RWmoWltcXFrGud7hpvsjyDByEuFkYc+SvIoWHSdpN&#10;nd9Vajdbeh5T4P8A+C23xw/ZD1iy0P8AaX+Duq2MLnyzrdpGscUpDcuskYaCXgjhfLAP8Xp9n/D7&#10;/grL8Cfij8E9e8c6T460t9P8MaY+qanZyyLFfWsaAZHlMRvYsyoChZWdlUMSRXffBvx34f8A2qP2&#10;eND8SPoU0ei+LtOS6Ol6vBFI4ifokyKzoeMHGWFfHP7aP/BDX4Z+M7HXvFHwt0H/AIRXxZcWshud&#10;IszEum6/Gc+ZB5cySR207oWWKZVCxPtcLlcglSnFXhr6nL7NOVj8Yf22/wBuHxR+1j8Y/FnxSjlu&#10;rGPxhdXOk2SyM3+iwMEjNgkgRQyrAyJMeA0UpVgyzNX7of8ABB3/AIJyW/7D/wCyTp+sa7YsvxG8&#10;fQR6lrEtwjC4sYTloLRt3KsqtvkBAPmSMpyEXH5h/B/9n3wT+1x/wWV+FPw50PQ7DSfhx4T0611N&#10;rCKP7Rugit2v2tros2WdpGe3lZsMGbnLCv6II+Mf5zXDlc51aSrVVZvp2/4JjUjZ2JAMUUUV6hmV&#10;9VuVstNnmk/1cKGRvYAZPcV/MVeaXZ3ng39prxFfbmug1jbWsixGQ4udSnLruHQH7PGc9Dt+lf0y&#10;/EGzvNR8B61b6e8kd9cWM0dsyEKyymNghBPAO4iv5lvB+qR23wX/AGk9B1tvO1eeHTrm2DdXkg1S&#10;RJM8YI/fg9uoP18nNZctPU0ptX1P2c/4N6/ClroH/BODw/fw20cNzr1/eXl1KrlmuZFmaEM2R8pC&#10;xKuBnhQepwPuMruUV8L/APBu/wDECz8W/wDBOXRtJt4TDceFNSu9PvORteR5PtAI/wCAzL17g9et&#10;fdHOcV6VH4EZ9QeBZF2sNynqDXnnjn9kP4V/E7WJNQ8R/DnwRr19MCHuNQ0S3uJX4A5Z0J6AD6Cv&#10;RcZFAGK0A5n4bfBbwj8GtH/s7wj4Y0Dwvp+8ym20qwis4i5xltsagZOBz7VpeL/C1p4z8Maho9/H&#10;59jq1rLZ3MZP+sikQo6/ipIrTY4FMiZpN+7s2Bj0pcugH4G/DrXdS/4Id/8ABT7xFoesrfWvw58R&#10;TpbSrJO7pc6RK7GO7VUBMkluzB8ZO1PtKhWdlA/cfwbrlna/D631I3luNLjt/tK3ZnHlNCV3B97H&#10;G3bzknGMdK8S/wCCl/8AwTH8J/8ABRj4YRafqM39ieLNJy2j67FFvktTkHy5ACpkjJGcbgVJLDuG&#10;/N/X/wDgk/8AtueGvhKPhLp3jCfUvhq26I2Vt4jjt7d45CY5In3MsrW7Rs+bdj5RVlGwkYGUbwVk&#10;axqvk5H3uep/tRf8FvPg78M/gD441D4M/Ei98dfETxPeyroVveWjh9GaSMfNiWCPbbRFpHTeJW3y&#10;bciNcRepf8EEP+CfVx8D/hO3xc8Zx31z468fQvPHJfyNJcxW0riUzSbv+Wtw5MhJydrDn5iB0P7I&#10;3/BAD4NfBbwz4Z1Dxnpa+MPHOmlLzUrk3Eg065uQQwVYTjdEmFA3Ab9pLKNxQfecMC28aog2oowF&#10;AwFHsKqN5ayHVrOe45RikYZanUVoYnyD/wAFFP8Agj34C/bw1e08VR31/wCB/iPpKKLLxFpfyu+z&#10;/VidAQZNvYhgw4GSAFr8w/8Agox+zL+3D8D/ANm3xFJ8QPiZcat8MdBEVg09rqQkmv4XnjiR5QoR&#10;nz8jAzodv+9xX78FMnNeN/8ABQH9mMfth/sd+PPhxHMtvdeItOxZyHACXMTrNDk/whnjVSewY9el&#10;ZypqxUakkrJniv8AwQN8HL4M/wCCXPgMJql1qUd5datckSymRbRv7SuUeJCw3cMjFtxOZGkIwCAP&#10;saOUyR7trH+Zr8Y/+CPn/BSOX/gnlqevfs//AB6lbwroug6ldDTby9jwuj3TSGW5gkkXIaCVnaZJ&#10;DkK7TZba8ar9Sa5/wcf/ALOejePm0ezuvFetaYsBZda0/RJZbJpQD+5xjzNxO0Btmz5wdwGcEJRU&#10;bMXQ948V/ErSfDH/AAUe8H6LqWp2On3Wu+BtSSwgmmVHvplvrN9qAn5m2hjgZPFfHn/BZz/gn34w&#10;8EfFFf2m/gq17a+LPD6R3Ot2liCs5EXP2xAoJkG3iVMZKjd8wBA+MvE3h/4+/wDBXb9sfxR8bPhj&#10;pd5pM3gdvtOhXXn/AGd7WK3JNtbIwIUzyDe2Ac5kYElQK+rPhn/wcfXnwi8Njwz8evhD42s/G2m/&#10;uLmbSbSEJcgDBeWCeSNonPGVXeM5Py8KJ501qO59o/8ABLD/AIKLaD/wUP8A2dLXXraSO28U6Ttt&#10;Ne0/aVaGcD/WoMAGKTqrDjtwRivp1TkV+N//AAb8x+IPiD+3H8W/Hnhjw3feEfhPrz3MsdjPH8wa&#10;SQPAjO3LMpMhwDj5voa/Y9Rhaum7okWiiirAKKKKACiiigAooooAKKKKACiiigAPSvgP/g4g+Mug&#10;/DL9iGTSbrSdJ1jxP4uuTp+ird2onltcYaWaHjcr/wCqQFecyDrivvtuFPevyq/bg1eL9sz/AILW&#10;/CnwJpl5JJofwq8vXdddMSRwfY5Bducdg032WBu+eKzqK9kVCLbsj3P/AIJvf8EcfBP7L/7M+k6X&#10;4xs28Q+NNQZ9T1W4F/cJa2lxKE/dwRxuqKEREQuBvfaSWxtVfaJv+CePw2srBIdOi8WaQFIwbTxb&#10;qqBcHIwhuCmPbbXtOka5b6zpUN5C37mYAoTxn0rmPiV8Y7PwRLBp9rbXGs69dyIlvp1phpMOSBJI&#10;TxHGNrku3GFbrg1sk1oaRlUjKy3PIvEP7CetQ2UcWj/Gz4mabBEQCl19gvBs9NzW4fPTlmJ4718u&#10;/tH2Gi6tF448A6b4k8VfErxp4ZhWJNO8T6mtnZXTMA7Ifs6QAxgcMzBgCRz1r700r4sW/jvxpqmj&#10;6Zb3E1npMQW71HgW4uOP3CH+NgpJYjheAeTx+e/x48JXHx0+KvxKtf8AhD7zUvEvga8aKDxJrqmy&#10;09kMRkjhjKsv2gFisewkg564yK+F46w+LxVGjh8JzJuablF/Clr723us9vA1aiTdR9NmR/s8ftQ/&#10;E79kbTF8M+EdD0v4hfC/SbI3toLm/jsNQ063jRpLuOBm+S5ghPypK/lh8gAsRX1ppH/BSXwZc6Ho&#10;d14o8PeOvh/Hr1xHZJc+INDmt7KGdwdsbXGDECduAd2M4Ga/PP8AZj+L03gb4Q/DnwXN4b1rxprW&#10;vaZN4t8aTRFVMUqO72OkO+SRCJEwsYPIC8YDVpeB/wBoz/hYOleEdLm8UWevaZ428Q3mnXCyWckd&#10;rNci/wBCkv4pEcbRHK325VLDGZ0VdpYCvsqNaEYJNq//AAxhUw8py52HwF+CP/DJH/Bypf6hfXFv&#10;No/xY0q91bRpIyoVReiWXJP/AF1t50GOWLoOgr9koz8/54r8Gv2tv2Q7vwp+zX4d/ay8GeIPE9vN&#10;oPjC4OnadeXJaPQ9EOqSrpyQGQl8RTGJuSci4bGAor9s/wBnT4sQ/Hf4EeD/ABlbrDGnibSbfUGi&#10;ifetvJJGrPFnuUYsh91NON72eh5mIg1LU7aiiitTAjuc+Q2Bk+nrX8wmreGbfw9+1H8XvDesPIsl&#10;xp2v2m+IqxjniK3qKw/iGbUjPvxX9PznAr+fD9urwEfhL/wWC8XQ61HaRrq3iCG6tIIFBR7fUGWI&#10;+YOBzDcPkdiPavHzyPNhJIqG59pf8Gv/AI3h1D9mfx1oPmRteWmupqMijO5Vmt40GR9YG6V+njna&#10;f0r8Sv8Ag3e+Ktv+zV+1j8VPhp4kmstNk+xytc3E8wVYpdPmkUxhjw2Y5JXJ7LGT619K/tw/8HB/&#10;hH4PXN5oHwvsYfGWuRJ82oySbbC2O5kYju+07SDwpzyRXTg8TCVCM290VKLufoxqesW+i2jXF5cQ&#10;2tuuN0srhEXPAyTxzWTF8V/DM8yxx+IdDeV/uot9ES30G6vwj8f+H/2uv+CnI1DxHrWqXHh/wfpp&#10;aG6e8vV0bR4QGG7YGIEgG1WJ5HzAg4NfH/7Tfh6H4DeNLXS/C/xS0n4ga1buWubjw7DcLBauvAAm&#10;fAYhhghelaOtPogcGldn9XSPvFOAwK/MX/g3Q+KHxo8V+CfEul/Ej/hJLzQbeGO60681hJWYTMfn&#10;jSST5mXbg9x6V+nQOa6IS5lczEZd34UbaWirAAMf560UUUAFFFFABSFNxpaKAPF/2kv+Ce/wh/ay&#10;uJLrxx4L03VNSkiMY1BA0N2uVCht6EbioAA37gAAMY4rA8G/8Eof2ePAei3Gn6f8K/DnkXTRPKZh&#10;JO7GJgyEM7krgj+EgHocjivoeip5VuBi+Cfhv4e+GumNZeHdD0nQbNm3tBp9pHbRs3qVQAZ96z/H&#10;HwO8F/Ey/juvEnhPw34guIYzFHLqOmw3Toh6qC6kgewrqqKfKrWAzfC3g3SfA2iw6boum2Gj6db/&#10;AOqtbK3S3hj+iKAB+ArSHFFFO1tgCiiigAooooAKKKKACiiigAooooAKD0ooPSgDF+I3i9fAHgDW&#10;tckTzI9HsJ750zjcIo2cj/x2vyu/4ISaTp/x38ffGT436ldWdz4p8Va5JpCRKq7rO1ytxIVA6CR3&#10;TIPGYx6V+rXi3wtZ+N/CmpaLqUXnafq1pLZXMYYrvikQo4yORlSeRX4faB8KfDP/AASt/wCC9Hhn&#10;w9F4g1TQ/h/q1vNcPNqV00dvetc2TbEfACFBcMFDEYBjyxG0kZ35ZKR0YaSjI/YrXbA6zA2irJcW&#10;tnbtCytaSmFx5bq6gMOnK4PqCRXJappel2Cal4X8GZ0/UJkWbWdXVDLPaq24hTI33pmy5C8hQSxA&#10;3Dd3Wm28Gpi8SxZlZ4CJHA5RjyME9xycfSqnh/wlYeGtFuo4rYQwNI8r5XBkdyWZ2z95mYkknqSa&#10;7uVS3PTlGDlr/wAOzloNHmvfGlp4T8Lta6b4b0rTnuNSaNfnLv8ALFCMjgk75CwOcpg/ezXh37RH&#10;wE0PV/jhZ6Los1x4k8ceIrG1GqW2oXssmn6Lp1tMXW88kHasxYlV/vnrwK96g+Jui/Bn4V+MPFep&#10;Naaba6XHNfXM00ghjmKJwWc8BiFA/Ks39iz4aQn4dL441ST7Z4r8feXrmpXhUBtsqb4LcEceXFEy&#10;qAOMhj3r5vGcO4OvjZ4upzc0ocj952t6bX8xVq06LdN7Jny7+0T+yWugeDvGGi+E/h/NqE62VtLY&#10;w6RqH2e81qTzQ0nPAikXe+GzyuRwOK6P4XfsralrXjT+wdc8HtY6P4VSxjtHLAQzSq8V8ZEK46Tp&#10;CH65a2U5r7lXw/axXv2lYY1mAxvA5rz3wpe6h4l+OHiu9W/vv7D0i1ttJjspFH2WW7G+eWeNgTuJ&#10;WZImHZoCK+Iw/hw6tWVXFV5Rkp+44SlpBWsnd2u7as2jmuv7uOltfU+O9T8CW83/AARh+MXgvW5P&#10;t0fgqDxZpsTupXnTrm8e1fHPGYIXx6cV6h/wQV8Tw+I/+CXHw3WObzZtPOo28+W5RzqFzKAfQlJE&#10;OPQivNfjX468P+F/2T/2z9UuJprXRpfEGo6ckgVirXM2i2Fm6rnGQbyRgduR970Ir83v+CW3iL9r&#10;T9qf9nb/AIVf8GYLjw34M0rWJV1TXjJ9jtnlkiAbzLgfvJBsRB5cYblgWwCpr9Lqy5HHl7WOHFRu&#10;rn9EeseJrDQLcyX17aWUajJeeZY1A78kiuVb9pr4dom5vHngxVyRk61bAccf3/WvzLh/4Ny/iVrU&#10;EI1f9o6/5YNNDb6Q/l47qpedj7cnt0rQsf8Ag2L0kTmW/wDjN4vkZiSfs9lbqpPsGVgOfahOo9kc&#10;KimfpRJ+0d8PxAZG8ceEfL27t39sW+3Hrnf0r8Sv+DivXNJ8Z/theB/FfgHX/C99DJokY1S5gvRJ&#10;Ik0UzMjEqCMeWEAIbr1wBXp/jn/g2n8W6P4slu/D3xeuPEGhxuAmj3kX2G4mjP3la6jDopz38k10&#10;XwS/4JRf8KGtlbxB+zbD8RtU2FI73WfHMN/FDk5VPJa2jjUA8FgmRxw1ZVsPUqwcHazN6NFN7nyD&#10;+0t/wT08UftpfHeHxZ8Hdcks7eC1abxXrMhNpodg6oRJK14SA4eESBtisOMMQGOPo/RvgF+z1/wS&#10;2udak8Wy23xc+Oml6bZppXh+C2NzDNd3rT+VDBbqWaRwtuzSNJkrFJGP41FfV91f/ET40xRfD24u&#10;vg/4C8O+K5zpCabpKSeILvyvsgunBJEVuQYfmJaF4x5kasGDiuO/4JG/Ar4OeLPih47+K2n6ZqOq&#10;eOtU1Oe40bU/EoNxqV3pcbG1TUoZH5Iup0uJH4Vo/NjjIEaws/DluHpYGlTwcqib1Svu7djrrcjk&#10;5dex8r/t/wDwT/a//wCCgtn4X0nSfhZ4s8L+EdFsFtPsVzeW1qmqARLm6njicIrSHIWFVCoABXgn&#10;7P3hD4uf8EmPG8fiP4h/s/x6lZtsl+0azpS3kNrtzlhPEXWIHPO7GTiv6A9U+JHiDTLJdTk8Hahc&#10;2sak/Zba7ie9PKj/AFbFUyMkkCQkBeNxOK6DR9T0v4reDvMuLVbzR9UhIMF5alN6nIZXjkAI7ggi&#10;vVlh0/eRxzjNavVHh3/BOn/gpf4G/b48HTDQIk0TXNJRRdaPI67kTGA8eMZTOeg44r6ajYmvx58c&#10;fAXS/wDgnN/wXe+Fr+B7ePw34O+JsZiextWJh3sGWZFXPyqTtIUDA5xX7DIcippSb0fQ55DqKKK2&#10;JCiiigAooooAKKKKACmu+38qdQRmgBsEvnRK394Zp1AGBRQAUUUUAFFFFABRRRQAUUUUAFFFFABR&#10;RRQAUUUE4oADyK+Y/wDgpL/wTF8E/wDBRr4ZNp+tIul+KNPjP9ka3En7y2fqEcAgvHnnAII6gjJz&#10;9OYwKTaKlxutQ21PxI8M/Fv9u/8A4JH6JeeHtS8KRfFjwPosXl2mp3drPfwW9ugVQ4uYcSou1QAk&#10;+3AxwOa6kf8ABz1rms+HZrWH9ni+bVmXZ5kviAfZy3qUWBnIHUgHOAeciv2NeJXXaRlfSo/sEIJZ&#10;Y0Vj1IGD/ngVHs5LZmiqyvzM/nV/4KC+P/2oP2tP2f774gfETQ77wX8L9Lnh+xaVb2smn2N1LKwC&#10;TCOYma7JGP3hJRQONucH9iP2atcm+Dv7Hvwtuvt2t+INQuNBtHjt9+86hNLApWIkglVUnAIwFAzy&#10;K8z/AODivw82rf8ABNvWZozdbbLVbOZo4m+STMgA3cdicjpyBXun7I3jPw34g/ZG+Fc2j6hp+oad&#10;/wAI5p8RktpwQrrAiyZK9CJAwI9Qauh8bUjro1nOfv6nfW3jXU/hv8GI77xRdW2oa/a2u6cBo7ZL&#10;m5Y4jhDHailnZIwxwCSCcZrP0y7039nj9n3VtX1y4WNdDsLrX9dvIrdVZ3Cvc3MpjjyCxw5IXqen&#10;Wu4/sy31OBtqxsGAPXcCK4HW/EHgP9pGLx/8NV1K21N4tNl0PxBFZXqedZrdROjQnaxaN/LJPIA5&#10;GOQQNpNR2MrK+h+TX/BZ/wCIWtfCv/gnl8O/AeoWUmn+NPjF4sv/ABbqVvajclv59xJdNaOq585k&#10;a8iGQTk22ccrX6ofso+APDv7GH7Lvw5+Hl1caDpNxoOiQ2Uy2zBIrq5it/MuphlVJ3MsshYqCckn&#10;BOK/C3/gpF4b+IXxU/4KZXll8KdQ8dfGO6+BMMEk95qZhvjBLbSRyT5gtYII44UZ44mVEDOVZ95J&#10;JH2R/wAE4v8AgvF8K9V0C3tfjoui/Dv4lQRro9nfw6JP9jfTt6+VbC8kluJn2sGkdpjGoLZI3Au2&#10;EbOTZpVlGb3P0rm/aDsb+w05dNsb281vXBJJpulSK0NxNAjAG5lXBaGEbly7qMb0XG9lQyeKPjhp&#10;9rr66HpFrN4i8TqVE9hYuGTT1b/lpcyk7IV4JAb52AOxGIIrybw7rvhTx/puoTfCbxzoOtXHi7UC&#10;viHxNZ6zBfX1lAqyMiRuzNwhby4kAKQmRn2MS+7tvEmpeFf2SfgJeX0oXTdD0eJpFjh3yXN5M56b&#10;m3STTSOwyzlmZiSx6mtrK2kio0I6NGF8f/2otc+DWhvb6b4Vt/E3izUIyukaFBfLbvfyjBYCVxtW&#10;NBktIwVRxkgsK+G/gj8f/EH7SfxD8OzSeL7ddc8aa22v2mjajf3Edx4cggukim0yLdsW4VN+rIGR&#10;eVWM/dCmvr7T/wBkjXPjL8Odf1XxRrmveHfGnjm0W3/tHSbk2974WtdweO1tZAAyFcfvDn5mZvY1&#10;8+/Hj9ieb4weLfCWm2+veIrHVNJ1zTNO1nXDbG1ubi3tDdzyyQyRSLKPPMqxFkcEBi3PIP55LH18&#10;ixNLD5liFUp1pS96douN/hikt/mepGFKafslqlrb8zL/AOCf/ib/AIST9khfiHb3lzpX9hz2c017&#10;cWsjTR22m2ejDUwq4YsZY9OuQpAyytkAkmur8F674s/Y/wDGcemnw3b+JfBej2raNBd6XDJeeIPC&#10;1vtiYXChVL3NvcrbwyzwxqJIJdwXzo0DDz79lrxX4m8K3v7P/hvw/FpOk+ErfS7LX7yePzJ9V8Sz&#10;nSZbUqGCNHbwxDyg3m/PIVBBXHPvf7F/7OGvT+MvBPxA1tfDvizXo47qx8U63q2iQ2OrxarCLi2n&#10;mtJY7eNnUSAWmGwj20ETo5O7zfE4qxuGzTGUsBgKnNUUrTcU24RkrXUl8L8+5jRpqmvaVF569Tvb&#10;e38e/EbTLHx94J8VSf2VfPEStldjVoNbs/LRormOGX93CA0kqyxRBZZRCpEyH5a9W+EvibxFBdTe&#10;G/F2hJaa1aw+dFqGnrJJpeqxghS6OwzBJuIJgkJYA5V5QGZfK/BFtJ+yT+1teeEo1mXwL8TY7jXd&#10;CjYkxaZq0ZD3tony7Qs8bG6Rd2Q0V03IYbfo/TNTg1i38yFt2Bg85wa/VcDh3h8PCipOSikrvVu3&#10;VvuefWk7OUV7rZ+Zf/BxR8GdX0LSvhn8eNCkujd/C/VoUukTAWGF5A6yH5S33wATnAB5r9B/2Xfj&#10;Ta/tE/s+eEPG1mskdv4m0uG+VZF2sCy88f7wNeT/APBVq3sb3/gnb8Wo9RZ47X+wpGlaMDdwy4+8&#10;QOuO/wDhXJ/8EJW1Bv8Agm34L/tCaaU+bc/Z/NZSUh807FG3jAHaqtaocktT7CooorQgKKKKACii&#10;igAooooAKKKKACiiigAooooAKKKKACiiigAooooAKKKKACiiigAooooAKKKKACiiigDl/jJ8INB+&#10;O/w21fwn4lsY9Q0bWrdoLiJuuD/Ep/hYdQRyDX5WfHD/AIN/PiZ8AoNc1j9nX4ueJdFtZC1+dCTU&#10;5rJ7yRSCqfIfKkOM8tsB6Y5r9e8Um0YqZRuVGTi7o/Gb4W/8F8fjd8Efh+vgfxp8EbrXPHOiwvZr&#10;qDXDWcd9Krbd8kGwtn12ZyfTOa8Z+AP7Gf7enwz8b65feD9P1TR7z40QpqOr6rczJI1kp83bumkL&#10;CJwJGG3IkGF6cY/fC98KaXqWp299c6bYXF5a/wCpnlt1eWH/AHWIyPwq/tFZ+ybd2x+0Z8mf8Env&#10;+CZ8P/BO34Z68up6yviPxt4yukvNa1JQwDhA2yMbvvYaSVi+1STKRjAFXv2rv+CNv7Pv7YGo6lqn&#10;ijwPb2XiLVFCz6xpEzWN058wyF2VcxPIzM253jZm3HJ6Y+pdo3Z70jj5a0UUiD8dvjF/wajabZTX&#10;GofC/wCLGsaPdRSiWxtNUhYJAQ2eZ4TnIHAIiHPPtXl//BMv4BfEnU/+CvrfDP4hePPFPxE0f4Ov&#10;LqlxNJrd3daXHcJEvkuscjAZ8yQLllHINfuyVwlfi3+0j4u8c/8ABLb/AILcnxwlsuoeD/jVewWT&#10;xIF33MEhjjZB0AeOQK3496ylHlleJtS5m+VH7AeNfEtr8P8AwbqmsSwzTW2jWU15JFAu53SJC5Cg&#10;9WIXAHrXAeK/gDo/xjgXxEupeJdHfWrWzmC2l6YBCIpVuFKrghHf7khH3kJX3pfHes+Jr7wXf2tr&#10;PZ2+pX17bx2G9ii7fNUuhJ6kor4Ar0iC6TUNNfY26PaQGHTgYqcZluFxVliacZpO65knZ91fqdPJ&#10;UoS0du58g/spfCO9074GeCJbGTzrrwTqX/CLeI4DeeTALXTpL21knUMu4tvKOyMwysYxhlw31l4P&#10;8YaV4o1DU7bT5TM2i3CWlwSpAEjQQ3AwT97MdxGcjjJI6g18d/sa/teeD9T/AGz/AI3fAnSfEULX&#10;FrrE+q6LMrKweS4iWXUYkY/ekivJJ2wc8OOoU4+htZ8B6h8KtD8X6tbX9vaWlx4gsNXQouTa6dbw&#10;WEN0jZ6lorW4PGeHGORivMyvhvLcvrVK2DpqLn8VhVqzqaSfoan7VvwJm+PPwpuLHTbw6X4m0uaP&#10;VNA1JcbrC+hO6J+h+Q8o4x8yO6nhjXnXwm/adtby+uNB8RCHwH420u38zV9N1eRY1HIHn27kgTQM&#10;3Ksvrg7SCB9HwjES7ueBya/PL/g5Z8K3Gsf8E9ri8tdIsbyOx1ezN3eNCr3NjCZQCYmxuXLYDY42&#10;5zxXue0cdSKGIcfcex45/wAFiv8AgoJb/tS6bo/7NnwivJvF3iLxVfRDXb3Spd9vaxK+BAzocElu&#10;WXkBRzzX6ffszfCSH4D/AAC8IeD7cOI/DulW9lh2DEMqDdyAAfmz0r5K/wCCKX/BOD4T/s7fs/8A&#10;hn4ieGY5vEHiDxbpkd1Jqt/EgeLd95YlGdmG3LnOSB2r7uUbRURu3zMwqSvK4tFFFWZhRRRQAUUU&#10;UAFFFU7mW8XWLdY1t/sJikM7Mx80PlNm0YwVxvzkgghcZycAFyikXpS0AFFFFABRRRQAUUUUAFFF&#10;FABRRRQAUUUUAFFFFABRRRQAUUUUAFFFFABRRRQAUUUUAFFFFACP92vzG/4OVvg1qF78FvA3xV0e&#10;3u7m9+G+rpcS+WfkiiLq6sR1++qjI6Cv0661z/xU+F+hfGf4e6t4X8SafBqmh63bta3dtKuVlRhg&#10;j/A9qmSugu1qj56+Av7Qnh39tb4H/DfxZol1BqPk3tpqV6olCvYzxxOsgdeudzHg9Qc1jft//tfa&#10;N/wTo/Yp1K6j1qPUPFk1obHQILhgbi7upMqkhTuqZLHt8oHevgHx3/wTi/aw/wCCXXx01OT9my6l&#10;8UeAvEkgEMMkcc/2becBJ4pDtLIOBIOo6kV6P+x5/wAET/iX+0b8c3+KX7VeqXWoXcNys0Ghm5Ei&#10;zFG4RlUlY4eFIVTkjg4GRT53y8q3OypUg4qy1PAvgl/wQq+MHjX9nDwd8cvBnip7H4m6tM+v/Ymm&#10;NtIscgLxTRyj/lq2SSp4KuB659K+Fv8AwXN/aE/ZJvZvCv7QXwqvPENvppFnJfmE2N3KVQqAxIMM&#10;pYozFgefm9K/Z/StNt9H06GztYY7e2t0EcUUahVjUDAAA4AHpVDxd4A0Px9pklnrekabq1rMpR47&#10;q3SVSCCP4gfU/majktqmcvMfmHpf/B0r8N9WsFW4+GnjrT5mT50WaCXy27LkYzk8ZHSvFf2kv+Cv&#10;fjj/AIKd/DzU/g58K/hTrNvB4w2299dXsn2m5jiLrkKEGxFPQs3Sv1Ru/wDgm78B75cTfCjwS4Di&#10;TnTk+8AQD+RP516H8Nfgf4P+Duni18LeG9G0G3GflsrVIupyeQM0Wm1Zsr2mlkc3+xn8GZP2ef2X&#10;vBHguVmabw/pUNvLuABEhG5xxxwzEfhXp1GMUVojMKKKKACiiigAooooAKCu4UUUAFFFFABRRRQA&#10;UUUUAFFFFABRRRQAUUUUAFFFFABRRRQAUUUUAFFFFABRRRQAUUUUAFFFFABRRRQAUHpRRQAYoooo&#10;AAMUUUUAFFFFABRRRQAUUUUAFFFFABRRRQAUUUUAFFFFABRRRQAUUUUAFFFFABRRRQAUUUUAFFFF&#10;AH//2VBLAQItABQABgAIAAAAIQCKFT+YDAEAABUCAAATAAAAAAAAAAAAAAAAAAAAAABbQ29udGVu&#10;dF9UeXBlc10ueG1sUEsBAi0AFAAGAAgAAAAhADj9If/WAAAAlAEAAAsAAAAAAAAAAAAAAAAAPQEA&#10;AF9yZWxzLy5yZWxzUEsBAi0AFAAGAAgAAAAhADb4643fBQAA6hsAAA4AAAAAAAAAAAAAAAAAPAIA&#10;AGRycy9lMm9Eb2MueG1sUEsBAi0AFAAGAAgAAAAhAFhgsxu6AAAAIgEAABkAAAAAAAAAAAAAAAAA&#10;RwgAAGRycy9fcmVscy9lMm9Eb2MueG1sLnJlbHNQSwECLQAUAAYACAAAACEAU3Bk7OAAAAAJAQAA&#10;DwAAAAAAAAAAAAAAAAA4CQAAZHJzL2Rvd25yZXYueG1sUEsBAi0ACgAAAAAAAAAhADt1wU57twAA&#10;e7cAABUAAAAAAAAAAAAAAAAARQoAAGRycy9tZWRpYS9pbWFnZTEuanBlZ1BLBQYAAAAABgAGAH0B&#10;AADzwQAAAAA=&#10;">
                      <v:shape id="図 357" o:spid="_x0000_s106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4avbFAAAA3AAAAA8AAABkcnMvZG93bnJldi54bWxEj9FqwkAURN+F/sNyC33TjY2mkmYjpVUU&#10;fGmtH3CbvU1Cs3fT7Gri37uC4OMwM2eYbDmYRpyoc7VlBdNJBIK4sLrmUsHhez1egHAeWWNjmRSc&#10;ycEyfxhlmGrb8xed9r4UAcIuRQWV920qpSsqMugmtiUO3q/tDPogu1LqDvsAN418jqJEGqw5LFTY&#10;0ntFxd/+aBR8/MT/7WdskxUm/XSzXVlz3M2Uenoc3l5BeBr8PXxrb7WCeP4C1zPhCMj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OGr2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06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6WMMA&#10;AADcAAAADwAAAGRycy9kb3ducmV2LnhtbERPS2vCQBC+C/6HZYTe6kZtbYmuIpU+wJNRSo9jdkyi&#10;2dmQnWr8991DwePH954vO1erC7Wh8mxgNExAEefeVlwY2O/eH19BBUG2WHsmAzcKsFz0e3NMrb/y&#10;li6ZFCqGcEjRQCnSpFqHvCSHYegb4sgdfetQImwLbVu8xnBX63GSTLXDimNDiQ29lZSfs19n4HS4&#10;fY73Yb05ydPkuJPvl5/1x8GYh0G3moES6uQu/nd/WQOT57g2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6WMMAAADcAAAADwAAAAAAAAAAAAAAAACYAgAAZHJzL2Rv&#10;d25yZXYueG1sUEsFBgAAAAAEAAQA9QAAAIgDAAAAAA==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EeMQA&#10;AADcAAAADwAAAGRycy9kb3ducmV2LnhtbESPzWrCQBSF90LfYbiF7sxEi2mJmUgRhFJcqO2iy0vm&#10;mkmTuRMzo8a3dwqFLg/n5+MUq9F24kKDbxwrmCUpCOLK6YZrBV+fm+krCB+QNXaOScGNPKzKh0mB&#10;uXZX3tPlEGoRR9jnqMCE0OdS+sqQRZ+4njh6RzdYDFEOtdQDXuO47eQ8TTNpseFIMNjT2lDVHs42&#10;Qra+Ou/d6We2beW3aTNc7MyHUk+P49sSRKAx/If/2u9awXP2A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RHjEAAAA3AAAAA8AAAAAAAAAAAAAAAAAmAIAAGRycy9k&#10;b3ducmV2LnhtbFBLBQYAAAAABAAEAPUAAACJAwAAAAA=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G+M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G+M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Qr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99CvwAAANwAAAAPAAAAAAAAAAAAAAAAAJgCAABkcnMvZG93bnJl&#10;di54bWxQSwUGAAAAAAQABAD1AAAAhA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  <w:tr w:rsidR="004C4250" w:rsidTr="007033DA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B07D62" w:rsidP="004C4250">
            <w:bookmarkStart w:id="14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0BFB7E4" wp14:editId="55FE6225">
                      <wp:simplePos x="0" y="0"/>
                      <wp:positionH relativeFrom="column">
                        <wp:posOffset>-15748</wp:posOffset>
                      </wp:positionH>
                      <wp:positionV relativeFrom="paragraph">
                        <wp:posOffset>79121</wp:posOffset>
                      </wp:positionV>
                      <wp:extent cx="2035175" cy="3197225"/>
                      <wp:effectExtent l="0" t="0" r="3175" b="3175"/>
                      <wp:wrapNone/>
                      <wp:docPr id="427" name="グループ化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8" name="図 4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7" o:spid="_x0000_s1076" style="position:absolute;left:0;text-align:left;margin-left:-1.25pt;margin-top:6.25pt;width:160.25pt;height:251.75pt;z-index:251824128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W9DnBQAA6hsAAA4AAABkcnMvZTJvRG9jLnhtbOxZ3W7bNhS+H7B3&#10;IHTvWpSoPyNOkdhxUaBbg3XDrmlJtohKokbScbJhNzEw7GLX28X2BsOwAbsasLcx+h47JGXHPy2W&#10;pF3nAA0QmRRF6vx83zmH1NHjy6pEF7mQjNd9Bz9yHZTXKc9YPe07X3w+6sQOkorWGS15nfedq1w6&#10;j48//uho3vRyjxe8zHKBYJFa9uZN3ymUanrdrkyLvKLyEW/yGgYnXFRUQVdMu5mgc1i9Krue64bd&#10;ORdZI3iaSwl3h3bQOTbrTyZ5qp5PJjJXqOw7IJsyV2GuY33tHh/R3lTQpmBpKwa9hxQVZTW8dL3U&#10;kCqKZoLtLVWxVHDJJ+pRyqsun0xYmhsdQBvs7mjzRPBZY3SZ9ubTZm0mMO2One69bPrpxblALOs7&#10;xIscVNMKnLS8/mO5+HW5+Hu5+OnVDz8iPQSGmjfTHjz/RDQvmnPR3pjantb9ciIq/QtaoUtj4qu1&#10;ifNLhVK46bl+gKPAQSmM+TiJPC+wTkgL8NTevLQ425gZuiDjaibxYj2zu3pxV8u3FqdhaQ/+W5tB&#10;a89m/44tmKVmInfaRapbrVFR8XLWdMC9DVVszEqmrgxUwZFaqPrinKXnwnY2zQ9MseZ/9fOfYHKj&#10;nJ6gn7EzqNboGU9fSlTzQUHraX4iG8A4MM+YYvvxru5uvW5csmbEyhIJrr5kqnhR0Ab8jQ109WCr&#10;KRBkB2CvMZYF75CnsyqvlWWjyEtQmteyYI10kOjl1TgHcImnGQbPQSRQ8L5GsFqZdwIsnkmlQaMB&#10;YgjzjRefuG7inXYGgTvoEDc665wkJOpE7llEXBLjAR58q2dj0pvJHOxBy2HDWtHh7p7wr2VHG0cs&#10;7wx/0QU1UcKCCgQy4FqJCDjTFtKySpF+BlaH56CtRK7SQs/R5l5Z2LpXAk/QeP4Jz0BrOlPcKL3D&#10;E4/EEQZc75MFB26Y+NpwMIYDTDxiiLiGPABCSPUk5xXSDbAziGXeQS/ArlaR1SNa2rLW15prENhR&#10;e2el5KYfAj8k4Iewc3IyjDqEDOPO6Sm0BoOzhPg4JMHZ2g+yoBmfPx/LFPiSvb0rrGx7LtAW1jZt&#10;jQ1dHZUgc8gVcqF3O/frvPG6mGsoASbUy26yM1mxc7n4bnn92/L6r+Xie7Rc/LJcLJbXv0MfeZqD&#10;7TwdIZG6POUQ8yy9ZLPDXCH4vMhpBgJb9m5MtevcDj7gIoAIIMQLo8gPfRtOwXYm4OLQhSDbBtxA&#10;p0wTb+8PoTV4NJrQvO8kASy/BSvaq5iCtF6yqu/Erv6zQml1z+oMzER7irLStkEWjUKI37L1rm6p&#10;y/GlTUxmsr415tkVmBWCl8kuUHZAo+DiawfNIYX3HfnVjOp4XT6twap+qF+M1GZHbHbGmx1ap7BU&#10;31EOss2BMnWC1ewEyDthhlE3krQyA/reFwx90KfN0QcGw8AlEQGSmEgFPo93cUiCYI1Dj2DiGrrc&#10;H4eSlyzTcUw7SIrpeFAKG8FH5s8kRBjZfOwu4S/BHnFPvaQzCmMIfyMSdJLIjTsuTk6T0CUJGY5W&#10;aahgWZbXz1idv33o26LUlvRbShpWGWaACbceuyP3IIveiA+INilg9WuS8xuJacLWDR1uTcwEE7Im&#10;JgFYQMcSsx2xxGxH3kRMNIM6YlpACFgFWE3S0QGQFMLxYZIU0naQ2FIDR1EUJGQvWRDYhtiCg0RB&#10;iN9lstjKEW3QN2hrSxWNJJvddesm/q/z6h3j/38Ds5ofSi7wDhVm3rokwVC+engnFZAkIj5pN3Je&#10;gmODwvtngvdfkRiF/rfAZxJecyjBzj9UFG4EO89NErJXGfuBD+h8yDg0xPmAwwxOr3RAeQBJF8Ph&#10;l9nD2522PhLDDx+Hpkr4gEODQ9hqHyYOoazThwR664XDnbrPj5M4hgNIc7b6IFOy0egDBA0Ew0OF&#10;YBIG5ghfHxJ4kReT9ux/dVgFWToO2yN+D456PePVh1QZth9K7nxW9W72KresDM2XEvigZHb57ccv&#10;/cVqsw/tzU90x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DfRX98AAAAJAQAA&#10;DwAAAGRycy9kb3ducmV2LnhtbEyPQWvDMAyF74P9B6PBbq3jlpSSxSmlbDuVwdrB2E2N1SQ0tkPs&#10;Jum/n3raTkJ6j6fv5ZvJtmKgPjTeaVDzBAS50pvGVRq+jm+zNYgQ0RlsvSMNNwqwKR4fcsyMH90n&#10;DYdYCQ5xIUMNdYxdJmUoa7IY5r4jx9rZ9xYjr30lTY8jh9tWLpJkJS02jj/U2NGupvJyuFoN7yOO&#10;26V6HfaX8+72c0w/vveKtH5+mrYvICJN8c8Md3xGh4KZTv7qTBCthtkiZSff75P1pVpzt5OGVK0S&#10;kEUu/zcofgEAAP//AwBQSwMECgAAAAAAAAAhADt1wU57twAAe7cAABUAAABkcnMvbWVkaWEvaW1h&#10;Z2UxLmpwZWf/2P/gABBKRklGAAEBAQDcANwAAP/bAEMAAgEBAgEBAgICAgICAgIDBQMDAwMDBgQE&#10;AwUHBgcHBwYHBwgJCwkICAoIBwcKDQoKCwwMDAwHCQ4PDQwOCwwMDP/bAEMBAgICAwMDBgMDBgwI&#10;BwgMDAwMDAwMDAwMDAwMDAwMDAwMDAwMDAwMDAwMDAwMDAwMDAwMDAwMDAwMDAwMDAwMDP/AABEI&#10;AWwB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xRiiigAxRiiigAxRiiigAxRiiigAxRiiigAxRiiigAxRiiigAxRiiigAxRiiigAxRiii&#10;gAxRiiigAxRiiigAxRiiigAxRiimrwKAHYoxRmigAxWL4/8AHmh/DDwvda74k1fTNB0WwCm5vr+5&#10;S3t4AzBRvkchVBYgc9SRW1mvyl/4OxP2jIfAn7GPh34f2d1t1rxjqzXskKybd1nbROG3+xkljIz1&#10;8tvSplKyuB+oHw48f6P8WPAGi+KPD95HqOheIrGHUtOu0UqtzbzIJI5ACAcMrAjIzg1tYr4J/wCD&#10;bL46w/Gz/gld4Vt47i/uZPBeqal4fkN7dG5mjVbhrmCLcSSFjtrmBFU42qigAKFr72oi7q4BijFF&#10;FUAYoxRRQAYoxRRQAYoxRRQA2SPemOmacFwKKKADFGKKKACiiigAooooAKKKKACiiigAooooAKKK&#10;KACiiigAooooAKKKKACiiigAooooAKKKKACiiigApsp6U6muM0Aeb/FL9rn4Z/BPxhYeH/Fnjbw/&#10;4f1vVNv2WyvbpYpZtxwCAexPc12Fh4+0PU/sYt9Y0udr/JtvLukb7Rjrswfm6ds1+Bv/AAcz/DKS&#10;+/4KgeB5taXU7Lw74r0O1sYb23A3K6TMrmPPG4b1zn1rwLwF+wV8Y/BvxffTZfjFN4a0PTA8ej6q&#10;11NI7oc5WFVP7twrckcZNfPZpxJgsunyYuajo3r1S3sdGHwtSvLlpq7P6WvHvxz8G/C+G4fxD4o0&#10;HRTawm4lW8vo4WSMDJYhiDjA9K/BL4/a03/BaP8A4KN+LvHElxJB8Kvh5F/ZOiuwAXUSrsI0XcOA&#10;xEszZB2lgOcivLfF3/BNWHxBpdxrPjL4ueI/iHrVve7JYY5m8yW2TbkAyksTt3HA9MCvZPEuq6H8&#10;Ofh34f03wbZpo+hxSLAqWRP7wSHBdgOr7vLJLdAG9a/OuJPEqhVofVsqd5Sdua1kuvXv0PcwfD9d&#10;1LYhcqW/dnrf/Boh44bw7N8fPh/qGqSreW+pWepW+lyHDRMrXEFzNt7E4tVP+4B2r9rU6fjX80n7&#10;Knxj1T/gl9+334X+K2rbrvwf8QtT1JL+aMnc/l38lvdR7B950hmSVQeCx/2a/pH8C+MdN+IPg7S9&#10;e0e8hv8ASdYtY7yzuIjlJopFDKw+oIr9QyXHRxOEhUi73S/LX8T5+tFRm4o1qKM0V6xmFFFFABRR&#10;RQAUUUUAFFFFABRRRQAUUUUAFFFFABRRRQAUUUUAFFFFABRRRQAUUUUAFFFFABRRRQAUUUUAFFFF&#10;ABRRRQAUUUUAFBooNAH5a/8AB0p+y9c/Ez9k7w98SNGtVbWvhzqAeSdSfMjtpCPur0OHCseRwK+Z&#10;f2Zfi/H+0T8AtD1p1+2X9rbCeYNnb+6XbKpKguCQCSF6nFfrx/wUW+Esvxw/Ye+J/he3aFJ9U0C5&#10;VHlJCKVTfyQCeinoO9fgn/wSU+IUlh4Cmt7iOGJPDWuG3ZYwdzrJ8208EHjA47V+O+L2BUsvjjIr&#10;3qb/AAejPpOG5J13B72uvkfQWraNDpms6XrVnbyfYtVBtZijH9xNjEcrFsYDKdvPcKOprgfEvgMe&#10;BPiVBpcNxJJZ38E18odeBLu2ygnov3oyMdTvNewfDycXmm+KtEuIBaw29wUsnERPlocupGQ3zIcc&#10;+oryH9ou9lk0WPVzcf2XqWl5kEcrhi8ggkjMbbMqDubOegK+2a/BctrS9tySej0/WL/Q+tqYx1K7&#10;5XpFP/hjgf2gvgRrHxt/Y50O80GKHUrzwY114ijDszTXVtcRSzSx26qCS7fuDt7sO/Gfqz/gg3/w&#10;VyvNP8Q2fwZ8dahp1r4Xs7eSHR726/0X+z5BubyXZsfLlXXDchiBkAc+a/AHwfJoV411qN21npfh&#10;eDytNfeZBaDcoQKuPmmkKxLtUZOEUA4y3nX7Q37JvhP4v3c2reEzf+G/GP2x3uRHiC11EmcSN5yg&#10;N+82lhvTBO75iQAK/UuEOPKOX1HgcU/cvpJbK+6fkfPYjIlXputhneS1lG1rfP8AQ/oq03ULfUrR&#10;J7aaG4gkGVkjcMrD2IqwvFfgt+wp/wAFwfG//BN3whqHw1+Knw91rxBZ6XKJLO9W5e3t7FWJGfNa&#10;F28lzjbkHBJHqK/bL9nH476N+0r8E/DvjfQm/wCJb4gtFuURm3NCTwyHp0bIzgZ4OBmv3zA5hRxU&#10;FUoyTT7HyM6bg7SO4oozRmu4kKKKKACiiigAooooAKKKKACiiigAooooAKKKKACiiigAooooAKKK&#10;KACiijNABRRnNFABRQWxRuoAKKN2aM0AFFGaM0AFFFGaACiiigAooooAz/FOg2/inw7f6bdIJLXU&#10;LaS2mQ/xI6lWHUdie9fy3/s52N58E/2tfi14bLR2+h6brMyfZmyUVRO0ccgLHOAoUdyciv6npeBn&#10;2r+Z34veDx4N/wCC2fxo8Mqw+xzNeBSI9pO7Y2RnJ3AsefXvXx/HVKnUyesqiuuVv7j1MmcvrkOX&#10;ue9Nq1vZ/GHTL4W6LHqkfkyGRS28Y3qoIYfLw2TwQetcn8dvDlto+qXumRmT7Lda0hIAMsjqZfOk&#10;2YySoUSfLjOMAdRXSWljfeIPh1pt5b3DR6p4Xnk+1rDH+8ulhIfC5yfnClQe+4Vj6zMnif4xWFnc&#10;RzI0f2vV4WTl5Skfk7ScjAIuiSQTnZ78fyrg4clTm3Ub3/7d1X4H12HpWlUV/i09NbGh4Qub3xpp&#10;8KXiNYaHpUvn2VpKTHcXcwOVmkGQFC8lVYbs7SQmzBfIsPifxLJNpc7WdrppZJLqGZkN1Ocq6kg8&#10;rEuVbO7LPjKmIgx3OtXHiKZrXSorzT7eOUi5u8FJpMHayQL1HOfnOMjBTdu3KmvSWs1qvhXR90cI&#10;jAvmR2V7WEEqIkIIO48A9QACcEZBxvL2l2rPt0inu35s+gxUYRksLh11u/7z/wAiTV9ah+L3wh1j&#10;wr4mZ77RNSme2hlaFBMqjO2RZMc7WXgHByp9jXE/siftC/GL/gk/+0d4C8D6T4+t/Enw28farGlt&#10;p8nzwQK86JL5luciFzu4MUhY7eSB8tejX13a+BNFtoE0+LUPMQ29tbPhVB27RjgnCgZxjAxzXz3+&#10;31Ouhat8HZo4Um1HTNT228pU4mCOm/ftO7BOenI7dK+88Nc8xNLM44ek/wB1Ub09FueHxNgaCwvt&#10;4r3la9v1P6Z7WUTwLIMbXGalHArB+G139u+HOgzBUXztPt3whYqMxqeNxJx9efWtxOlf1Gu5+cjq&#10;KKKYBRRRQAUUUUAFFFFABRRRQAUUUUAFFFFABRRRQAUUUUAFFGaN3FABQTxTS49a8u/aQ/bN+Gf7&#10;J+gy6h468XaTooSMyLbPKGuZAFLfLGPm5CtgnAOOtKUktWC1PUcjb/hVHW/E2neG4PN1DULOwiJw&#10;HuZ1iUn6sRX49ftO/wDBy3r3jnxzrfhf4B+CZNetrTdBDrUitIWbDfvQvCKvAKhjk4NfFPxd0743&#10;fta6udR+KvxOuNPtbpw72ttM10yKFHROI1b1AHWvnM04py7AaYiok+27+5anZh8DWqtci3P3r+Lv&#10;/BUP4BfA++vLTxF8UvCVrfWL+XPax3qzTxt1+6uT/wDrrxO9/wCDjT9lGxU7vHt0yqSDt0q44x/w&#10;HvX4h2f/AAT08HhLuTUNc8Q6/JISYS8q27DH0znP6V0XhT9izwTo0Zkk+H51GONSoea9Nw755ztD&#10;DJ/GvmK3ibli0p3fyS/No9alw3iZNRbSb7n7MRf8HHn7J9y6hPHt2WkbCj+ybjnrz93pXoPw1/4L&#10;Vfs1/FDVXs7D4l6TayrF526/DWiEZxgFwBuHp1xzX4VX37LngF7xZo/CGgN5LKklu3mRS57g5bjr&#10;jvVDUf2dvhNeSzfbvCuqaO4By1jevGqlsAYIzlVOfbioj4l4Rv8Ahy+5f5lS4ZrqTjzLQ/pN+HP7&#10;Wnwy+LdtJL4b8eeFtYWIkObfUY22n5T6/wC0v5131veR3SK0ciSKwyCpyDX8slp+xZpjSy6h4f8A&#10;HPiDR2mANvuIkRRuyuXzyOhyBXe+Bfij+1t+yZqy6x4N+JVx4ngt0VHtJb55A0YOVXypSQQe+3Bx&#10;XrYPj/Kq8uTnUX2d1+eh5eIy2rSdmf0yZFAPpX4r/sef8HTN7pfiux8LfH7wfLpF3NN5c2sWNu0K&#10;RA8ZMTdVU91JzX67fBH4++Df2ifBVv4i8FeItL8RaPcAbbizmDgH0YdQfYivsaOIp1UpU3dM4ZRa&#10;dmdlRQDmjNbkgTikLgd/aoNS1CHTLKS4nmjhghUySSO21UUckk+gFfkv8Xf+C38P7TH/AAVN+Dnw&#10;f+FeqS/8IfD4qgTXL2MFf7YKtgIO4h3cj+8Rk8cGZSsB+t0gyK/nl/4KReELr4G/8F4tWkuP9I/4&#10;TeNpoSpz5aTxBgMn08vp71/Qwudv8xX4if8AB1J8L/8AhW/x2+DnxWs7JrXzpf7PvL6CXbJM0Th9&#10;pHtFwD7143EOD+tZfVofzRa/A68DWVPEQm+jRneEtFuvD/xEUrb77PXLA3KTBGYmeIqp5zgDaycD&#10;uCfSvK/A8F1YePVS+uPst9ommRgSuQjZnllWVmOewtwwzwM9ORXuXhXxsj+ANN1CS6SNbS8ilcDB&#10;8yObCqnHT5pEJ/3K4nw34G03xf8AGHxhqV5BDNawzRbG5EbxG3jYj/aPmyTDHPrX8fYfEKnSqOt0&#10;XK+907fqfcVK/wC8lCPxPb8zBfxdHZz3lvpG24vGl2tqDsXt7EgknH9+TvtHqOgGRe8O3Fp4c0ya&#10;6k3wwW6tIxYbpLqUquSx/iLYwPoAAAMVk6yun6dcNbwK8Nkz5hhQHzZFXGQAPyA/Cq987XU9vNfF&#10;baGxHmRW5b/j2XGfMc9Gbr9McViqMZxUY3UXv3f9fcerUlOi+Zazdrt9De0W/uPHGsrezW5t2jiw&#10;seflt07jBH3u5P0Hbnxv9p/S7P4ifto/s/8Ah3yPtmny3sU13AGP71DcqHGBzyvH0r3b4L+Er3xl&#10;eSXDBbXRWGxEkBD37nGB6hefqa5z9hbwrcftff8ABdXRZtDs7W+8P/CeIHUZ9p8pUiUoevAJkOAP&#10;VeK++8M8E6+fKcdqcXtsr6JPzPM4ixCjlqjP45vX0P3+0XToNI0i1tbWNYba1iWKGNTkIijCgfQA&#10;VbAwKrzXUdlbs80kcUaDczOwVVHqTU0c6TIGVlZSMgg5BFf1Ej86HUUUVQBRRRQAUUZooAKKKKAC&#10;iiigAooooAKKKKACiiigAoJxRTWbK0AOri/jX+0L4J/Z38MNq/jfxNpfhvT8EiW8l2F8YztUZZsZ&#10;H3Qeo9RVv4xfGjwr8BPh9feKPGGuaf4f0HTV3z3l5KI416naO7McHCjJPYV/OD/wUC/bz8Wf8FlP&#10;2iZLjw7YQ6H4H8Eo1gqNcvIt1E0rkSuAAdz4boo4QZPSvPzLMaWDoOvVaSRtRoyqy5I7n3Z/wUd/&#10;4OGf+EtvbX4e/stfafFmvarDML3XIrYxR2yErGpt2kwB95j5jAbSExya/OLX/wBnzVPiV4yufEfx&#10;k8ZX2sapfTGV7KCZpIZPnYsjysckZYHAwBkivavB3gqH4fafDD4S0rRdAtbyNIbhZrc5dlG4YZSp&#10;5BOQc4+uKvX2galFA019oa6gsDB5JLcDawLEcIxOVGMk7iT6HivwPO/EfFYypyYb3Ibb+8/v0X9a&#10;n2mW5FShpiFd/h6FPwVqXhfwdoK2fh+zg0/T5UXZbWIDCQgYG49yMnk1NqXiK3niUX9rqGlx4KrN&#10;JDlZN3QgqSeOeWA+tLp3hbwzrVvM1lugulwfNhBjmgxz86nDe+GHpkVfi1X+yZ0tdckhudKcBItR&#10;iXbGpzgLMOQp9/u89BX57UqwqTlJ3lPrdvm+XRn2WFyvD0Pfrqy6dUVD8N7G50qG6jvNUnjdQYpY&#10;bzKkA98dQfaoh4l1LwNbeXcKl1YSf8vMce2SEZP31Hb3HTuK6Cf4fNpkbXWgyrbsCD9lJ229x7MO&#10;2f7w5+vSqeg65HrLSxyQRJeZKz2tz/AcD5fXp0PAI6HFc0cRKceZ+/Dz0aLlWVOX8NeTXU5vVrO3&#10;8YX0cnnSHdGPmgOWXdyG498VU8PaPNo+o3FveSR3EigxxEqP9JiyvOOhwcA44BYH+KtnU9Hh+Gk8&#10;2tWsanQ7kqt9ErgnTpP+eg/2OpbsPvcfNV7xz4Yl1QR6hprQtfWRW4jXIxIgJBT2VgdpI9+4GOqO&#10;MVNKKfuPRPs+x5tapCXvQ07p9Tl30+LwnM9wtk0unz/NPbxDKxgkEtGOx9h7+laF4sN5aobOSaSz&#10;uMORG3Kjrx/ga1NKuYvFWjJqFmNsd1zJC/DQODtYHPTBBXB6fzwPD1rceEfEVxZrgabckyISqkW7&#10;9HUnoAeuOxz60vaObal8cfx9fM82VCDl7uzMj4m+DdL+ImgNa6tptrrVq3CmQBZEH+y/VTXnvwt1&#10;P4uf8E/fEjeMvgr4s1i80dbhfteieYTJGOu14z8si8AZAyR617Y+mR2Oo/Z/lmhuk8yIuPv+o9eO&#10;o4/GsrUvCGoaLrK3ljma1ZDDKrEDI7cA9j3HPNfSZDxTistaUJ6dpbNfozxMdlsJzts9tD9ZP+CV&#10;f/BZ7wP/AMFCfDlpot9c2fh34lxRsbrRmfatwV+8YS3Ugcleo5xkA4+2GOR/Kv5Z/iR8H9Z8FeKI&#10;/iB8P5LrSfGWkP8AapI7NjC1/swSy7fuyDBORy34nP7ef8Ebf+Crmk/t+/szalf+Irqy0nxd4AgX&#10;/hI3lYW9uYNr7LwlsKikRSbxnCFD0BAr+guHeJMNmlD2lN6rddn/AFsfO4/AzwtT2cvvPmL/AILw&#10;/t6eLPH3x6tf2Zvhvrlz4ZaOzN/4z1dCYxa2zW/nFCw52eQckAgM8sa5BFfLP/BK34I+A/hZ/wAF&#10;o/hnp2ofZdJW18OfbNPjupWe4v79zIsTOcYadnG4gYC4C/wknkv2zv2lfDPxd/4LNfEa+8J6lJ4s&#10;8K/Ez+ydBTUbIPHtjVLB5CNyhjhrN4SCMFSTnoTkfEb4xWf7IX7b3wS+NWraTqmoQ6Prd2+rMq7G&#10;NtBdiKEKx+VQYzkAgAlye+a8mvm1WGe08PN+407eb/pEqj+5c1r+h/TJGflr4B/4OSP2Zpv2hv8A&#10;gm/rV9p9jHdax4Juo9XgfkyRQg7ZtgHUkFfwFfXn7NH7T/gv9rH4V2PjDwRrEGraPfDORhZIG6lJ&#10;FydrD8R6E113jLwxY+OvDGoaPqEQuLDVLaS0uYz/ABxupVh+IPavupWkrHGfgX/wT8ubT42/snaD&#10;qEN20uqadCumXltJIHUTQk4dx6nAYD0rqdD1RdI8f+MIreP+0If7SjtYFiJCqxt4ywB7/vC656Zz&#10;Xz1+0N4G13/gj1+394i+G91czWvw78bXYvtKu2+WMRyNiOQuygDbnY+3gY5J21hWH/BTTwP8MfiT&#10;qjLPqOu2EsrxtNEyrGsa3U+Gj53OTFJGOAuNp57n+Z+JOA8asbiIYeDlCfvR7b3fzPpsPmLlOFS6&#10;jZb+a/rc+r/iP4LsfAdnbXzQR/2reSlIkXl55CATgdTwqemBknGCa5GPwKbu7jm1NpZbq8n3R6a4&#10;zgdmkx1PGdnQfrXn9h/wVE+D/hG0TWtPt/EXiC/uYM7ri38yeDa7p5ckjOT5mwbuA3yyKM9QvH69&#10;+094q/ax8eaH4C+AytrnjHxlC2Et7Zlk0kfMGBkl43BfmLqFCDJ3t1Hi5fwPnVWqqMabipaOUtLf&#10;nb9T0pZ9R1VS999Nmev/ALQf7Xln8ENCj8C+A7STxZ8UtZP2Sz0+wjNx9glkygJVckyZOAo6ck4x&#10;X19+xP8AAEf8EFv+Cevi34tfES0XXPiZ4ykhm1K3hIYWsj5Mds0v90Elnb+90r3D/gk//wAEV/B3&#10;/BPjQbXxRr3k+Lvi7qFt/wATPXJS0kVs7/M8dsrfdUHjfgM3J4BwKH/Bxsu//gmL4gDRiWMavYmV&#10;P7yb2yM9q/oLhPg/DZFhXClrOXxS7ny+Px9XF1Oae3Q/Pv4jf8FOfil/wWU/aF+Hvwc0LVF+FNpr&#10;V3JHcLAsx+0usMkokcNh2XaMKM7eSea+qv8Aggv+1L4z8NfHz4qfs2/EDVJtf1jwDeXL2l6ZWlEK&#10;28iQzRgtztLOrj03N7V6p+xx+wx8K/i1e/An42Saddf8J94b8G280F/bOIbe8VojEjTKpw7ou4D6&#10;85wMeH/8EEdbsPjL/wAFEv2tPH39nW8F1qWrwPbbvnmtUmknMq7uwYxrnHBKj0r6iNNppt7nLOHL&#10;E/WleFpaRelLXYYhRRRQA2TcFO3GacudvPWiigAooooAKKKKACiiigAooooAKD0oqC/1CDTrOSa4&#10;mjghjUs8jttVB6k9qAJS6lK+Zf8Agp9/wUv8O/8ABMz4Pad4o1rSZNeuNXuzaWVhHeLamVlXcxLk&#10;MRgdghz7V4D/AMFD/wDg4w+F/wCx34qsfC/gSyt/jH4uvNyvaaLqY8izbkBXlSOQFy38CgkAHOOA&#10;fyK+NFh8SP8Agol+0D4n+I/xwt9d8I6PfSh7DQ2nktzbx7RsWITqxWFR0xjLMxAGa8POM+wuAoup&#10;Wnby6v0XU6KGGnVlaKOm/a3/AGrvif8A8FdfjHZ+MPFek3HhX4a6XALfT9KiuJII7qMtvznBaRmP&#10;3mwB2G3oOj+AGneH/hD4furGz0YeHIb1/Le4EgkhZjjbmZ/m3cLguABwAc1T8A6FD4L0/T9N0W31&#10;yTT7KIR2sd4YRaxjkffZPPH1AI68V1l78Q/EEkJSaHR/3uYzbyahNMJkztPymJVwQe5HBxx2/nvi&#10;niLF5rUlTcl7Pok7fNra/wAmffZVhaGDSquLbfo1f9DrLD4d2OmwxyWL3kdyu8vcWUohCPn5mZCP&#10;LcgZ4kDDjJHTLdD+M1nN9usNclT7bpYSTz4UMaXsfI3qhJKsMYYZIBI5w2B57c+GbjwjLayaXrFn&#10;byb1li8m1kBTHAwDM/IPAPXp+HM+PJbu61tpIteuJ9WuuEt7WGFY1BPzs7vG5AI5zz6DJ4r46jlq&#10;xEuSrO66OzTXfW234Hs061Wc06UPZp3vr1+/qdV4p+IcfiLUJdR0+H7PqFqGEF3FDzIM5CSKOGUr&#10;kEHHPI5AqW0+It94g8NhrnS5V+1QgSQHIjcH+HOBn+dZWjeEG1HS1t73VLz7H5jhtsUMOemCdiKS&#10;evQ+naotA+Gi+LnuP7NvNSktYS0S3FxqkwEoBI3BAcbRjAI4J7d67ZU8NGnyzfw9e3l0NatWUXJq&#10;2vTf/Mt+G/FkmjWJtbyWRrdUMVvm4VZIouwJPOR0zj6is/xRqkdzqFrfW8ixz2nyMcl/OjwQEOQA&#10;cE5yM9wBzV+9+HVvoXk2uLm4uLhScNLKyhehYjd07cgZqXTPhNpMFwsraTpMu05bfGu1D6sejA9M&#10;E1UKuGvzrr5b/icdTF1VT3t/XoLqfjdp7eaSSaNY9iGRPLLwzADqd2NwyOgPfFN8GfE3TdCW1sp9&#10;SubtbOFEW3Z1/egKEbdyCp24IxkHByetQWfgzw/qd7NqUGl2MdvnEdytqhWd+5jG3pzgEkE4PHQj&#10;WvrO1KyNctaW1rCnmLJIEXpjIAyRjOSR0Hbk85yWH5PZ8r7203OWnVnNX3b7mJoHxa0fwprmrRx3&#10;Ks11dtOiTeWyoT/rBsBIA3Djkkc/hFe+NbHxAZY5NStY5pmY7BKn7tiecjrt/ID3rS8FeCYdV0Vb&#10;r7LMzSSkJG6cNHjAY8Ar04H90jpyK1L/AML6bZQsxW1iWBPMzIEZQvP8OM54PcGiVTCqq0rtnRRp&#10;KC5nBbdTj01aN3tY49UQNbgSIWZeSOwLHp9BW9oHjfVJFa3ju7RreRx5sG5G3Y988dves/w1oenX&#10;PiSO6+zxtpbSAl2h8sXHc4GR8p6DGM+td9o/hzRvGesT2c2g6PDBsKpNJCjADrjB6dfc1nja1KFl&#10;KL27LT/gnBWlWk39XgpJb6EGgLbaveRhY7e6uFyZPLkEgAPByvX8fXHFfMP7Z/we8W/s+6lrfjH4&#10;b6hrekaL4xtzaeI7XTbmSGN0eRXKSeWVLRSSKhaM5UOOcAqB9cXfw48AaVdx258NaLeXbKVKxWKO&#10;ZGBHUFefXB4rA+IXwhtYrJrrRrq58MwL8/lWF+trGud3G3oef4QAp544313cM588uxirYeTs901o&#10;18npbo7Hh4zCvkTqtXe1zxnwh8GvgvcaG1xY6XDoa6lbA22sXGtNLcWhZF2NciYoYZGOQwCMu4N/&#10;CcVseF/jX4b+JLXmga5Z6TfeFLKzSx1Mk/aLGAwW9yRJCxULtZo4pAeQMY6jNcJ+01+07pnw38U2&#10;Ol6w9rqmtW8SXljqlpHHDdopyhWWaPAbGx127DnAJ615p+0T+1Po/wAUvhWsWlXETa5eN/Z91dRx&#10;SafqEkJU745Nm6OeJuh+72+QHmv0bAZbjMZUjVqKbUnpK7fKns9f+AcU60adO8ErvRq/4k37M2j/&#10;ABC8TftPQ/AP4R/E7W18KeMNdis47mG6uF025cLgyvEhwyp82GAyRjBwc1+rmp/8ESP20PhhBa6T&#10;4B/akhbw/awb0ja91LR2ilPVVjQ3AI77iwz/AHRX0h/wRF/4JW+Av2Ov2cPCfjBdIsrr4ieKNHt7&#10;671Zl817RJ4xIIoCygx5VgG4yTkZx1+8JBvC7l5XhT0r9sw+FtTjzu7t/TPFk43P5vf22v8Aggp+&#10;05rXxJ8N6ZqXijS/in4j160utZv7e01iZ57LynRHldrrYr+ZvTax2likg2/Jk/pn/wAEqv8Aggx8&#10;Lf2V/wBnvSbz4heB9C8TfEPV7RZ9YbV4I723sWYA/Z40YvGNnQuMlmLHIBCj6b0dnj/4KO+IVmbi&#10;4+HWmi3bYFLbdSv96g9yNykjtuHrXpfxw8SXnhL4IeLdW09v9O0vRry7tyBu/eRwOyjA5OSB/nFb&#10;+xitSvJHwp+yH/wQf/Zx8Y/Auw8a+LPhvb33iL4i6d/bN3a3dw5i0H7aDcfZLYKRsWFZFjVzl/3Q&#10;OQSa+Sf2vP8AgirrX7Efiy6+Mf7LviDxJo+ueF3kvJtA8+S5ujCgYSfZJuZJGKg/uX3bwzAHOAf2&#10;80bSrfSvDdjYwq0VvaxLFGAWwirgKM5zwMdT278mvKPjB4YjsBeEzAWtxHKJGfKhFKkE7h26557V&#10;5WbSrUownR2vr8z1ctp0asp06u7Wh+dXhL/g618NeHfg74IGs+CbzxF4xubMJ4gmF8ml2onVsb4F&#10;CS+YGT5zwignAyOR2n/BUL9rfwl/wVA/4Iw+MPFXwyuLm7g8P31teazYTskN1pyREl/MUFsj5gVK&#10;k7hyPQenf8Ejv+CWnwv/AGefhR/wklrp58Val46siby51aGGaL7GXkEcMCgHZA8ZjbazsW4JwSVH&#10;5y/tq/Bfwf8A8E9f+CjHxU+GWh30nhP4ZfFfwc63Vrd3Eq2ltJco8qRQqinKLPGuxWBCl8ZAwK7Z&#10;RnCK5jzqlFQlyvdH3t+x1+01rXw4/Y/+HOuaNZSa9Lqnw107QvDlhZRmaG819p7nEDEEKmxArybi&#10;u1FYnkgHwH/g24+N+n/Br9pz4s/Cbx/azeG/ih4r1B7+C2nUwpO0LymW2VHAdZU3M4DH5kyQBtav&#10;YP8Ag3n8LT+Lf2SfAXiHU/Jk0nwpaanBZ3Quh5kN5PdlZkdMg48mKEg7ABk88kDn/wDgrR+yj4t/&#10;4Kk+PvBPi39nfSY7XUvAGrS2GoeNZLkabBfjhVNrNuWSdLZ1fc8Y2kyAIZCrBNdZJNblVFGWiP1m&#10;RqUMK/n0+JHwd+JX/BA/9pX4R+MLf4iWvio+MLaaTWLG0spLKFo4ZbQXdu+9pPtEcgm+SQhGDruE&#10;alVI+9vBn/Bzr+zR4i1XW7LVpvGPhq40dR5H23SRcLqkhzmOA2zy/MODl9i4YHd1wvbWdp6M5pQa&#10;dj9Fd4pc1+YPhf8A4OkfhD4h8WW9tceA/iFpeiXDBf7SmW1kaHnGXijmYge6lu/Hr+jXwj+Lfh74&#10;5fDrS/FXhXVLXWdB1iET2l3bvuSVTx+BBBBB5BFXGpGTsibM6SigHNFaCCiiigAooooAKKKKACii&#10;g9KAOD/aL/aR8G/sqfCnUvGfjrWrXQvD+mLmW4mP3mOdqIo5djg4VQScV/N3/wAFXP8Agvv47/b1&#10;+IuqeE/Ceqaz4R+FMM09nDa6XM0M+uw7mUS3R+VmDoP9TkKAxDbj0/Zj/gqh/wAE4vEH/BUb4y+B&#10;fBd7q2oeEfhj4Nspdb1bUoAsjaxfXEnlwW0UZO3fAtu7szDhbtQOrA9h+yZ/wRD/AGdP2QtKhXRf&#10;h/pOvauozNq2uxLf3MzHBJw42KMg4AXIzjJqJR5tAP5nvh78dPCfwe1rRbq4+HmtGRXMq6vPdEXb&#10;pyN8UZUR9x3J/wBoE19K+F/+Ch/wz8W6RdTTT6rpM1idyx6kA8lwMdE2sdxz759q/pG8WfssfDXx&#10;3a6fBrXw98E6xDpIK2Ud5oltMloCQSEDIQoJUZA4OB6V88fFb/gg3+y/8YviDf8AiTVvhnpkN9qG&#10;0yw6e7WVsGClcrHFtVSc5OBjIBr43OOBcvzGXPX5ubvzP9T0KGZVqastj8kvhz8T/CvxZ8GQ65ot&#10;/BIJQc27TBHL8jZ8xGMcdefcVM3hZprj+0r42sbR2+beJGG1Ac5bcOrY4znC5OCetfRnxC/4M/8A&#10;w3ewatP4X+L2saTcTNK9lbXGlo8MYY5VHdX3bRwMgE8V8mS/8EmP22vglp934L0nwcde0zTzJHFf&#10;RyLMjx5/gdmGQc5C44APpXwGP8Ka9O7wVW939rdLtdHtUeIr6VY6fqLPYTXzbrP/AEho2MZkzvjt&#10;cY498AjgHqR0GKsaPouk+HiyxRS3Erj95cY3O/LDrjAwBwOwPFeF+HP23tS+E/hS10Hx74R1zT7y&#10;xdrO7mNr5K+aHIzsOMcdfXB9a6fw1+2t8JdN8aW9nd3mvX1vdSfKiW5gt4Tnd+8H3m7DII9wRXyu&#10;L4TzWhJ05UZcuusdb2/rY9Wjm1LESXtJaetj0ldOuPG2pBLXzJNLhQNMw+XcwIG1Wzj2JHp7mt63&#10;1y40y7NrpccdxfQhV+b/AFUK9g3bA9BzxXReIHstd0jR5otStrHRby1+0RG2mjijuIiM4D8fKq5B&#10;Ax+FU/D2qeEtO0Jr+z1rSY9FjDO87Sr265Ock+vevk6spzVvZvTS1nv592erRxVOErUmkuqXb5kF&#10;nc2OkNdTahdxxzN/rpQdpY+yjOBnoB0rK1me48Z2ghjjkh0uFiGjY4a7H+3z8qe3U5wcDIOT8Qf2&#10;i/hf4FtzcTXlvq2oSRGa2t7U/aJpOMgcfdz6k1wPhX9tLWPiHM2ieBfhfr2seKL5ylvbmIuiqSVB&#10;O3J3AsO2M969bL+G82xVqtChK97XeiXpc48TnVGD5XJW8t/vPZtd01tC0dfLtmmuY418uGLjkrx1&#10;wFXjqTg9+uawdN8Aahqd3/aGqKt0sY8yC3DZh6hQxP8AEcgkZwFJGMkbq4fwnf8A7UnxRnu/C+if&#10;BvVLzxjpYkS4ItnwhQklTGQFyD23deR1rJ1y3/a28P8Awy8WR33wz1TRbXwSlzJrmuXdkYYrFQZP&#10;lJchEKFTjBbOF4Jr6LD+HufRg7xim3Ztvo+v9anLjOJMKrezVz2q71rWdZkaysf381qC8hciOKMk&#10;D7zY64I4GT3qvB8PvNlaS9ul1PUVHAIzFCT/AHVPHB5z157V8z/A74xfG79oTxb4V/sLw2W8OW9x&#10;ANRnCMtvc5IRjLIR8i4yfkHB5r641P4T/EDwzdzTWcegsViZWtoZZCwOcgrJKBjHoQa+ZzjKJ5XO&#10;NKpVgpO9/eV0/PsVh8w9vSlUlF7+pn6r4Lt3s1e5uIZJIyGSPLR5PYnB5/QVp+ENZ0690N20+0m1&#10;jVLcNCI7dTHBCxB5mnPyKqn3J4wATxXJat8BtY8Q+IFvvFknjZtDEIPlWf2a5EL9WYiP5mXPYqcC&#10;uj1fUfhz4X8G3EnhmW3vNXjRbdYbpzHcMrkLyGwVAznCgDg8Vw/U6ChFOTqt/wAvwr1ZthcTiebl&#10;i1Bdnu16HGeKdK8ea/qV1I3iDR2sfPUQQaUbnyCq7iY3cGKU9RuZZU6cLXQaTpOvaFpMGn6X4R+H&#10;P2iNwk2oXmkt5kqfMWjbIkcAqQd3m5JUDoSKPD+pah8OY9PvtTuZDb3mUhhRAsPqAFALFvXnGDXc&#10;Q+K9T8cRtJo9va6JaxnbLNeLulk7ZWMejDo2KWMzLE07U+WPJ6WXb1YYqhRjrCLk+p8//td/sd6f&#10;8brY32m+E/8AhGtajYNb3umL59jN/wBMmjUK6/P0YRDjrwRj49+LHgrxp4U8OWFnqXhLRBH4RuFP&#10;9u6ZYhJmjJYiOWRP3cgDMWLOvmc4LEKoH6paX4rX4f28aalq99rFxcxgm32bmEhGdiKoztO0kA9A&#10;DzXmvxkvLXSvBniHxN4q8P6XBof2RopUun/0homXb5cZQHBYnGGIPOOa+y4T47x+EccJUgpQurXb&#10;620XNqzw6uXwrt1GuSyvpqfs1/wS4/aK0z9on9hP4da9p8lvI8Gi29hcxRSiQ28sCCJlbHRjsDYP&#10;ZhX0E19HJamTnAr+ef8A4NrfhR8Zvit8UfFWseFfF2v+C/hbp8TW96Lf/SfMll5WG3V/3ayqvPmF&#10;TtHY5xX7SJ+xL/pjXsPxM+K9jeSR7ZriPWYma4zzlkeFo1I/2FWv6Rw8nKmmz5/kje9yr+2V4ij+&#10;Fmu+E/iVFIbdfBEsp1Q5JE2l3IVblABxuVo4JQT0WJwOWrlbn/goYLLwZba54s8Cat4V8C6hpOpX&#10;99da3PAk9ktvMsSboUdt8c6tujKnc25QFPOPI/8AgrX+yp8SvDX7A3xFk8LeOPEvjixis4LnUNE1&#10;K2jm1K9t4riOSYQXUKp5J8tWJPlN8ob6V+Vvwdvo/wBsf/gqFoMuh33jDwn8I/A6w2ms22vq2s6T&#10;4UmhhmnEDQyyYktZ5bA/K/I3AdVBr52OW5rGpiXPEe7N/u1y/Av1NJ1KdopRvbc/av4e/tmeNNC8&#10;EfDybxhoegaeuqR3F14iu7nXYY10XT48GO48wDy5mZWQny9uTyFHKr0v7YvjyS+0+18E+FZbe58b&#10;+KUYWKcSR2MDZWW9m4IEUabiM/fbai/MwFfgT8MvFXi39qMzeBfGWn+OvGX2fVNG8B6bc6DGZIfD&#10;mkaax8ieztVPl3M7GO5SaR2Hl7lwWMgVf3m/Yj+BniP4Q23jiTxnpVnDqd9q72+n6k2ofb77U9Mi&#10;4tpLh8KsbfM/7qNVVSxwvJJ7OH8vxlDDSo5hW9tJttO1rLovkdmHqU0/axVvI9k+APgu1+HPw20n&#10;RLCOS30/RbODTrNJDvZYYYxEgLYGcKi9hX4n/wDB2i7Wv7UHwpaGPzGvPDtzuQPjcUuV2t07Z+tf&#10;u1GWsYYoQq+Xjk5r+Zf/AIOCf2iPEH7SH/BVDV/B7WIuB4HmTRdHgsy0kjblDs3HdmbJHtXr4ySU&#10;HJnDUlzzlM+lf+CC+kSftE/AbVPhR5muWWh6X4rHifxHeQXDQxvbmDy4bBGA+dZi8glXIIVQCMOC&#10;P23trSLRtK0/S7dIo7VFECxqoVVjAAGAPTAGK/OP/g3R+GUPwK+BnxC8NyfvdSk1Wx1TUCJkmWO4&#10;ls490asrHIQ8c8+1fpQo+03ce0fNACR9aMuq06lFTg7o3jG0bSR8y/to/s/eC/2nP2tvgn4X8beE&#10;9J8QaHptp4g8VzyXSD7lklnapby5ILW7y6jHK6jcGa1iDKU3kcb4B/4JSfAv9rjWm+IXiv4X+DI9&#10;DS6aPwdYaLbLp8B02NiI7yZ7XyzcNdECZN5ZVh8gAKxk3bXx/s9a+I3/AAUH8N+DzCyeH/GPw3ur&#10;ae+Em37BZJqkJ1VRyrK08T2FuCh3K0wccRGvsOwltYLSO3tPJSOMCNUjAAQDooA/KsqmIoRrKjUa&#10;5nsm9X8jllFq7PMG/YY+EMvw+l8Nj4deDI9HktvswSPR7dZFXbtDeZt3bwP4yd2eSSea+Hf+CG/i&#10;ST4A/tbfHj9n2HVptT0Hw1qsmpaQqwloLZSwBUScfNtZQ2U5ZMg9q+3v22/2vPDP7FfwB1nxh4gu&#10;oY5LeB10+0LDzL65Kny40B65b9K+IP8Ag3L+CWua8Pid8evEUZhvPiNqMkFuoztlXzTLK4DchQ5V&#10;V7YB9KJ250omEm2j9Rx0ooHAoroJCiiigAooooAKKKKACg0UUANVNuKdRRQAUUUUAIwyK8m/aJ/b&#10;b+Ff7KdzY2/jzxlpHh+61I/6PBNIWlYZALFVBIX5gcnHfGcGrn7Yn7R+n/snfs2eLvH2obXTw7YP&#10;PFE3/LaU/LGuMgn5iCQOcA1+YH7Ff/BKvWv+CqOrXnx5/aYn1K403xX/AKRoOhWs7W5mtjny55GU&#10;5RAuPLiUjC8tyQBnKUtoFRjfc6//AILt/tQ/DL40f8E9Vt/hjH4H8aa58TNet9FS4SOEXdoFZp2k&#10;BIDq5kgjjycAiV+ax/2bP+Dc79n3xp+yr4cu/MvPEGqeLfD8F9beJ/mhmdriMTxTRxHhFCuo2Htk&#10;HrXh/wDwUk/4IEw/ska1ovjrwXq2uaz8IbXWIJvFOnTObi78N2BnXzriIqNzwpDv3Ench+bOCSP2&#10;30LTbPTrVIbOG2trW3RY4ViAWFI1VQoQDjbtx044p0qblf2h3YeXJFta3P5tR/wTp0X4Bf8ABQHT&#10;/gr8ePF3iDw54UmkLaNq9nJut54JWbypNrZCIX+VvTk9uf0E8P8A/BqV8PL/AMUSXUnxI1q/8Kzn&#10;zrO3iiUttYZB3A7TwfvDqPrXon7Yf/BPbQv+Chn7SXxc0vWYbjTda8P6Fow0TUEYeelwBfyJIvby&#10;nLbWU9TGT2FZ3/BAX9u3WtYbWvgJ8QpJoPE/hCSePTPtTsZXELFZ4BnqqEFlOR8uevFcksJShKzi&#10;regsVBws4vc96/ZI/wCCGvwH/ZPv4dQt/DsfirWrc5iu9ZRJ1hPqkeNobHBPNfTnhT4IeEPA2v3G&#10;qaN4X0DStSulxLc2lhFDI4wBjcqg9AOnpXVLzSg5auuMIpWS0OC7ZFHZRwyySLHGrynLsFAL9hk/&#10;Svl3/gtbpfhnU/8Agl38YofFlxc2ukyaNuR7c4c3iyo1mv0a5EKnPGCc8V9UV8lf8FzPC9n4s/4J&#10;bfFa3vRMY4bK3uYvLYg+cl1C0RP+yHCkg8YFKr8DA/Jj/gnt4S17wj+yl4X/AOEgnjs5IYWvraHb&#10;skhtZCZIy5PBzlnB/uuK66z+JupeIvFD3UME97FA8kMEFo22GVtxH76Zhg5GCAoxznPFcP8AsP61&#10;pviz9kLwamrXwvpPD32i3vlaQsoaKaTAYZy4VGTaO3y8dK9gs4r6a9Emi2VrpNuu1jcanGfMdT/F&#10;HEpG0YwRvOfVRX8a59KMM0xU60VzOTV3olr+N0fbZfXi6MYU5XstUu5G1h448WxBvtWk6Lbhc4t4&#10;3mljPYNuwjfWuR/aM8D28Pw5vn8RafDqN88QitZZLDy/tjjAQAgcZcqMA967TXrPUrTQJ7q+8Ra5&#10;P5YYKbOZNPEnoP3YXdXF/DQN4v8Aib5N9ea5f6Zoaf2rNbs5uHMwUiJA7N1PJKn1U9q48vtfnhJR&#10;UNfdTXyu9ddjD2mIrYlTekIvVvVtmh4f/Y81SzWHWvC2rDQdWvrOKCGy1CAXtnbMcbnVXbdGzDAY&#10;g9j61k/GnxNq3wC8PyX/AIk8PWcWk2bGW81HTLgBHHy7cRsNwZ3ZQBnq3avSvEPxJh06GHx9p63P&#10;9l2cWy6jdirNbqSZSwxgPCwLEkEgb1xkgj5v+HXw98e/8Fr/ANsiT4X6Bqkmk/DTw3Ml7r9/HlxH&#10;ZrcKC4bGGlfDCJG44LYO1q+m4XynHZ9jI0sRFOEfibWsddrrd9Ve524itTwlN4iDactvP/gHkuqf&#10;8FJf7F8ZX174Z8Ca1qHhm5n3NfyRsZLn52BYNgjbuDgKDxgiqvxW/wCCnvhL44fCXVPBur+C/EUM&#10;OqW7hJlkTdFJt+SUrj5trAH04r+mPwz+zT4I+Hfwps/CegeFdCsdL0fT00/T4Fsoj5KIuIwCRnI6&#10;5PfJr+abQ/g78RPEH7Q3j3w63jCTQviF4V10oulT6akk1zGskokmj4G8o+xiqcmN2dQwXB/bqvAW&#10;SYVwxEoPmp6813fTZnhU84x1d+xjb3tNkfc3/BqF/wAFBPD7eDNX+BGpC307UYruXVdGmkVY2v8A&#10;cv72Inu4CggegNftWpW6Mibvqa/lE0r9iz43/Dbxy3irwWLHxFr1jfvrMl5od95WoW8/zMVmt5fL&#10;kjZgS2wrnFfrt/wS7/4OFPD/AMXZ9N+HXxxgk+HvxEhUw/btTQ2lpflR/wAtN+PKkI65+Un0r7PA&#10;5phq3u0pJ/M4sTl1eh/Fi0/M/Ty8tYr6OSOZFkgmjMcisMhlIxgg+or4L/bN/YX8C/s3+JPAfjL4&#10;I/DHw3H8SvE/jn7K1r9oktLPWml0zU2YXIDbTHEQbjG3gw8da+tPij+0P4H+Fng6bxVrvjLQdN8O&#10;Rosz3jXqPGyHps2kl8/7IPQ+hryD4c/FXS/24f2mvCfiLwHqLax8MPhulzfTarGP9F1jWbi3EEMc&#10;BIywtraa6Eh4XdcqvVGA9WXK1uc/KrX6niPiH9lPxl+xN8SvBem2VxfL+z74hE3hvxbFpF0YRbSa&#10;hCVOp3MeAYGN/I7vNCwREuGJACgj7d8GfDo+APCXhnQ9LuprjQdF022sVmvbgz3EscUaorPIeXcq&#10;oJY8k5Peu11fSLfXdOktbuKO4trhWjlikQOkqsCGUg8EEHFeDW//AAT28P6ajWieOvilH4Z+z/ZY&#10;9CHim5GnwQ4wIlTOQgX5QucAcUoy5dgp1tbni3/BTX/gsBov7Jnws8Sah4b8P6t47s9J3aRq+q6X&#10;IiWOh3UyFIleZuHkDlcomSvcg1+IH7LH/BM349/tX/Euz1q18J+JINe8UQ/2mmtamssMeyTJExmb&#10;nkE45yRjjGK/Qj/gvt+0j4Tbw74V/ZF+Eei6bNeatqdtNrNjp0AK2Q3h4osKD+9dsMTnOBz1zX1F&#10;4n/4KmeCf2Fv2afDvhHT5o/GGt+EdLt9M1PULi9WLTNOuY41V4nuACZpEbjy4VY4XBZTXmY3E0Yp&#10;qtKy/rQJRenKv8zh/wDgkr/wTt8Wf8Eu/i9JoHjbxRY+JLz4paTLc21vZROEs5bFleYuzH52IuEA&#10;YADC1+jllE1xcv5ilI1KtGO5POfzr8YPhH/wXB8QftR/tvfDl9ev9J0jw/p2stbrJbaWy4imglDi&#10;JSsk5Vmjj3EyYACkjAOP0/8AGP8AwUB+FPgLwzJfR+MtJ8Vah5bNb6T4akGsaldsqk7I4ICzbuCP&#10;m2gdyBW2X4uE4unTi1Fd0aczcbPU+Nf+Cs37dEf7Kf7VF3qumxtruqaH4f0HQIdI0y6jbVAur6vP&#10;NetFDyzN9n0mBQADhrqIngjNz9jj/gpzqc/w4h1268N+PNU16S9kt77wXHockM2jXl3cPdBJrqbC&#10;qkdq/mrux8nBx8gPyf8AtoXlrp3xq+Hf7UepXcesah4m8UwyxWWjLpn27w9rssbpYadePdKyp9ms&#10;7O0yssaKsySysRvr7v8A2Vvglq/xY+Hnw6k8Qa8utz+OLdvFPjT7RrkkjnUGXfDd6bGoCi0md2dR&#10;hQsRhXHybR8RxhgcBSxFHN6lNzrwaUEpcrd29O3c2pVpvmprY/ML9tv9rDxV+1p+3jpVx8crbxD4&#10;d+FFhftb20FhauYVt1bDtAzYSYt0MgJDBsqcYJ/fb9lHx14A8ffAXw5d/DO60248GRWcdvp62WAt&#10;uiLjYyj7rr3B5zk85zVv4pfs3eCfjf8ADtvC/izw3pOtaK8Ig8ia2XEaqBt2HGVxgYxjGBX5u/sk&#10;eGl/4Jh/8Fib/wCC+g6teS/Dn4hadHfWunzO0i2c8gfyguTjIKEFupBxX2lBzSU5K3NuuqZ58mmf&#10;rCvSigdKK7zMKKKKACiiigAooooAKKKKACiiigAoPSikb7tAH5Rf8HEn/BSTwBo3wu1b4E28Orat&#10;4wu3gurv7PGRb2KDJwzYJZiD90AAcfNnivof/ggv+08v7SH/AAT28L28tje2eo+BFHhu7M8DRLde&#10;Si+XMm7nDxshI6BiRk4zXyZ8XtK0H9jP/gu5JJ8QtF0XX/BvxrVRa32qaXDN9hmkJCeUxEjfLITG&#10;20ICGGeBmv1d+Hnw+0L4deH49J8M6NpOgaVG5kW2020S1hDE5Y7UAHJ5JHWsaak5OVzfl925yXjv&#10;xTP4f8fTaP4nj+0eEPFhWzsruWJPItLl18r7FNgZ2z8GNnyGd2iJDNCj+KfDbxbcfsG663gXxxqm&#10;pR/Cxplh8E+Jb6bz7bTLdljRNKvrhl3QtFJvSGWZmEiGOMuHVVf6j8V+GNP8Y+Hr7S9YtbXULG+j&#10;aG4tbqMSQ3MbAqyOjDaykEggjBHXNeP6v4P8VfCjw7faWttefFbwLMgil0q9kSbXLC3K7WRJpyEv&#10;4+Eytwyz481jNcMUjHXF2VzqozdrHM/HTT7z4SfFC2+LnhrT7vXPI04ab4j0uzYfaNRsFYyRzxLk&#10;B54GZio6MkkqggsCPh3/AIKMfDuP4M/E/wAL/tofBm/t9TsN0N3r9rEhdZSxEYn2qCBjHlzB8EEc&#10;nK4r6u8K/DG3vZb66+AvxUTw9JoYR7vwJ4ntZL7T9PDIWjhazlaHUNODAgpEHSNFA2wFcZ+H/wBr&#10;v9onTItR8QWE2i6PpfiHR9W0/VvG/gi5sjrvgzxMkTgs8VyiIbaZ1ODHeLEknyK247XrixWMw/tY&#10;4VySnJNpddN2d9SlCdK8en5n6OfsO/8ABVz4X/tnado+m2mtW2j+PL618268O3AkEsEg+8qOyhH9&#10;QAd2O1fT28A1+LH7ff8AwTp8L6l8PfCPx7/ZG0O+sdQvo01KXRfDV220o4DC4tY45NsckTAq0MDK&#10;DyFXcDXHfBv/AIOa/ih8AJ9U8H/FXwjB4j8TafttbePUbeXRNVgnHDLcReXyAMcbFbOcsTRGo4r3&#10;zx6mHnFXa0P3Y38fpXEftH/Dfwp8Y/gj4i8N+No7eTwrqloU1FZ7k28flrhwTICNmGUHOR0r8cfj&#10;l/wdF/ELxwx0T4a+AdD0HULhDbMZJJNZ1COYkbXiRVRQcHIVopOT3IxXwx8fv2rPiv8AtqeImk+L&#10;Hxkm0nR/PklltbqaW9e3lVlidINLsw32Z9qjiVLcNlskE881bMaUItsx5ejND9kX4i+NPgF+0R4j&#10;+GFx4f03WdOMk+qPDpGo22rpppIAEi3FvJJEQQqoQzAgsM7TX19rFxrVpYrdaz4s0PwRZSOSn2i7&#10;gWZufumSfA4HZV47M3Wvz3+A3xa8DfAn4mX9x4R1DxdJrAt/sWoavqGryaPBGskq+Y4srB/MdVUK&#10;pja+5bqB90favg/4D20Wtpq0XiCwsFtkGyTwn4asrV3Q9JHmmS4mLHg+YZGJz1zX4F4gZbgVjVjK&#10;q9mp9XG7bXk9D3Mrlqlpd6abv7jZ13w34B1m7tY7fx1P4ruIyWYadBqOspGRznMUUiAdcbWxXSfC&#10;e+8F/Dz7UlxH48uLnUJzdTXcfhHVBG5xgKP3IJAUcVw3ghvD/iT4j6lp7a748vtHsoGmn1C88ZX9&#10;pHJKDggmF4YwqZ5OAAT3Ga8P8fftveBPhd4FgXQ9Q8VePvEklxLaXQg8Z6vbRw7WYGRm80kqeNqq&#10;p3AEnAwT89geH1j/APZqEZyva/Ra6q726antV60cJDl5ld9LX+8+l/2kvFPhG2+DPieTwfN4xTWb&#10;iyuWitpfDOqqt1NKuw7D9mKh8nPzbQxJywODXjn/AAR5/wCCw8n/AATN8Bat4N1D4Yx+IL7WtTe/&#10;1G5juDa6pKwRUWNtwYbYlXOwJwS3dia5b9mn/glX+3f490rRPHvhOLxYnh3x5CdaeRfGMVlIFZiq&#10;LPHNPGzO0YVgdrgoVyQcqPZ/H/7Kf7fHgTTg3jTwC/jqwu2WGTT20bTdcguEH/PVLH9+ABnqwB9i&#10;a/YOH+GsZkMJRwqU+bVu7T221R8/iscsTZVJaR0Wh9m/Dn/g6D+F+q6zPY+MfAfi7wrJG3Bt5or4&#10;49XDiHaMZPfpiuD/AGzv2VvgP/wVq8b6f8TPgD8avDvgv4xSSxqiyXBsZNTlRTtIjYLN5y8DzYg4&#10;wMHOAR+bfxE8XeHoIX8JfGD9n/WvCeoabNNLLN4NuZ9Em0p2ChiumXANv5pEahzIxLYHcZPluvfB&#10;Dwv4ot7jUPh/8VdPSZQ8v9l+Lkk8P6lFu+7GJ9z2txKR12uinqBzx9K82lb2eMpuPqrr70capOD5&#10;qUr+m5meMdH+NFp8Z/HWrXviG61bxl8O76SHVtTsp3lf9yxhaZXysj4ZcZ25wcnmmfG79tq8/aB+&#10;B9p4W1zwj4T/ALW0ieO5bxCba4n16crn92Z5ZXxG+ckKBnA6V7J/wTi0LWPgb+0Brnhf4saTrGlp&#10;440hrDTry7xLbXkqlZPkmBMcuVAA2FucA18z/tdfDW6+DPx/1rTrfS0h0/T3EsEttlTcQNkiSRsE&#10;Fjk54HoBU0amFljOWCSajeLXbqfQV8FWllyxUJNpy5ZJ62fRno3w6s/hvrX7PmgzeLvF3xSXUlv5&#10;ra8020ax1G0dEw48qM3Syw/u2X5pEKE5CsTkD139nD/gqPN/wS5+K0l58CPEmr634K1WIm98J+Lr&#10;F1iSVuA5EEgXeAAVkRh1IIIPzcP8Rf2arX9lW7+HfxQ1LT7rVPC+p3kE2teHpb1ljDKFk8hpsMQJ&#10;lBXplcHrwK4L4j/FjUf2h/2hPDPiTVPDPhTwj4R1PxCkhh0XQ7fT7COESpCY8wopkVVjKgsXIJZi&#10;QzknWhKnObxcJvrdX00OfE4OtRmsBWgk9Pe62ezv2Pvjxf8A8HX/AMbvFF7J4cj+EngaPWJbhLP7&#10;Kq3/ANoExkACbVmDbty7duM5I9aq/Ff/AILaftpftdWFp4X8O6Hp/gj+19KW4k/4R6wa2lnguEzG&#10;zXN1I7wMVG9WRoyVdWGVKk/Mfwc/Z51b41/8FOPEVlp5TTfFH23UvEGlSXW2GMXFtBNqFmWLqQIX&#10;aOAlscq2QSG5+iv2Zta0vwX4h1a90s3Ufhc363+km4l8ySCGeytLiOBzliPLjcKBnG1AMkg1w51n&#10;FTCJVacdZW6nbw7w/QxeZvCYifLFN6+h478KfhHJ+zZ4u1PxN8RNXsbXWm0qbV5pvthfUiwZY2t7&#10;bkb7iUuA0hIEah2UkkGsD4dfAbxp/wAFANN8V+Kre6/svwD8NdPlvr+5XfJpunD+C2jRTzJITgAA&#10;n+JsDmvV/iz+xtqv7XniCG71bxB/wisunxyyWMC2q3MsiS7ZMzHzQI+gGzDMMncARivmjwzrHxA/&#10;Zy8ReJPAng3xlrl1pOvM1lq+maTe3EmnayQPmMkJ/dtsAPODjBwRgivNyHFUsc/bV5c1VatW0WvT&#10;zO7jLh+pl2I5qEWqG0W9338z9eP+DZ/9gvwqfhHqnxm13RdN1bXp9Wl0vQJrqISTaVFBmOUruGEd&#10;3LZZcZXA6Cv1gs/BOj6Zerc2uk6bbXCZAkjtkRh+IHevg/8A4NwfEBvf+CaFnHJCLWOz8S6nGHLD&#10;bOTOScDtzx74r7x8T+K7Pwj4evdU1C6htdP022e6uZ5GASGOMFndj2VVBJPYCv0OjFKCsfBuMnsf&#10;J/8AwUL/AGKbH4j6Rf8AxG8HabdWHxC8H2kt2IdNmay/4Sm0jxLLptw0ZDEyCPEMo+eGYq6nhlb1&#10;T9lbw94CHwz8A+ONK1K+1KTxtoFo2kaprdyXvtQt7iP7Yi4JwGZWDbE4URqoG1FAb+3L+2Nov7En&#10;7LGr/EjWbeHUreza2gjs1uRC1600yJhWKtyqM8n3TwhriP8Agih8YNN+Nn/BL74M31heQXkmj+G7&#10;XRrpEZd1pPaILdomUAFcBAQCB8pQjIIJxxWDw+IlH20FLld1dbPuvM3nUfLofU8kyQhQxxubAHqa&#10;/Ir4zeIpPj9/wcieDbbw491cQ+C4raHUlCbVU26SSykNnDKA6989eK/Qv9vn9tLwz+w7+z7q/izX&#10;r+KG9aF4NIs8jzdQuyh2RoNremSSpUAEniviP/g3e/Zp17W5/GXx/wDGdg0epeNppItKuJYFi+0q&#10;8hkuJ0XAKq0h2jb8pwwHSqqe9JRRz26n6nL0ooXgUV0EhRRTdrUAOooooAKKKKACijNN380AOopv&#10;mDFcR8Uf2l/AHwU06S68V+MPD+gwxNtc3l6kbKcZwRnPTnpScktwO5pG+7Xxp46/4L2fs1+AjdLN&#10;40mvGt8gfZbCaSOVh2V8becVy3w8/wCDi/8AZ38cTSJd6hrmh7XCxtcWRlEoxnd+7ztH1xWX1ine&#10;1yuVmn/wXp/YpT9qv9i2/wBX021ZvFXw+f8AtqwnhX9/5Sj98q8jPygPyeAh9a6j/gjd+1vdftX/&#10;ALB/g3XtXlWbXLCJ9J1Jt++R5rdvLDvwNrOoV8dt3U9T6r4A/ar+Ef7Y/wAPtQ03w5420PWbPXLS&#10;SxuIILxY7lUlQqylD8yttJ7cV+S3hX48fFT/AIN//j1rvhHxR4YvvFfwb8ValNf2k1unzZO0eZBJ&#10;naCUGGiYj5gTxzlcyi+boaU9dGfttdmN5lmWQ7uAB16//rrC8YeMtF8KaJNquparY6bp8OfPlubh&#10;YY4gv3sliMEfnXxp+zz/AMFc3/b1tbnQ/gf4F1u+8RQhftt3riC10vQI5HVVlnkGS/yiRliiDM/l&#10;EcDmvcLT9gnSNdj1DVviDqZ+Jnie4hMcM+sWSf2bprZJDWtid0cTDIHmMXlABAcAkG8TiJU6MqlJ&#10;czSbS7nVGEIySbPmX9rv48fDz9quy17Q9EFp4u1qC1lt/DXiLQtDuNfuvDt+6FkZXs45Z4siNicY&#10;B24IINcXq+keKvBXxM8S+LvAkXiXVfCWraDY6bf2FrZWWj+NYp7aQeZcW9nq9nIrxuCNyuQD1BLK&#10;CPQ9c/Zx0HQvjrpvgHxNpfii50Lw/OfGWlazDrc0VxdalNujGnQYw6w7ELbUdcEqOhIPgXxN/aW0&#10;qf4f6j48134H3ek+EtPuBovm+I7FfEWrHEoRgYrgskTB2I8zfI3BG3ivyHDY+OBhHFtOpU55KSm7&#10;zg5a8kbadNj08ZDmTTemlrbadT0r9k34sPZ/HrUNBtvh38QPhp4I8UKWtl8S6bZ6fCmtqN0hgit5&#10;mjX7RGN7bFVGlVtqryK9Y/bI/wCCYfwz/wCChmleH7b4hWerx3WhS4s9Y0eaK21CGM5LRb3jdTGW&#10;IO0qcHJUrk5+WfhpB4Y+EXxO0HxVpGk6HpFrdeJ9Hv75zYGxn1MSCSGJUQIqgr52TtWMEfwfxH9M&#10;tB0G5ufEbwmVpIIpxJ+7+6Bnp9Pyr9ayXMIZhg1WUWk+j0aO3CVL4V0atmlqfhb/AMFYv2GPiJ+w&#10;lpvhnS11zTZvhhr12bG8udEsP7FtHlG0K19BCRFLO0a78kbOJCqja9foJ+yD/wAG1X7PvhPwf4f1&#10;7xFqXiT4iTXVolywe8Njpl2HjBjZI4cTKFyCP32CQMjHFcz/AMFo/wBuj4d/Fnwl4i/Z/wDCmi/8&#10;LO+JHiOZdKhsbNWKaHckKEuA6g7pVMmAqdcOrEDNfol+xz8NNS+DX7KPw38I6wrLq3hvw1p+m3oM&#10;nmbZ4rZEkG7+IBgRkccVjQwdGlJqktD5vF25rr5n45/8HDf/AATl+HX7FXwF8G6h8J/h5ovhXw1q&#10;Wp3Ca9fRySXN0blox9ny88jy+XjzywDBSQu4E7a8F+FH7TGk6N+wp4buLjWLTTtQ8ttL1y/t0eRr&#10;K3hfaXVerM6lVXbkFnH4fqj/AMHJnw51jx3/AME0dYbTWmez0jVbO81OGIZaa2D7D64CsysSQcbc&#10;1+In7IH7Mbf8FA/2hPhr8DfCMlxY6LGtzfa3ObjKpB57ySCQ4G50jjQA45bGFr5Tivh+nmsqNKX2&#10;ZXv5WOvKcVDDudSSu7aepZ1rRPit/wAFT/F8fgv4I+A9ebwj4egS1fahCNGZRtmnPCp82SeS3JJO&#10;a/aL/gkx/wAG/XgH/gnnq+neOtZupfFXxKk00211JcBZLHT5JMeYLdSM9AF3tk9cYBxX2n+zh+zT&#10;4N/ZR+E+l+C/AmiWuhaDpMYWOKFfmmfADSyN1eRsZLHr7DArvGYRj5j+NfT5bldDA0VQoK0V9/q+&#10;55+IxE603UnuxscKwIqqAqrwABgAe1Z/inxbpfgvRptR1jULPS7C3UtLcXUyxRoAM5LMQO38681/&#10;bc/bD8MfsQfs/wCqeO/E0jNb2rJb2lrGy+df3D/cijBIyepPoFJ7V/O3+2L/AMFIPi9/wU28dOl/&#10;qV9beDbbUo2t9JsFRLXT1OFZ1BIM0qxxyyHe3AEhG1SRXTWxCpGSi2fph/wUN/4OFP2ftG0PUPCe&#10;leENP+MbBsEanbRf2MzdNwMqs0hA5UqmG7MByPxP/an+J1v+0F4rVvBHwpsfBStJO8UGhtdTRTK5&#10;yN6zySEEZIymxTnIVeMTale2PgXxiIfCumx6heW908a6lK0d/czMAFV1Z1aBQ21X2xxtt3gCQ5r7&#10;C+AH/BHP9or/AIKMadZ6zrmi2nhDR1tzFHqviSWdxesQSZlhcu4LHIJiVUBA4FeUqletU5klbz/4&#10;BbjGKvfU+RP2ZPhR4m0aHWNP1+Tx5od5bw+bHZ2jSWdvDeH5rSa5MiNEy5DHCq0hC4Xb1r3f40ac&#10;3j/QfDusatHa3HiqztGs9bsYreZBfQykrIY3Me3oBJtJ4J4r2LTf+Dfj9rb9mbxBfN4TsPA/i3TY&#10;49nlJfIlld5z83kOUfzFzw2MjPpkV82/tVeNv2jv2HfFOg2/xC8G2fg+8YtPaNJaSSLdKp2/Kxcg&#10;gHjIrwsxyvH1cVGpShHlW3Rrv95+gcN51lOFwU4YmU/aS6LVabfM3vj1pknxU/Yw0zRLea7n1c6h&#10;ZqiXO+MyPG7RcPI2SN0gAJ4I5rx39p74XXnw2/ZY+EOjxzG81C2uNRg/0ZQ5WbzopmRgDg7WO05H&#10;8JOOten6X+1z4b+MYj1j4jeLtJ03Urby7aw03TLRp4LeIHd5k0udqnec4xxXtfwfH/CT60ulzaDc&#10;JG2m6hrOgXVxAyNIQLYu0ZIxtdssASWON2ApXPj4OriMurSw1Rfu25SV31fRdz7THYfA53RhiqNT&#10;961GDt0S2b7HxD4G+OfiTxj+1Tq2oeMk/wCEeku9Mki1iO3jmh2W1tZLHOm1W3Ms1vbtFIh3KySS&#10;DHNe23X7T/hn4D/C2z0dr42cfiJBezWthbGdLuwcfbLGNp12kmCZprZ0YcqdxGFVV9F/ac8HeG9F&#10;/Zm8I+MNFtdN1PUrDUZ9DnvpSXM+n3ltex3Kyyc/wsXViCVfGByQew/4N+P+Cd3g7/gpR8dfiZ4+&#10;+J2i2ereFPC7eVaaJgwWj3V5NLKNojIxHGqEAKQASB0Fe7Sw1PNuWbTjFLbzPic4jVyWsqPMpzT5&#10;lI+a/iP/AMFMtU1v4cXVvofhDUNLh1CI217q0d4zPKCcAoNgEIUZXGWJ9egr6e/Y0sPgT8KP+CV3&#10;j74tLrmka98YPEGnvpFro2Ea40ASyBAfLlAbcwBJlGVwQASc4/Y79nT9jz4SaT8P9c8BL8MPBdjZ&#10;6Hfy2VxavpEckd5C37yKTMu53Ta+wMxPzRvjGK+KP+Cln/Btl4X+Jw/4SL4Fpa+B9ft0c3GlrK62&#10;d6NpxsJz5bk8cnbj0r3MHkeHwUWsPHc+ezjPMbmdRPFzu1t2O8/4NrPAniLRv2KdY1jVo7q10fxN&#10;4ge70aCVto8pY1R5FUHgPIrEEAbuvNfcf7QF7b6j4etvCH2WHUp/Gj/2ZLZXEMksEtiSv23zSgOx&#10;Ps7SKGbC+ZJGpPzCvyz/AOCXX/BffwV8JPg1J8LfjhDqHhPxN8P5V0ayi0jQnmgnhh/dklIVIVww&#10;IPAB645ri/8Agor/AMHKl5480fU/B/wZ0u80u1ul8htfv/8AR7ryyQC8SdYgVPDnLDJ4UgGvY9rG&#10;FO3U8mO+pt/8HBH7TF1+278WPAf7LXwnlt9a1CLWIhqTQOAiag+beGHzDjHlJLJvIOAZef8AVOB7&#10;Tp//AAQ1+Mv7HetnUP2X/jhN4TtdQsbe11TTtYUeXctBbRxrIF8qaJ3d1cgsiNGrbQ5BOPzN/wCC&#10;WH7eU/7HfxD1jx5p/wAH9W+Kvjq9/dNrXmSeXpkLj94sKCNsSEblL7s7WIAw7bv2O/4Jw/8ABdHw&#10;f+2p8RpPAXinQ7r4b/EAybbTSr8sFvOGPlqXVWWQKAdrAZ3DbnBrnjPmk2zGpdu6R4hB/wAEUPj5&#10;+2J8edF8RftMfE3TtW8O6O4L2elznz5gACUiQRLDArEAMRyeuCQDX6k+AvAGj/DDwZpvh/w/p9rp&#10;OjaRbra2lrbptjhjUYAHr6knJJyTkmtgKB0/SnAYFbxgo7GNwAwKKKKsAooooAKKKKAAnArzz9pn&#10;9qXwT+yJ8L7jxf481iPR9FhdYg5G6SZz0RF6sx9BXoZ5rzv9pP8AZU8Cftc/D2Twv8QPD9n4i0dm&#10;LpDOOYnxjepHKt71Mr20A+E/ip/wdG/AHwVr/wBi0W18ReJIlTdJNFGluEP93DnrXzf8Sv8Ag51+&#10;KHxQiWz+F/wwjtZGdpUvJ7eS6WWJc5U7tqDgg5B/nX0R8af+DVr9nnx1p5XwrN4j8F3So+GhuftS&#10;SOfulhJ6e3Y18R/tNf8ABGb9oD/gndrmm3fw6utW+KfhCzhe7uIILctGpy48iSLcXYlfmyg449K8&#10;vMpY2NFywtnLpfT8i4Wvqc34r/aP/ay/axvrO41/4oW/h3TpJHumht9X8lbcHBVBHBhwM8ck4Ga5&#10;6T9iF/HMEmr+NPidqus65dSs1w0KeYSAAAd8h3sRwDn1FZnwl/aJ8H69ruq6V8T9F/4V34hsJYoZ&#10;rW5DrEztMytGoALIyKFJD45JBxivbNH8OeBdTsvtmlta6hAoI8+zu/NG7OVG5WPUYNfgXEvE/EOH&#10;qOniHKmu8Y3X/gR9Rg8vw1aHNHX56/cZ3gD9jj4T6VoEOmzeD7HWJ1PnSX99cvLJdHAJJwwCjJPA&#10;HHTnFaes/sX/AAqk0y4WXwTpeniZSI3tpJFeMdd6nfj6cVq+FvC0MUqyRz6mrSKxMFxdFo4x1ztx&#10;6evSrl/4M8SXdrtsbzT5LaddrCZTwOuODnFfnVXOswnUdVYuXzbRVbkpy9mqTZ4jqn7Ba+GNSk1T&#10;4e+KtR0u7VHaxiurgxvDKNpyJU5zkEbTgfN14rmfjL+3B+0Hp/h64/Z71zUIvHVv4wFnZada6hbL&#10;dXUVw8qbFt5Gyys7ME3EnIbgjNfQ+qaH4q0Oyh8y0s9RWP7iW10YynvhlbP0zXhn/BKvR5/2zP8A&#10;gtHoOr6hZTXul+H7+S+Mdxt328VnGfIY7e6yiD8QPev2Tw5z7M8bVlTxFRShFb9d7Jf8OeVjadCE&#10;FOPuy7H7bf8ABK//AIJ26P8A8E5/2arfw/azrqnibWn/ALR8Qajs8v7Xcsv3EHURxj5VB56nqTX0&#10;ndbtzAY5U/L2NVtUv5rJFaNf3fCkZ5yen86xtT8YQaHb/wBoahdRWtlaws9xNM+yOFR1dieABgnm&#10;v3iFO0UcdOjKXvHD/tIeFvDOo6LZ6hrVqv8Aa1jeR/2PdJu3Wl4SVikwpBKozbmzlQASRxX5u+Ct&#10;G8efCLwnouma3Z6l8Q/hv4Zi1LU7+S0kLP4j1i4MkiXKhjs8qOYhkhOVJyxGOK+lP2m/jZefFnW5&#10;LfT4Ly1k1j7NoWhSz3BiFh/aNylsLp4sZ86WBp5EXkxxRMXCmUAfS1h8KNK+FnwmhtbHw/8A2haa&#10;HbRxWGmWe3dhAEjRSxA6Ack9Bnmvks8yvMHUjXyrk7uMlo33utmj1Kfs1S5av/BPin4ufCDwj8GP&#10;2ar65Goal4k8Zf2Rba19m1JP9LtlSS31C6eQ84mePjrhVUKAAK9f/bj/AGh/EXws/wCCd/xC8feE&#10;Vaxvl0CO6gldMm2E8kUe4D1VJScjpjParNp4HvfiJLrFjqUsWpTePDc+HbiW3uUkjjSaOQ3lzbhx&#10;lvIHlxDaSpHPHSvlb9vT9t7RfCv/AAS+8ZfCnxJqDWvxWnA8Hy6eiAus0E8IMrL2ikjUFWAIO7iv&#10;p4XhScdtNfXyJhUjGg6R9Ff8ETf+Cengn4L/AAB8OfFS4itfEfxA8dWCavNrU6b5bVJ0UmJM9GwB&#10;ubqTkcDivvFVxXhv/BNDwhfeBf2DPhTpupQzQX1v4bs/OiljaN42MYOGVuQwzgj2r3MH5qmnH3Tw&#10;5bmT498FaX8R/Bmp6DrVnHf6TrFtJZ3dvIMrNE6lWU/UGvxA+AH/AATZ+Jv/AASe/wCC0vhPUPCd&#10;jqWrfDfxxqb25vLW3edYLKViXimPTcgx8xx61+6rLuFJ5eapxTJEhbcOepGaWVd647Hgj1pQu2kk&#10;PFUB+Hv/AAcj/GW9+Nn7YHgn4O6bqS2tj4btBc3olRlhtZZovPluXIPzpFaJvxjqrAV8S/slfs2a&#10;5+3Z410L4U/DjTrW0kvpZ5LzV7pSV02w/dFml29RujEjEZZ5JQgwqqK92/4LZ/FaTwt/wVR+NGo2&#10;enpcSWvggaa00ibmsjLDZWrTr2HyysmT2kI719of8GsH7PMXhT9nTx18RLiF/tnijVk0q1eSMc21&#10;tGGLI3XDSzOrDpmBe4rxPZutimpbL/gmrdlofVn7H3/BHH4G/sjeHNH+x+D9P8Q+JtOtRBca5q0Q&#10;uJ7tzgu+xsxrlhwAMqMAHivqoR7VxxTgMUV7MYpKyMhoTFePftc/sG/C39uDw5bab8SPC9rri2O7&#10;7JcbjHc2Zbr5bjpn0OR7V7HSEZNUB+afxv8A+Daz9mvTfgf4u/se31bw7qC6bNcQ6teaiZYtPaNW&#10;kEjrtGYxg7u+3NfmV+w/+0PHeeEINP8AFcv2q4+Fs7DStThifbeWyxmKaykIHLCEo8Z6sQob1P8A&#10;R58Yvh3D8V/hP4o8L3Ez29v4k0m60uWVOWiWeF4iw9wGzX8yfhX4maf/AME+/wBovxh8KPiFDDov&#10;/CKXhtpbuzj+1LqUgl2PJjjczRm3A+6Atuc8nFfM8RZbDEUF7t3F3XdPufVcH494bHJyqckWmm+j&#10;7JndeLvBcOo/sU/EO3iWU6Xf6tI8c6QnyoQD5h8te+VlAP8AvY6jFfRH/Btf+0f/AMK0/YQ+L+m2&#10;sVjF4i8C3kHiKZEj8y61WxVmE0GPQBCqt1Vp84NfCHxP/b5sfFHjlrzwvoOsWumoCpjRTDb3yhi2&#10;6SHBViWxgj5u+c19Df8ABtF8ddD+Gf8AwUH8TaPrUen6FY/ELTbq1t47uURW6t5izCIeZhcnywoX&#10;OSWxz0rn4doYilKSqrR7d/uPZ4zx2CxPs/q0k5Runa/rufvt4N8JQy/E+98XaXcWj2PiPToI7lo/&#10;ma5MTMbd1bO3YEkl6ddwPau2vIFuFx8p28nPeshng8OaIY7OGOFbFNscEahVRR0AA4AHYDtXjmmf&#10;tE+Kn+OFnarp+kz/AA1h0y8vNY17zy0lhPF9yIBWIOcNkbSRj8K9DG8SYPCZlTyytdTqRck2vdst&#10;Hd9z4qOHnUi6sNkfkB/wX28GeE/2S/8Agp54X+Idv4b8P+Il8QabJqF/otzCyW8lwi7Fkk2Eb3aQ&#10;h8dyAD3qr/wSc/4Igf8ADbniNvih8VNNuND+H95I0tjo9q/kzaoTnaSe0SnnjqQAOM1+g/7aX/BN&#10;X4e/8FA/28/h/wCIdW1i6ubPQ/D39r32mx7THdwmXbbSZIyFcrIrD0Ud819u+HPCtn4N8O29jp9p&#10;Fa2drElvawRLtSFFwAqjsAAOK9ajThUftU7rpYLK13uc98Dv2evBHwA8IQ6L4J8M6T4d0q3QApaW&#10;6ozhf7zfeY+7E8cV+L3/AAWD+LVv49/4LE/Da3t9Jg8E6PoupWthb+MWtTa/2tP9oUSSGYAFkt5I&#10;3QEjO5HwSpWv2k+H2rX3irxzq2okqNB0stpOnBSQ1xLG+LqdgQDgyARKDkfuGcEiSvxH/wCDmz9u&#10;O3+IP7Vfh34Q6fZLY2/w3MWq6ldugV7i5mjjmhVcDO1FI6dSX68VtiPhukZvr2P6AFOEFHmAV+Bn&#10;hr/gtv8AtieM/Dmmp4H8G31xoul6dbwyyjw008kihURZ90gDvuLISUBxuyeDXu37F/8AwV4/am1r&#10;4w6XpPj74fR+ING1G7itrhYdP/s/ULWJm2maKBtskqrxuYKUUdSDXLHGU2+XqYypSSu0fr+DmimQ&#10;yboFY5GRnB608HIrsMwooooAKKKKACikVt1KTigAPSs3xF4i03wlot1qWrX1npem2MZluLq8mWGC&#10;BB1ZnYgKB6kivP8A9q39sPwH+xh8N5PE3jzWo9Js23paxKhmuL6RULbIo15J4A3HCKWXcyg5r8L/&#10;ANpD9pj4sf8ABYzx1e+Ite1i7+F/wO0uQpp8CTYWaJZNrmPO3zJGAIaUjAbgYACV4+cZ5hMtouvi&#10;pJL+tu5pSpyqS5YH0B/wWz/bR/YtuL3UbWHwbovxW+K1/IYZJ9CuWt4o5vLCqbi4hKmfA8s7Iycj&#10;OWUjB/L34Q/AT4yaB4r0250XQ9W8C2N1cgeb9tW3NsrMVPmIzbgF5ByuflPFfXHwf/Y7+DvhUR3P&#10;hj7Hqeq2UabtRa+82+EgDc7kcCNjnBZAvXttJG3qesWnhPU47fT7/Wri8swRPpkU32mR0Y4MheXc&#10;UAYAlmmAIAwTwD+O5x4jRxjlSwdG/dzX9fieth8DOl+8k7en9XN/VdG8TeGLaNpNU0XxFG7CEzXQ&#10;FjckAcjdHlBk88xknP3jXLv8e4fhhq/ka5Hb6fpr/upJItTW68snp8oVX2++2rUXiHTbzw9dQ+JP&#10;EzR3c4zc6DpqyrDEg5VZ5VTzXbpkh0XggqRim6R4+8L6MqRWcdjapGcErpzxLtH3csUxj0JP1r8p&#10;qRpyclXp87f8qt9z0X4M96cqypqVlL13OkuPjN4V8TaTfWek+KvD63j2DtbzPqsKR72XA5LfKRno&#10;ea85/wCDX+exf9v3xrp76jHH4kn8PXq2pL5WVftMO8g9CcYI/HsDXr/w58daLq97I1rqXh1WmJM1&#10;xC0csmccKxUHHXo1eC/tO/8ABOuL4m/FKbxV4F8VXXh3xNqW6SRZd3lXk3DNIsynchYKSRgjpgAV&#10;9lwDxFlmU4ipRxKlTjKzvLXVPyR5GMp+0iqtGKVtbenzP6JfD7tZ6MtnfXCzXEahfMY/f+vvXkP7&#10;RVv4o8UX402z07/Q7i5W0soJEZ4dSuDGZPNuSmRHZxKpYhiGldAgxlQ/8/Pwo8YfFf8AZj/bw+D/&#10;AIf8S/FTVtreIdLuJrk6nOtnBbPfrbyvKZUUeWER9yn5WQEE9QP6TNT8Yw+CPCuo6nr1xYabo+k2&#10;r3d5f3UoigtYVXc8kjMflVVySTgKBzjGa/pTL8wo4uiq1J3i1dPo0ckXZupF69Vp+B8S/DTTP+Fh&#10;/tWfDjSdPurrUtHudU1rW2vp7vzftb6dFLYTXLJsG13urllADbUS1hCgDgfoC9nm1WNUbYq4wvcd&#10;K/Gq+/4OAPhnq/8AwUR8Paf8N/B9/feF7Wwu/CyXq4tzdPd3trNJdRQKCSuLckAlWfzSWCkYP7Ce&#10;HfFqz6REWjUSbBhV6DHbI4rupyu2kXiOerBTjsnt1PG/jj8N/HGnQalqPgO305NZtYrWy8OxlgYr&#10;YSTo13PIhxt+QMhCnLL6GviH/gqL8PtH+NX/AAV1/Zl8C2Wk6DJ4ujli17V75MBpYYp/M8iVcMcA&#10;W7OoY5PmD61+hP7WX7WHhf8AZQ+AevfEDxNfWthpujW7SKsswja9nwfLgQ/MS7sMYCsQMnBwa/na&#10;8B/ts/FfVvj74o/aa8P3V1ceL77XXS1tNPX7a0NuyFpLWaE/MsflgMmE2N5crDb5ZNceLqRja7OC&#10;pUajd9dD+jX49ftnfCz9llIU8d+NNE8OySKGS2lkMlxs5w/kxhpAvB+bbjjrVD9n7/goB8HP2pNd&#10;k03wJ4+0TXtSjBItAXt7iUAZJSOVUZ8AEnaDgdcV+BOl/DzUv2qvDGvfHr49eNNWn0W405r8W9pe&#10;IkzRoB5aSzAgiRwCBGhU4aMZycV6J/wbu/8ABP3WP2qv2km+LV+t/oXw5+H+qreWNs9xJLLfXyMr&#10;w2qysMssa7HmYkk7kXGGyvLh8d7WTjDodGKyyph6MatXTm2XX1P6FEffTqaibKdXpHmhUc7bU6bv&#10;apKjmbAz2HWgD+b3/gs1r998Qv8AgpP+0QI48f2f4aS1Cwru3pb3Onbi3GANse4/7tfo9/wa5ajH&#10;e/8ABPzxBtuY5pF8YXRaNTgQD7La4UDJx69hkn3r4L/a8il+KX/Bb34h6PMy6VY+Im1TwrdSxL5b&#10;NA9nIu/51IZsxK3GMkA5Iya9m/4NTfi+3h34zfGP4Xala6imrfZItSJeNVht/sc5glVufvu13Gww&#10;vRGyR8orwMNjIvMalDrZP79P0OqVFqgqvRtr8j9tqKZ5vP196UPkV75yjqKFbNcn8cPjT4e/Z6+F&#10;2seMfFV5JYaDoNubm8nSF5mRMgcIgLE5IGAO/pk0XA+NP+C+/wC3jrH7In7Mlnovg6+urPxt42u1&#10;sbaWBObeBtyMd/VGZiqgjnAfpjn5u/ZC/wCCBHgf4baBF8RP2jv+Em8ceJNXtWu7uOxWa9s7TzGX&#10;YhWBWuJJOpO1CmG5yQCfn3/gs3/wVP8Ag/8AtReN/hH8Ufh3qGpX+veBNaj+06Fqds1t9qitbpLm&#10;N96s8DJIwZRhg4BOeoA/eL4W+PtK+K3wy8O+JtJu7a+0nX9Pgv7Sa3ffDNHJGrqynuMEfpWEUpNt&#10;mi908H+BP7Of7Luh6tptn4R8G/D3R9evLEXNtpk+mpZas9upIMhtZlWcKCCCxTAIOea9Gs/2KvhD&#10;b6hq2oWfw+8J297r0LwX11Bp8ayXKNgkFgM9QDkdwK7jxd8PvD/xC0qax1zRtN1azvIzHPDdW6yr&#10;Mn90hgcj2PFYHw//AGfPDXwp14Xnhv8AtLR7OO3FpHpFtqEy6RbxjJHlWe7yImJOd6IrHuSOK2UI&#10;rZBKV9bu58zfFL4861+xp4gX4Z69rd5/ZPipDD4Q8Y6lZy3Vto8pdUSz1CYDaAS22KR2yc4bOM15&#10;T+1x8bU+A1j4f1rUL7So7GVrrSQqJuuJdUffHLCYowxZmQxHaBn5wcCvXP2xviX4V+HPi/x5Z67q&#10;mseOry4sI7yfw1bWhup9HtJUMSMsCBVaMyIzbyQ6/MSxAAHiX7FHhnxX498c2PxA8TL4g0XVfBsM&#10;Sf8ACCT6Jvt/EEEiKj6zYyyHNy0tsYSzKzlXjO5i2Fr8tll+Fz/Pan9pUmpYW8Y6+7OMlrf/ACPY&#10;lXVGlGcX8VvwPsj9nDS/Cug+JrC+uvEFjJ468TeGbFl0aa7i+1WVpDGA6wwjEnleczsxIOHY9Ole&#10;3varOipjjOfavzb8FeBh8FfjZqni3R/BfjnxJoPhPxyqy+KVi0vyNE0eC1e3uLVvMvEvSiOySyfu&#10;DxGTg7a+3J/2yfhOnguHXh8TfAI0K5lEEWpN4is0tHkKkhfNMm3JAPGc8V+l4WjToUY0aStGKsl2&#10;R5NZtvmTNjxDLo37PPwcvbqG1uIdD8JaS8yw2sL3EwigjLCONFyzthcBRySQBkmv5h/2kf8AhZnx&#10;Q+NHxA8a+MtGkk8TePL7+2LyVfK3aPBazPYpAjZMoigDJGwOMrFFIRgBq/QD/grn/wAFfLj9uPxR&#10;B+z3+zreX+sadeXsdv4g8RaPcSFtZB+Q6faiP/WxuXCt18zJAAG0yUfCv/BqV4vvvD9pfan8VNB0&#10;vWtQiQ6lDbaTMfKLjMqiUTfvMH1XDetaKtK94K/qZyvax4/8Pfgt4X/Z2tvhvfeIv7cm16xjvFvP&#10;CWva79j/ALZYWSXEdwJo2K+UJWESwBvnESDCszV+oH/BM/w/Z3OkWnijVfhzrnw28VW6/Yn0xmuI&#10;7OWJx8sqJL1ztbhvmX5c9Rn5Lsv+DTGOa+kmvvjZPNuTy1A8OlvfPNzxz2HWuo+Ev/Bs74s+BHxo&#10;8MeMPCn7Sut6ZN4du4rvyRoDMZ9rKWXJuyFDKGX7pwG9q8WtltabjJStJO9/0Ov6zFJpR0P1pUZX&#10;8KeOlNiBCjdjOOcdKdXuo4gooopgFFFB6UAGaw/iH8RNG+FfgnVPEXiG/t9K0XR7d7q7u522xwxq&#10;Mkn/AAHJJAGTxW0HwOa/FH/gvV/wUv8AE/xU+N95+zL4Hu7fSLC5K2WtzzRgtescMybj0jXjgAkn&#10;uMVy4rFQw9J1amyV2VTg5yUY7s8Z/wCCqf7dms/8FjfjZofhn4UeGdQHgPwDL9oOrXYG3UJGZAzP&#10;GzeSqghQsb/McEtgDC+t2Wsa0PC1pGvg/Wo7CytxCIbe605VG0DG1ftAVV9Np4XOOK5b4QfBuX4L&#10;eA9H8J6Tr3h/THt7JJJ3lsGmaeQ8tIf3i4Oc9yah+K/xF1rwbo32dvFmi6pdiRILSyi0t0e9kYgK&#10;m/zn+8QOoIxuzxmv5Y4u4kq5/ikqajyReifNr56af5H1GGwHsI3TvfR6FDxx4uuvG1gfDMPhuFb2&#10;a3WWKLUUiezgjYlWudyF12o6ksqFmOMcckYNjFovwxt76z0W18xJJNyz+YIpp3GV3EbdqrhiNqAA&#10;dgD0vaHptr8O5JJtWhvdU8Q3xUalJbxvMLXhj9mhVDkRJuxnJJYuec0ureKtFgdrw6PfXRkYsnmW&#10;UoAJ6jBXuece9fNyqSX7qhFuHXV6v17dj6PKsvVSDlP3nbR9I+Xqcbe/EOzn09obix1LzH5UtZTC&#10;NDnjLFfTuc+vvVnQtTh8R+Za27wzMmPM8uQKU/3sc49jxWvH8X7O+h5jttJEeATNbGJOT15+ldRq&#10;thofjbRYVuV0vU4IlyGkRXKn1DYyPqKU6ypL95CS/H/L8zrqSlRlypxfl1OD1P4eWWoOjSeXDcLz&#10;5iExN17Y+ZfqMV1lvJf2ECx6Z4iuJpliVI01C3W6SAA9Ny7JecfxSEfpWbb/AAguIlZtF1G8tWYE&#10;OZJWubcqf9lzx0/hIre0Gz07wbHb3mvXFneCxjd5prZAiyMQxUHcx5wRk5J46dqxrYhSj7kubyaV&#10;/wAbo8/FUKeJTcfdlHVf5Hl/7UP7FetftN6ZYahdXWh6LrmkQullqCXTyR3cT7v3U0Zj3KAS7hxI&#10;xG4qQd4ZfHvHH7Lvxs8YWWk+FfHnxg1TxBoSSp9i0mDU7zVzM4QBVgtXwrMqgLnAK4XnC5H0/YfF&#10;PxH8WtUgh8O2MMdqp3LdzJ5dnFgn5wuMyHhxgYU56gCtG00Gw+D2iXGpW/m6prGoAQteTSL9rlO4&#10;bYkOMIrOwG1QAGwTkjNfV5Txhm2XUFguZW2jFLVfPojyf7PoyfNPfr2/4c+Vvjl/wTxtfD/ww0XU&#10;PC9iPD/jTRvnt4pLnfcaiucmS4l/1aTbsbQnyKOCzFiy+8fsKf8ABxz4+/ZLe48H/Hbw3qnjC2sU&#10;aGO+SQrrVowHyLIXBWaMnjLNuG7ILDC1a/aX+Lc3w3+HMjajeRxywafsnv3UZmZQBtjVjzLI54Ge&#10;OuABXxT+z98Z/hzaeO38T/FTwPq/xHuri622mgzaq+n6e0ZJwXmTMh+Y9FCg5J3DpX6v4d5xmmLw&#10;8quMfu30ev8AVjzcbTp0bKje70Z6R+1J/wAFBvEn/BVD9pnSJPi9rmteBfhLZ3B+y2en6fJeQabE&#10;eQxiU75ZDgBm+9jgYGBXnvgqTRfgR+1Fc+HI/GGi6/8ADjxnAmlTa7ZSvaw2dvLIjQ3bqzCSGW2c&#10;RuyE7sRumfmzX0t4i/ab+HfxSuby28K/sS+GpL1CFMkOsapdRQgAAEeUUU/hjPvzXwz+0N4V1Jdd&#10;utWt/CUng7/SGk+y28M/kxeyb2ZsAjjeTj1r7/StUs5adv17nkVMDX5nUknY+2P209J1PwH+winh&#10;nUZlW903xzFpuqxRSsv2vCSqY38tirhiiMCjMCoVga/Zr/giP+018L/it+xF4F8J+B7/AEu31rwh&#10;oltFrejQM6zWtzIA8sxVlUsJZXeQuoKb3YBjjNfh/wDs9fD+D4//AAgk+HuveLdUurfxh9n1Xw/q&#10;F0gkmtntYBCICZDt3bBHg4UlY9u4ZNZPhTw58Uv+CSf7Qun/ABA8C61ca1Z2ZWeQJCRJJYs+yVJo&#10;uV8ksRGR0UyRn92201z5fiKVObpxfVn1ee5dja1GGLnH3VFJn9UAk/ya4342/tEeCf2cvCUmueOP&#10;E2keGdMj486+uFj3nBO1AeXY44VQSfSvn34P/wDBYv4Q/Gr9jPWvi9pet29vD4bsTNqmkXEqR31n&#10;P0WEoT1dwFU9CTjrkD85fgJ+yf8AEf8A4La/FRfjB8XdevNH+E8N5NBBbwTmOaVEYE21quCFToGl&#10;I/vYyRge86l9Ias+OhTcnZH1n8XP+Dm/4C+AZL6HRtN8XeJpbdT9mmS3jsra6b0zM6yL9THXzh8T&#10;f+Dqfxh4x8Pta/DH4KQtrjSoiTXd7PqsChjjHlxRQkseMfvMA9jX3Jp37KX7I37NXgiO3bwf8HNL&#10;0m1GfP1S2tdQunb1M0++Unvgtx2FOu/2lPhf8CvhtrWqfDHwLpuoWotXvGbw7YW+n2txHENzNLcE&#10;RxKqjn5mzgHAOCK8jMs4w2XVKVPG1VF1Hyx0e/a/Q66ODdT4em5+SP7Nv7IPx/ufjy3xX+JXhvx9&#10;Y3HxXvLy7Glafc6cmu3MoSSS4v4NNvIZlVUyEDsYJALlUjkYzBJNP4k/sIeDfB3xYl8afCP9qvUP&#10;AHxBaZ5NUHiy3m8M31nMxl8xxN5Mb+YWZ0dHj43MGbA219F+Bf8AgoT4F/aU/ae1C68TeMtJuFsN&#10;Mi17VtYbcmh6NYW2s6JNaW1pK6LJxIZkkkwnmy9QUWPb9MfEjVNN8ReMLX4e+CPFF/deIPFXhaaw&#10;0KJppZre31LwzfzeTNeSqHBgupf3E4lYGSO0MXJc7e2GCoyq+3a961rrqvM3oVFzeyqL3e3mfFXg&#10;n9iT9vPxHYfaYv2nWvLd0SSGQeN9Ska4Rl3LIDHIBtPGCMEgjORmt3T/ANqf9v7/AIJmW63/AMR9&#10;Mm+JHgWMSPJfXaLqsdrEu0tJLcQs08OcgKZpCM5+Q8mvrTS/h/8AA74q3divh/4M6r4S8SS2/m6x&#10;b6DOvg/V9EBjhKSXKwTW8kilblTvw6grhsEAVs+BfGHxA+CCeTbaR4y8ffDdrYR6xpesxR6hrWhl&#10;9xH2e4hBh1KHAIkjQvKmRy4OF6fq8N0zStQpOygrHrP/AAT4/wCCmnw//wCChHgJr7w7OdL8QWMa&#10;vqehXcg+0WecfMpwPMjzxvAHuATivM/+C9niHSdY/wCCZvxJ01dY8Nx6j9kinjt764TzJAsyg+Wp&#10;Od4ySPYGvyl/4KP/ALE914Y1TXPjJ+yZ4s1q08M2avJ4n8LaNcSadq/hZZCfNBiG2YWzYIKHITpg&#10;LwPnH4B/sW+MP2/ZdMl+COi+N7zxta2c03iG7u9YSEW8km6PKTyMhw6Hay7+hbrQua3JLc8ypScW&#10;fa3wc/4JM+D/APgp/wDsD+DPFnwtbQ/A/wATvCtsmm37W8K/YtXnh5D3ihQyzuCHWUfMPlBJHzL3&#10;3/BKT/gqv4u/4J0+L7f9mL9qaxuvD/8AYtz9g8P69dHENlCSBFDI3Q2/Ty5AfkUoMbPmXM/4Im6/&#10;49/4JJ/tZXX7PfxvtIdCXx1bwX2mzi9Sa0NyRtj2upKsXA8skHhkUY5r9Cf+CqP/AATW8L/8FIvg&#10;vJpl4Y9L8VaTE8miauFKtbyD5ljkKjcYmbaeMlT8y5OVYpptabnVzxqWTR7p8R/hR4f+MFtp9xe3&#10;viaO3XLwHQvE+paKsoJBy32O4i80cAgtu4zjAJqPwL+zL4d+H/iSPVrG+8bTXUQcBNS8Y6xqcOHB&#10;3ZhubqSM9SRleDgjGAa/nb0j/gqX+2B/wSs8Yt8J9e1qGa38BSGztdJ8R6eLpYYOTFtmUq7wupXa&#10;d5AVk2kKVr63/wCCUH7QX7Y3/BXz4oLfeMvHk3gr4L6LHc/2rN4ftYbC81R5smG3ikKvIpUHh1Kh&#10;UUklnKk17bmdmtTnn7uiP0V/aI0/wT8UvidfaDpEOh6t8RLPTpJfOuNDbVLbS18tlX7aygIoKs4S&#10;KV1LZbaDzXzH+2D+0R44vPgNqU2rfGLw2b/wzaPcDTvC/h3xDply8ioVR7vUbDXbSKCN2HWbbEDw&#10;AxwD94XFr4L/AGRfhc0Wl6SLKzWbNvY2aGa91W7kwABkmSeeRsAs5Zj3PFeB/En/AIJt6d+0T4d1&#10;DUNQ8H/CvwNf+JIZzepH4KstR1a3aRSBJ9tOAJhuyx2Sc/dbvXzeD4XhhczqZjQqytU1lFu6b7q+&#10;q9Fobe2U4KMumx6N/wAE8PgjL8B/2TvDOj3V/eapqGoKurX+o3V3PcT6jc3IE0srySu7sSzYyWII&#10;FfKn/BzF+yD4R+If7CWqfEyTSdItvFHw9vbbUTqRth9ouraSRLeWAsMBsh0ILhtvlnGMnP2f+xP4&#10;yk8Z/sxeEZLzyf7Q0u0XTbtYvurLbkwkfXCAkdia8D/4OEPHuk+Dv+CWHxCs9UmSGbxM1npGnBk3&#10;edcvdRSKntlYnOf9k19JVuoHNqpGd/wRU/4J0fCf4Dfs4eA/iboOm3Go+MPFXh+2vZtR1CdZ309p&#10;7eMzQ24UBY1DbxkgygO6l8FhX3WI+K+av+CPvhS+8H/8E3PhPa6huE82kC8QNj5Yp3aaMDk8bHXA&#10;7CvpcdKKfwozlqxoXFLjFLRWggFFFFABRRRQAUHpSZr4c/4Knf8ABbjwJ/wT70K50fTZLXxN4+ZG&#10;A09JMw2BxkGZh3PZBz1zjFTKSW4HrX/BQz/goP4D/YV+Cesat4k1jy9YktHXTtNs3R764lZSEKIe&#10;mCc5bjivwt/YS/Zs1T41fEPXvi944ivLm+1S9kuNMuNSZmuZizEmUjnnBwO3pxivHdF/aI8e/tX/&#10;ALSV18RPF2ian8TfEF86z6dpk8TmBCGJA8lASyqMAKMAA19feFdM/bW+K+hprGh/CezsdMVmWCOT&#10;TBCsSj7uI3ZSAvrivzXjrD5zmOHlgcrikn8Um7adl69T0srxGHo1PaVr9tPzPcJbS30lo4humZ12&#10;EuucA9Qc+n88V4Pb+NdA1L4zeINcbSlXSvC7x6XptxdKipPfLuM8gA4baNqKTkDkjBr5n+Pv/BRL&#10;48fBn4p3HhXXG8Op4ghaNHjtbGG5Ks+MBSjsN3OcA5BGK9j8LeIP7P8AB+mafDpttp9mLdXZ9cdU&#10;Jnb53LJ/eZicmvxHEcG43JqLeLacp6K0tl1fTfZH1eCxNOu1GlfR/f8A8NudzJ8T9B0/VL6WS+iO&#10;pT/M52scZbsdvoSOOgxXP6t8YtKuHWOGaCRpGOdqNk/p9ayPEnxla9u0WSSxmV225sGZ/KQfKcBc&#10;4APP5VlX3j641CULpOk3e2fcySTHyI8DgjLc5Bz29K8yjk8U7uD1W/Np+R9p9cjGCpU9F6HpHw71&#10;yPxJZ3iw+VdOpCkY+UA59P8APFZ/xSg8M+CrI/bIoYtQlIVI7R/Lncnq3yEE/j1rhbW61aNPNuNQ&#10;h0lGjCudPXazKTyDIe/0HrXQeG/D1ubmO8sbMW8I2ie9vW3Tzg9SC3TPHX8hVfUadCp7Tnduy/V/&#10;5HhVMD7St9Yk7+pi6J4s1+9ga20tbm1t924NekllXsABye/3sfWus+G3watfEHiGKTXrqbVruY7v&#10;Kmf91GvcpEPlwBnGQTnoa1tP8L3WozBdNQ+TKfmupRhfwB5OPwHFdf4btIPCVnN5dq9xeyph5mO6&#10;SYgEY+nXH41yYzH8qap+6323+bLrTpRShSXrJ/p/mbJ8KQ2eo/2fAvl2kHyKU+bKYA5I9OmfrXFW&#10;Os29gLjxLr11b6fo+kxlrVrjEcargEzy8jO4A7RzwxOMsMZnxV/a48N/C++a3ubya41aS2dBpemS&#10;CWQyAkDe33YwSuMnkc8V0n7Lv/BK74qf8FJdO0/xt8UtSX4e/C2zkS6WwkUwi4gRsuVDYyNpY+bJ&#10;8uVGBgA19JwfwPmOYz9pUXLTe8nvbql69zw8wxmFwsbQfNLt59z84PjJ8WD+2T8dp2utZl0uxRvL&#10;0e3mysSfMA0jDoCQWbnBIAXrX1X8G/gp8E/2ULHTfE3iLxFoNxdwhJYmuLpJ5GYjIGATg552gcV6&#10;R/wVR8V/sY2NzB8O/hL8L08TeLtBjksn1jTLx7W181FAyzrk3Lk7jkcEq3UGvzp8Yfs+Q/D/AEiW&#10;fWNTsLHWprVZ7bSY/wDSZnYtjbNsOITjP3iTxyBX9BxyuhRp08HSlyxirWX6nm5bxFDBqc50lOpJ&#10;/E+nofWn7SX/AAVBg8S6jJ4a+FOmtJcapkTX6wfvJQVwfKTrkjje3QdK8r+EH7J3iTx3BfajqXir&#10;TvDD3AdLiIXyvdsrjOGUncRgdOenSvJ/hL8EfEXiv4f3WseE/B/jrVtY0mcSX13Y2Rewgt+jKJFG&#10;9ZMHpnHrX0B8DP2zPDPwu+HZ8Kat4f8AEF5NLfhohbxQ/bDI2FANwV3thh1yOSa6a2FdGK9jf1Su&#10;/vOzD5xDHzlUxyXknK0fu6lTxH8HtM/Y0+HVlNa+O5PEF/dGW90yGUG1e3uEjJUQbvvbnIDLkZG7&#10;AzjPuPwy/aJj8Sta6l4ut49M1jS43uzYasm2HUreSJFu4ELDZKLkHzFQDIwc/wANeX/FG+0HwlpG&#10;g+PNY8P3SHxhbAaLpV7I2rXNjZTsS+oyqx2LI5QpFEOSoYk8V6p4mtvBfwa+COk67eaL4s+xw28s&#10;elW+o6PNHG1ldRrJFNuYGPzDGfkUP8qv0BBA8u/tffpxd77/AJ/ifQ5XnFKTnSnOKpxWi3v9+p4H&#10;+3H+z7Y/AP4uWF54F1K60nwH8QraBmhRikUQLAmMNnk5Utgk4OB2r9y/2ev2edP+P/gXQ/DdncXV&#10;j8BPhvjQtEtLCZ7WTxdPbL5VxdzSRMp8jzvMG1T87q5PHB/F7/gnX+zZ8Wv+CrHx6j8P/wBhrB8L&#10;9ON1Z6lqFxbFrXSInRkbymY4a5VWBTH3XIY8df6CrnTLX4YeC/C/wd+HMH2H+z9OSwN5GgePRLRE&#10;CmR8YBmf+HPJZtx7mvq8uozVJe23Pic0qYaWMlPBfB+vUw7b9jzw/o+uW3/CCeGfhr4b0CFVI1S3&#10;0aK71SdwSsih2XC9Mby7EEfdNTfto/CLR/EH7J/jy0vtpuL3RJbC2kmlKCS4kXy7fcVx96Zox2BJ&#10;wRjIr13wnpei/D3Q7Lw1prw+ZptoDHbGUGeRM4aVh1bc5JZscsT615j+2HbyeMfDHhHwZblY7nxp&#10;4jsY2ONzRQWsq3kkm32MEaH08wVpmWU4bGUlGvCMnF3jdXtLo16HLRrSjqnb9T84/iN+w5o+h+OI&#10;bHS9P8Kxaprnwouvh3qOmTAadFe3sTWciXsCt/rGiVfNYZO0WwOcsK9v+EXgzxN+zt45+H/gfw/9&#10;rfwL4Cmu/F0N1NrbT3mqSah50V1ZzsygzBZ7ue5VslcxQqcsQV+8PiH+zn4J+LGtaRqXiPw3p+rX&#10;3h2O6TTpZ0y1qtzGIpwuCOXjG0+1eXQf8E1PhbpHi7R9btdN1SG80TT4NKtR/aMrolvFf/2gqEEn&#10;INwFLZzlRt6V8JiMg4qlSpQw2OjFpNSvC923uu1lokXh8RhU7uB8/f8ABNHQZNT8PaKv2rRPHTbL&#10;zQPHGs6hGsmrX1wr3DSGRiNxhEvlxpG/PlEDA2AV9X6t+zP4eLxtorah4Svo0MUU+jXBtkhUkE7Y&#10;OYOehPl7sZ5FePfELSIf2V/2jW+IUFnZ2PgvxpaxaT4sMFsIl0u5ha4mttTcr/C7TSwysRnLwMTh&#10;Gr6R0u4muLUXSnfHtBjbs+eh+lfUcKcP4nK6NSjisQ6rlJyTa2v0+86cTfSUdDwD4t/AbxRrvijT&#10;ZpVjtfF1mstvo/i/T7ENbzxNktZalb5IMDjg8kcZBDHFfit+0F8etT/4I/f8FE7fxf4OW10TVGui&#10;3inwtbXPn6c8bkF/JYceW65ZE4ZDwQMV+xX/AAWG/by1D9hr9jTVPEemr/xUWqSDTtNbZuEUjg7p&#10;Pqq8ivir/gjp/wAESfDP7U3w6X43/HT7T4wu/HDnUdPsJp2EWwuT5sp6uzHPB6CvbxEXz8qPOrK0&#10;PeSOe/4Kuf8ABUn9mf8A4KJfAbT5ND17XvDvxK8JbdR0DU30uSJUlwpe2kk4IQnoR0ZQR1NfUv8A&#10;wRX/AOCvvh79sn4daJ8OvFmofZ/ipp1t9mZbgf8AIdWONm89Gxhm8tGZh7E19KH/AIJMfs6x+DtU&#10;0OH4T+E7ex1eNY7rZa/vPlDbWViSUI3EgrjmvNfh9/wQQ/Z7+E/xCs/FGgaN4hsdZsSTbTRa1Mhh&#10;PPTbjHUj0wT61CjNS5kckJq1mfmf/wAHDHiG4/bW/wCCm/hH4I+EdHiuNW8FxW+jXV4sambUbi/8&#10;idIC458uJTFgHBDyyj+I1+0H7Bf7J+n/ALFH7LXhjwBZ3FvfS6TEZL29jhEQvLiRtzuR1OMhATzt&#10;RenQfjH+zRb2H7IP/BxNrml/FXUJrVbjxZqF1p2s69IJjeQT2swsGecgAuRJbfNxhl7V+43xhfUr&#10;zwuo0/UE0zR2BbUb2NWluY4AORAFB+Y+pBwM45xRRu5NyKqRvY53wvp9r8cPjZfeInVbrSfBUraZ&#10;pWTujkvCAbicKRjdGNsasCR80o4K16hruq23h3QLq+vJlgtLGB555X+7GiKWZj7AAmuG+B2ptYeH&#10;LhYNGj8NeDdOiRdK+1DyriZfnaaaVTwqsdrAnltzFua/M7/gq7/wWy1D4marqnwL/Zzhm8S69rhO&#10;lahrtlEbhYg5KSQwAAglhlS3YZPTmtZSS3M5bn35/wAE07ZpP2OPCupSSmVtc+06qWxgHzp5HH6Y&#10;P41+cP8AwWK+Nepf8FI/29fAf7NPw6uPtuleFtRW516ZFZovt2fmDY4KwRqzfXePSsf4fft1ft1t&#10;8DtL+Enh/wCFi6Tr2noNLi1/+yZEuI4EDR5VDiFWXAw+eoz3r60/4Iv/APBKbVv2N4ta8ffEZ473&#10;4j+KARJmTz3s0Zi7s0h+9LIxy3oAB61lKTl7qDm6n3N8N/A9j8NPAOi+H9LhW207RbKGytol6Rxx&#10;oEUfgAK3BwKRBhaUDArZaKxmFFFFABRRRQAUUUUAYPxNk1qH4ea43h2K3m15bCf+zo52KxvcbD5Y&#10;YjkDdjJFfkHa/wDBDzwL+z18P/Enxz/a48Zar4uubV2vbux05pHXfI5whf78sjOVwRtGSQeK/ZjZ&#10;9awfiZ8KfDfxm8H3Hh/xZoel+I9Du2Rp7HULdbi3lKMGUsjAg4YAjPcVMo3A/Bfxx/wcBeE/2e7K&#10;80X9nv4N+FfCmnpGq2+pTWYuL5WX5VkY/c5XsckE8k189+KP+CpPxy/bTtdS/wCEs+N8PhDRbyXy&#10;7nTyJ4eFHGyGFAmM9RuFf0Ca3/wSV/Zp16zlhl+CXw5jE2SzwaJBFIM+jKoI/CvM7n/g3t/ZLu7x&#10;pm+FdnubqBf3QU/h5mK8/E4OpUpuNOfK+/8AwBxlrc/HH4B/B/4QfDoXGu6f4p0XxB4kmi8xtS1G&#10;+ijeGQjqiyEYOSTkcj1rvoLvwT4i1JJ7vxFoOrajeYjS3ivomkmfoF4YnJPp3xjNfol8Qf8Ag2J/&#10;Zl8YXLSabp3iLwyrRFCljfCUb8/f/fK5BxxgHHtnmuA8Q/8ABp/8D30hl0bxj8QtO1NWRobmS5gl&#10;RCGGcosSk8ZA5GDg1+YY7wvr4us61XGTbfdL+reh9Dg+IJ0IezUFY+QNLWxe4uLWGHTVubM4vLKG&#10;5iWaNCQSx5+UcryQenQ9DXvPBupanZJfx29vklHWF5gY4U4yNwOW7Zb26c19P+LP+DTzwfNrlrd6&#10;H8T9etFjsY4blb2z+0vLMrEsyssiYQjZhGDYwxzyMeb/ABJ/4NYfiB4a1LT/APhBPijpupWK7/PX&#10;UzdWE0ILKV2tG0nmHrnIUZA4548yXhPXivcr3fmv+Cd1TiuU1bkt6aHE+H/gLqGuzvPb2rSzx52Q&#10;uhZYt3QnAxkZI3EE9qi1X4meDfhu0n/CQ+IvD9sbMeXdWzXKGWKXuGjXc/HfivZNP/4NhvGupeJo&#10;NS1T40RtcahGZNUnWznmmEp6hWMw8wE4+ZsH2r3v4Qf8GzfwI8Ba7Z6pr174k8VXUahru2uZUhs7&#10;mXu21FEgAPQFz75rOh4Q1Ks74rEO3krHLiOIHKkqUb79z86PFX7bng2ztIl0m71LxNeTH5LbTbJo&#10;0J7K0kmOvbANdb8G/wBkj9rD9teaK48P+GX+H/gnWpHaG8uZRbt5Y+XLyEeawcZ+6uDx2r9nfhP/&#10;AME8Pgr8Ftcj1Pw58NvCen6lbn91drYI00XGPldgSOPSvZYrWO1gWOJFjjjGFVRgKPYV9pk3hrlG&#10;AlzuPPLvLU8zFZtXrLlbsj4g/Yh/4IS/Bz9lC1t9X1zTY/HHi9WSeXUtU/eQxyKyPujjPAIdchjk&#10;/MRnmviX/gsb/wAFONW/a61TUPhH8G9Qaw+Hnh1zFr+uWzBYdVdV3JBFjGUXypcLkKQjOxVIyw+q&#10;P+DgH/gofcfs2/Bmz+F/hHUbW18a/EhDZ3Msjoq6Zp0hMTszOQkZlJK+Y52oiysSuFYfkV+y/wDC&#10;jxH+3B8SdB+A/wANY9QtNN1hjceILu6tlgmtLRXWSUzOpz+9KpO4b5uLaA7zbozfaVIqKVKkrdDz&#10;/Nmt+wz+xp43/b48fHwj8H7NdD8N2KPFr3jC7RiEhLgERNgH5wAAAA8nzE7FCqv62/A7/g21/Z5+&#10;G2kaLL4g07V/F3iCxxNeX11fSJHfTcE5jU7du7PB6jqTX1z+yP8Asn+D/wBjL4J6T4F8F6ctnpem&#10;x/vJnANxfSn780rD7zsfwAwAAAAPTfL5rajhYw1a17kPU53wJ8J/DPwu8Kx6H4d0LS9H0mJdgtLS&#10;1SKIj3AHP41+Gv8AwXxtdJ+LP/BTHwn8NtL0bTdJtrCys9MuprO1WNgtzIJprgBQAXihZ2yegjJ7&#10;V+9jrkV/Nj+3P4zbXv8Agpz8ePFVpqMd9/wisWrS2/mP50bLL5em+WDnIxHfOwwePLHHWs8fPlpF&#10;RV9GdB+yz8HLz/gq5/wUOh8M3W3TvC9iW1zUIZF2PFp8BhgW3CjA3+WIo8rgBnZ+pYH7D/4OQvhT&#10;441m/wDhXdQ+H9e8QfBHQZYf+Eh03w+GS4jCTgz52r+73W+1I5Dwp8zpxlf+DW/4Fxx+AfiJ8S71&#10;UbUtQv4tEtw8OJLeKONZ5Nrf3XM0eQO8Q64FfrLdWcd1bNHJGkkbjDI67lYe4qcDhY06KpoH2R+U&#10;3/BLf/gpbp/x3+IVj8Fvg/8AD2P4UeH/AAhok9zJaahEbp5jwqNuQLtcFt7vIT5hXAxuFfoh4Z8F&#10;w/DDwZeQ6PuvdUmdrme5vpP3mpXTj70r4PsMKMAKAMAV+Yv7YPwN+KX/AAS5/wCCk2rfHf4YeDrr&#10;xZ4D8ZWsza5YRQu0KLIwkmSRo1Z4yJAZEkICjdtwwBB67wP/AMHK3w2Om/Z/FHwx8eeH5S5jZNNm&#10;ttTw3bmRoP5cV6FGaWkztpVFJK+jPvz4VfCyTw7rGqeItc1W31zxfqkPlXE0Q2wWUAORbwISSsYP&#10;JySWJyTwK/Or9rf/AILHaZ8Lv+Csfw58B29rpupaJ4X1D+ztS1BLnabaa9CROhJG0eWQpPr615l+&#10;0X/wXN+I37Vzz/DX9nv4d+JNDutalNuNU2/adYu0PB2Rxhkt+vLl5MDnK8muR+Mf/BAvxP8ABD/g&#10;nn4u+Jniia51j4pxyQaxLZWzCY6TAhZpyZAWM0pJVmIO0BOO5M1q3NpDYcq0Y3itbn7wWUsdzbK0&#10;bKySAMrKcgqehz9K5a68X3Vh8YW0G5ks1sb7RBf6cgJ+1SSQzFLosOmxVnswMd3bJ6V4H/wSe/bj&#10;0n9uj9j/AEPWLe6jj8VeH4Y9L8R2aHa1tdogG5Rkny3XDKfQgHBBA9n1TwJNr/7SHhPxZuzb6F4c&#10;1nSHwPvteXGlyqR7D7E35j8NI6xUkc6i0rjfC2raV8avCmoXECw3ulyXN/pM63EIKtLa3U1rcIyt&#10;wyiWGRfRgM9DX55/8FJf21/Gn/BHT4lfD/w78L0i8U+GPG1vfXQ8LawTcppksUsIVLV1YSojec2I&#10;9xUbflGTX3toVlq3hvxR49tWuLU297rK3mjQW8IRoLWW0tt4bA5Zrtb2Qkjnf3xz+aPxv8XT/txf&#10;8F//AIa+E7O10m70j4PXCQyvI4mF66Il5esWHBChUjCHo8cgPPAMTJ8il1OrEX9mpNngP/BRD/go&#10;p+0L+3l8AL7wF4u/ZxuPD9nJPHcreQ6dqCzW7qQVIEi4wc4I7g1337CP/BU39oz/AIJifsz+H9L+&#10;MnwT1/V/hjaQJb6JqZj/ALPutPiDECOXcrAjrgSBWPY4r9yn0q1uixkt4Xbo25Afzrzz9r/9nfT/&#10;ANqX9mnxh4Avvlj8RadJbwvnb5cww0TZxwA6rnHOM1zezdr3OGVRs3fgd8XtL+Pvwl8O+NNDkkfR&#10;vFGnxahaFxhtkihhn3FdJcXiwsvcNwcc1+bP/BC/9rGT4W6Tqn7L/wATtQj0n4gfDe+msdItrklf&#10;t9mMsqRsxw7IM4AxlRkZ2sR+jrKGul8t1KrkuO9b02mrsIx6s+Kv+Cyv/BO/4d/tj/Bu31TU7e40&#10;/wCIIu7a20K+0q3jfVdXlXzfLsELA/K3mO5Y8IELuQiMa+K/Cmq/8FG/+CfWnR/DTR9GtfH2j2zN&#10;FpmqtAuoQqCithWYeYFTBGHwNwbHXJ/Rz4F3mrftA/ts/EnxlJJbzeCPhuw8C+FjbyP++vlVJtau&#10;GDKBuW4MFoCpYA2cw4+bd9NKvyD+8eDzUzhd3Km7M/nI/bW+Ln7d3xg/Zk1Dxx8SrrxBpvgOzf7F&#10;f2ukiHToGzKEKywRESEg4++OAea/Uf8A4IX/APBP/wCFvwV/ZR8GfErQ9FmuPF3i7TlvbnUdRxJc&#10;WzHKtHH2Rcg9OT3NeifE/wDZ1tvj14b/AGhvg5dNLAPGcUeuWV1KV2iS5txCREvPyxSWsZZgODOK&#10;8K/4N+f2nL3RvBfib9nnx2z2Pj74bX9wIobmXa93bh8MI42CsFQjIAH3XDcCs1HklYiUVuj9J/JX&#10;dml20A7lpQcitiAAwKKKKACiiigAooooAKKKKACiiigAooooAD0rwH9sz/gpJ8J/2ErJf+E81ySP&#10;VJLcXUGmWcPnXU0ZfYGyxWNBnOPMdc7TgnFe+nO01+In7R3iXwb+zJ/wWE8W+KP2ovAet+KfB2sX&#10;QbwpqV3H9r0/T0aYBZ3hIImRIiiDDER+WymMtyudSTRUYps9u8cf8HTPwystZWLwr4F8SeI7NuPO&#10;mnaFlOD1EMM6dcZw54yV3dDzKf8AB1d4fN1HDN8I7m2ZiGk83xN5bqvGWCNaAng57dunOPsP4FfB&#10;X9k/9rL4dL4q8GeBPhLeWNxcNbjUtH0e0sb22mXa+3z4USeGUBkJAZXAcZ4OK7m6/YV+H10hmt9U&#10;+IVvlQqeV8QtdMKAf9MjeGJhxjDKQQOcjipdOT2Zp7NXtI/Gjwv+3L8af+Ck3/BQG+0XwH8Vf+Fa&#10;3PieS4OgLc6ndQ6fDDDGzRW37mQ7JJdoJKh8uzYHQV9Px/s3/wDBSD9nq0/tLQfiZ4V+IzTHy5LM&#10;azJOyAchg2qKqAe6jJ6YxXuXxy/4JhWMUV9c+H4vh7q10VM0V7qXh+DS/EMFyWLLNFq1lGArIQu3&#10;dasTj5nOSapfCL9tP4/fBO21LR/iZ8JdU8VaP4ftJbt/EVpqFpbXFxaxrne4ab7I8gwchLhZGHPk&#10;ryKFh0naTZ3fVWo3W3oeU+D/APgtt8cP2Q9YstD/AGl/g7qtjC58s63aRrHFKQ3LrJGGgl4I4Xyw&#10;D/F6fZ/w+/4Ky/An4o/BPXvHOk+OtLfT/DGmPqmp2csixX1rGgGR5TEb2LMqAoWVnZVDEkV33wb8&#10;d+H/ANqj9njQ/Ej6FNHovi7TkujperwRSOIn6JMis6HjBxlhXxz+2j/wQ1+GfjOx17xR8LdB/wCE&#10;V8WXFrIbnSLMxLpuvxnPmQeXMkkdtO6FlimVQsT7XC5XIJUpxV4a+py+zTlY/GH9tv8Abh8UftY/&#10;GPxZ8Uo5bqxj8YXVzpNksjN/osDBIzYJIEUMqwMiTHgNFKVYMszV+6H/AAQd/wCCclv+w/8Ask6f&#10;rGu2LL8RvH0EepaxLcIwuLGE5aC0bdyrKrb5AQD5kjKchFx+Yfwf/Z98E/tcf8FlfhT8OdD0Ow0n&#10;4ceE9OtdTawij+0boIrdr9ra6LNlnaRnt5WbDBm5ywr+iCPjH+c1w5XOdWkq1VWb6dv+CY1I2diQ&#10;DFFFFeoZlfVblbLTZ5pP9XChkb2AGT3FfzFXml2d54N/aa8RX25roNY21rIsRkOLnUpy67h0B+zx&#10;nPQ7fpX9MvxBs7zUfAetW+nvJHfXFjNHbMhCsspjYIQTwDuIr+Zbwfqkdt8F/wBpPQdbbztXnh06&#10;5tg3V5INUkSTPGCP34PbqD9fJzWXLT1NKbV9T9nP+Devwpa6B/wTg8P38NtHDc69f3l5dSq5ZrmR&#10;ZmhDNkfKQsSrgZ4UHqcD7jK7lFfC/wDwbv8AxAs/Fv8AwTl0bSbeEw3HhTUrvT7zkbXkeT7QCP8A&#10;gMy9e4PXrX3RznFelR+BGfUHgWRdrDcp6g15545/ZD+FfxO1iTUPEfw58Ea9fTAh7jUNEt7iV+AO&#10;WdCegA+gr0XGRQBitAOZ+G3wW8I/BrR/7O8I+GNA8L6fvMpttKsIrOIucZbbGoGTgc+1aXi/wtae&#10;M/DGoaPfx+fY6tay2dzGT/rIpEKOv4qSK02OBTImaTfu7NgY9KXLoB+Bvw613Uv+CHf/AAU+8RaH&#10;rK31r8OfEU6W0qyTu6XOkSuxju1VATJJbswfGTtT7SoVnZQP3H8G65Z2vw+t9SN5bjS47f7St2Zx&#10;5TQldwfexxt285JxjHSvEv8Agpf/AMEx/Cf/AAUY+GEWn6jN/YnizScto+uxRb5LU5B8uQAqZIyR&#10;nG4FSSw7hvzf1/8A4JP/ALbnhr4Sj4S6d4wn1L4atuiNlbeI47e3eOQmOSJ9zLK1u0bPm3Y+UVZR&#10;sJGBlG8FZGsar5OR97nqf7UX/Bbz4O/DP4A+ONQ+DPxIvfHXxE8T3sq6Fb3lo4fRmkjHzYlgj220&#10;RaR03iVt8m3IjXEXqX/BBD/gn1cfA/4Tt8XPGcd9c+OvH0LzxyX8jSXMVtK4lM0m7/lrcOTIScna&#10;w5+YgdD+yN/wQA+DXwW8M+GdQ8Z6WvjDxzppS81K5NxINOubkEMFWE43RJhQNwG/aSyjcUH3nDAt&#10;vGqINqKMBQMBR7CqjeWsh1aznuOUYpGGWp1FaGJ8g/8ABRT/AII9+Av28NXtPFUd9f8Agf4j6Sii&#10;y8RaX8rvs/1YnQEGTb2IYMOBkgBa/MP/AIKMfsy/tw/A/wDZt8RSfED4mXGrfDHQRFYNPa6kJJr+&#10;F544keUKEZ8/IwM6Hb/vcV+/BTJzXjf/AAUB/ZjH7Yf7Hfjz4cRzLb3XiLTsWchwAlzE6zQ5P8IZ&#10;41UnsGPXpWcqasVGpJKyZ4r/AMEDfBy+DP8Aglz4DCapdalHeXWrXJEspkW0b+0rlHiQsN3DIxbc&#10;TmRpCMAgD7GjlMke7ax/ma/GP/gj5/wUjl/4J5anr37P/wAepW8K6LoOpXQ028vY8Lo900hluYJJ&#10;FyGglZ2mSQ5Cu02W2vGq/Umuf8HH/wCzno3j5tHs7rxXrWmLAWXWtP0SWWyaUA/ucY8zcTtAbZs+&#10;cHcBnBCUVGzF0PePFfxK0nwx/wAFHvB+i6lqdjp91rvgbUksIJplR76Zb6zfagJ+ZtoY4GTxXx5/&#10;wWc/4J9+MPBHxRX9pv4Kte2vizw+kdzrdpYgrORFz9sQKCZBt4lTGSo3fMAQPjLxN4f+Pv8AwV2/&#10;bH8UfGz4Y6XeaTN4Hb7ToV15/wBne1ityTbWyMCFM8g3tgHOZGBJUCvqz4Z/8HH158IvDY8M/Hr4&#10;Q+NrPxtpv7i5m0m0hCXIAwXlgnkjaJzxlV3jOT8vCiedNajufaP/AASw/wCCi2g/8FD/ANnS1162&#10;kjtvFOk7bTXtP2lWhnA/1qDABik6qw47cEYr6dU5Ffjf/wAG/MfiD4g/tx/Fvx54Y8N33hH4T689&#10;zLHYzx/MGkkDwIztyzKTIcA4+b6Gv2PUYWrpu6JFoooqwCiiigAooooAKKKKACiiigAooooAD0r4&#10;D/4OIPjLoPwy/Yhk0m60nSdY8T+Lrk6foq3dqJ5bXGGlmh43K/8AqkBXnMg64r77bhT3r8qv24NX&#10;i/bM/wCC1vwp8CaZeSSaH8KvL13XXTEkcH2OQXbnHYNN9lgbvnis6ivZFQi27I9z/wCCb3/BHHwT&#10;+y/+zPpOl+MbNvEPjTUGfU9VuBf3CWtpcShP3cEcbqihERELgb32klsbVX2ib/gnj8NrKwSHTovF&#10;mkBSMG08W6qgXByMIbgpj2217TpGuW+s6VDeQt+5mAKE8Z9K5j4lfGOz8ESwafa21xrOvXciJb6d&#10;aYaTDkgSSE8Rxja5LtxhW64NbJNaGkZVIystzyLxD+wnrUNlHFo/xs+JmmwREApdfYLwbPTc1uHz&#10;05ZieO9fLv7R9hourReOPAOm+JPFXxK8aeGYViTTvE+prZ2V0zAOyH7OkAMYHDMwYAkc9a+9NK+L&#10;Fv478aapo+mW9xNZ6TEFu9R4FuLjj9wh/jYKSWI4XgHk8fnv8ePCVx8dPir8SrX/AIQ+81LxL4Gv&#10;Gig8Sa6pstPZDEZI4YyrL9oBYrHsJIOeuMivheOsPi8VRo4fCcybmm5Rfwpa+9t7rPbwNWok3UfT&#10;Zkf7PH7UPxO/ZG0xfDPhHQ9L+IXwv0myN7aC5v47DUNOt40aS7jgZvkuYIT8qSv5YfIALEV9aaR/&#10;wUl8GXOh6HdeKPD3jr4fx69cR2SXPiDQ5reyhncHbG1xgxAnbgHdjOBmvzz/AGY/i9N4G+EPw58F&#10;zeG9a8aa1r2mTeLfGk0RVTFKju9jpDvkkQiRMLGDyAvGA1aXgf8AaM/4WDpXhHS5vFFnr2meNvEN&#10;5p1wslnJHazXIv8AQpL+KRHG0Ryt9uVSwxmdFXaWAr7KjWhGCTav/wAMYVMPKcudh8Bfgj/wyR/w&#10;cqX+oX1xbzaP8WNKvdW0aSMqFUXollyT/wBdbedBjli6DoK/ZKM/P+eK/Br9rb9kO78Kfs1+Hf2s&#10;vBniDxPbzaD4wuDp2nXlyWj0PRDqkq6ckBkJfEUxibknIuGxgKK/bP8AZ0+LEPx3+BHg/wAZW6wx&#10;p4m0m31Boon3rbySRqzxZ7lGLIfdTTje9noeZiINS1O2ooorUwI7nPkNgZPp61/MJq3hm38PftR/&#10;F7w3rDyLJcadr9pviKsY54it6isP4hm1Iz78V/T85wK/nw/bq8BH4S/8FgvF0OtR2ka6t4ghurSC&#10;BQUe31BliPmDgcw3D5HYj2rx88jzYSSKhufaX/Br/wCN4dQ/Zn8daD5kbXlprqajIozuVZreNBkf&#10;WBulfp452n9K/Er/AIN3virb/s1ftY/FT4aeJJrLTZPscrXNxPMFWKXT5pFMYY8NmOSVyeyxk+tf&#10;Sv7cP/Bwf4R+D1zeaB8L7GHxlrkSfNqMkm2wtjuZGI7vtO0g8Kc8kV04PEwlQjNvdFSi7n6ManrF&#10;voto1xeXENrbrjdLK4RFzwMk8c1kxfFfwzPMscfiHQ3lf7qLfREt9Bur8I/H/h/9rr/gpyNQ8R61&#10;qlx4f8H6aWhunvL1dG0eEBhu2BiBIBtVieR8wIODXx/+034eh+A3jS10vwv8UtJ+IGtW7lrm48Ow&#10;3CwWrrwAJnwGIYYIXpWjrT6IHBpXZ/V0j7xTgMCvzF/4N0Pih8aPFfgnxLpfxI/4SS80G3hjutOv&#10;NYSVmEzH540kk+Zl24Pcelfp0DmuiEuZXMxGXd+FG2loqwADH+etFFFABRRRQAUhTcaWigDxf9pL&#10;/gnv8If2sriS68ceC9N1TUpIjGNQQNDdrlQobehG4qAAN+4AADGOKwPBv/BKH9njwHotxp+n/Cvw&#10;55F00TymYSTuxiYMhDO5K4I/hIB6HI4r6HoqeVbgYvgn4b+HvhrpjWXh3Q9J0GzZt7QafaR20bN6&#10;lUAGfes/xx8DvBfxMv47rxJ4T8N+ILiGMxRy6jpsN06IeqgupIHsK6qinyq1gM3wt4N0nwNosOm6&#10;Lptho+nW/wDqrWyt0t4Y/oigAfgK0hxRRTtbYAooooAKKKKACiiigAooooAKKKKACg9KKD0oAxfi&#10;N4vXwB4A1rXJE8yPR7Ce+dM43CKNnI/8dr8rv+CEmk6f8d/H3xk+N+pXVnc+KfFWuSaQkSqu6ztc&#10;rcSFQOgkd0yDxmMelfq14t8LWfjfwpqWi6lF52n6taS2VzGGK74pEKOMjkZUnkV+H2gfCnwz/wAE&#10;rf8AgvR4Z8PReINU0P4f6tbzXDzaldNHb3rXNk2xHwAhQXDBQxGAY8sRtJGd+WSkdGGkoyP2K12w&#10;OswNoqyXFrZ27QsrWkphceW6uoDDpyuD6gkVyWqaXpdgmpeF/BmdP1CZFm1nV1Qyz2qtuIUyN96Z&#10;suQvIUEsQNw3d1ptvBqYvEsWZWeAiRwOUY8jBPccnH0qp4f8JWHhrRbqOK2EMDSPK+VwZHclmds/&#10;eZmJJJ6kmu7lUtz05Rg5a/8ADs5aDR5r3xpaeE/C7Wum+G9K057jUmjX5y7/ACxQjI4JO+QsDnKY&#10;P3s14d+0R8BND1f44Wei6LNceJPHHiKxtRqltqF7LJp+i6dbTF1vPJB2rMWJVf7568CveoPibovw&#10;Z+FfjDxXqTWmm2ulxzX1zNNIIY5iicFnPAYhQPyrN/Ys+GkJ+HS+ONUk+2eK/H3l65qV4VAbbKm+&#10;C3BHHlxRMqgDjIY96+bxnDuDr42eLqc3NKHI/edrem1/MVatOi3TeyZ8u/tE/slroHg7xhovhP4f&#10;zahOtlbS2MOkah9nvNak80NJzwIpF3vhs8rkcDiuj+F37K2pa140/sHXPB7WOj+FUsY7RywEM0qv&#10;FfGRCuOk6Qh+uWtlOa+5V8P2sV79pWGNZgMbwOa898KXuoeJfjh4rvVv77+w9ItbbSY7KRR9llux&#10;vnlnjYE7iVmSJh2aAiviMP4cOrVlVxVeUZKfuOEpaQVrJ3dru2rNo5rr+7jpbX1PjvU/AlvN/wAE&#10;YfjF4L1uT7dH4Kg8WabE7qV5065vHtXxzxmCF8enFeof8EFfE8PiP/glx8N1jm82bTzqNvPluUc6&#10;hcygH0JSRDj0IrzX41+OvD/hf9k/9s/VLiaa10aXxBqOnJIFYq1zNothZuq5xkG8kYHbkfe9CK/N&#10;7/glt4i/a0/an/Z2/wCFX/BmC48N+DNK1iVdU14yfY7Z5ZIgG8y4H7yQbEQeXGG5YFsAqa/S6suR&#10;x5e1jhxUbq5/RHrHiaw0C3Ml9e2llGoyXnmWNQO/JIrlW/aa+HaJubx54MVckZOtWwHHH9/1r8y4&#10;f+Dcv4la1BCNX/aOv+WDTQ2+kP5eO6qXnY+3J7dK0LH/AINi9JE5lv8A4zeL5GYkn7PZW6qT7BlY&#10;Dn2oTqPZHCopn6USftHfD8QGRvHHhHy9u7d/bFvtx6539K/Er/g4r1zSfGf7YXgfxX4B1/wvfQya&#10;JGNUuYL0SSJNFMzIxKgjHlhACG69cAV6f45/4Np/Fuj+LJbvw98XrjxBocbgJo95F9huJoz95Wuo&#10;w6Kc9/JNdF8Ev+CUX/ChrZW8Qfs2w/EbVNhSO91nxzDfxQ5OVTyWto41APBYJkccNWVbD1KsHB2s&#10;zejRTe58g/tLf8E9PFH7aXx3h8WfB3XJLO3gtWm8V6zITaaHYOqESSteEgOHhEgbYrDjDEBjj6P0&#10;b4Bfs9f8EtrnWpPFstt8XPjppem2aaV4fgtjcwzXd60/lQwW6lmkcLbs0jSZKxSRj+NRX1fdX/xE&#10;+NMUXw9uLr4P+AvDviuc6Qmm6SkniC78r7ILpwSRFbkGH5iWheMeZGrBg4rjv+CRvwK+Dniz4oeO&#10;/itp+majqnjrVNTnuNG1PxKDcald6XGxtU1KGR+SLqdLiR+FaPzY4yBGsLPw5bh6WBpU8HKom9Ur&#10;7u3Y663I5OXXsfK/7f8A8E/2v/8AgoLZ+F9J0n4WeLPC/hHRbBbT7Fc3ltapqgES5up44nCK0hyF&#10;hVQqAAV4J+z94Q+Ln/BJjxvH4j+If7P8epWbbJftGs6Ut5Da7c5YTxF1iBzzuxk4r+gPVPiR4g0y&#10;yXU5PB2oXNrGpP2W2u4nvTyo/wBWxVMjJJAkJAXjcTiug0fU9L+K3g7zLi1W80fVISDBeWpTepyG&#10;V45ACO4IIr1ZYdP3kcc4zWr1R4d/wTp/4KX+Bv2+PB0w0CJNE1zSUUXWjyOu5ExgPHjGUznoOOK+&#10;mo2Jr8efHHwF0v8A4Jzf8F3vha/ge3j8N+DvibGYnsbViYd7BlmRVz8qk7SFAwOcV+wyHIqaUm9H&#10;0OeQ6iiitiQooooAKKKKACiiigAprvt/KnUEZoAbBL50St/eGadQBgUUAFFFFABRRRQAUUUUAFFF&#10;FABRRRQAUUUUAFFFBOKAA8ivmP8A4KS/8ExfBP8AwUa+GTafrSLpfijT4z/ZGtxJ+8tn6hHAILx5&#10;5wCCOoIyc/TmMCk2ipcbrUNtT8SPDPxb/bv/AOCR+iXnh7UvCkXxY8D6LF5dpqd3az38FvboFUOL&#10;mHEqLtUAJPtwMcDmupH/AAc9a5rPh2a1h/Z4vm1Zl2eZL4gH2ct6lFgZyB1IBzgHnIr9jXiV12kZ&#10;X0qP7BCCWWNFY9SBg/54FR7OS2Zoqsr8zP51f+Cgvj/9qD9rT9n+++IHxE0O+8F/C/S54fsWlW9r&#10;Jp9jdSysAkwjmJmuyRj94SUUDjbnB/Yj9mrXJvg7+x78Lbr7drfiDULjQbR47ffvOoTSwKViJIJV&#10;VJwCMBQM8ivM/wDg4r8PNq3/AATb1maM3W2y1WzmaOJvkkzIAN3HYnI6cgV7p+yN4z8N+IP2RvhX&#10;No+oafqGnf8ACOafEZLacEK6wIsmSvQiQMCPUGrofG1I66NZzn7+p31t411P4b/BiO+8UXVtqGv2&#10;trunAaO2S5uWOI4Qx2opZ2SMMcAkgnGaz9Mu9N/Z4/Z91bV9cuFjXQ7C61/XbyK3VWdwr3NzKY48&#10;gscOSF6np1ruP7Mt9TgbasbBgD13AiuB1vxB4D/aRi8f/DVdSttTeLTZdD8QRWV6nnWa3UTo0J2s&#10;WjfyyTyAORjkEDaTUdjKyvofk1/wWf8AiFrXwr/4J5fDvwHqFlJp/jT4xeLL/wAW6lb2o3Jb+fcS&#10;XTWjqufOZGvIhkE5NtnHK1+qH7KPgDw7+xh+y78Ofh5dXGg6TcaDokNlMtswSK6uYrfzLqYZVSdz&#10;LLIWKgnJJwTivwt/4KReG/iF8VP+CmV5ZfCnUPHXxjuvgTDBJPeamYb4wS20kck+YLWCCOOFGeOJ&#10;lRAzlWfeSSR9kf8ABOL/AILxfCvVdAt7X46Lovw7+JUEa6PZ38OiT/Y307evlWwvJJbiZ9rBpHaY&#10;xqC2SNwLthGzk2aVZRm9z9K5v2g7G/sNOXTbG9vNb1wSSabpUitDcTQIwBuZVwWhhG5cu6jG9Fxv&#10;ZUMnij44afa6+uh6RazeIvE6lRPYWLhk09W/5aXMpOyFeCQG+dgDsRiCK8m8O674U8f6bqE3wm8c&#10;6DrVx4u1Ar4h8TWeswX19ZQKsjIkbszcIW8uJACkJkZ9jEvu7bxJqXhX9kn4CXl9KF03Q9HiaRY4&#10;d8lzeTOem5t0k00jsMs5ZmYksepraytpIqNCOjRhfH/9qLXPg1ob2+m+FbfxN4s1CMrpGhQXy273&#10;8owWAlcbVjQZLSMFUcZILCvhv4I/H/xB+0n8Q/Ds0ni+3XXPGmttr9po2o39xHceHIILpIptMi3b&#10;FuFTfqyBkXlVjP3Qpr6+0/8AZI1z4y/DnX9V8Ua5r3h3xp45tFt/7R0m5Nve+FrXcHjtbWQAMhXH&#10;7w5+Zmb2NfPvx4/Ynm+MHi3wlptvr3iKx1TSdc0zTtZ1w2xtbm4t7Q3c8skMkUiyjzzKsRZHBAYt&#10;zyD+eSx9fIsTSw+ZYhVKdaUvenaLjf4YpLf5nqRhSmn7Japa2/My/wDgn/4m/wCEk/ZIX4h295c6&#10;V/Yc9nNNe3FrI00dtptnow1MKuGLGWPTrkKQMsrZAJJrq/Beu+LP2P8AxnHpp8N2/iXwXo9q2jQX&#10;elwyXniDwtb7YmFwoVS9zb3K28Ms8MaiSCXcF86NAw8+/Za8V+JvCt7+z/4b8PxaTpPhK30uy1+8&#10;nj8yfVfEs50mW1KhgjR28MQ8oN5vzyFQQVxz73+xf+zhr0/jLwT8QNbXw74s16OO6sfFOt6tokNj&#10;q8Wqwi4tp5rSWO3jZ1EgFphsI9tBE6OTu83xOKsbhs0xlLAYCpzVFK03FNuEZK11JfC/PuY0aapr&#10;2lReevU723t/HvxG0yx8feCfFUn9lXzxErZXY1aDW7Py0aK5jhl/dwgNJKssUQWWUQqRMh+WvVvh&#10;L4m8RQXU3hvxdoSWmtWsPnRahp6ySaXqsYIUujsMwSbiCYJCWAOVeUBmXyvwRbSfsk/tbXnhKNZl&#10;8C/E2O413Qo2JMWmatGQ97aJ8u0LPGxukXdkNFdNyGG36P0zU4NYt/MhbdgYPOcGv1XA4d4fDwoq&#10;TkopK71bt1b7nn1pOzlFe62fmX/wcUfBnV9C0r4Z/HjQpLo3fwv1aFLpEwFhheQOsh+Ut98AE5wA&#10;ea/Qf9l3402v7RP7PnhDxtZrJHb+JtLhvlWRdrAsvPH+8DXk/wDwVat7G9/4J2/FqPUWeO1/sKRp&#10;WjA3cMuPvEDrjv8A4Vyf/BCVtQb/AIJt+C/7QmmlPm3P2fzWUlIfNOxRt4wB2qrWqHJLU+wqKKK0&#10;ICiiigAooooAKKKKACiiigAooooAKKKKACiiigAooooAKKKKACiiigAooooAKKKKACiiigAooooA&#10;5f4yfCDQfjv8NtX8J+JbGPUNG1q3aC4ibrg/xKf4WHUEcg1+Vnxw/wCDfz4mfAKDXNY/Z1+LniXR&#10;bWQtfnQk1Oaye8kUgqnyHypDjPLbAemOa/XvFJtGKmUblRk4u6Pxm+Fv/BfH43fBH4fr4H8afBG6&#10;1zxzosL2a6g1w1nHfSq23fJBsLZ9dmcn0zmvGfgD+xn+3p8M/G+uX3g/T9U0e8+NEKajq+q3MySN&#10;ZKfN27ppCwicCRhtyJBhenGP3wvfCml6lqdvfXOm2FxeWv8AqZ5bdXlh/wB1iMj8Kv7RWfsm3dsf&#10;tGfJn/BJ7/gmfD/wTt+GevLqesr4j8beMrpLzWtSUMA4QNsjG772GklYvtUkykYwBV79q7/gjb+z&#10;7+2BqOpap4o8D29l4i1RQs+saRM1jdOfMMhdlXMTyMzNud42ZtxyemPqXaN2e9I4+WtFFIg/Hb4x&#10;f8Go2m2U1xqHwv8AixrGj3UUolsbTVIWCQENnmeE5yBwCIhzz7V5f/wTL+AXxJ1P/gr63wz+IXjz&#10;xT8RNH+Dry6pcTSa3d3Wlx3CRL5LrHIwGfMkC5ZRyDX7slcJX4t/tI+LvHP/AAS2/wCC3J8cJbLq&#10;Hg/41XsFk8SBd9zBIY42QdAHjkCt+PespR5ZXibUuZvlR+wHjXxLa/D/AMG6prEsM01to1lNeSRQ&#10;Lud0iQuQoPViFwB61wHiv4A6P8Y4F8RLqXiXR31q1s5gtpemAQiKVbhSq4IR3+5IR95CV96Xx3rP&#10;ia+8F39raz2dvqV9e28dhvYou3zVLoSepKK+AK9Iguk1DTX2Nuj2kBh04GKnGZbhcVZYmnGaTuuZ&#10;J2fdX6nTyVKEtHbufIP7KXwjvdO+BngiWxk8668E6l/wi3iOA3nkwC106S9tZJ1DLuLbyjsjMMrG&#10;MYZcN9ZeD/GGleKNQ1O20+UzNotwlpcEqQBI0ENwME/ezHcRnI4ySOoNfHf7Gv7Xng/U/wBs/wCN&#10;3wJ0nxFC1xa6xPquizKysHkuIll1GJGP3pIrySdsHPDjqFOPobWfAeofCrQ/F+rW1/b2lpceILDV&#10;0KLk2unW8FhDdI2epaK1uDxnhxjkYrzMr4by3L61Stg6ai5/FYVas6mkn6Gp+1b8CZvjz8Kbix02&#10;8Ol+JtLmj1TQNSXG6wvoTuifofkPKOMfMjup4Y1518Jv2nbW8vrjQfEQh8B+NtLt/M1fTdXkWNRy&#10;B59u5IE0DNyrL64O0ggfR8IxEu7ngcmvzy/4OWfCtxrH/BPa4vLXSLG8jsdXszd3jQq9zYwmUAmJ&#10;sbly2A2ONuc8V7ntHHUihiHH3HseOf8ABYr/AIKCW/7Uum6P+zZ8Irybxd4i8VX0Q1290qXfb2sS&#10;vgQM6HBJbll5AUc81+n37M3wkh+A/wAAvCHg+3DiPw7pVvZYdgxDKg3cgAH5s9K+Sv8Agil/wTg+&#10;E/7O37P/AIZ+InhmObxB4g8W6ZHdSarfxIHi3feWJRnZhty5zkgdq+7lG0VEbt8zMKkryuLRRRVm&#10;YUUUUAFFFFABRRVO5lvF1i3WNbf7CYpDOzMfND5TZtGMFcb85IIIXGcnABcopF6UtABRRRQAUUUU&#10;AFFFFABRRRQAUUUUAFFFFABRRRQAUUUUAFFFFABRRRQAUUUUAFFFFABRRRQAj/dr8xv+Dlb4Nahe&#10;/BbwN8VdHt7u5vfhvq6XEvln5Ioi6urEdfvqoyOgr9Outc/8VPhfoXxn+HureF/Emnwapoet27Wt&#10;3bSrlZUYYI/wPapkroLtao+evgL+0J4d/bW+B/w38WaJdQaj5N7aaleqJQr2M8cTrIHXrncx4PUH&#10;NY37f/7X2jf8E6P2KdSuo9aj1DxZNaGx0CC4YG4u7qTKpIU7qmSx7fKB3r4B8d/8E4v2sP8Agl18&#10;dNTk/ZsupfFHgLxJIBDDJHHP9m3nASeKQ7SyDgSDqOpFej/sef8ABE/4l/tG/HN/il+1Xql1qF3D&#10;crNBoZuRIsxRuEZVJWOHhSFU5I4OBkU+d8vKtzsqVIOKstTwL4Jf8EKvjB41/Zw8HfHLwZ4qex+J&#10;urTPr/2JpjbSLHIC8U0co/5atkkqeCrgeufSvhb/AMFzf2hP2Sb2bwr+0F8KrzxDb6aRZyX5hNjd&#10;ylUKgMSDDKWKMxYHn5vSv2f0rTbfR9Ohs7WGO3trdBHFFGoVY1AwAAOAB6VQ8XeAND8faZJZ63pG&#10;m6tazKUeO6t0lUggj+IH1P5mo5LapnLzH5h6X/wdK/DfVrBVuPhp460+Zk+dFmgl8tuy5GM5PGR0&#10;rxX9pL/gr344/wCCnfw81P4OfCv4U6zbweMNtvfXV7J9puY4i65ChBsRT0LN0r9Ubv8A4Ju/Ae+X&#10;E3wo8EuA4k505PvAEA/kT+deh/DX4H+D/g7p4tfC3hvRtBtxn5bK1SLqcnkDNFptWbK9ppZHN/sZ&#10;/BmT9nn9l7wR4LlZmm8P6VDby7gARIRuccccMxH4V6dRjFFaIzCiiigAooooAKKKKACgruFFFABR&#10;RRQAUUUUAFFFFABRRRQAUUUUAFFFFABRRRQAUUUUAFFFFABRRRQAUUUUAFFFFABRRRQAUUUUAFB6&#10;UUUAGKKKKAADFFFFABRRRQAUUUUAFFFFABRRRQAUUUUAFFFFABRRRQAUUUUAFFFFABRRRQAUUUUA&#10;FFFFABRRRQB//9lQSwECLQAUAAYACAAAACEAihU/mAwBAAAVAgAAEwAAAAAAAAAAAAAAAAAAAAAA&#10;W0NvbnRlbnRfVHlwZXNdLnhtbFBLAQItABQABgAIAAAAIQA4/SH/1gAAAJQBAAALAAAAAAAAAAAA&#10;AAAAAD0BAABfcmVscy8ucmVsc1BLAQItABQABgAIAAAAIQAgp1vQ5wUAAOobAAAOAAAAAAAAAAAA&#10;AAAAADwCAABkcnMvZTJvRG9jLnhtbFBLAQItABQABgAIAAAAIQBYYLMbugAAACIBAAAZAAAAAAAA&#10;AAAAAAAAAE8IAABkcnMvX3JlbHMvZTJvRG9jLnhtbC5yZWxzUEsBAi0AFAAGAAgAAAAhAAw30V/f&#10;AAAACQEAAA8AAAAAAAAAAAAAAAAAQAkAAGRycy9kb3ducmV2LnhtbFBLAQItAAoAAAAAAAAAIQA7&#10;dcFOe7cAAHu3AAAVAAAAAAAAAAAAAAAAAEwKAABkcnMvbWVkaWEvaW1hZ2UxLmpwZWdQSwUGAAAA&#10;AAYABgB9AQAA+sEAAAAA&#10;">
                      <v:shape id="図 428" o:spid="_x0000_s107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QJzCAAAA3AAAAA8AAABkcnMvZG93bnJldi54bWxET8tqwkAU3Rf8h+EK3dWJRkJJHUV80ICb&#10;avsBt5nbJJi5EzOTh3/vLIQuD+e92oymFj21rrKsYD6LQBDnVldcKPj5Pr69g3AeWWNtmRTcycFm&#10;PXlZYartwGfqL74QIYRdigpK75tUSpeXZNDNbEMcuD/bGvQBtoXULQ4h3NRyEUWJNFhxaCixoV1J&#10;+fXSGQX73/jWfMU2OWAyzD+zgzXdaanU63TcfoDwNPp/8dOdaQXLRVgbzoQj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C0CcwgAAANwAAAAPAAAAAAAAAAAAAAAAAJ8C&#10;AABkcnMvZG93bnJldi54bWxQSwUGAAAAAAQABAD3AAAAjgMAAAAA&#10;">
                        <v:imagedata r:id="rId9" o:title=""/>
                        <v:path arrowok="t"/>
                      </v:shape>
                      <v:shape id="テキスト ボックス 2" o:spid="_x0000_s107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h28YA&#10;AADcAAAADwAAAGRycy9kb3ducmV2LnhtbESPQWvCQBSE74X+h+UJvenGVNoaXaVUbAs9VUU8PrPP&#10;JDb7NmSfGv99tyD0OMzMN8x03rlanakNlWcDw0ECijj3tuLCwGa97L+ACoJssfZMBq4UYD67v5ti&#10;Zv2Fv+m8kkJFCIcMDZQiTaZ1yEtyGAa+IY7ewbcOJcq20LbFS4S7WqdJ8qQdVhwXSmzoraT8Z3Vy&#10;Bo7760e6CYuvo4weD2vZPu8W73tjHnrd6wSUUCf/4Vv70xoYpW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Gh28YAAADcAAAADwAAAAAAAAAAAAAAAACYAgAAZHJz&#10;L2Rvd25yZXYueG1sUEsFBgAAAAAEAAQA9QAAAIsDAAAAAA==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+dMIA&#10;AADcAAAADwAAAGRycy9kb3ducmV2LnhtbERPS2vCQBC+C/0PyxR60422SkldRYRCEQ/1cfA4ZKfZ&#10;NNnZmF01/vvOoeDx43vPl71v1JW6WAU2MB5loIiLYCsuDRwPn8N3UDEhW2wCk4E7RVgungZzzG24&#10;8Y6u+1QqCeGYowGXUptrHQtHHuMotMTC/YTOYxLYldp2eJNw3+hJls20x4qlwWFLa0dFvb94KdnG&#10;4rIL59/xttYnV89w+u02xrw896sPUIn69BD/u7+sgbdX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D50wgAAANwAAAAPAAAAAAAAAAAAAAAAAJgCAABkcnMvZG93&#10;bnJldi54bWxQSwUGAAAAAAQABAD1AAAAhwMAAAAA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L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gLM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Ft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5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Ft8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dw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TW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3dw8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4W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4WM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mL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x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mL8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14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5F46F39B" wp14:editId="3FFC6F0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73025</wp:posOffset>
                      </wp:positionV>
                      <wp:extent cx="2035175" cy="3197225"/>
                      <wp:effectExtent l="0" t="0" r="3175" b="3175"/>
                      <wp:wrapNone/>
                      <wp:docPr id="414" name="グループ化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7" name="図 4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14" o:spid="_x0000_s1086" style="position:absolute;left:0;text-align:left;margin-left:153.8pt;margin-top:5.75pt;width:160.25pt;height:251.75pt;z-index:251822080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7w7iBQAA6hsAAA4AAABkcnMvZTJvRG9jLnhtbOxZy27jNhTdF+g/&#10;ENp7rAf1MuIMEjseDDDtBJ0WXdOSbBEjiSpJx06LbmKg6KLrdtH+QVG0QFcF+jfG/EcvSdmR7QRN&#10;MtMZB2iAyKQoUvdx7rmX1NHTRVmgi4wLyqq+5TyxLZRVCUtpNe1bX3w+6kQWEpJUKSlYlfWty0xY&#10;T48//uhoXvcyl+WsSDOOYJFK9OZ138qlrHvdrkjyrCTiCauzCgYnjJdEQpdPuyknc1i9LLqubQfd&#10;OeNpzVmSCQF3h2bQOtbrTyZZIl9OJiKTqOhbIJvUV66vY3XtHh+R3pSTOqdJIwZ5gBQloRW8dLPU&#10;kEiCZpzuLVXShDPBJvJJwsoum0xokmkdQBvH3tHmGWezWusy7c2n9cZMYNodOz142eTTi3OOaNq3&#10;sIMtVJESnLS6+mO1/HW1/Hu1/OnNDz8iNQSGmtfTHjz/jNev6nPe3JiantJ9MeGl+gWt0EKb+HJj&#10;4mwhUQI3XdvzndC3UAJjnhOHrusbJyQ5eGpvXpKftWYGdng9E7uRmtldv7ir5NuIU9OkB/+NzaC1&#10;Z7N/xxbMkjOeWc0i5Z3WKAl/Pas74N6aSDqmBZWXGqrgSCVUdXFOk3NuOm3zg2rG/G9+/hNMHirl&#10;1AT1jJlBlEYvWPJaoIoNclJNsxNRA8Yh8rQpth/vqu7W68YFrUe0KBBn8ksq81c5qcHfjoauGmw0&#10;hQDZAdgNxjLgHbJkVmaVNNHIswKUZpXIaS0sxHtZOc4AXPx56oDngAkkvK/mtJL6nQCLF0Iq0CiA&#10;6ID5xo1ObDt2TzsD3x50sB2edU5iHHZC+yzENo6cgTP4Vs12cG8mMrAHKYY1bUSHu3vC3xgdDY+Y&#10;uNPxiy6IZgkDKhBIg2stIuBMWUjJKnjyGVgdnoO25JlMcjVHmXttYeM6AXGCxvNPWApak5lkWumd&#10;OHFxFIK30X6wOL4dxJ4yHIw5voNdrFGxgTwAggv5LGMlUg2wM4il30EuwK5GkfUjStqiUteKKRCY&#10;UXNnrWTbD74XYPBD0Dk5GYYdjIdR5/QUWoPBWYw9J8D+2cYPIicpm78ciwTiJX17VxjZ9lygLKxs&#10;2hgbuoqVIHOINXKhdzf3q7xxE+fqkAATqmXb0Ql5rCHH5Xerq99WV3+tlt+j1fKX1XK5uvod+shV&#10;MdjMUwyJ5OKUAeeZ8BL1TuRyzuZ5RlIQ2ERva6pZ527wARcBRAAhbhCGXuApKYwfFeE6gQ0k2xCu&#10;r1Km5tuHQ2gDHoUmNO9bsQ/Lb8GK9EoqIa0XtOxbka3+jFBK3bMq1QJKQgvTBlkUCoG/ReNd1ZKL&#10;8cIkJk3z6taYpZdgViAvnV2g7IBGzvjXFppDCu9b4qsZUXxdPK/Aql6gXoxku8PbnXG7Q6oElupb&#10;0kKmOZC6TjCanUDwTqiOqGtJGpkBfe8NhvGhwtC3cYhBOs1U4PNoF4fY9zc4dKGisHW4PByHghU0&#10;VTymHCT4dDwouGHwkf7TCRFG2o/dh/5ix8X2qRt3RkEE9DfCficO7ahjO/FpHNg4xsPROg3lNE2z&#10;6gWtsrenvq2Q2pJ+S0kdVTqswIRbj90z9iCLXosPiNbUsf7VyfnWwIzXhHfPwIwdjDeBiQEW0DGB&#10;2YyYwGxGbgtMNIM6YpoDBawJVgXp6MMHqVLnMHMFpG0/NqWGE4ahH+u6fitZYNiGmIIDh37gvMtk&#10;sZUjGtLX725KlVv439cov2bdO/P/fwOzih1ILnAh6x8mzNxNSeJA+eo6O6kAxyH2YLOpt4Bu7EQa&#10;hQ/PBO+9IvF1vfbBEKkTXn0oZOceKgpbZOfacYz3KmPP9wCdjxmHmx3HB0nAh4VD7xHg0AkdOPzS&#10;e/hW0n38ONQE/z8fpnCKqrbah5mVoaxThwRq6+UEO4cEXhRHERxxPN6U3JxQ3/uQ4N0UiYdFhcGh&#10;QjAOfH2Erw4J3NCNcHP2Dwd9+usAZOkoaI74XTjqdTVOH1NlqBU6dCbUX0rgg5Le5Tcfv9QXq3Yf&#10;2u1PdM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MwuNzgAAAACgEAAA8AAABk&#10;cnMvZG93bnJldi54bWxMj8FqwzAQRO+F/oPYQG+NpAS7wbEcQmh7CoUmhdKbYm1sE0sylmI7f9/t&#10;qTku85h5m28m27IB+9B4p0DOBTB0pTeNqxR8Hd+eV8BC1M7o1jtUcMMAm+LxIdeZ8aP7xOEQK0Yl&#10;LmRaQR1jl3EeyhqtDnPfoaPs7HurI519xU2vRyq3LV8IkXKrG0cLte5wV2N5OVytgvdRj9ulfB32&#10;l/Pu9nNMPr73EpV6mk3bNbCIU/yH4U+f1KEgp5O/OhNYq2ApXlJCKZAJMALSxUoCOylIZCKAFzm/&#10;f6H4BQAA//8DAFBLAwQKAAAAAAAAACEAO3XBTnu3AAB7twAAFQAAAGRycy9tZWRpYS9pbWFnZTEu&#10;anBlZ//Y/+AAEEpGSUYAAQEBANwA3AAA/9sAQwACAQECAQECAgICAgICAgMFAwMDAwMGBAQDBQcG&#10;BwcHBgcHCAkLCQgICggHBwoNCgoLDAwMDAcJDg8NDA4LDAwM/9sAQwECAgIDAwMGAwMGDAgHCAwM&#10;DAwMDAwMDAwMDAwMDAwMDAwMDAwMDAwMDAwMDAwMDAwMDAwMDAwMDAwMDAwMDAwM/8AAEQgBbAF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zFGKKKADFGKKKADFGKKKADFGKKKADFGKKKADFGKKKADFGKKKADFGKKKADFGKKKADFGKKKADFGK&#10;KKADFGKKKADFGKKKADFGKKavAoAdijFGaKADFYvj/wAeaH8MPC91rviTV9M0HRbAKbm+v7lLe3gD&#10;MFG+RyFUFiBz1JFbWa/KX/g7E/aMh8CfsY+Hfh/Z3W3WvGOrNeyQrJt3WdtE4bf7GSWMjPXy29Km&#10;UrK4H6gfDjx/o/xY8AaL4o8P3keo6F4isYdS067RSq3NvMgkjkAIBwysCMjODW1ivgn/AINsvjrD&#10;8bP+CV3hW3juL+5k8F6pqXh+Q3t0bmaNVuGuYItxJIWO2uYEVTjaqKAAoWvvaiLurgGKMUUVQBij&#10;FFFABijFFFABijFFFADZI96Y6ZpwXAoooAMUYoooAKKKKACiiigAooooAKKKKACiiigAooooAKKK&#10;KACiiigAooooAKKKKACiiigAooooAKKKKACmynpTqa4zQB5v8Uv2ufhn8E/GFh4f8WeNvD/h/W9U&#10;2/ZbK9ulilm3HAIB7E9zXYWHj7Q9T+xi31jS52v8m28u6RvtGOuzB+bp2zX4G/8ABzP8MpL7/gqB&#10;4Hm1pdTsvDvivQ7WxhvbcDcrpMyuY88bhvXOfWvAvAX7BXxj8G/F99Nl+MU3hrQ9MDx6PqrXU0ju&#10;hzlYVU/u3CtyRxk189mnEmCy6fJi5qOjevVLex0YfC1K8uWmrs/pa8e/HPwb8L4bh/EPijQdFNrC&#10;biVby+jhZIwMliGIOMD0r8Evj9rTf8Fo/wDgo34u8cSXEkHwq+HkX9k6K7ABdRKuwjRdw4DESzNk&#10;HaWA5yK8t8Xf8E1YfEGl3Gs+Mvi54j+IetW97slhjmbzJbZNuQDKSxO3ccD0wK9k8S6rofw5+Hfh&#10;/TfBtmmj6HFIsCpZE/vBIcF2A6vu8skt0Ab1r864k8SqFWh9Wyp3lJ25rWS69e/Q9zB8P13UtiFy&#10;pb92et/8GiHjhvDs3x8+H+oapKt5b6lZ6lb6XIcNEytcQXM23sTi1U/7gHav2tTp+NfzSfsqfGPV&#10;P+CX37ffhf4ratuu/B/xC1PUkv5oydz+XfyW91HsH3nSGZJVB4LH/Zr+kfwL4x034g+DtL17R7yG&#10;/wBJ1i1jvLO4iOUmikUMrD6giv1DJcdHE4SFSLvdL8tfxPn60VGbijWoozRXrGYUUUUAFFFFABRR&#10;RQAUUUUAFFFFABRRRQAUUUUAFFFFABRRRQAUUUUAFFFFABRRRQAUUUUAFFFFABRRRQAUUUUAFFFF&#10;ABRRRQAUGig0Aflr/wAHSn7L1z8TP2TvD3xI0a1Vta+HOoB5J1J8yO2kI+6vQ4cKx5HAr5l/Zl+L&#10;8f7RPwC0PWnX7Zf2tsJ5g2dv7pdsqkqC4JAJIXqcV+vH/BRb4Sy/HD9h74n+F7doUn1TQLlUeUkI&#10;pVN/JAJ6Keg71+Cf/BJT4hSWHgKa3uI4Yk8Na4bdljB3OsnzbTwQeMDjtX474vYFSy+OMivepv8A&#10;B6M+k4bknXcHva6+R9Bato0OmazpetWdvJ9i1UG1mKMf3E2MRysWxgMp289wo6muB8S+Ax4E+JUG&#10;lw3EklnfwTXyh14Eu7bKCei/ejIx1O817B8PJxeab4q0S4gFrDb3BSycRE+Why6kZDfMhxz6ivIf&#10;2i72WTRY9XNx/ZepaXmQRyuGLyCCSMxtsyoO5s56Ar7Zr8Fy2tL23JJ6PT9Yv9D62pjHUrvlekU/&#10;+GOB/aC+BGsfG39jnQ7zQYodSvPBjXXiKMOzNNdW1xFLNLHbqoJLt+4O3uw78Z+rP+CDf/BXK80/&#10;xDZ/Bnx1qGnWvhezt5IdHvbr/Rf7PkG5vJdmx8uVdcNyGIGQBz5r8AfB8mhXjXWo3bWel+F4PK01&#10;95kFoNyhAq4+aaQrEu1Rk4RQDjLedftDfsm+E/i/dzat4TN/4b8Y/bHe5EeILXUSZxI3nKA37zaW&#10;G9ME7vmJAAr9S4Q48o5fUeBxT9y+klsr7p+R89iMiVem62Gd5LWUbWt8/wBD+irTdQt9StEntpob&#10;iCQZWSNwysPYirC8V+C37Cn/AAXB8b/8E3fCGofDX4qfD3WvEFnpcoks71bl7e3sVYkZ81oXbyXO&#10;NuQcEkeor9sv2cfjvo37SvwT8O+N9Cb/AIlviC0W5RGbc0JPDIenRsjOBng4Ga/fMDmFHFQVSjJN&#10;PsfIzpuDtI7iijNGa7iQooooAKKKKACiiigAooooAKKKKACiiigAooooAKKKKACiiigAooooAKKK&#10;M0AFFGc0UAFFBbFG6gAoo3ZozQAUUZozQAUUUZoAKKKKACiiigDP8U6Db+KfDt/pt0gktdQtpLaZ&#10;D/EjqVYdR2J71/Lf+znY3nwT/a1+LXhstHb6HpuszJ9mbJRVE7RxyAsc4ChR3JyK/qel4Gfav5nf&#10;i94PHg3/AILZ/GjwyrD7HM14FIj2k7tjZGcncCx59e9fH8dUqdTJ6yqK65W/uPUyZy+uQ5e5702r&#10;W9n8YdMvhboseqR+TIZFLbxjeqghh8vDZPBB61yfx28OW2j6pe6ZGZPst1rSEgAyyOpl86TZjJKh&#10;RJ8uM4wB1FdJaWN94g+HWm3lvcNHqnheeT7WsMf7y6WEh8LnJ+cKVB77hWPrMyeJ/jFYWdxHMjR/&#10;a9XhZOXlKR+TtJyMAi6JJBOdnvx/KuDhyVObdRvf/t3VfgfXYelaVRX+LT01saHhC5vfGmnwpeI1&#10;hoelS+fZWkpMdxdzA5WaQZAULyVVhuztJCbMF8iw+J/Esk2lztZ2umlkkuoZmQ3U5yrqSDysS5Vs&#10;7ss+MqYiDHc61ceIpmtdKivNPt45SLm7wUmkwdrJAvUc5+c4yMFN27cqa9JazWq+FdH3RwiMC+ZH&#10;ZXtYQSoiQgg7jwD1AAJwRkHG8vaXas+3SKe7fmz6DFRhGSwuHXW7/vP/ACJNX1qH4vfCHWPCviZn&#10;vtE1KZ7aGVoUEyqM7ZFkxztZeAcHKn2NcT+yJ+0L8Yv+CT/7R3gLwPpPj638SfDbx9qsaW2nyfPB&#10;ArzokvmW5yIXO7gxSFjt5IHy16NfXdr4E0W2gTT4tQ8xDb21s+FUHbtGOCcKBnGMDHNfPf7fU66F&#10;q3wdmjhSbUdM1PbbylTiYI6b9+07sE56cjt0r7zw1zzE0szjh6T/AHVRvT0W54fE2BoLC+3iveVr&#10;2/U/pntZRPAsgxtcZqUcCsH4bXf274c6DMFRfO0+3fCFiozGp43EnH159a3E6V/Ua7n5yOooopgF&#10;FFFABRRRQAUUUUAFFFFABRRRQAUUUUAFFFFABRRRQAUUZo3cUAFBPFNLj1ry79pD9s34Z/sn6DLq&#10;HjrxdpOihIzIts8oa5kAUt8sY+bkK2CcA460pSS1YLU9RyNv+FUdb8Tad4bg83UNQs7CInAe5nWJ&#10;SfqxFfj1+07/AMHLeveOfHOt+F/gH4Jk162tN0EOtSK0hZsN+9C8Iq8AqGOTg18U/F3Tvjd+1rq5&#10;1H4q/E640+1unDva20zXTIoUdE4jVvUAda+czTinLsBpiKiT7bv7lqdmHwNaq1yLc/ev4u/8FQ/g&#10;F8D768tPEXxS8JWt9Yv5c9rHerNPG3X7q5P/AOuvE73/AIONP2UbFTu8e3TKpIO3SrjjH/Ae9fiH&#10;Z/8ABPTweEu5NQ1zxDr8khJhLyrbsMfTOc/pXReFP2LPBOjRmST4fnUY41Kh5r03DvnnO0MMn8a+&#10;YreJuWLSnd/JL82j1qXDeJk1FtJvufsxF/wcefsn3LqE8e3ZaRsKP7JuOevP3eleg/DX/gtV+zX8&#10;UNVezsPiXpNrKsXnbr8NaIRnGAXAG4enXHNfhVffsueAXvFmj8IaA3ksqSW7eZFLnuDluOuO9UNR&#10;/Z2+E15LN9u8K6po7gHLWN68aqWwBgjOVU59uKiPiXhG/wCHL7l/mVLhmupOPMtD+k34c/tafDL4&#10;t20kvhvx54W1hYiQ5t9RjbaflPr/ALS/nXfW95HdIrRyJIrDIKnINfyyWn7FmmNLLqHh/wAc+INH&#10;aYA2+4iRFG7K5fPI6HIFd74F+KP7W37JmrLrHg34lXHieC3RUe0lvnkDRg5VfKlJBB77cHFetg+P&#10;8qry5OdRfZ3X56Hl4jLatJ2Z/TJkUA+lfiv+x5/wdM3ul+K7Hwt8fvB8ukXc03lzaxY27QpEDxkx&#10;N1VT3UnNfrt8Efj74N/aJ8FW/iLwV4i0vxFo9wBtuLOYOAfRh1B9iK+xo4inVSlTd0zhlFp2Z2VF&#10;AOaM1uSBOKQuB39qg1LUIdMspLieaOGCFTJJI7bVRRyST6AV+S/xd/4Lfw/tMf8ABU34OfB/4V6p&#10;L/wh8PiqBNcvYwV/tgq2Ag7iHdyP7xGTxwZlKwH63SDIr+eX/gpF4Quvgb/wXi1aS4/0j/hN42mh&#10;KnPlpPEGAyfTy+nvX9DC52/zFfiJ/wAHUnwv/wCFb/Hb4OfFazsmtfOl/s+8voJdskzROH2ke0XA&#10;PvXjcQ4P61l9Wh/NFr8DrwNZU8RCb6NGd4S0W68P/ERStvvs9csDcpMEZiZ4iqnnOANrJwO4J9K8&#10;r8DwXVh49VL64+y32iaZGBK5CNmeWVZWY57C3DDPAz05Fe5eFfGyP4A03UJLpI1tLyKVwMHzI5sK&#10;qcdPmkQn/crifDfgbTfF/wAYfGGpXkEM1rDNFsbkRvEbeNiP9o+bJMMc+tfx9h8QqdKo63Rcr73T&#10;t+p9xUr/ALyUI/E9vzMF/F0dnPeW+kbbi8aXa2oOxe3sSCScf35O+0eo6AZF7w7cWnhzTJrqTfDB&#10;bq0jFhukupSq5LH+ItjA+gAAAxWTrK6fp1w1vArw2TPmGFAfNkVcZAA/ID8Kr3ztdT2818VtobEe&#10;ZFblv+PZcZ8xz0Zuv0xxWKoxnFRjdRe/d/19x6tSU6L5lrN2u30N7Rb+48cayt7Nbm3aOLCx5+W3&#10;TuMEfe7k/QdufG/2n9Ls/iJ+2j+z/wCHfI+2afLexTXcAY/vUNyocYHPK8fSvdvgv4SvfGV5JcMF&#10;tdFYbESQEPfucYHqF5+prnP2FvCtx+19/wAF1dFm0Oztb7w/8J4gdRn2nylSJSh68AmQ4A9V4r77&#10;wzwTr58px2pxe2yvok/M8ziLEKOWqM/jm9fQ/f7RdOg0jSLW1tY1htrWJYoY1OQiKMKB9ABVsDAq&#10;vNdR2VuzzSRxRoNzM7BVUepNTRzpMgZWVlIyCDkEV/USPzodRRRVAFFFFABRRmigAooooAKKKKAC&#10;iiigAooooAKKKKACgnFFNZsrQA6uL+Nf7Qvgn9nfww2r+N/E2l+G9PwSJbyXYXxjO1RlmxkfdB6j&#10;1FW/jF8aPCvwE+H194o8Ya5p/h/QdNXfPeXkojjXqdo7sxwcKMk9hX84P/BQL9vPxZ/wWU/aJkuP&#10;DthDofgfwSjWCo1y8i3UTSuRK4AB3PhuijhBk9K8/MsxpYOg69VpJG1GjKrLkjufdn/BR3/g4Z/4&#10;S29tfh7+y19p8Wa9qsMwvdcitjFHbISsam3aTAH3mPmMBtITHJr84tf/AGfNU+JXjK58R/GTxlfa&#10;xql9MZXsoJmkhk+diyPKxyRlgcDAGSK9q8HeCofh9p8MPhLStF0C1vI0huFmtzl2UbhhlKnkE5Bz&#10;j64q9faBqUUDTX2hrqCwMHkktwNrAsRwjE5UYyTuJPoeK/A878R8VjKnJhvchtv7z+/Rf1qfaZbk&#10;VKGmIV3+HoU/BWpeF/B2grZ+H7ODT9PlRdltYgMJCBgbj3IyeTU2peIreeJRf2uoaXHgqs0kOVk3&#10;dCCpJ455YD60uneFvDOtW8zWW6C6XB82EGOaDHPzqcN74YemRV+LVf7JnS11ySG50pwEi1GJdsan&#10;OAsw5Cn3+7z0FfntSrCpOUneU+t2+b5dGfZYXK8PQ9+urLp1RUPw3sbnSobqO81SeN1BilhvMqQD&#10;3x1B9qiHiXUvA1t5dwqXVhJ/y8xx7ZIRk/fUdvcdO4roJ/h82mRtdaDKtuwIP2Unbb3Hsw7Z/vDn&#10;69Kp6DrkestLHJBEl5krPa3P8BwPl9enQ8AjocVzRxEpx5n78PPRouVZU5fw15NdTm9Ws7fxhfRy&#10;edId0Y+aA5Zd3Ibj3xVTw9o82j6jcW95JHcSKDHESo/0mLK846HBwDjgFgf4q2dT0eH4aTza1axq&#10;dDuSq30SuCdOk/56D/Y6luw+9x81XvHPhiXVBHqGmtC19ZFbiNcjEiAkFPZWB2kj37gY6o4xU0op&#10;+49E+z7Hm1qkJe9DTun1OXfT4vCcz3C2TS6fP809vEMrGCQS0Y7H2Hv6VoXiw3lqhs5JpLO4w5Eb&#10;cqOvH+BrU0q5i8VaMmoWY2x3XMkL8NA4O1gc9MEFcHp/PA8PWtx4R8RXFmuBptyTIhKqRbv0dSeg&#10;B647HPrS9o5tqXxx/H18zzZUIOXu7MyPib4N0v4iaA1rq2m2utWrcKZAFkQf7L9VNee/C3U/i5/w&#10;T98SN4y+CvizWLzR1uF+16J5hMkY67XjPyyLwBkDJHrXtj6ZHY6j9n+WaG6TzIi4+/6j146jj8ay&#10;tS8IahousreWOZrVkMMqsQMjtwD2Pcc819JkPFOKy1pQnp2ls1+jPEx2WwnO2z20P1k/4JV/8Fnv&#10;A/8AwUJ8OWmi31zZ+HfiXFGxutGZ9q3BX7xhLdSByV6jnGQDj7YY5H8q/ln+JHwf1nwV4oj+IHw/&#10;kutJ8ZaQ/wBqkjs2MLX+zBLLt+7IME5HLfic/t5/wRt/4KuaT+37+zNqV/4iurLSfF3gCBf+EjeV&#10;hb25g2vsvCWwqKRFJvGcIUPQECv6C4d4kw2aUPaU3qt12f8AWx87j8DPC1PZy+8+Yv8AgvD+3p4s&#10;8ffHq1/Zm+G+uXPhlo7M3/jPV0JjFrbNb+cULDnZ5ByQCAzyxrkEV8s/8Erfgj4D+Fn/AAWj+Gen&#10;ah9l0lbXw59s0+O6lZ7i/v3MixM5xhp2cbiBgLgL/CSeS/bO/aV8M/F3/gs18Rr7wnqUnizwr8TP&#10;7J0FNRsg8e2NUsHkI3KGOGs3hIIwVJOehOR8RvjFZ/shftvfBL41atpOqahDo+t3b6syrsY20F2I&#10;oQrH5VBjOQCACXJ75rya+bVYZ7Tw837jTt5v+kSqP7lzWv6H9MkZ+WvgH/g5I/Zmm/aG/wCCb+tX&#10;2n2Md1rHgm6j1eB+TJFCDtm2AdSQV/AV9efs0ftP+C/2sfhXY+MPBGsQato98M5GFkgbqUkXJ2sP&#10;xHoTXXeMvDFj468Maho+oRC4sNUtpLS5jP8AHG6lWH4g9q+6laSscZ+Bf/BPy5tPjb+ydoOoQ3bS&#10;6pp0K6ZeW0kgdRNCTh3HqcBgPSup0PVF0jx/4wit4/7Qh/tKO1gWIkKrG3jLAHv+8LrnpnNfPX7Q&#10;3gbXf+CPX7f3iL4b3VzNa/Dvxtdi+0q7b5YxHI2I5C7KANudj7eBjknbWFYf8FNPA/wx+JOqMs+o&#10;67YSyvG00TKsaxrdT4aPnc5MUkY4C42nnuf5n4k4DxqxuIhh4OUJ+9Htvd/M+mw+YuU4VLqNlv5r&#10;+tz6v+I/gux8B2dtfNBH/at5KUiReXnkIBOB1PCp6YGScYJrkY/Apu7uObU2lluryfdHprjOB2aT&#10;HU8Z2dB+tef2H/BUT4P+EbRNa0+38ReIL+5gzuuLfzJ4NrunlySM5PmbBu4DfLIoz1C8fr37T3ir&#10;9rHx5ofgL4DK2ueMfGULYS3tmWTSR8wYGSXjcF+YuoUIMne3UeLl/A+dVaqoxpuKlo5S0t+dv1PS&#10;ln1HVVL3302Z6/8AtB/teWfwQ0KPwL4DtJPFnxS1k/ZLPT7CM3H2CWTKAlVyTJk4CjpyTjFfX37E&#10;/wAAR/wQW/4J6+Lfi18RLRdc+JnjKSGbUreEhhayPkx2zS/3QSWdv73SvcP+CT//AARX8Hf8E+NB&#10;tfFGveT4u+LuoW3/ABM9clLSRWzv8zx2yt91QeN+AzcngHAof8HGy7/+CYviANGJYxq9iZU/vJvb&#10;Iz2r+guE+D8NkWFcKWs5fFLufL4/H1cXU5p7dD8+/iN/wU5+KX/BZT9oX4e/BzQtUX4U2mtXckdw&#10;sCzH7S6wySiRw2HZdowozt5J5r6q/wCCC/7UvjPw18fPip+zb8QNUm1/WPAN5cvaXplaUQrbyJDN&#10;GC3O0s6uPTc3tXqn7HH7DHwr+LV78CfjZJp11/wn3hvwbbzQX9s4ht7xWiMSNMqnDui7gPrznAx4&#10;f/wQR1uw+Mv/AAUS/a08ff2dbwXWpavA9tu+ea1SaScyru7BjGuccEqPSvqI02mm3ucs4csT9aV4&#10;WlpF6UtdhiFFFFADZNwU7cZpy5289aKKACiiigAooooAKKKKACiiigAoPSioL/UINOs5JriaOCGN&#10;SzyO21UHqT2oAlLqUr5l/wCCn3/BS/w7/wAEzPg9p3ijWtJk1641e7NpZWEd4tqZWVdzEuQxGB2C&#10;HPtXgP8AwUP/AODjD4X/ALHfiqx8L+BLK3+Mfi683K9poupjyLNuQFeVI5AXLfwKCQAc44B/Ir40&#10;WHxI/wCCiX7QPif4j/HC313wjo99KHsNDaeS3NvHtGxYhOrFYVHTGMszEAZrw84z7C4Ci6ladvLq&#10;/RdTooYadWVoo6b9rf8Aau+J/wDwV1+Mdn4w8V6TceFfhrpcAt9P0qK4kgjuoy2/OcFpGY/ebAHY&#10;beg6P4Aad4f+EPh+6sbPRh4chvX8t7gSCSFmONuZn+bdwuC4AHABzVPwDoUPgvT9P03RbfXJNPso&#10;hHax3hhFrGOR99k88fUAjrxXWXvxD8QSQlJodH/e5jNvJqE0wmTO0/KYlXBB7kcHHHb+e+KeIsXm&#10;tSVNyXs+iTt82tr/ACZ99lWFoYNKq4tt+jV/0OssPh3Y6bDHJYveR3K7y9xZSiEI+fmZkI8tyBni&#10;QMOMkdMt0P4zWc326w1yVPtulhJPPhQxpex8jeqEkqwxhhkgEjnDYHntz4ZuPCMtrJpesWdvJvWW&#10;LybWQFMcDAMz8g8A9en4cz48lu7rW2ki164n1a64S3tYYVjUE/Ozu8bkAjnPPoMnivjqOWrES5Ks&#10;7ro7NNd9bbfgezTrVZzTpQ9mne+vX7+p1Xin4hx+ItQl1HT4fs+oWoYQXcUPMgzkJIo4ZSuQQcc8&#10;jkCpbT4i33iDw2GudLlX7VCBJAciNwf4c4Gf51laN4QbUdLW3vdUvPsfmOG2xQw56YJ2IpJ69D6d&#10;qi0D4aL4ue4/s281KS1hLRLcXGqTASgEjcEBxtGMAjgnt3rtlTw0afLN/D17eXQ1q1ZRcmra9N/8&#10;y34b8WSaNYm1vJZGt1QxW+bhVkii7Ak85HTOPqKz/FGqR3OoWt9byLHPafIxyX86PBAQ5ABwTnIz&#10;3AHNX734dW+heTa4ubi4uFJw0srKF6FiN3TtyBmpdM+E2kwXCytpOky7Tlt8a7UPqx6MD0wTVQq4&#10;a/Ouvlv+Jx1MXVVPe39egup+N2nt5pJJo1j2IZE8svDMAOp3Y3DI6A98U3wZ8TdN0JbWyn1K5u1s&#10;4URbdnX96AoRt3IKnbgjGQcHJ61BZ+DPD+p3s2pQaXYx2+cR3K2qFZ37mMbenOASQTg8dCNa+s7U&#10;rI1y1pbWsKeYskgRemMgDJGM5JHQduTznJYfk9nyvvbTc5adWc1fdvuYmgfFrR/CmuatHHcqzXV2&#10;06JN5bKhP+sGwEgDcOOSRz+EV741sfEBljk1K1jmmZjsEqfu2J5yOu38gPetLwV4Jh1XRVuvsszN&#10;JKQkbpw0eMBjwCvTgf3SOnIrUv8AwvptlCzFbWJYE8zMgRlC8/w4zng9waJVMKqrSu2dFGkoLmcF&#10;t1OPTVo3e1jj1RA1uBIhZl5I7Asen0Fb2geN9UkVreO7tGt5HHmwbkbdj3zx296z/DWh6dc+JI7r&#10;7PG2ltICXaHyxcdzgZHynoMYz6132j+HNG8Z6xPZzaDo8MGwqk0kKMAOuMHp19zWeNrUoWUovbst&#10;P+CcFaVaTf1eCklvoQaAttq95GFjt7q4XJk8uQSAA8HK9fx9ccV8w/tn/B7xb+z7qWt+MfhvqGt6&#10;RovjG3Np4jtdNuZIY3R5FcpJ5ZUtFJIqFozlQ45wCoH1xd/DjwBpV3Hbnw1ot5dspUrFYo5kYEdQ&#10;V59cHisD4hfCG1ismutGurnwzAvz+VYX62sa53cbeh5/hACnnjjfXdwznzy7GKth5Oz3TWjXyelu&#10;jseHjMK+ROq1d7XPGfCHwa+C9xobXFjpcOhrqVsDbaxca00txaFkXY1yJihhkY5DAIy7g38JxWx4&#10;X+Nfhv4kteaBrlnpN94UsrNLHUyT9osYDBb3JEkLFQu1mjikB5AxjqM1wn7TX7TumfDfxTY6XrD2&#10;uqa1bxJeWOqWkccN2inKFZZo8BsbHXbsOcAnrXmn7RP7U+j/ABS+FaxaVcRNrl439n3V1HFJp+oS&#10;QlTvjk2bo54m6H7vb5Aea/RsBluMxlSNWoptSekrt8qez1/4BxTrRp07wSu9Gr/iTfszaP8AELxN&#10;+09D8A/hH8TtbXwp4w12KzjuYbq4XTblwuDK8SHDKnzYYDJGMHBzX6uan/wRI/bQ+GEFrpPgH9qS&#10;FvD9rBvSNr3UtHaKU9VWNDcAjvuLDP8AdFfSH/BEX/glb4C/Y6/Zw8J+MF0iyuviJ4o0e3vrvVmX&#10;zXtEnjEgigLKDHlWAbjJORnHX7wkG8LuXleFPSv2zD4W1OPO7u39M8WTjc/m9/ba/wCCCn7TmtfE&#10;nw3pmpeKNL+KfiPXrS61m/t7TWJnnsvKdEeV2utiv5m9NrHaWKSDb8mT+mf/AASq/wCCDHwt/ZX/&#10;AGe9JvPiF4H0LxN8Q9XtFn1htXgjvbexZgD9njRi8Y2dC4yWYscgEKPpvR2eP/go74hWZuLj4daa&#10;LdtgUtt1K/3qD3I3KSO24etel/HDxJeeEvgh4t1bT2/07S9GvLu3IG795HA7KMDk5IH+cVv7GK1K&#10;8kfCn7If/BB/9nHxj8C7Dxr4s+G9vfeIviLp39s3drd3DmLQftoNx9ktgpGxYVkWNXOX/dA5BJr5&#10;J/a8/wCCKutfsR+LLr4x/su+IPEmj654XeS8m0Dz5Lm6MKBhJ9km5kkYqD+5fdvDMAc4B/bzRtKt&#10;9K8N2NjCrRW9rEsUYBbCKuAoznPAx1Pbvya8o+MHhiOwF4TMBa3EcokZ8qEUqQTuHbrnntXlZtKt&#10;SjCdHa+vzPVy2nRqynTq7taH51eEv+DrXw14d+Dvggaz4JvPEXjG5swniCYXyaXaidWxvgUJL5gZ&#10;PnPCKCcDI5Haf8FQv2t/CX/BUD/gjD4w8VfDK4ubuDw/fW15rNhOyQ3WnJESX8xQWyPmBUqTuHI9&#10;B6d/wSO/4JafC/8AZ5+FH/CSWunnxVqXjqyJvLnVoYZovsZeQRwwKAdkDxmNtrOxbgnBJUfnL+2r&#10;8F/B/wDwT1/4KMfFT4ZaHfSeE/hl8V/BzrdWt3cSraW0lyjypFCqKcos8a7FYEKXxkDArtlGcIrm&#10;POqUVCXK90fe37HX7TWtfDj9j/4c65o1lJr0uqfDXTtC8OWFlGZobzX2nucQMQQqbECvJuK7UVie&#10;SAfAf+Dbj436f8Gv2nPiz8JvH9rN4b+KHivUHv4LadTCk7QvKZbZUcB1lTczgMfmTJAG1q9g/wCD&#10;efwtP4t/ZJ8BeIdT8mTSfClpqcFndC6HmQ3k92VmR0yDjyYoSDsAGTzyQOf/AOCtH7KPi3/gqT4+&#10;8E+Lf2d9JjtdS8AatLYah41kuRpsF+OFU2s25ZJ0tnV9zxjaTIAhkKsE11kk1uVUUZaI/WZGpQwr&#10;+fT4kfB34lf8ED/2lfhH4wt/iJa+Kj4wtppNYsbSyksoWjhltBd2772k+0RyCb5JCEYOu4RqVUj7&#10;28Gf8HOv7NHiLVdbstWm8Y+GrjR1HkfbdJFwuqSHOY4DbPL8w4OX2Lhgd3XC9tZ2nozmlBp2P0V3&#10;ilzX5g+F/wDg6R+EPiHxZb21x4D+IWl6JcMF/tKZbWRoecZeKOZiB7qW78ev6NfCP4t+Hvjl8OtL&#10;8VeFdUtdZ0HWIRPaXdu+5JVPH4EEEEHkEVcakZOyJszpKKAc0VoIKKKKACiiigAooooAKKKD0oA4&#10;P9ov9pHwb+yp8KdS8Z+OtatdC8P6YuZbiY/eY52oijl2ODhVBJxX83f/AAVc/wCC+/jv9vX4i6p4&#10;T8J6prPhH4UwzT2cNrpczQz67DuZRLdH5WYOg/1OQoDENuPT9mP+CqH/AATi8Qf8FRvjL4F8F3ur&#10;ah4R+GPg2yl1vVtSgCyNrF9cSeXBbRRk7d8C27uzMOFu1A6sD2H7Jn/BEP8AZ0/ZC0qFdF+H+k69&#10;q6jM2ra7Et/czMcEnDjYoyDgBcjOMmolHm0A/me+Hvx08J/B7WtFurj4ea0ZFcyrq890RdunI3xR&#10;lRH3Hcn/AGgTX0r4X/4KH/DPxbpF1NNPqukzWJ3LHqQDyXAx0Tax3HPvn2r+kbxZ+yx8NfHdrp8G&#10;tfD3wTrEOkgrZR3miW0yWgJBIQMhCglRkDg4HpXzx8Vv+CDf7L/xi+IN/wCJNW+GemQ32obTLDp7&#10;tZWwYKVyscW1VJzk4GMgGvjc44Fy/MZc9fm5u/M/1PQoZlWpqy2PyS+HPxP8K/FnwZDrmi38EglB&#10;zbtMEcvyNnzEYxx159xUzeFmmuP7SvjaxtHb5t4kYbUBzltw6tjjOcLk4J619GfEL/gz/wDDd7Bq&#10;0/hf4vaxpNxM0r2VtcaWjwxhjlUd1fdtHAyATxXyZL/wSY/ba+CWn3fgvSfBx17TNPMkcV9HIsyP&#10;Hn+B2YZBzkLjgA+lfAY/wpr07vBVb3f2t0u10e1R4ivpVjp+os9hNfNus/8ASGjYxmTO+O1xjj3w&#10;COAepHQYqxo+i6T4eLLFFLcSuP3lxjc78sOuMDAHA7A8V4X4c/be1L4T+FLXQfHvhHXNPvLF2s7u&#10;Y2vkr5ocjOw4xx19cH1rp/DX7a3wl03xpb2d3ea9fW91J8qJbmC3hOd37wfebsMgj3BFfK4vhPNa&#10;EnTlRly66x1vb+tj1aObUsRJe0lp62PSV0648bakEtfMk0uFA0zD5dzAgbVbOPYkenua3rfXLjTL&#10;s2ulxx3F9CFX5v8AVQr2DdsD0HPFdF4gey13SNHmi1K2sdFvLX7REbaaOKO4iIzgPx8qrkEDH4VT&#10;8Pap4S07Qmv7PWtJj0WMM7ztKvbrk5yT696+TqynNW9m9NLWe/n3Z6tHFU4StSaS6pdvmQWdzY6Q&#10;11NqF3HHM3+ulB2lj7KM4GegHSsrWZ7jxnaCGOOSHS4WIaNjhrsf7fPyp7dTnBwMg5PxB/aL+F/g&#10;W3NxNeW+rahJEZra3tT9omk4yBx93PqTXA+Ff20tY+IczaJ4F+F+vax4ovnKW9uYi6KpJUE7cncC&#10;w7Yz3r1sv4bzbFWq0KEr3td6JelzjxOdUYPlclby3+89m13TW0LR18u2aa5jjXy4YuOSvHXAVeOp&#10;OD365rB03wBqGp3f9oaoq3SxjzILcNmHqFDE/wARyCRnAUkYyRurh/Cd/wDtSfFGe78L6J8G9UvP&#10;GOliRLgi2fCFCSVMZAXIPbd15HWsnXLf9rbw/wDDLxZHffDPVNFtfBKXMmua5d2RhisVBk+UlyEQ&#10;oVOMFs4XgmvosP4e59GDvGKbdm2+j6/1qcuM4kwqt7NXParvWtZ1mRrKx/fzWoLyFyI4oyQPvNjr&#10;gjgZPeq8Hw+82VpL26XU9RUcAjMUJP8AdU8cHnPXntXzP8DvjF8bv2hPFvhX+wvDZbw5b3EA1GcI&#10;y29zkhGMshHyLjJ+QcHmvrjU/hP8QPDN3NNZx6CxWJla2hlkLA5yCskoGMehBr5nOMonlc40qlWC&#10;k7395XT8+xWHzD29KVSUXv6mfqvgu3ezV7m4hkkjIZI8tHk9icHn9BWn4Q1nTr3Q3bT7SbWNUtw0&#10;Ijt1McELEHmac/IqqfcnjABPFclq3wG1jxD4gW+8WSeNm0MQg+VZ/ZrkQv1ZiI/mZc9ipwK6PV9R&#10;+HPhfwbcSeGZbe81eNFt1hunMdwyuQvIbBUDOcKAODxXD9ToKEU5Oq3/AC/CvVm2FxOJ5uWLUF2e&#10;7XocZ4p0rx5r+pXUjeINHax89RBBpRufIKruJjdwYpT1G5llTpwtdBpOk69oWkwafpfhH4c/aI3C&#10;TaheaS3mSp8xaNsiRwCpB3ebklQOhIo8P6lqHw5j0++1O5kNveZSGFECw+oAUAsW9ecYNdxD4r1P&#10;xxG0mj29rolrGdss14u6WTtlYx6MOjYpYzMsTTtT5Y8npZdvVhiqFGOsIuT6nz/+13+x3p/xutjf&#10;ab4T/wCEa1qNg1ve6Yvn2M3/AEyaNQrr8/RhEOOvBGPj34seCvGnhTw5YWepeEtEEfhG4U/27pli&#10;EmaMliI5ZE/dyAMxYs6+ZzgsQqgfqlpfitfh/bxpqWr32sXFzGCbfZuYSEZ2IqjO07SQD0APNea/&#10;GS8tdK8GeIfE3irw/pcGh/ZGilS6f/SGiZdvlxlAcFicYYg845r7LhPjvH4RxwlSClC6tdvrbRc2&#10;rPDq5fCu3Ua5LK+mp+zX/BLj9orTP2if2E/h1r2nyW8jwaLb2FzFFKJDbywIImVsdGOwNg9mFfQT&#10;X0clqZOcCv55/wDg2t+FHxm+K3xR8Vax4V8Xa/4L+FunxNb3ot/9J8yWXlYbdX/drKq8+YVO0djn&#10;FftIn7Ev+mNew/Ez4r2N5JHtmuI9ZiZrjPOWR4WjUj/YVa/pHDycqabPn+SN73Kv7ZXiKP4Wa74T&#10;+JUUht18ESynVDkkTaXchVuUAHG5WjglBPRYnA5auVuf+ChgsvBltrnizwJq3hXwLqGk6lf311rc&#10;8CT2S28yxJuhR23xzq26MqdzblAU848j/wCCtf7KnxK8NfsDfEWTwt448S+OLGKzgudQ0TUraObU&#10;r23iuI5JhBdQqnkny1Yk+U3yhvpX5W/B2+j/AGx/+CoWgy6HfeMPCfwj8DrDaazba+razpPhSaGG&#10;acQNDLJiS1nlsD8r8jcB1UGvnY5bmsamJc8R7s3+7XL8C/U0nUp2ilG9tz9q/h7+2Z400LwR8PJv&#10;GGh6Bp66pHcXXiK7uddhjXRdPjwY7jzAPLmZlZCfL25PIUcqvS/ti+PJL7T7XwT4Vlt7nxv4pRhY&#10;pxJHYwNlZb2bggRRpuIz99tqL8zAV+BPwy8VeLf2ozN4F8Zaf468ZfZ9U0bwHptzoMZkh8OaRprH&#10;yJ7O1U+XczsY7lJpHYeXuXBYyBV/eb9iP4GeI/hDbeOJPGelWcOp32rvb6fqTah9vvtT0yLi2kuH&#10;wqxt8z/uo1VVLHC8kns4fy/GUMNKjmFb20m207Wsui+R2YepTT9rFW8j2T4A+C7X4c/DbSdEsI5L&#10;fT9Fs4NOs0kO9lhhjESAtgZwqL2Ffif/AMHaLta/tQfCloY/Ma88O3O5A+NxS5Xa3Ttn61+7UZax&#10;hihCr5eOTmv5l/8Ag4J/aI8QftIf8FUNX8HtYi4HgeZNF0eCzLSSNuUOzcd2Zske1evjJJQcmcNS&#10;XPOUz6V/4IL6RJ+0T8BtU+FHma5ZaHpfiseJ/Ed5BcNDG9uYPLhsEYD51mLyCVcghVAIw4I/be2t&#10;ItG0rT9Lt0ijtUUQLGqhVWMAAYA9MAYr84/+DdH4ZQ/Ar4GfELw3J+91KTVbHVNQImSZY7iWzj3R&#10;qyschDxzz7V+lCj7Tdx7R80AJH1oy6rTqUVODujeMbRtJHzL+2j+z94L/ac/a2+Cfhfxt4T0nxBo&#10;em2niDxXPJdIPuWSWdqlvLkgtbvLqMcrqNwZrWIMpTeRxvgH/glJ8C/2uNab4heK/hf4Mj0NLpo/&#10;B1hotsunwHTY2IjvJntfLNw10QJk3llWHyAArGTdtfH+z1r4jf8ABQfw34PMLJ4f8Y/De6tp74Sb&#10;fsFkmqQnVVHKsrTxPYW4KHcrTBxxEa+w7CW1gtI7e08lI4wI1SMABAOigD8qyqYihGsqNRrmeyb1&#10;fyOWUWrs8wb9hj4Qy/D6Xw2Ph14Mj0eS2+zBI9Ht1kVdu0N5m3dvA/jJ3Z5JJ5r4d/4Ib+JJPgD+&#10;1t8eP2fYdWm1PQfDWqyalpCrCWgtlLAFRJx821lDZTlkyD2r7e/bb/a88M/sV/AHWfGHiC6hjkt4&#10;HXT7QsPMvrkqfLjQHrlv0r4g/wCDcv4Ja5rw+J3x68RRmG8+I2oyQW6jO2VfNMsrgNyFDlVXtgH0&#10;onbnSiYSbaP1HHSigcCiugkKKKKACiiigAooooAKDRRQA1U24p1FFABRRRQAjDIryb9on9tv4V/s&#10;p3Njb+PPGWkeH7rUj/o8E0haVhkAsVUEhfmBycd8ZwauftiftH6f+yd+zZ4u8fahtdPDtg88UTf8&#10;tpT8sa4yCfmIJA5wDX5gfsV/8Eq9a/4Ko6tefHn9pifUrjTfFf8ApGg6Faztbma2OfLnkZTlEC48&#10;uJSMLy3JAGcpS2gVGN9zr/8Agu3+1D8MvjR/wT1W3+GMfgfxprnxM1630VLhI4Rd2gVmnaQEgOrm&#10;SCOPJwCJX5rH/Zs/4Nzv2ffGn7Kvhy78y88Qap4t8PwX1t4n+aGZ2uIxPFNHEeEUK6jYe2QeteH/&#10;APBST/ggTD+yRrWi+OvBera5rPwhtdYgm8U6dM5uLvw3YGdfOuIio3PCkO/cSdyH5s4JI/bfQtNs&#10;9OtUhs4ba2tbdFjhWIBYUjVVChAONu3HTjinSpuV/aHdh5ckW1rc/m1H/BOnRfgF/wAFAdP+Cvx4&#10;8XeIPDnhSaQto2r2cm63nglZvKk2tkIhf5W9OT25/QTw/wD8GpXw8v8AxRJdSfEjWr/wrOfOs7eK&#10;JS21hkHcDtPB+8Oo+teifth/8E9tC/4KGftJfFzS9ZhuNN1rw/oWjDRNQRh56XAF/Iki9vKcttZT&#10;1MZPYVnf8EBf27da1hta+AnxCkmg8T+EJJ49M+1OxlcQsVngGeqoQWU5Hy568VySwlKErOKt6CxU&#10;HCzi9z3r9kj/AIIa/Af9k+/h1C38Ox+KtatzmK71lEnWE+qR42hscE819OeFPgh4Q8Da/capo3hf&#10;QNK1K6XEtzaWEUMjjAGNyqD0A6eldUvNKDlq64wilZLQ4LtkUdlHDLJIscavKcuwUAv2GT9K+Xf+&#10;C1ul+GdT/wCCXfxih8WXFza6TJo25HtzhzeLKjWa/RrkQqc8YJzxX1RXyV/wXM8L2fiz/glt8Vre&#10;9Exjhsre5i8tiD5yXULRE/7IcKSDxgUqvwMD8mP+Ce3hLXvCP7KXhf8A4SCeOzkhha+toduySG1k&#10;JkjLk8HOWcH+64rrrP4m6l4i8UPdQwT3sUDyQwQWjbYZW3EfvpmGDkYICjHOc8Vw/wCw/rWm+LP2&#10;QvBqatfC+k8PfaLe+VpCyhoppMBhnLhUZNo7fLx0r2Czivpr0SaLZWuk267WNxqcZ8x1P8UcSkbR&#10;jBG859VFfxrn0owzTFTrRXM5NXeiWv43R9tl9eLoxhTley1S7kbWHjjxbEG+1aTotuFzi3jeaWM9&#10;g27CN9a5H9ozwPbw/Dm+fxFp8Oo3zxCK1lksPL+2OMBACBxlyowD3rtNes9StNAnur7xFrk/lhgp&#10;s5k08Seg/dhd1cX8NA3i/wCJvk315rl/pmhp/as1uzm4czBSIkDs3U8kqfVT2rjy+1+eElFQ191N&#10;fK7112MPaYitiVN6Qi9W9W2aHh/9jzVLNYda8LasNB1a+s4oIbLUIBe2dsxxudVdt0bMMBiD2PrW&#10;T8afE2rfALw/Jf8AiTw9ZxaTZsZbzUdMuAEcfLtxGw3BndlAGerdq9K8Q/EmHToYfH2nrc/2XZxb&#10;LqN2Ks1upJlLDGA8LAsSQSBvXGSCPm/4dfD3x7/wWv8A2yJPhfoGqSaT8NPDcyXuv38eXEdmtwoL&#10;hsYaV8MIkbjgtg7Wr6bhfKcdn2MjSxEU4R+Jtax12ut31V7nbiK1PCU3iINpy28/+AeS6p/wUl/s&#10;XxlfXvhnwJrWoeGbmfc1/JGxkufnYFg2CNu4OAoPGCKq/Fb/AIKe+Evjh8JdU8G6v4L8RQw6pbuE&#10;mWRN0Um35JSuPm2sAfTiv6Y/DP7NPgj4d/Cmz8J6B4V0Kx0vR9PTT9PgWyiPkoi4jAJGcjrk98mv&#10;5ptD+DvxE8QftDePfDreMJNC+IXhXXSi6VPpqSTXMaySiSaPgbyj7GKpyY3Z1DBcH9uq8BZJhXDE&#10;Sg+anrzXd9NmeFTzjHV37GNve02R9zf8GoX/AAUE8Pt4M1f4EakLfTtRiu5dV0aaRVja/wBy/vYi&#10;e7gKCB6A1+1alboyJu+pr+UTSv2LPjf8NvHLeKvBYsfEWvWN++syXmh33lahbz/MxWa3l8uSNmBL&#10;bCucV+u3/BLv/g4U8P8Axdn034dfHGCT4e/ESFTD9u1NDaWl+VH/AC0348qQjrn5SfSvs8DmmGre&#10;7Skn8zixOXV6H8WLT8z9PLy1ivo5I5kWSCaMxyKwyGUjGCD6ivgv9s39hfwL+zf4k8B+Mvgj8MfD&#10;cfxK8T+OfsrWv2iS0s9aaXTNTZhcgNtMcRBuMbeDDx1r60+KP7Q/gf4WeDpvFWu+MtB03w5GizPe&#10;Neo8bIemzaSXz/sg9D6GvIPhz8VdL/bh/aa8J+IvAeotrHww+G6XN9NqsY/0XWNZuLcQQxwEjLC2&#10;tproSHhd1yq9UYD1ZcrW5z8qtfqeI+If2U/GX7E3xK8F6bZXF8v7PviETeG/FsWkXRhFtJqEJU6n&#10;cx4BgY38ju80LBES4YkAKCPt3wZ8Oj4A8JeGdD0u6muNB0XTbaxWa9uDPcSxxRqis8h5dyqgljyT&#10;k967XV9It9d06S1u4o7i2uFaOWKRA6SqwIZSDwQQcV4Nb/8ABPbw/pqNaJ46+KUfhn7P9lj0IeKb&#10;kafBDjAiVM5CBflC5wBxSjLl2CnW1ueLf8FNf+CwGi/smfCzxJqHhvw/q3juz0ndpGr6rpciJY6H&#10;dTIUiV5m4eQOVyiZK9yDX4gfssf8Ezfj3+1f8S7PWrXwn4kg17xRD/aaa1qaywx7JMkTGZueQTjn&#10;JGOMYr9CP+C+37SPhNvDvhX9kX4R6Lps15q2p202s2OnQArZDeHiiwoP712wxOc4HPXNfUXif/gq&#10;Z4J/YW/Zp8O+EdPmj8Ya34R0u30zU9QuL1YtM065jjVXie4AJmkRuPLhVjhcFlNeZjcTRimq0rL+&#10;tAlF6cq/zOH/AOCSv/BO3xZ/wS7+L0mgeNvFFj4kvPilpMtzbW9lE4SzlsWV5i7MfnYi4QBgAMLX&#10;6OWUTXFy/mKUjUq0Y7k85/Ovxg+Ef/BcHxB+1H+298OX16/0nSPD+nay1usltpbLiKaCUOIlKyTl&#10;WaOPcTJgAKSMA4/T/wAY/wDBQH4U+AvDMl9H4y0nxVqHls1vpPhqQaxqV2yqTsjggLNu4I+baB3I&#10;FbZfi4Ti6dOLUV3RpzNxs9T41/4Kzft0R/sp/tUXeq6bG2u6pofh/QdAh0jTLqNtUC6vq88160UP&#10;LM32fSYFAAOGuoieCM3P2OP+CnOpz/DiHXbrw3481TXpL2S3vvBcehyQzaNeXdw90EmupsKqR2r+&#10;au7HycHHyA/J/wC2heWunfGr4d/tR6ldx6xqHibxTDLFZaMumfbvD2uyxulhp1490rKn2azs7TKy&#10;xoqzJLKxG+vu/wDZW+CWr/Fj4efDqTxBry63P44t28U+NPtGuSSOdQZd8N3psagKLSZ3Z1GFCxGF&#10;cfJtHxHGGBwFLEUc3qU3OvBpQSlyt3b07dzalWm+amtj8wv22/2sPFX7Wn7eOlXHxytvEPh34UWF&#10;+1vbQWFq5hW3VsO0DNhJi3QyAkMGypxgn99v2UfHXgDx98BfDl38M7rTbjwZFZx2+nrZYC26IuNj&#10;KPuuvcHnOTznNW/il+zd4J+N/wAO28L+LPDek61orwiDyJrZcRqoG3YcZXGBjGMYFfm7+yR4aX/g&#10;mH/wWJv/AIL6Dq15L8OfiFp0d9a6fM7SLZzyB/KC5OMgoQW6kHFfaUHNJTkrc266pnnyaZ+sK9KK&#10;B0orvMwooooAKKKKACiiigAooooAKKKKACg9KKRvu0AflF/wcSf8FJPAGjfC7VvgTbw6tq3jC7eC&#10;6u/s8ZFvYoMnDNglmIP3QABx82eK+h/+CC/7Ty/tIf8ABPbwvby2N7Z6j4EUeG7szwNEt15KL5cy&#10;bucPGyEjoGJGTjNfJnxe0rQf2M/+C7kknxC0XRdf8G/GtVFrfappcM32GaQkJ5TESN8shMbbQgIY&#10;Z4Ga/V34efD7Qvh14fj0nwzo2k6BpUbmRbbTbRLWEMTljtQAcnkkdaxpqTk5XN+X3bnJeO/FM/h/&#10;x9No/ieP7R4Q8WFbOyu5Yk8i0uXXyvsU2BnbPwY2fIZ3aIkM0KP4p8NvFtx+wbrreBfHGqalH8LG&#10;mWHwT4lvpvPttMt2WNE0q+uGXdC0Um9IZZmYSIY4y4dVV/qPxX4Y0/xj4evtL1i1tdQsb6Nobi1u&#10;oxJDcxsCrI6MNrKQSCCMEdc14/q/g/xV8KPDt9pa2158VvAsyCKXSr2RJtcsLcrtZEmnIS/j4TK3&#10;DLPjzWM1wxSMdcXZXOqjN2scz8dNPvPhJ8ULb4ueGtPu9c8jThpviPS7Nh9o1GwVjJHPEuQHngZm&#10;KjoySSqCCwI+Hf8Agox8O4/gz8T/AAv+2h8Gb+31Ow3Q3ev2sSF1lLERifaoIGMeXMHwQRycrivq&#10;7wr8Mbe9lvrr4C/FRPD0mhhHu/Anie1kvtP08MhaOFrOVodQ04MCCkQdI0UDbAVxn4f/AGu/2idM&#10;i1HxBYTaLo+l+IdH1bT9W8b+CLmyOu+DPEyROCzxXKIhtpnU4Md4sSSfIrbjteuLFYzD+1jhXJKc&#10;k2l103Z31KUJ0rx6fmfo5+w7/wAFXPhf+2dp2j6baa1baP48vrXzbrw7cCQSwSD7yo7KEf1AB3Y7&#10;V9PbwDX4sft9/wDBOnwvqXw98I/Hv9kbQ76x1C+jTUpdF8NXbbSjgMLi1jjk2xyRMCrQwMoPIVdw&#10;Ncd8G/8Ag5r+KHwAn1Twf8VfCMHiPxNp+21t49Rt5dE1WCccMtxF5fIAxxsVs5yxNEajivfPHqYe&#10;cVdrQ/djfx+lcR+0f8N/Cnxj+CPiLw342jt5PCuqWhTUVnuTbx+WuHBMgI2YZQc5HSvxx+OX/B0X&#10;8QvHDHRPhr4B0PQdQuENsxkkk1nUI5iRteJFVFBwchWik5PcjFfDHx+/as+K/wC2p4iaT4sfGSbS&#10;dH8+SWW1uppb17eVWWJ0g0uzDfZn2qOJUtw2WyQTzzVsxpQi2zHl6M0P2RfiL40+AX7RHiP4YXHh&#10;/TdZ04yT6o8OkajbaummkgASLcW8kkRBCqhDMCCwztNfX2sXGtWlit1rPizQ/BFlI5KfaLuBZm5+&#10;6ZJ8DgdlXjszda/Pf4DfFrwN8CfiZf3HhHUPF0msC3+xahq+oavJo8EaySr5jiysH8x1VQqmNr7l&#10;uoH3R9q+D/gPbRa2mrReILCwW2QbJPCfhqytXdD0keaZLiYseD5hkYnPXNfgXiBluBWNWMqr2an1&#10;cbtteT0PcyuWqWl3ppu/uNnXfDfgHWbu1jt/HU/iu4jJZhp0Go6ykZHOcxRSIB1xtbFdJ8J77wX8&#10;PPtSXEfjy4udQnN1Ndx+EdUEbnGAo/cgkBRxXDeCG8P+JPiPqWntrvjy+0eygaafULzxlf2kckoO&#10;CCYXhjCpnk4ABPcZrw/x9+294E+F3gWBdD1DxV4+8SSXEtpdCDxnq9tHDtZgZGbzSSp42qqncASc&#10;DBPz2B4fWP8A9moRnK9r9Frqrvbpqe1XrRwkOXmV30tf7z6X/aS8U+Ebb4M+J5PB83jFNZuLK5aK&#10;2l8M6qq3U0q7DsP2YqHyc/NtDEnLA4NeOf8ABHn/AILDyf8ABM3wFq3g3UPhjH4gvta1N7/UbmO4&#10;NrqkrBFRY23BhtiVc7AnBLd2Jrlv2af+CVf7d/j3StE8e+E4vFieHfHkJ1p5F8YxWUgVmKos8c08&#10;bM7RhWB2uChXJByo9n8f/sp/t8eBNODeNPAL+OrC7ZYZNPbRtN1yC4Qf89Usf34AGerAH2Jr9g4f&#10;4axmQwlHCpT5tW7tPbbVHz+KxyxNlUlpHRaH2b8Of+DoP4X6rrM9j4x8B+LvCskbcG3mivjj1cOI&#10;doxk9+mK4P8AbO/ZW+A//BWrxvp/xM+APxq8O+C/jFJLGqLJcGxk1OVFO0iNgs3nLwPNiDjAwc4B&#10;H5t/ETxd4eghfwl8YP2f9a8J6hps00ss3g25n0SbSnYKGK6ZcA2/mkRqHMjEtgdxk+W698EPC/ii&#10;3uNQ+H/xV09JlDy/2X4uSTw/qUW77sYn3Pa3EpHXa6KeoHPH0rzaVvZ4ym4+quvvRxqk4PmpSv6b&#10;mZ4x0f40Wnxn8date+IbrVvGXw7vpIdW1OyneV/3LGFplfKyPhlxnbnByeaZ8bv22rz9oH4H2nhb&#10;XPCPhP8AtbSJ47lvEJtrifXpyuf3ZnllfEb5yQoGcDpXsn/BOLQtY+Bv7QGueF/ixpOsaWnjjSGs&#10;NOvLvEtteSqVk+SYExy5UADYW5wDXzP+118Nbr4M/H/WtOt9LSHT9PcSwS22VNxA2SJJGwQWOTng&#10;egFTRqYWWM5YJJqN4tdup9BXwVaWXLFQk2nLlknrZ9GejfDqz+G+tfs+aDN4u8XfFJdSW/mtrzTb&#10;RrHUbR0TDjyozdLLD+7ZfmkQoTkKxOQPXf2cP+Co83/BLn4rSXnwI8SavrfgrVYib3wn4usXWJJW&#10;4DkQSBd4ABWRGHUggg/Nw/xF/Zqtf2Vbv4d/FDUtPutU8L6neQTa14elvWWMMoWTyGmwxAmUFemV&#10;wevArgviP8WNR/aH/aE8M+JNU8M+FPCPhHU/EKSGHRdDt9PsI4RKkJjzCimRVWMqCxcglmJDOSda&#10;Eqc5vFwm+t1fTQ58Tg61GawFaCT097rZ7O/Y++PF/wDwdf8Axu8UXsnhyP4SeBo9YluEs/sqrf8A&#10;2gTGQAJtWYNu3Lt24zkj1qr8V/8Agtp+2l+11YWnhfw7oen+CP7X0pbiT/hHrBraWeC4TMbNc3Uj&#10;vAxUb1ZGjJV1YZUqT8x/Bz9nnVvjX/wU48RWWnlNN8UfbdS8QaVJdbYYxcW0E2oWZYupAhdo4CWx&#10;yrZBIbn6K/Zm1rS/BfiHVr3SzdR+Fzfrf6SbiXzJIIZ7K0uI4HOWI8uNwoGcbUAySDXDnWcVMIlV&#10;px1lbqdvDvD9DF5m8JiJ8sU3r6Hjvwp+Ecn7Nni7U/E3xE1extdabSptXmm+2F9SLBlja3tuRvuJ&#10;S4DSEgRqHZSSQawPh18BvGn/AAUA03xX4qt7r+y/APw10+W+v7ld8mm6cP4LaNFPMkhOAACf4mwO&#10;a9X+LP7G2q/teeIIbvVvEH/CKy6fHLJYwLarcyyJLtkzMfNAj6AbMMwydwBGK+aPDOsfED9nLxF4&#10;k8CeDfGWuXWk68zWWr6ZpN7cSadrJA+YyQn922wA84OMHBGCK83IcVSxz9tXlzVVq1bRa9PM7uMu&#10;H6mXYjmoRaobRb3ffzP14/4Nn/2C/Cp+EeqfGbXdF03Vten1aXS9AmuohJNpUUGY5Su4YR3ctllx&#10;lcDoK/WCz8E6Ppl6tza6TpttcJkCSO2RGH4gd6+D/wDg3B8QG9/4JoWcckItY7PxLqcYcsNs5M5J&#10;wO3PHvivvHxP4rs/CPh691TULqG10/TbZ7q5nkYBIY4wWd2PZVUEk9gK/Q6MUoKx8G4yex8n/wDB&#10;Qv8AYpsfiPpF/wDEbwdpt1YfELwfaS3Yh02ZrL/hKbSPEsum3DRkMTII8Qyj54ZirqeGVvVP2VvD&#10;3gIfDPwD440rUr7UpPG2gWjaRqmt3Je+1C3uI/tiLgnAZlYNsThRGqgbUUBv7cv7Y2i/sSfssav8&#10;SNZt4dSt7NraCOzW5ELXrTTImFYq3KozyfdPCGuI/wCCKHxg0342f8EvvgzfWF5BeSaP4btdGukR&#10;l3Wk9ogt2iZQAVwEBAIHylCMggnHFYPD4iUfbQUuV3V1s+68zedR8uh9TyTJCFDHG5sAepr8ivjN&#10;4ik+P3/ByJ4NtvDj3VxD4LitodSUJtVTbpJLKQ2cMoDr3z14r9C/2+f20vDP7Dv7Pur+LNev4ob1&#10;oXg0izyPN1C7KHZGg2t6ZJKlQASeK+I/+Dd79mnXtbn8ZfH/AMZ2DR6l42mki0q4lgWL7SryGS4n&#10;RcAqrSHaNvynDAdKqp70lFHPbqfqcvSiheBRXQSFFFN2tQA6iiigAooooAKKM03fzQA6im+YMVxH&#10;xR/aX8AfBTTpLrxX4w8P6DDE21zeXqRspxnBGc9OelJyS3A7mkb7tfGnjr/gvZ+zX4CN0s3jSa8a&#10;3yB9lsJpI5WHZXxt5xXLfDz/AIOL/wBnfxxNIl3qGuaHtcLG1xZGUSjGd37vO0fXFZfWKd7XK5Wa&#10;f/Ben9ilP2q/2Lb/AFfTbVm8VfD5/wC2rCeFf3/lKP3yryM/KA/J4CH1rqP+CN37W91+1f8AsH+D&#10;de1eVZtcsIn0nUm375Hmt28sO/A2s6hXx23dT1PqvgD9qv4R/tj/AA+1DTfDnjbQ9Zs9ctJLG4gg&#10;vFjuVSVCrKUPzK20ntxX5LeFfjx8VP8Ag3/+PWu+EfFHhi+8V/BvxVqU1/aTW6fNk7R5kEmdoJQY&#10;aJiPmBPHOVzKL5uhpT10Z+212Y3mWZZDu4AHXr/+usLxh4y0Xwpok2q6lqtjpunw58+W5uFhjiC/&#10;eyWIwR+dfGn7PP8AwVzf9vW1udD+B/gXW77xFCF+23euILXS9AjkdVWWeQZL/KJGWKIMz+URwOa9&#10;wtP2CdI12PUNW+IOpn4meJ7iExwz6xZJ/ZumtkkNa2J3RxMMgeYxeUAEBwCQbxOIlToyqUlzNJtL&#10;udUYQjJJs+Zf2u/jx8PP2q7LXtD0QWni7WoLWW38NeItC0O41+68O37oWRlezjlniyI2JxgHbggg&#10;1xer6R4q8FfEzxL4u8CReJdV8JatoNjpt/YWtlZaP41intpB5lxb2er2civG4I3K5APUEsoI9D1z&#10;9nHQdC+Oum+AfE2l+KLnQvD858ZaVrMOtzRXF1qU26MadBjDrDsQttR1wSo6Eg+BfE39pbSp/h/q&#10;PjzXfgfd6T4S0+4Gi+b4jsV8RascShGBiuCyRMHYjzN8jcEbeK/IcNj44GEcW06lTnkpKbvODlry&#10;Rtp02PTxkOZNN6aWttp1PSv2Tfiw9n8etQ0G2+HfxA+GngjxQpa2XxLptnp8Ka2o3SGCK3maNftE&#10;Y3tsVUaVW2qvIr1j9sj/AIJh/DP/AIKGaV4ftviFZ6vHdaFLiz1jR5orbUIYzktFveN1MZYg7Spw&#10;clSuTn5Z+GkHhj4RfE7QfFWkaToekWt14n0e/vnNgbGfUxIJIYlRAiqCvnZO1YwR/B/Ef0y0HQbm&#10;58RvCZWkginEn7v7oGen0/Kv1rJcwhmGDVZRaT6PRo7cJUvhXRq2aWp+Fv8AwVi/YY+In7CWm+Gd&#10;LXXNNm+GGvXZsby50Sw/sW0eUbQrX0EJEUs7RrvyRs4kKqNr1+gn7IP/AAbVfs++E/B/h/XvEWpe&#10;JPiJNdWiXLB7w2OmXYeMGNkjhxMoXII/fYJAyMcVzP8AwWj/AG6Ph38WfCXiL9n/AMKaL/ws74ke&#10;I5l0qGxs1YpodyQoS4DqDulUyYCp1w6sQM1+iX7HPw01L4Nfso/DfwjrCsureG/DWn6begyeZtni&#10;tkSQbv4gGBGRxxWNDB0aUmqS0Pm8Xbmuvmfjn/wcN/8ABOX4dfsVfAXwbqHwn+Hmi+FfDWpancJr&#10;19HJJc3RuWjH2fLzyPL5ePPLAMFJC7gTtrwX4UftMaTo37Cnhu4uNYtNO1Dy20vXL+3R5GsreF9p&#10;dV6szqVVduQWcfh+qP8AwcmfDnWPHf8AwTR1htNaZ7PSNVs7zU4YhlprYPsPrgKzKxJBxtzX4ifs&#10;gfsxt/wUD/aE+GvwN8IyXFjosa3N9rc5uMqkHnvJIJDgbnSONADjlsYWvlOK+H6eayo0pfZle/lY&#10;68pxUMO51JK7tp6lnWtE+K3/AAVP8Xx+C/gj4D15vCPh6BLV9qEI0ZlG2ac8KnzZJ5Lckk5r9ov+&#10;CTH/AAb9eAf+Ceer6d461m6l8VfEqTTTbXUlwFksdPkkx5gt1Iz0AXe2T1xgHFfaf7OH7NPg39lH&#10;4T6X4L8CaJa6FoOkxhY4oV+aZ8ANLI3V5GxksevsMCu8ZhGPmP419PluV0MDRVCgrRX3+r7nn4jE&#10;TrTdSe7GxwrAiqoCqvAAGAB7Vn+KfFul+C9Gm1HWNQs9LsLdS0txdTLFGgAzksxA7fzrzX9tz9sP&#10;wx+xB+z/AKp478TSM1vaslvaWsbL51/cP9yKMEjJ6k+gUntX87f7Yv8AwUg+L3/BTbx06X+pX1t4&#10;NttSja30mwVEtdPU4VnUEgzSrHHLId7cASEbVJFdNbEKkZKLZ+mH/BQ3/g4U/Z+0bQ9Q8J6V4Q0/&#10;4xsGwRqdtF/YzN03AyqzSEDlSqYbswHI/E/9qf4nW/7QXitW8EfCmx8FK0k7xQaG11NFMrnI3rPJ&#10;IQRkjKbFOchV4xNqV7Y+BfGIh8K6bHqF5b3TxrqUrR39zMwAVXVnVoFDbVfbHG23eAJDmvsL4Af8&#10;Ec/2iv8Agoxp1nrOuaLaeENHW3MUeq+JJZ3F6xBJmWFy7gscgmJVQEDgV5SqV61TmSVvP/gFuMYq&#10;99T5E/Zk+FHibRodY0/X5PHmh3lvD5sdnaNJZ28N4fmtJrkyI0TLkMcKrSELhdvWvd/jRpzeP9B8&#10;O6xq0drceKrO0az1uxit5kF9DKSshjcx7egEm0ngnivYtN/4N+P2tv2ZvEF83hOw8D+LdNjj2eUl&#10;8iWV3nPzeQ5R/MXPDYyM+mRXzb+1V42/aO/Yd8U6Db/ELwbZ+D7xi09o0lpJIt0qnb8rFyCAeMiv&#10;CzHK8fVxUalKEeVbdGu/3n6Bw3nWU4XBThiZT9pLotVpt8ze+PWmSfFT9jDTNEt5rufVzqFmqJc7&#10;4zI8btFw8jZI3SAAngjmvHf2nvhdefDb9lj4Q6PHMbzULa41GD/RlDlZvOimZGAODtY7Tkfwk461&#10;6fpf7XPhv4xiPWPiN4u0nTdStvLtrDTdMtGngt4gd3mTS52qd5zjHFe1/B8f8JPrS6XNoNwkbabq&#10;Gs6BdXEDI0hAti7RkjG12ywBJY43YClc+Pg6uIy6tLDVF+7blJXfV9F3PtMdh8DndGGKo1P3rUYO&#10;3RLZvsfEPgb45+JPGP7VOrah4yT/AIR6S70ySLWI7eOaHZbW1ksc6bVbcyzW9u0UiHcrJJIMc17b&#10;dftP+GfgP8LbPR2vjZx+IkF7Na2FsZ0u7Bx9ssY2nXaSYJmmtnRhyp3EYVVX0X9pzwd4b0X9mbwj&#10;4w0W103U9SsNRn0Oe+lJcz6feW17HcrLJz/CxdWIJV8YHJB7D/g34/4J3eDv+ClHx1+Jnj74naLZ&#10;6t4U8Lt5VpomDBaPdXk0so2iMjEcaoQApABIHQV7tLDU825ZtOMUtvM+JziNXJayo8ynNPmUj5r+&#10;I/8AwUy1TW/hxdW+h+ENQ0uHUIjbXurR3jM8oJwCg2AQhRlcZYn16Cvp79jSw+BPwo/4JXePvi0u&#10;uaRr3xg8Qae+kWujYRrjQBLIEB8uUBtzAEmUZXBABJzj9jv2dP2PPhJpPw/1zwEvww8F2Nnod/LZ&#10;XFq+kRyR3kLfvIpMy7ndNr7AzE/NG+MYr4o/4KWf8G2Xhf4nD/hIvgWlr4H1+3RzcaWsrrZ3o2nG&#10;wnPluTxyduPSvcweR4fBRaw8dz57OM8xuZ1E8XO7W3Y7z/g2s8CeItG/Yp1jWNWjurXR/E3iB7vR&#10;oJW2jyljVHkVQeA8isQQBu6819x/tAXtvqPh628IfZYdSn8aP/ZktlcQySwS2JK/bfNKA7E+ztIo&#10;ZsL5kkak/MK/LP8A4Jdf8F9/BXwk+DUnwt+OEOoeE/E3w/lXRrKLSNCeaCeGH92SUhUhXDAg8AHr&#10;jmuL/wCCiv8AwcqXnjzR9T8H/BnS7zS7W6XyG1+//wBHuvLJALxJ1iBU8OcsMnhSAa9j2sYU7dTy&#10;Y76m3/wcEftMXX7bvxY8B/stfCeW31rUItYiGpNA4CJqD5t4YfMOMeUksm8g4Bl5/wBU4HtOn/8A&#10;BDX4y/sd62dQ/Zf+OE3hO11Cxt7XVNO1hR5dy0FtHGsgXypond3VyCyI0attDkE4/M3/AIJYft5T&#10;/sd/EPWPHmn/AAf1b4q+Or3902teZJ5emQuP3iwoI2xIRuUvuztYgDDtu/Y7/gnD/wAF0fB/7anx&#10;Gk8BeKdDuvhv8QDJttNKvywW84Y+WpdVZZAoB2sBncNucGueM+aTbMal27pHiEH/AARQ+Pn7Ynx5&#10;0XxF+0x8TdO1bw7o7gvZ6XOfPmAAJSJBEsMCsQAxHJ64JANfqT4C8AaP8MPBmm+H/D+n2uk6NpFu&#10;traWtum2OGNRgAevqScknJOSa2AoHT9KcBgVvGCjsY3ADAoooqwCiiigAooooACcCvPP2mf2pfBP&#10;7InwvuPF/jzWI9H0WF1iDkbpJnPREXqzH0FehnmvO/2k/wBlTwJ+1z8PZPC/xA8P2fiLR2YukM45&#10;ifGN6kcq3vUyvbQD4T+Kn/B0b8AfBWv/AGLRbXxF4kiVN0k0UaW4Q/3cOetfN/xK/wCDnX4ofFCJ&#10;bP4X/DCO1kZ2lS8nt5LpZYlzlTu2oOCDkH+dfRHxp/4NWv2efHWnlfCs3iPwXdKj4aG5+1JI5+6W&#10;Enp7djXxH+01/wAEZv2gP+Cd2uabd/Dq61b4p+ELOF7u4ggty0anLjyJItxdiV+bKDjj0ry8yljY&#10;0XLC2cul9PyLha+pzfiv9o/9rL9rG+s7jX/ihb+HdOkke6aG31fyVtwcFUEcGHAzxyTgZrnpP2IX&#10;8cwSav40+J2q6zrl1KzXDQp5hIAAB3yHexHAOfUVmfCX9onwfr2u6rpXxP0X/hXfiGwlihmtbkOs&#10;TO0zK0agAsjIoUkPjkkHGK9s0fw54F1Oy+2aW1rqECgjz7O780bs5UblY9Rg1+BcS8T8Q4eo6eIc&#10;qa7xjdf+BH1GDy/DVoc0dfnr9xneAP2OPhPpWgQ6bN4PsdYnU+dJf31y8sl0cAknDAKMk8AcdOcV&#10;p6z+xf8ACqTTLhZfBOl6eJlIje2kkV4x13qd+PpxWr4W8LQxSrJHPqatIrEwXF0WjjHXO3Hp69Ku&#10;X/gzxJd2u2xvNPktp12sJlPA644OcV+dVc6zCdR1Vi5fNtFVuSnL2apNniOqfsFr4Y1KTVPh74q1&#10;HS7tUdrGK6uDG8Mo2nIlTnOQRtOB83XiuZ+Mv7cH7Qen+Hrj9nvXNQi8dW/jAWdlp1rqFst1dRXD&#10;ypsW3kbLKzswTcSchuCM19D6pofirQ7KHzLSz1FY/uJbXRjKe+GVs/TNeGf8Eq9Hn/bM/wCC0eg6&#10;vqFlNe6X4fv5L4x3G3fbxWcZ8hjt7rKIPxA96/ZPDnPszxtWVPEVFKEVv13sl/w55WNp0IQU4+7L&#10;sftt/wAEr/8Agnbo/wDwTn/Zqt/D9rOuqeJtaf8AtHxBqOzy/tdyy/cQdRHGPlUHnqepNfSd1u3M&#10;BjlT8vY1W1S/mskVo1/d8KRnnJ6fzrG1PxhBodv/AGhqF1Fa2VrCz3E0z7I4VHV2J4AGCea/eIU7&#10;RRx06Mpe8cP+0h4W8M6jotnqGtWq/wBrWN5H/Y90m7daXhJWKTCkEqjNubOVABJHFfm74K0bx58I&#10;vCei6ZrdnqXxD+G/hmLUtTv5LSQs/iPWLgySJcqGOzyo5iGSE5UnLEY4r6U/ab+Nl58Wdbkt9Pgv&#10;LWTWPs2haFLPcGIWH9o3KWwunixnzpYGnkReTHFExcKZQB9LWHwo0r4WfCaG1sfD/wDaFpodtHFY&#10;aZZ7d2EASNFLEDoByT0Gea+SzzK8wdSNfKuTu4yWjfe62aPUp+zVLlq/8E+Kfi58IPCPwY/Zqvrk&#10;ahqXiTxl/ZFtrX2bUk/0u2VJLfULp5DziZ4+OuFVQoAAr1/9uP8AaH8RfCz/AIJ3/ELx94RVrG+X&#10;QI7qCV0ybYTyRR7gPVUlJyOmM9qs2nge9+IkusWOpSxalN48Nz4duJbe5SSONJo5DeXNuHGW8geX&#10;ENpKkc8dK+Vv29P23tF8K/8ABL7xl8KfEmoNa/FacDwfLp6IC6zQTwgysvaKSNQVYAg7uK+nheFJ&#10;x2019fImFSMaDpH0V/wRN/4J6eCfgv8AAHw58VLiK18R/EDx1YJq82tTpvltUnRSYkz0bAG5upOR&#10;wOK+8VXFeG/8E0PCF94F/YM+FOm6lDNBfW/huz86KWNo3jYxg4ZW5DDOCPavcwfmqacfdPDluZPj&#10;3wVpfxH8GanoOtWcd/pOsW0lnd28gys0TqVZT9Qa/ED4Af8ABNn4m/8ABJ7/AILS+E9Q8J2Opat8&#10;N/HGpvbm8tbd51gspWJeKY9NyDHzHHrX7qsu4Unl5qnFMkSFtw56kZpZV3rjseCPWlC7aSQ8VQH4&#10;e/8AByP8Zb342ftgeCfg7pupLa2Phu0FzeiVGWG1lmi8+W5cg/OkVom/GOqsBXxL+yV+zZrn7dnj&#10;XQvhT8ONOtbSS+lnkvNXulJXTbD90WaXb1G6MSMRlnklCDCqor3b/gtn8VpPC3/BVH40ajZ6elxJ&#10;a+CBprTSJuayMsNlatOvYfLKyZPaQjvX2h/wawfs8xeFP2dPHXxEuIX+2eKNWTSrV5IxzbW0YYsj&#10;dcNLM6sOmYF7ivE9m62Kalsv+Cat2Wh9Wfsff8Ecfgb+yN4c0f7H4P0/xD4m061EFxrmrRC4nu3O&#10;C77GzGuWHAAyowAeK+qhHtXHFOAxRXsxikrIyGhMV49+1z+wb8Lf24PDltpvxI8L2uuLY7vslxuM&#10;dzZluvluOmfQ5HtXsdIRk1QH5p/G/wD4NrP2a9N+B/i7+x7fVvDuoLps1xDq15qJli09o1aQSOu0&#10;ZjGDu77c1+ZX7D/7Q8d54Qg0/wAVy/arj4WzsNK1OGJ9t5bLGYprKQgcsISjxnqxChvU/wBHnxi+&#10;HcPxX+E/ijwvcTPb2/iTSbrS5ZU5aJZ4XiLD3AbNfzJ+FfiZp/8AwT7/AGi/GHwo+IUMOi/8IpeG&#10;2lu7OP7UupSCXY8mONzNGbcD7oC25zycV8zxFlsMRQXu3cXdd0+59Vwfj3hscnKpyRaab6Psmd14&#10;u8Fw6j+xT8Q7eJZTpd/q0jxzpCfKhAPmHy175WUA/wC9jqMV9Ef8G1/7R/8AwrT9hD4v6baxWMXi&#10;LwLeQeIpkSPzLrVbFWYTQY9AEKq3VWnzg18IfE/9vmx8UeOWvPC+g6xa6agKmNFMNvfKGLbpIcFW&#10;JbGCPm75zX0N/wAG0Xx10P4Z/wDBQfxNo+tR6foVj8QtNurW3ju5RFbq3mLMIh5mFyfLChc5JbHP&#10;Sufh2hiKUpKqtHt3+49njPHYLE+z+rSTlG6dr+u5++3g3wlDL8T73xdpdxaPY+I9OgjuWj+ZrkxM&#10;xt3Vs7dgSSXp13A9q7a8gW4XHynbyc96yGeDw5ohjs4Y4VsU2xwRqFVFHQADgAdgO1eOaZ+0T4qf&#10;44Wdqun6TP8ADWHTLy81jXvPLSWE8X3IgFYg5w2RtJGPwr0MbxJg8JmVPLK11OpFyTa92y0d33Pi&#10;o4edSLqw2R+QH/BfbwZ4T/ZL/wCCnnhf4h2/hvw/4iXxBpsmoX+i3MLJbyXCLsWSTYRvdpCHx3IA&#10;Peqv/BJz/giB/wANueI2+KHxU0240P4f3kjS2Oj2r+TNqhOdpJ7RKeeOpAA4zX6D/tpf8E1fh7/w&#10;UD/bz+H/AIh1bWLq5s9D8Pf2vfabHtMd3CZdttJkjIVysisPRR3zX274c8K2fg3w7b2On2kVrZ2s&#10;SW9rBEu1IUXACqOwAA4r1qNOFR+1TuulgsrXe5z3wO/Z68EfADwhDovgnwzpPh3SrdAClpbqjOF/&#10;vN95j7sTxxX4vf8ABYP4tW/j3/gsT8Nre30mDwTo+i6la2Fv4xa1Nr/a0/2hRJIZgAWS3kjdASM7&#10;kfBKla/aT4fatfeKvHOraiSo0HSy2k6cFJDXEsb4up2BAODIBEoOR+4ZwSJK/Ef/AIObP247f4g/&#10;tV+HfhDp9ktjb/DcxarqV26BXuLmaOOaFVwM7UUjp1JfrxW2I+G6Rm+vY/oAU4QUeYBX4GeGv+C2&#10;/wC2J4z8OaangfwbfXGi6Xp1vDLKPDTTySKFRFn3SAO+4shJQHG7J4Ne7fsX/wDBXj9qbWvjDpek&#10;+Pvh9H4g0bUbuK2uFh0/+z9QtYmbaZooG2ySqvG5gpRR1INcscZTb5epjKlJK7R+v4OaKZDJugVj&#10;kZGcHrTwciuwzCiiigAooooAKKRW3UpOKAA9KzfEXiLTfCWi3WpatfWel6bYxmW4uryZYYIEHVmd&#10;iAoHqSK8/wD2rf2w/Af7GHw3k8TePNaj0mzbelrEqGa4vpFQtsijXkngDccIpZdzKDmvwv8A2kP2&#10;mPix/wAFjPHV74i17WLv4X/A7S5CmnwJNhZolk2uY87fMkYAhpSMBuBgAJXj5xnmEy2i6+Kkkv62&#10;7mlKnKpLlgfQH/BbP9tH9i24vdRtYfBui/Fb4rX8hhkn0K5a3ijm8sKpuLiEqZ8DyzsjJyM5ZSMH&#10;8vfhD8BPjJoHivTbnRdD1bwLY3VyB5v21bc2ysxU+YjNuAXkHK5+U8V9cfB/9jv4O+FRHc+GPsep&#10;6rZRpu1Fr7zb4SANzuRwI2OcFkC9e20kbep6xaeE9Tjt9Pv9auLyzBE+mRTfaZHRjgyF5dxQBgCW&#10;aYAgDBPAP47nHiNHGOVLB0b93Nf1+J62HwM6X7yTt6f1c39V0bxN4Yto2k1TRfEUbsITNdAWNyQB&#10;yN0eUGTzzGSc/eNcu/x7h+GGr+Rrkdvp+mv+6kki1NbryyenyhVfb77atReIdNvPD11D4k8TNHdz&#10;jNzoOmrKsMSDlVnlVPNdumSHReCCpGKbpHj7wvoypFZx2NqkZwSunPEu0fdyxTGPQk/WvympGnJy&#10;Venzt/yq33PRfgz3pyrKmpWUvXc6S4+M3hXxNpN9Z6T4q8PrePYO1vM+qwpHvZcDkt8pGeh5rzn/&#10;AINf57F/2/fGunvqMcfiSfw9erakvlZV+0w7yD0Jxgj8ewNev/Dnx1our3sjWupeHVaYkzXELRyy&#10;ZxwrFQcdejV4L+07/wAE64vib8UpvFXgXxVdeHfE2pbpJFl3eVeTcM0izKdyFgpJGCOmABX2XAPE&#10;WWZTiKlHEqVOMrO8tdU/JHkYyn7SKq0YpW1t6fM/ol8Pu1noy2d9cLNcRqF8xj9/6+9eQ/tFW/ij&#10;xRfjTbPTv9DuLlbSygkRnh1K4MZk825KZEdnEqliGIaV0CDGVD/z8/Cjxh8V/wBmP9vD4P8Ah/xL&#10;8VNW2t4h0u4muTqc62cFs9+tvK8plRR5YRH3KflZAQT1A/pM1PxjD4I8K6jqevXFhpuj6Tavd3l/&#10;dSiKC1hVdzySMx+VVXJJOAoHOMZr+lMvzCji6KrUneLV0+jRyRdm6kXr1Wn4HxL8NNM/4WH+1Z8O&#10;NJ0+6utS0e51TWtba+nu/N+1vp0UthNcsmwbXe6uWUANtRLWEKAOB+gL2ebVY1RtirjC9x0r8ar7&#10;/g4A+Ger/wDBRHw9p/w38H3994XtbC78LJeri3N093e2s0l1FAoJK4tyQCVZ/NJYKRg/sJ4d8WrP&#10;pERaNRJsGFXoMdsjiu6nK7aReI56sFOOye3U8b+OPw38cadBqWo+A7fTk1m1itbLw7GWBithJOjX&#10;c8iHG35AyEKcsvoa+If+Covw+0f41f8ABXX9mXwLZaToMni6OWLXtXvkwGlhin8zyJVwxwBbs6hj&#10;k+YPrX6E/tZftYeF/wBlD4B698QPE19a2Gm6NbtIqyzCNr2fB8uBD8xLuwxgKxAycHBr+drwH+2z&#10;8V9W+Pvij9prw/dXVx4vvtddLW009ftrQ27IWktZoT8yx+WAyYTY3lysNvlk1x4upGNrs4KlRqN3&#10;10P6Nfj1+2d8LP2WUhTx3400Tw7JIoZLaWQyXGznD+TGGkC8H5tuOOtUP2fv+CgHwc/ak12TTfAn&#10;j7RNe1KMEi0Be3uJQBklI5VRnwASdoOB1xX4E6X8PNS/aq8Ma98evj1401afRbjTmvxb2l4iTNGg&#10;HlpLMCCJHAIEaFThoxnJxXon/Bu7/wAE/dY/aq/aSb4tX63+hfDn4f6qt5Y2z3Ekst9fIyvDarKw&#10;yyxrseZiSTuRcYbK8uHx3tZOMOh0YrLKmHoxq1dObZdfU/oUR99OpqJsp1ekeaFRzttTpu9qkqOZ&#10;sDPYdaAP5vf+CzWv33xC/wCCk/7RAjjx/Z/hpLULCu7elvc6duLcYA2x7j/u1+j3/BrlqMd7/wAE&#10;/PEG25jmkXxhdFo1OBAPstrhQMnHr2GSfevgv9ryKX4pf8FvfiHo8zLpVj4ibVPCt1LEvls0D2ci&#10;7/nUhmzErcYyQDkjJr2b/g1N+L7eHfjN8Y/hdqVrqKat9ki1Il41WG3+xzmCVW5++7XcbDC9EbJH&#10;yivAw2Mi8xqUOtk/v0/Q6pUWqCq9G2vyP22opnm8/X3pQ+RXvnKOooVs1yfxw+NPh79nr4Xax4x8&#10;VXklhoOg25ubydIXmZEyBwiAsTkgYA7+mTRcD40/4L7/ALeOsfsifsyWei+Dr66s/G3ja7WxtpYE&#10;5t4G3Ix39UZmKqCOcB+mOfm79kL/AIIEeB/htoEXxE/aO/4Sbxx4k1e1a7u47FZr2ztPMZdiFYFa&#10;4kk6k7UKYbnJAJ+ff+Czf/BU/wCD/wC1F43+EfxR+Heoalf694E1qP7ToWp2zW32qK1ukuY33qzw&#10;MkjBlGGDgE56gD94vhb4+0r4rfDLw74m0m7tr7Sdf0+C/tJrd98M0ckaurKe4wR+lYRSk22aL3Tw&#10;f4E/s5/su6Hq2m2fhHwb8PdH168sRc22mT6allqz26kgyG1mVZwoIILFMAg55r0az/Yq+ENvqGra&#10;hZ/D7wnb3uvQvBfXUGnxrJco2CQWAz1AOR3AruPF3w+8P/ELSprHXNG03VrO8jMc8N1brKsyf3SG&#10;ByPY8VgfD/8AZ88NfCnXheeG/wC0tHs47cWkekW2oTLpFvGMkeVZ7vIiYk53oise5I4rZQitkEpX&#10;1u7nzN8UvjzrX7GniBfhnr2t3n9k+KkMPhDxjqVnLdW2jyl1RLPUJgNoBLbYpHbJzhs4zXlP7XHx&#10;tT4DWPh/WtQvtKjsZWutJCom64l1R98csJijDFmZDEdoGfnBwK9c/bG+JfhX4c+L/Hlnruqax46v&#10;LiwjvJ/DVtaG6n0e0lQxIywIFVozIjNvJDr8xLEAAeJfsUeGfFfj3xzY/EDxMviDRdV8GwxJ/wAI&#10;JPom+38QQSIqPrNjLIc3LS2xhLMrOVeM7mLYWvy2WX4XP89qf2lSalhbxjr7s4yWt/8AI9iVdUaU&#10;ZxfxW/A+yP2cNL8K6D4msL668QWMnjrxN4ZsWXRpruL7VZWkMYDrDCMSeV5zOzEg4dj06V7e9qs6&#10;KmOM59q/NvwV4GHwV+NmqeLdH8F+OfEmg+E/HKrL4pWLS/I0TR4LV7e4tW8y8S9KI7JLJ+4PEZOD&#10;tr7cn/bJ+E6eC4deHxN8AjQrmUQRak3iKzS0eQqSF80ybckA8ZzxX6XhaNOhRjRpK0YqyXZHk1m2&#10;+ZM2PEMujfs8/By9uobW4h0PwlpLzLDawvcTCKCMsI40XLO2FwFHJJAGSa/mH/aR/wCFmfFD40fE&#10;Dxr4y0aSTxN48vv7YvJV8rdo8FrM9ikCNkyiKAMkbA4ysUUhGAGr9AP+Cuf/AAV8uP24/FEH7Pf7&#10;Ot5f6xp15ex2/iDxFo9xIW1kH5Dp9qI/9bG5cK3XzMkAAbTJR8K/8GpXi++8P2l9qfxU0HS9a1CJ&#10;DqUNtpMx8ouMyqJRN+8wfVcN61oq0r3gr+pnK9rHj/w9+C3hf9na2+G994i/tybXrGO8W88Ja9rv&#10;2P8AtlhZJcR3AmjYr5QlYRLAG+cRIMKzNX6gf8Ez/D9nc6RaeKNV+HOufDbxVbr9ifTGa4js5YnH&#10;yyokvXO1uG+Zflz1Gfkuy/4NMY5r6Sa++Nk825PLUDw6W9883PHPYda6j4S/8Gzviz4EfGjwx4w8&#10;KftK63pk3h27iu/JGgMxn2spZcm7IUMoZfunAb2rxa2W1puMlK0k73/Q6/rMUmlHQ/WlRlfwp46U&#10;2IEKN2M45x0p1e6jiCiiimAUUUHpQAZrD+IfxE0b4V+CdU8ReIb+30rRdHt3uru7nbbHDGoySf8A&#10;AckkAZPFbQfA5r8Uf+C9X/BS/wAT/FT433n7Mvge7t9IsLkrZa3PNGC16xwzJuPSNeOACSe4xXLi&#10;sVDD0nVqbJXZVODnJRjuzxn/AIKp/t2az/wWN+Nmh+GfhR4Z1AeA/AMv2g6tdgbdQkZkDM8bN5Kq&#10;CFCxv8xwS2AML63ZaxrQ8LWka+D9ajsLK3EIht7rTlUbQMbV+0BVX02nhc44rlvhB8G5fgt4D0fw&#10;npOveH9Me3skkneWwaZp5Dy0h/eLg5z3JqH4r/EXWvBujfZ28WaLql2JEgtLKLS3R72RiAqb/Of7&#10;xA6gjG7PGa/lji7iSrn+KSpqPJF6J82vnpp/kfUYbAewjdO99HoUPHHi668bWB8Mw+G4VvZrdZYo&#10;tRSJ7OCNiVa53IXXajqSyoWY4xxyRg2MWi/DG3vrPRbXzEkk3LP5gimncZXcRt2quGI2oAB2APS9&#10;oem2vw7kkm1aG91TxDfFRqUlvG8wteGP2aFUOREm7Gckli55zS6t4q0WB2vDo99dGRiyeZZSgAnq&#10;MFe55x7183KpJfuqEW4ddXq/Xt2Po8qy9VIOU/edtH0j5epxt78Q7OfT2huLHUvMflS1lMI0OeMs&#10;V9O5z6+9WdC1OHxH5lrbvDMyY8zy5ApT/exzj2PFa8fxfs76HmO20kR4BM1sYk5PXn6V1Gq2Gh+N&#10;tFhW5XS9TgiXIaRFcqfUNjI+opTrKkv3kJL8f8vzOupKVGXKnF+XU4PU/h5Zag6NJ5cNwvPmITE3&#10;Xtj5l+oxXWW8l/YQLHpniK4mmWJUjTULdbpIAD03Lsl5x/FIR+lZtv8ACC4iVm0XUby1ZgQ5kla5&#10;typ/2XPHT+Eit7QbPTvBsdvea9cWd4LGN3mmtkCLIxDFQdzHnBGTknjp2rGtiFKPuS5vJpX/ABuj&#10;z8VQp4lNx92UdV/keX/tQ/sV61+03plhqF1daHouuaRC6WWoJdPJHdxPu/dTRmPcoBLuHEjEbipB&#10;3hl8e8cfsu/GzxhZaT4V8efGDVPEGhJKn2LSYNTvNXMzhAFWC1fCsyqAucArhecLkfT9h8U/Efxa&#10;1SCHw7Ywx2qnct3Mnl2cWCfnC4zIeHGBhTnqAK0bTQbD4PaJcalb+bqmsagBC15NIv2uU7htiQ4w&#10;is7AbVAAbBOSM19XlPGGbZdQWC5lbaMUtV8+iPJ/s+jJ809+vb/hz5W+OX/BPG18P/DDRdQ8L2I8&#10;P+NNG+e3ikud9xqK5yZLiX/VpNuxtCfIo4LMWLL7x+wp/wAHHPj79kt7jwf8dvDeqeMLaxRoY75J&#10;CutWjAfIshcFZoyeMs24bsgsMLVr9pf4tzfDf4cyNqN5HHLBp+ye/dRmZlAG2NWPMsjngZ464AFf&#10;FP7P3xn+HNp47fxP8VPA+r/Ee6uLrbaaDNqr6fp7RknBeZMyH5j0UKDkncOlfq/h3nGaYvDyq4x+&#10;7fR6/wBWPNxtOnRsqN7vRnpH7Un/AAUG8Sf8FUP2mdIk+L2ua14F+EtncH7LZ6fp8l5BpsR5DGJT&#10;vlkOAGb72OBgYFee+CpNF+BH7UVz4cj8YaLr/wAOPGcCaVNrtlK9rDZ28siNDdurMJIZbZxG7ITu&#10;xG6Z+bNfS3iL9pv4d/FK5vLbwr+xL4akvUIUyQ6xql1FCAAAR5RRT+GM+/NfDP7Q3hXUl1261a38&#10;JSeDv9IaT7Lbwz+TF7JvZmwCON5OPWvv9K1Szlp2/XueRUwNfmdSSdj7Y/bT0nU/Af7CKeGdRmVb&#10;3TfHMWm6rFFKy/a8JKpjfy2KuGKIwKMwKhWBr9mv+CI/7TXwv+K37EXgXwn4Hv8AS7fWvCGiW0Wt&#10;6NAzrNa3MgDyzFWVSwlld5C6gpvdgGOM1+H/AOz18P4Pj/8ACCT4e694t1S6t/GH2fVfD+oXSCSa&#10;2e1gEIgJkO3dsEeDhSVj27hk1k+FPDnxS/4JJ/tC6f8AEDwLrVxrVnZlZ5AkJEkliz7JUmi5XySx&#10;EZHRTJGf3bbTXPl+IpU5unF9WfV57l2NrUYYucfdUUmf1QCT/Jrjfjb+0R4J/Zy8JSa5448TaR4Z&#10;0yPjzr64WPecE7UB5djjhVBJ9K+ffg//AMFi/hD8av2M9a+L2l63b28PhuxM2qaRcSpHfWc/RYSh&#10;PV3AVT0JOOuQPzl+An7J/wAR/wDgtr8VF+MHxd1680f4Tw3k0EFvBOY5pURgTbWq4IVOgaUj+9jJ&#10;GB7zqX0hqz46FNydkfWfxc/4Ob/gL4BkvodG03xd4mlt1P2aZLeOytrpvTMzrIv1MdfOHxN/4Op/&#10;GHjHw+1r8MfgpC2uNKiJNd3s+qwKGOMeXFFCSx4x+8wD2Nfcmnfspfsjfs1eCI7dvB/wc0vSbUZ8&#10;/VLa11C6dvUzT75Se+C3HYU67/aU+F/wK+G2tap8MfAum6hai1e8ZvDthb6fa3EcQ3M0twRHEqqO&#10;fmbOAcA4IryMyzjDZdUpU8bVUXUfLHR79r9Dro4N1Ph6bn5I/s2/sg/H+5+PLfFf4leG/H1jcfFe&#10;8vLsaVp9zpya7cyhJJLi/g028hmVVTIQOxgkAuVSORjMEk0/iT+wh4N8HfFiXxp8I/2q9Q8AfEFp&#10;nk1QeLLebwzfWczGXzHE3kxv5hZnR0ePjcwZsDbX0X4F/wCChPgX9pT9p7ULrxN4y0m4Ww0yLXtW&#10;1htyaHo1hbazok1pbWkrosnEhmSSTCebL1BRY9v0x8SNU03xF4wtfh74I8UX914g8VeFprDQomml&#10;mt7fUvDN/N5M15KocGC6l/cTiVgZI7Qxclzt7YYKjKr7dr3rWuuq8zehUXN7Kovd7eZ8VeCf2JP2&#10;8/Edh9pi/ada8t3RJIZB431KRrhGXcsgMcgG08YIwSCM5Ga3dP8A2p/2/v8AgmZbrf8AxH0yb4ke&#10;BYxI8l9douqx2sS7S0ktxCzTw5yApmkIzn5Dya+tNL+H/wADvird2K+H/gzqvhLxJLb+brFvoM6+&#10;D9X0QGOEpJcrBNbySKVuVO/DqCuGwQBWz4F8YfED4IJ5NtpHjLx98N2thHrGl6zFHqGtaGX3EfZ7&#10;iEGHUocAiSNC8qZHLg4Xp+rw3TNK1Ck7KCses/8ABPj/AIKafD//AIKEeAmvvDs50vxBYxq+p6Fd&#10;yD7RZ5x8ynA8yPPG8Ae4BOK8z/4L2eIdJ1j/AIJm/EnTV1jw3HqP2SKeO3vrhPMkCzKD5ak53jJI&#10;9ga/KX/go/8AsT3XhjVNc+Mn7JnizWrTwzZq8nifwto1xJp2r+FlkJ80GIbZhbNggochOmAvA+cf&#10;gH+xb4w/b9l0yX4I6L43vPG1rZzTeIbu71hIRbySbo8pPIyHDodrLv6FutC5rcktzzKlJxZ9rfBz&#10;/gkz4P8A+Cn/AOwP4M8WfC1tD8D/ABO8K2yabftbwr9i1eeHkPeKFDLO4IdZR8w+UEkfMvff8EpP&#10;+Cq/i7/gnT4vt/2Yv2prG68P/wBi3P2Dw/r10cQ2UJIEUMjdDb9PLkB+RSgxs+Zcz/gibr/j3/gk&#10;n+1ldfs9/G+0h0JfHVvBfabOL1JrQ3JG2Pa6kqxcDyyQeGRRjmv0J/4Ko/8ABNbwv/wUi+C8mmXh&#10;j0vxVpMTyaJq4Uq1vIPmWOQqNxiZtp4yVPzLk5Vimm1pudXPGpZNHunxH+FHh/4wW2n3F7e+Jo7d&#10;cvAdC8T6loqygkHLfY7iLzRwCC27jOMAmo/Av7Mvh34f+JI9Wsb7xtNdRBwE1LxjrGpw4cHdmG5u&#10;pIz1JGV4OCMYBr+dvSP+Cpf7YH/BKzxi3wn17WoZrfwFIbO10nxHp4ulhg5MW2ZSrvC6ldp3kBWT&#10;aQpWvrf/AIJQftBftjf8FfPigt94y8eTeCvgvosdz/as3h+1hsLzVHmyYbeKQq8ilQeHUqFRSSWc&#10;qTXtuZ2a1Oefu6I/RX9ojT/BPxS+J19oOkQ6Hq3xEs9Okl8640NtUttLXy2VftrKAigqzhIpXUtl&#10;toPNfMf7YP7RHji8+A2pTat8YvDZv/DNo9wNO8L+HfEOmXLyKhVHu9RsNdtIoI3YdZtsQPADHAP3&#10;hcWvgv8AZF+FzRaXpIsrNZs29jZoZr3VbuTAAGSZJ55GwCzlmPc8V4H8Sf8Agm3p37RPh3UNQ1Dw&#10;f8K/A1/4khnN6kfgqy1HVrdpFIEn204AmG7LHZJz91u9fN4PheGFzOpmNCrK1TWUW7pvur6r0Wht&#10;7ZTgoy6bHo3/AATw+CMvwH/ZO8M6PdX95qmoagq6tf6jdXc9xPqNzcgTSyvJK7uxLNjJYggV8qf8&#10;HMX7IPhH4h/sJap8TJNJ0i28UfD29ttROpG2H2i6tpJEt5YCwwGyHQguG2+WcYyc/Z/7E/jKTxn+&#10;zF4RkvPJ/tDS7RdNu1i+6stuTCR9cICR2JrwP/g4Q8e6T4O/4JYfEKz1SZIZvEzWekacGTd51y91&#10;FIqe2Vic5/2TX0lW6gc2qkZ3/BFT/gnR8J/gN+zh4D+Jug6bcaj4w8VeH7a9m1HUJ1nfT2nt4zND&#10;bhQFjUNvGSDKA7qXwWFfdYj4r5q/4I++FL7wf/wTc+E9rqG4TzaQLxA2PlindpowOTxsdcDsK+lx&#10;0op/CjOWrGhcUuMUtFaCAUUUUAFFFFABQelJmvhz/gqd/wAFuPAn/BPvQrnR9NktfE3j5kYDT0kz&#10;DYHGQZmHc9kHPXOMVMpJbgetf8FDP+Cg/gP9hX4J6xq3iTWPL1iS0ddO02zdHvriVlIQoh6YJzlu&#10;OK/C39hL9mzVPjV8Q9e+L3jiK8ub7VL2S40y41Jma5mLMSZSOecHA7enGK8d0X9ojx7+1f8AtJXX&#10;xE8XaJqfxN8QXzrPp2mTxOYEIYkDyUBLKowAowADX194V0z9tb4r6GmsaH8J7Ox0xWZYI5NMEKxK&#10;Pu4jdlIC+uK/NeOsPnOY4eWByuKSfxSbtp2Xr1PSyvEYejU9pWv20/M9wltLfSWjiG6ZnXYS65wD&#10;1Bz6fzxXg9v410DUvjN4g1xtKVdK8LvHpem3F0qKk98u4zyADhto2opOQOSMGvmf4+/8FEvjx8Gf&#10;inceFdcbw6niCFo0eO1sYbkqz4wFKOw3c5wDkEYr2Pwt4g/s/wAH6Zp8Om22n2Yt1dn1x1Qmdvnc&#10;sn95mJya/EcRwbjcmot4tpynorS2XV9N9kfV4LE067UaV9H9/wDw253MnxP0HT9UvpZL6I6lP8zn&#10;axxlux2+hI46DFc/q3xi0q4dY4ZoJGkY52o2T+n1rI8SfGVr27RZJLGZXbbmwZn8pB8pwFzgA8/l&#10;WVfePrjUJQuk6Td7Z9zJJMfIjwOCMtzkHPb0rzKOTxTu4PVb82n5H2n1yMYKlT0XoekfDvXI/Eln&#10;eLD5V06kKRj5QDn0/wA8Vn/FKDwz4Ksj9sihi1CUhUjtH8udyerfIQT+PWuFtbrVo08241CHSUaM&#10;K509drMpPIMh7/QetdB4b8PW5uY7yxsxbwjaJ729bdPOD1ILdM8dfyFV9Rp0KntOd27L9X/keFUw&#10;PtK31iTv6mLonizX72BrbS1ubW33bg16SWVewAHJ7/ex9a6z4bfBq18QeIYpNeuptWu5ju8qZ/3U&#10;a9ykQ+XAGcZBOehrW0/wvdajMF01D5Mp+a6lGF/AHk4/AcV1/hu0g8JWc3l2r3F7KmHmY7pJiARj&#10;6dcfjXJjMfypqn7rfbf5sutOlFKFJesn+n+ZsnwpDZ6j/Z8C+XaQfIpT5spgDkj06Z+tcVY6zb2A&#10;uPEuvXVvp+j6TGWtWuMRxquATPLyM7gDtHPDE4ywxmfFX9rjw38L75re5vJrjVpLZ0Gl6ZIJZDIC&#10;QN7fdjBK4yeRzxXSfsu/8Ervip/wUl07T/G3xS1Jfh78LbORLpbCRTCLiBGy5UNjI2lj5sny5UYG&#10;ADX0nB/A+Y5jP2lRctN7ye9uqXr3PDzDGYXCxtB80u3n3Pzg+MnxYP7ZPx2na61mXS7FG8vR7ebK&#10;xJ8wDSMOgJBZucEgBetfVfwb+CnwT/ZQsdN8TeIvEWg3F3CElia4uknkZiMgYBODnnaBxXpH/BVH&#10;xX+xjY3MHw7+EvwvTxN4u0GOSyfWNMvHtbXzUUDLOuTcuTuORwSrdQa/Onxh+z5D8P8ASJZ9Y1Ow&#10;sdamtVnttJj/ANJmdi2Ns2w4hOM/eJPHIFf0HHK6FGnTwdKXLGKtZfqeblvEUMGpznSU6kn8T6eh&#10;9aftJf8ABUGDxLqMnhr4U6a0lxqmRNfrB+8lBXB8pOuSON7dB0ryv4QfsneJPHcF9qOpeKtO8MPc&#10;B0uIhfK92yuM4ZSdxGB056dK8n+EvwR8ReK/h/dax4T8H+OtW1jSZxJfXdjZF7CC36MokUb1kwem&#10;cetfQHwM/bM8M/C74dnwpq3h/wAQXk0t+GiFvFD9sMjYUA3BXe2GHXI5JrprYV0Yr2N/VK7+87MP&#10;nEMfOVTHJeScrR+7qVPEfwe0z9jT4dWU1r47k8QX90Zb3TIZQbV7e4SMlRBu+9ucgMuRkbsDOM+4&#10;/DL9omPxK1rqXi63j0zWNLje7NhqybYdSt5IkW7gQsNkouQfMVAMjBz/AA15f8Ub7QfCWkaD481j&#10;w/dIfGFsBoulXsjatc2NlOxL6jKrHYsjlCkUQ5KhiTxXqnia28F/Br4I6Trt5oviz7HDbyx6Vb6j&#10;o80cbWV1GskU25gY/MMZ+RQ/yq/QEEDy7+19+nF3vv8An+J9DlecUpOdKc4qnFaLe/36ngf7cf7P&#10;tj8A/i5YXngXUrrSfAfxCtoGaFGKRRAsCYw2eTlS2CTg4Hav3L/Z6/Z50/4/+BdD8N2dxdWPwE+G&#10;+NC0S0sJntZPF09svlXF3NJEynyPO8wbVPzurk8cH8Xv+Cdf7Nnxa/4KsfHqPw//AGGsHwv043Vn&#10;qWoXFsWtdIidGRvKZjhrlVYFMfdchjx1/oKudMtfhh4L8L/B34cwfYf7P05LA3kaB49EtEQKZHxg&#10;GZ/4c8lm3Hua+ry6jNUl7bc+JzSphpYyU8F8H69TDtv2PPD+j65bf8IJ4Z+GvhvQIVUjVLfRorvV&#10;J3BKyKHZcL0xvLsQR901N+2j8ItH8Qfsn+PLS+2m4vdElsLaSaUoJLiRfLt9xXH3pmjHYEnBGMiv&#10;XfCel6L8PdDsvDWmvD5mm2gMdsZQZ5EzhpWHVtzklmxyxPrXmP7YdvJ4x8MeEfBluVjufGniOxjY&#10;43NFBayreSSbfYwRofTzBWmZZThsZSUa8IycXeN1e0ujXoctGtKOqdv1Pzj+I37Dmj6H44hsdL0/&#10;wrFqmufCi6+Heo6ZMBp0V7exNZyJewK3+saJV81hk7RbA5ywr2/4ReDPE37O3jn4f+B/D/2t/Avg&#10;Ka78XQ3U2ttPeapJqHnRXVnOzKDMFnu57lWyVzFCpyxBX7w+If7Ofgn4sa1pGpeI/Den6tfeHY7p&#10;NOlnTLWq3MYinC4I5eMbT7V5dB/wTU+FukeLtH1u103VIbzRNPg0q1H9oyuiW8V//aCoQScg3AUt&#10;nOVG3pXwmIyDiqVKlDDY6MWk1K8L3be67WWiReHxGFTu4Hz9/wAE0dBk1Pw9oq/atE8dNsvNA8ca&#10;zqEayatfXCvcNIZGI3GES+XGkb8+UQMDYBX1fq37M/h4vG2itqHhK+jQxRT6NcG2SFSQTtg5g56E&#10;+XuxnkV498QtIh/ZX/aNb4hQWdnY+C/GlrFpPiwwWwiXS7mFria21Nyv8LtNLDKxGcvAxOEavpHS&#10;7ia4tRdKd8e0GNuz56H6V9Rwpw/icro1KOKxDquUnJNra/T7zpxN9JR0PAPi38BvFGu+KNNmlWO1&#10;8XWay2+j+L9PsQ1vPE2S1lqVvkgwOODyRxkEMcV+K37QXx61P/gj9/wUTt/F/g5bXRNUa6LeKfC1&#10;tc+fpzxuQX8lhx5brlkThkPBAxX7Ff8ABYb9vLUP2Gv2NNU8R6av/FRapINO01tm4RSODuk+qryK&#10;+Kv+COn/AARJ8M/tTfDpfjf8dPtPjC78cOdR0+wmnYRbC5Pmynq7Mc8HoK9vERfPyo86srQ95I57&#10;/gq5/wAFSf2Z/wDgol8BtPk0PXte8O/Erwlt1HQNTfS5IlSXCl7aSTghCehHRlBHU19S/wDBFf8A&#10;4K++Hv2yfh1onw68Wah9n+KmnW32ZluB/wAh1Y42bz0bGGby0ZmHsTX0of8Agkx+zrH4O1TQ4fhP&#10;4Tt7HV41jutlr+8+UNtZWJJQjcSCuOa81+H3/BBD9nv4T/EKz8UaBo3iGx1mxJNtNFrUyGE89NuM&#10;dSPTBPrUKM1LmRyQmrWZ+Z//AAcMeIbj9tb/AIKb+Efgj4R0eK41bwXFb6NdXixqZtRuL/yJ0gLj&#10;ny4lMWAcEPLKP4jX7QfsF/sn6f8AsUfsteGPAFncW99LpMRkvb2OERC8uJG3O5HU4yEBPO1F6dB+&#10;Mf7NFvYfsg/8HE2uaX8VdQmtVuPFmoXWnazr0gmN5BPazCwZ5yAC5Elt83GGXtX7jfGF9SvPC6jT&#10;9QTTNHYFtRvY1aW5jgA5EAUH5j6kHAzjnFFG7k3IqpG9jnfC+n2vxw+Nl94idVutJ8FStpmlZO6O&#10;S8IBuJwpGN0Y2xqwJHzSjgrXqGu6rbeHdAur68mWC0sYHnnlf7saIpZmPsACa4b4Ham1h4cuFg0a&#10;Pw14N06JF0r7UPKuJl+dpppVPCqx2sCeW3MW5r8zv+Crv/BbLUPiZquqfAv9nOGbxLr2uE6VqGu2&#10;URuFiDkpJDAACCWGVLdhk9Oa1lJLczluffn/AATTtmk/Y48K6lJKZW1z7TqpbGAfOnkcfpg/jX5w&#10;/wDBYr416l/wUj/b18B/s0/Dq4+26V4W1FbnXpkVmi+3Z+YNjgrBGrN9d49Kx/h9+3V+3W3wO0v4&#10;SeH/AIWLpOvaeg0uLX/7JkS4jgQNHlUOIVZcDD56jPevrT/gi/8A8EptW/Y3i1rx98RnjvfiP4oB&#10;EmZPPezRmLuzSH70sjHLegAHrWUpOXuoObqfc3w38D2Pw08A6L4f0uFbbTtFsobK2iXpHHGgRR+A&#10;ArcHApEGFpQMCtlorGYUUUUAFFFFABRRRQBg/E2TWofh5rjeHYrebXlsJ/7OjnYrG9xsPlhiOQN2&#10;MkV+Qdr/AMEPPAv7PXw/8SfHP9rjxlqvi65tXa9u7HTmkdd8jnCF/vyyM5XBG0ZJB4r9mNn1rB+J&#10;nwp8N/GbwfceH/Fmh6X4j0O7ZGnsdQt1uLeUowZSyMCDhgCM9xUyjcD8F/HH/BwF4T/Z7srzRf2e&#10;/g34V8Kaekarb6lNZi4vlZflWRj9zlexyQTyTXz34o/4Kk/HL9tO11L/AISz43w+ENFvJfLudPIn&#10;h4UcbIYUCYz1G4V/QJrf/BJX9mnXrOWGX4JfDmMTZLPBokEUgz6Mqgj8K8zuf+De39ku7vGmb4V2&#10;e5uoF/dBT+HmYrz8Tg6lSm4058r7/wDAHGWtz8cfgH8H/hB8Ohca7p/inRfEHiSaLzG1LUb6KN4Z&#10;COqLIRg5JORyPWu+gu/BPiLUknu/EWg6tqN5iNLeK+iaSZ+gXhick+nfGM1+iXxB/wCDYn9mXxhc&#10;tJpuneIvDKtEUKWN8JRvz9/98rkHHGAce2ea4DxD/wAGn/wPfSGXRvGPxC07U1ZGhuZLmCVEIYZy&#10;ixKTxkDkYODX5hjvC+vi6zrVcZNt90v6t6H0OD4gnQh7NQVj5A0tbF7i4tYYdNW5szi8sobmJZo0&#10;JBLHn5RyvJB6dD0Ne88G6lqdkl/Hb2+SUdYXmBjhTjI3A5btlvbpzX0/4s/4NPPB82uWt3ofxP16&#10;0WOxjhuVvbP7S8sysSzKyyJhCNmEYNjDHPIx5v8AEn/g1h+IHhrUtP8A+EE+KOm6lYrv89dTN1YT&#10;QgspXa0bSeYeuchRkDjnjzJeE9eK9yvd+a/4J3VOK5TVuS3pocT4f+Auoa7O89vatLPHnZC6Fli3&#10;dCcDGRkjcQT2qLVfiZ4N+G7Sf8JD4i8P2xsx5d1bNcoZYpe4aNdz8d+K9k0//g2G8a6l4mg1LVPj&#10;RG1xqEZk1SdbOeaYSnqFYzDzATj5mwfave/hB/wbN/AjwFrtnqmvXviTxVdRqGu7a5lSGzuZe7bU&#10;USAA9AXPvms6HhDUqzvisQ7eSscuI4gcqSpRvv3Pzo8VftueDbO0iXSbvUvE15MfkttNsmjQnsrS&#10;SY69sA11vwb/AGSP2sP215orjw/4Zf4f+Cdakdoby5lFu3lj5cvIR5rBxn7q4PHav2d+E/8AwTw+&#10;CvwW1yPU/Dnw28J6fqVuf3V2tgjTRcY+V2BI49K9litY7WBY4kWOOMYVVGAo9hX2mTeGuUYCXO48&#10;8u8tTzMVm1esuVuyPiD9iH/ghL8HP2ULW31fXNNj8ceL1ZJ5dS1T95DHIrI+6OM8Ah1yGOT8xGea&#10;+Jf+Cxv/AAU41b9rrVNQ+Efwb1BrD4eeHXMWv65bMFh1V1XckEWMZRfKlwuQpCM7FUjLD6o/4OAf&#10;+Ch9x+zb8GbP4X+EdRtbXxr8SENncyyOirpmnSExOzM5CRmUkr5jnaiLKxK4Vh+RX7L/AMKPEf7c&#10;HxJ0H4D/AA1j1C003WGNx4gu7q2WCa0tFdZJTM6nP70qk7hvm4toDvNujN9pUiopUqSt0PP82a37&#10;DP7Gnjf9vjx8fCPwfs10Pw3Yo8WveMLtGISEuARE2AfnAAAADyfMTsUKq/rb8Dv+DbX9nn4baRos&#10;viDTtX8XeILHE15fXV9Ikd9NwTmNTt27s8HqOpNfXP7I/wCyf4P/AGMvgnpPgXwXpy2el6bH+8mc&#10;A3F9KfvzSsPvOx/ADAAAAA9N8vmtqOFjDVrXuQ9TnfAnwn8M/C7wrHofh3QtL0fSYl2C0tLVIoiP&#10;cAc/jX4a/wDBfG10n4s/8FMfCfw20vRtN0m2sLKz0y6ms7VY2C3MgmmuAFABeKFnbJ6CMntX72Ou&#10;RX82P7c/jNte/wCCnPx48VWmox33/CKxatLb+Y/nRssvl6b5YOcjEd87DB48scdazx8+WkVFX0Z0&#10;H7LPwcvP+Crn/BQ6HwzdbdO8L2JbXNQhkXY8WnwGGBbcKMDf5YijyuAGdn6lgfsP/g5C+FPjjWb/&#10;AOFd1D4f17xB8EdBlh/4SHTfD4ZLiMJODPnav7vdb7UjkPCnzOnGV/4Nb/gXHH4B+InxLvVRtS1C&#10;/i0S3Dw4kt4o41nk2t/dczR5A7xDrgV+st1Zx3Vs0ckaSRuMMjruVh7ipwOFjToqmgfZH5Tf8Et/&#10;+Clun/Hf4hWPwW+D/wAPY/hR4f8ACGiT3MlpqERunmPCo25Au1wW3u8hPmFcDG4V+iHhnwXD8MPB&#10;l5Do+691SZ2uZ7m+k/ealdOPvSvg+wwowAoAwBX5i/tg/A34pf8ABLn/AIKTat8d/hh4OuvFngPx&#10;lazNrlhFC7QosjCSZJGjVnjIkBkSQgKN23DAEHrvA/8AwcrfDY6b9n8UfDHx54flLmNk02a21PDd&#10;uZGg/lxXoUZpaTO2lUUkr6M+/PhV8LJPDusap4i1zVbfXPF+qQ+VcTRDbBZQA5FvAhJKxg8nJJYn&#10;JPAr86v2t/8Agsdpnwu/4Kx/DnwHb2um6lonhfUP7O1LUEudptpr0JE6EkbR5ZCk+vrXmX7Rf/Bc&#10;34jftXPP8Nf2e/h34k0O61qU241Tb9p1i7Q8HZHGGS368uXkwOcrya5H4x/8EC/E/wAEP+Cefi74&#10;meKJrnWPinHJBrEtlbMJjpMCFmnJkBYzSklWYg7QE47kzWrc2kNhyrRjeK1ufvBZSx3NsrRsrJIA&#10;yspyCp6HP0rlrrxfdWHxhbQbmSzWxvtEF/pyAn7VJJDMUuiw6bFWezAx3dsnpXgf/BJ79uPSf26P&#10;2P8AQ9Yt7qOPxV4fhj0vxHZodrW12iAblGSfLdcMp9CAcEED2fVPAk2v/tIeE/Fm7NvoXhzWdIfA&#10;++15caXKpHsPsTfmPw0jrFSRzqLSuN8LatpXxq8KahcQLDe6XJc3+kzrcQgq0trdTWtwjK3DKJYZ&#10;F9GAz0Nfnn/wUl/bX8af8EdPiV8P/DvwvSLxT4Y8bW99dDwtrBNymmSxSwhUtXVhKiN5zYj3FRt+&#10;UZNfe2hWWreG/FHj21a4tTb3usreaNBbwhGgtZbS23hsDlmu1vZCSOd/fHP5o/G/xdP+3F/wX/8A&#10;hr4Ts7XSbvSPg9cJDK8jiYXroiXl6xYcEKFSMIejxyA88AxMnyKXU6sRf2ak2eA/8FEP+Cin7Qv7&#10;eXwAvvAXi79nG48P2ck8dyt5Dp2oLNbupBUgSLjBzgjuDXffsI/8FTf2jP8AgmJ+zP4f0v4yfBPX&#10;9X+GNpAlvompmP8As+60+IMQI5dysCOuBIFY9jiv3KfSrW6LGS3hdujbkB/OvPP2v/2d9P8A2pf2&#10;afGHgC++WPxFp0lvC+dvlzDDRNnHADqucc4zXN7N2vc4ZVGzd+B3xe0v4+/CXw7400OSR9G8UafF&#10;qFoXGG2SKGGfcV0lxeLCy9w3BxzX5s/8EL/2sZPhbpOqfsv/ABO1CPSfiB8N76ax0i2uSV+32Yyy&#10;pGzHDsgzgDGVGRnaxH6Osoa6Xy3UquS471vTaauwjHqz4q/4LK/8E7/h3+2P8G7fVNTt7jT/AIgi&#10;7trbQr7SreN9V1eVfN8uwQsD8reY7ljwgQu5CIxr4r8Kar/wUb/4J9adH8NNH0a18faPbM0Wmaq0&#10;C6hCoKK2FZh5gVMEYfA3Bsdcn9HPgXeat+0D+2z8SfGUklvN4I+G7DwL4WNvI/76+VUm1q4YMoG5&#10;bgwWgKlgDZzDj5t300q/IP7x4PNTOF3cqbsz+cj9tb4uft3fGD9mTUPHHxKuvEGm+A7N/sV/a6SI&#10;dOgbMoQrLBERISDj744B5r9R/wDghf8A8E//AIW/BX9lHwZ8StD0Wa48XeLtOW9udR1HElxbMcq0&#10;cfZFyD05Pc16J8T/ANnW2+PXhv8AaG+Dl00sA8ZxR65ZXUpXaJLm3EJES8/LFJaxlmA4M4rwr/g3&#10;5/acvdG8F+Jv2efHbPY+Pvhtf3AihuZdr3duHwwjjYKwVCMgAfdcNwKzUeSViJRW6P0n8ld2aXbQ&#10;DuWlByK2IADAooooAKKKKACiiigAooooAKKKKACiiigAPSvAf2zP+Cknwn/YSsl/4TzXJI9Uktxd&#10;QaZZw+ddTRl9gbLFY0Gc48x1ztOCcV76c7TX4iftHeJfBv7Mn/BYTxb4o/ai8B634p8HaxdBvCmp&#10;Xcf2vT9PRpgFneEgiZEiKIMMRH5bKYy3K51JNFRimz27xx/wdM/DKy1lYvCvgXxJ4js2486adoWU&#10;4PUQwzp1xnDnjJXd0PMp/wAHV3h83UcM3wjubZmIaTzfE3luq8ZYI1oCeDnt26c4+w/gV8Ff2T/2&#10;svh0virwZ4E+Et5Y3Fw1uNS0fR7SxvbaZdr7fPhRJ4ZQGQkBlcBxng4rubr9hX4fXSGa31T4hW+V&#10;Cp5XxC10woB/0yN4YmHGMMpBA5yOKl05PZmns1e0j8aPC/7cvxp/4KTf8FAb7RfAfxV/4Vrc+J5L&#10;g6Atzqd1Dp8MMMbNFbfuZDskl2gkqHy7NgdBX0/H+zf/AMFIP2erT+0tB+JnhX4jNMfLksxrMk7I&#10;ByGDaoqoB7qMnpjFe5fHL/gmFYxRX1z4fi+HurXRUzRXupeH4NL8QwXJYss0WrWUYCshC7d1qxOP&#10;mc5Jql8Iv20/j98E7bUtH+Jnwl1TxVo/h+0lu38RWmoWltcXFrGud7hpvsjyDByEuFkYc+SvIoWH&#10;SdpNnd9Vajdbeh5T4P8A+C23xw/ZD1iy0P8AaX+Duq2MLnyzrdpGscUpDcuskYaCXgjhfLAP8Xp9&#10;n/D7/grL8Cfij8E9e8c6T460t9P8MaY+qanZyyLFfWsaAZHlMRvYsyoChZWdlUMSRXffBvx34f8A&#10;2qP2eND8SPoU0ei+LtOS6Ol6vBFI4ifokyKzoeMHGWFfHP7aP/BDX4Z+M7HXvFHwt0H/AIRXxZcW&#10;shudIszEum6/Gc+ZB5cySR207oWWKZVCxPtcLlcglSnFXhr6nL7NOVj8Yf22/wBuHxR+1j8Y/Fnx&#10;SjlurGPxhdXOk2SyM3+iwMEjNgkgRQyrAyJMeA0UpVgyzNX7of8ABB3/AIJyW/7D/wCyTp+sa7Ys&#10;vxG8fQR6lrEtwjC4sYTloLRt3KsqtvkBAPmSMpyEXH5h/B/9n3wT+1x/wWV+FPw50PQ7DSfhx4T0&#10;611NrCKP7Rugit2v2tros2WdpGe3lZsMGbnLCv6II+Mf5zXDlc51aSrVVZvp2/4JjUjZ2JAMUUUV&#10;6hmV9VuVstNnmk/1cKGRvYAZPcV/MVeaXZ3ng39prxFfbmug1jbWsixGQ4udSnLruHQH7PGc9Dt+&#10;lf0y/EGzvNR8B61b6e8kd9cWM0dsyEKyymNghBPAO4iv5lvB+qR23wX/AGk9B1tvO1eeHTrm2DdX&#10;kg1SRJM8YI/fg9uoP18nNZctPU0ptX1P2c/4N6/ClroH/BODw/fw20cNzr1/eXl1KrlmuZFmaEM2&#10;R8pCxKuBnhQepwPuMruUV8L/APBu/wDECz8W/wDBOXRtJt4TDceFNSu9PvORteR5PtAI/wCAzL17&#10;g9etfdHOcV6VH4EZ9QeBZF2sNynqDXnnjn9kP4V/E7WJNQ8R/DnwRr19MCHuNQ0S3uJX4A5Z0J6A&#10;D6CvRcZFAGK0A5n4bfBbwj8GtH/s7wj4Y0Dwvp+8ym20qwis4i5xltsagZOBz7VpeL/C1p4z8Mah&#10;o9/H59jq1rLZ3MZP+sikQo6/ipIrTY4FMiZpN+7s2Bj0pcugH4G/DrXdS/4Id/8ABT7xFoesrfWv&#10;w58RTpbSrJO7pc6RK7GO7VUBMkluzB8ZO1PtKhWdlA/cfwbrlna/D631I3luNLjt/tK3ZnHlNCV3&#10;B97HG3bzknGMdK8S/wCCl/8AwTH8J/8ABRj4YRafqM39ieLNJy2j67FFvktTkHy5ACpkjJGcbgVJ&#10;LDuG/N/X/wDgk/8AtueGvhKPhLp3jCfUvhq26I2Vt4jjt7d45CY5In3MsrW7Rs+bdj5RVlGwkYGU&#10;bwVkaxqvk5H3uep/tRf8FvPg78M/gD441D4M/Ei98dfETxPeyroVveWjh9GaSMfNiWCPbbRFpHTe&#10;JW3ybciNcRepf8EEP+CfVx8D/hO3xc8Zx31z468fQvPHJfyNJcxW0riUzSbv+Wtw5MhJydrDn5iB&#10;0P7I3/BAD4NfBbwz4Z1Dxnpa+MPHOmlLzUrk3Eg065uQQwVYTjdEmFA3Ab9pLKNxQfecMC28aog2&#10;oowFAwFHsKqN5ayHVrOe45RikYZanUVoYnyD/wAFFP8Agj34C/bw1e08VR31/wCB/iPpKKLLxFpf&#10;yu+z/VidAQZNvYhgw4GSAFr8w/8Agox+zL+3D8D/ANm3xFJ8QPiZcat8MdBEVg09rqQkmv4XnjiR&#10;5QoRnz8jAzodv+9xX78FMnNeN/8ABQH9mMfth/sd+PPhxHMtvdeItOxZyHACXMTrNDk/whnjVSew&#10;Y9elZypqxUakkrJniv8AwQN8HL4M/wCCXPgMJql1qUd5datckSymRbRv7SuUeJCw3cMjFtxOZGkI&#10;wCAPsaOUyR7trH+Zr8Y/+CPn/BSOX/gnlqevfs//AB6lbwroug6ldDTby9jwuj3TSGW5gkkXIaCV&#10;naZJDkK7TZba8ar9Sa5/wcf/ALOejePm0ezuvFetaYsBZda0/RJZbJpQD+5xjzNxO0Btmz5wdwGc&#10;EJRUbMXQ948V/ErSfDH/AAUe8H6LqWp2On3Wu+BtSSwgmmVHvplvrN9qAn5m2hjgZPFfHn/BZz/g&#10;n34w8EfFFf2m/gq17a+LPD6R3Ot2liCs5EXP2xAoJkG3iVMZKjd8wBA+MvE3h/4+/wDBXb9sfxR8&#10;bPhjpd5pM3gdvtOhXXn/AGd7WK3JNtbIwIUzyDe2Ac5kYElQK+rPhn/wcfXnwi8Njwz8evhD42s/&#10;G2m/uLmbSbSEJcgDBeWCeSNonPGVXeM5Py8KJ501qO59o/8ABLD/AIKLaD/wUP8A2dLXXraSO28U&#10;6TttNe0/aVaGcD/WoMAGKTqrDjtwRivp1TkV+N//AAb8x+IPiD+3H8W/Hnhjw3feEfhPrz3MsdjP&#10;H8waSQPAjO3LMpMhwDj5voa/Y9Rhaum7okWiiirAKKKKACiiigAooooAKKKKACiiigAPSvgP/g4g&#10;+Mug/DL9iGTSbrSdJ1jxP4uuTp+ird2onltcYaWaHjcr/wCqQFecyDrivvtuFPevyq/bg1eL9sz/&#10;AILW/CnwJpl5JJofwq8vXdddMSRwfY5Bducdg032WBu+eKzqK9kVCLbsj3P/AIJvf8EcfBP7L/7M&#10;+k6X4xs28Q+NNQZ9T1W4F/cJa2lxKE/dwRxuqKEREQuBvfaSWxtVfaJv+CePw2srBIdOi8WaQFIw&#10;bTxbqqBcHIwhuCmPbbXtOka5b6zpUN5C37mYAoTxn0rmPiV8Y7PwRLBp9rbXGs69dyIlvp1phpMO&#10;SBJITxHGNrku3GFbrg1sk1oaRlUjKy3PIvEP7CetQ2UcWj/Gz4mabBEQCl19gvBs9NzW4fPTlmJ4&#10;718u/tH2Gi6tF448A6b4k8VfErxp4ZhWJNO8T6mtnZXTMA7Ifs6QAxgcMzBgCRz1r700r4sW/jvx&#10;pqmj6Zb3E1npMQW71HgW4uOP3CH+NgpJYjheAeTx+e/x48JXHx0+KvxKtf8AhD7zUvEvga8aKDxJ&#10;rqmy09kMRkjhjKsv2gFisewkg564yK+F46w+LxVGjh8JzJuablF/Clr723us9vA1aiTdR9NmR/s8&#10;ftQ/E79kbTF8M+EdD0v4hfC/SbI3toLm/jsNQ063jRpLuOBm+S5ghPypK/lh8gAsRX1ppH/BSXwZ&#10;c6Hod14o8PeOvh/Hr1xHZJc+INDmt7KGdwdsbXGDECduAd2M4Ga/PP8AZj+L03gb4Q/DnwXN4b1r&#10;xprWvaZN4t8aTRFVMUqO72OkO+SRCJEwsYPIC8YDVpeB/wBoz/hYOleEdLm8UWevaZ428Q3mnXCy&#10;WckdrNci/wBCkv4pEcbRHK325VLDGZ0VdpYCvsqNaEYJNq//AAxhUw8py52HwF+CP/DJH/Bypf6h&#10;fXFvNo/xY0q91bRpIyoVReiWXJP/AF1t50GOWLoOgr9koz8/54r8Gv2tv2Q7vwp+zX4d/ay8GeIP&#10;E9vNoPjC4OnadeXJaPQ9EOqSrpyQGQl8RTGJuSci4bGAor9s/wBnT4sQ/Hf4EeD/ABlbrDGnibSb&#10;fUGiifetvJJGrPFnuUYsh91NON72eh5mIg1LU7aiiitTAjuc+Q2Bk+nrX8wmreGbfw9+1H8XvDes&#10;PIslxp2v2m+IqxjniK3qKw/iGbUjPvxX9PznAr+fD9urwEfhL/wWC8XQ61HaRrq3iCG6tIIFBR7f&#10;UGWI+YOBzDcPkdiPavHzyPNhJIqG59pf8Gv/AI3h1D9mfx1oPmRteWmupqMijO5Vmt40GR9YG6V+&#10;njnaf0r8Sv8Ag3e+Ktv+zV+1j8VPhp4kmstNk+xytc3E8wVYpdPmkUxhjw2Y5JXJ7LGT619K/tw/&#10;8HB/hH4PXN5oHwvsYfGWuRJ82oySbbC2O5kYju+07SDwpzyRXTg8TCVCM290VKLufoxqesW+i2jX&#10;F5cQ2tuuN0srhEXPAyTxzWTF8V/DM8yxx+IdDeV/uot9ES30G6vwj8f+H/2uv+CnI1DxHrWqXHh/&#10;wfppaG6e8vV0bR4QGG7YGIEgG1WJ5HzAg4NfH/7Tfh6H4DeNLXS/C/xS0n4ga1buWubjw7DcLBau&#10;vAAmfAYhhghelaOtPogcGldn9XSPvFOAwK/MX/g3Q+KHxo8V+CfEul/Ej/hJLzQbeGO60681hJWY&#10;TMfnjSST5mXbg9x6V+nQOa6IS5lczEZd34UbaWirAAMf560UUUAFFFFABSFNxpaKAPF/2kv+Ce/w&#10;h/ayuJLrxx4L03VNSkiMY1BA0N2uVCht6EbioAA37gAAMY4rA8G/8Eof2ePAei3Gn6f8K/DnkXTR&#10;PKZhJO7GJgyEM7krgj+EgHocjivoeip5VuBi+Cfhv4e+GumNZeHdD0nQbNm3tBp9pHbRs3qVQAZ9&#10;6z/HHwO8F/Ey/juvEnhPw34guIYzFHLqOmw3Toh6qC6kgewrqqKfKrWAzfC3g3SfA2iw6boum2Gj&#10;6db/AOqtbK3S3hj+iKAB+ArSHFFFO1tgCiiigAooooAKKKKACiiigAooooAKD0ooPSgDF+I3i9fA&#10;HgDWtckTzI9HsJ750zjcIo2cj/x2vyu/4ISaTp/x38ffGT436ldWdz4p8Va5JpCRKq7rO1ytxIVA&#10;6CR3TIPGYx6V+rXi3wtZ+N/CmpaLqUXnafq1pLZXMYYrvikQo4yORlSeRX4faB8KfDP/AASt/wCC&#10;9Hhnw9F4g1TQ/h/q1vNcPNqV00dvetc2TbEfACFBcMFDEYBjyxG0kZ35ZKR0YaSjI/YrXbA6zA2i&#10;rJcWtnbtCytaSmFx5bq6gMOnK4PqCRXJappel2Cal4X8GZ0/UJkWbWdXVDLPaq24hTI33pmy5C8h&#10;QSxA3Dd3Wm28Gpi8SxZlZ4CJHA5RjyME9xycfSqnh/wlYeGtFuo4rYQwNI8r5XBkdyWZ2z95mYkk&#10;nqSa7uVS3PTlGDlr/wAOzloNHmvfGlp4T8Lta6b4b0rTnuNSaNfnLv8ALFCMjgk75CwOcpg/ezXh&#10;37RHwE0PV/jhZ6Los1x4k8ceIrG1GqW2oXssmn6Lp1tMXW88kHasxYlV/vnrwK96g+Jui/Bn4V+M&#10;PFepNaaba6XHNfXM00ghjmKJwWc8BiFA/Ks39iz4aQn4dL441ST7Z4r8feXrmpXhUBtsqb4LcEce&#10;XFEyqAOMhj3r5vGcO4OvjZ4upzc0ocj952t6bX8xVq06LdN7Jny7+0T+yWugeDvGGi+E/h/NqE62&#10;VtLYw6RqH2e81qTzQ0nPAikXe+GzyuRwOK6P4XfsralrXjT+wdc8HtY6P4VSxjtHLAQzSq8V8ZEK&#10;46TpCH65a2U5r7lXw/axXv2lYY1mAxvA5rz3wpe6h4l+OHiu9W/vv7D0i1ttJjspFH2WW7G+eWeN&#10;gTuJWZImHZoCK+Iw/hw6tWVXFV5Rkp+44SlpBWsnd2u7as2jmuv7uOltfU+O9T8CW83/AARh+MXg&#10;vW5Pt0fgqDxZpsTupXnTrm8e1fHPGYIXx6cV6h/wQV8Tw+I/+CXHw3WObzZtPOo28+W5RzqFzKAf&#10;QlJEOPQivNfjX468P+F/2T/2z9UuJprXRpfEGo6ckgVirXM2i2Fm6rnGQbyRgduR970Ir83v+CW3&#10;iL9rT9qf9nb/AIVf8GYLjw34M0rWJV1TXjJ9jtnlkiAbzLgfvJBsRB5cYblgWwCpr9Lqy5HHl7WO&#10;HFRurn9EeseJrDQLcyX17aWUajJeeZY1A78kiuVb9pr4dom5vHngxVyRk61bAccf3/WvzLh/4Ny/&#10;iVrUEI1f9o6/5YNNDb6Q/l47qpedj7cnt0rQsf8Ag2L0kTmW/wDjN4vkZiSfs9lbqpPsGVgOfahO&#10;o9kcKimfpRJ+0d8PxAZG8ceEfL27t39sW+3Hrnf0r8Sv+DivXNJ8Z/theB/FfgHX/C99DJokY1S5&#10;gvRJIk0UzMjEqCMeWEAIbr1wBXp/jn/g2n8W6P4slu/D3xeuPEGhxuAmj3kX2G4mjP3la6jDopz3&#10;8k10XwS/4JRf8KGtlbxB+zbD8RtU2FI73WfHMN/FDk5VPJa2jjUA8FgmRxw1ZVsPUqwcHazN6NFN&#10;7nyD+0t/wT08UftpfHeHxZ8Hdcks7eC1abxXrMhNpodg6oRJK14SA4eESBtisOMMQGOPo/RvgF+z&#10;1/wS2udak8Wy23xc+Oml6bZppXh+C2NzDNd3rT+VDBbqWaRwtuzSNJkrFJGP41FfV91f/ET40xRf&#10;D24uvg/4C8O+K5zpCabpKSeILvyvsgunBJEVuQYfmJaF4x5kasGDiuO/4JG/Ar4OeLPih47+K2n6&#10;ZqOqeOtU1Oe40bU/EoNxqV3pcbG1TUoZH5Iup0uJH4Vo/NjjIEaws/DluHpYGlTwcqib1Svu7djr&#10;rcjk5dex8r/t/wDwT/a//wCCgtn4X0nSfhZ4s8L+EdFsFtPsVzeW1qmqARLm6njicIrSHIWFVCoA&#10;BXgn7P3hD4uf8EmPG8fiP4h/s/x6lZtsl+0azpS3kNrtzlhPEXWIHPO7GTiv6A9U+JHiDTLJdTk8&#10;Hahc2sak/Zba7ie9PKj/AFbFUyMkkCQkBeNxOK6DR9T0v4reDvMuLVbzR9UhIMF5alN6nIZXjkAI&#10;7ggivVlh0/eRxzjNavVHh3/BOn/gpf4G/b48HTDQIk0TXNJRRdaPI67kTGA8eMZTOeg44r6ajYmv&#10;x58cfAXS/wDgnN/wXe+Fr+B7ePw34O+JsZiextWJh3sGWZFXPyqTtIUDA5xX7DIcippSb0fQ55Dq&#10;KKK2JCiiigAooooAKKKKACmu+38qdQRmgBsEvnRK394Zp1AGBRQAUUUUAFFFFABRRRQAUUUUAFFF&#10;FABRRRQAUUUE4oADyK+Y/wDgpL/wTF8E/wDBRr4ZNp+tIul+KNPjP9ka3En7y2fqEcAgvHnnAII6&#10;gjJz9OYwKTaKlxutQ21PxI8M/Fv9u/8A4JH6JeeHtS8KRfFjwPosXl2mp3drPfwW9ugVQ4uYcSou&#10;1QAk+3AxwOa6kf8ABz1rms+HZrWH9ni+bVmXZ5kviAfZy3qUWBnIHUgHOAeciv2NeJXXaRlfSo/s&#10;EIJZY0Vj1IGD/ngVHs5LZmiqyvzM/nV/4KC+P/2oP2tP2f774gfETQ77wX8L9Lnh+xaVb2smn2N1&#10;LKwCTCOYma7JGP3hJRQONucH9iP2atcm+Dv7Hvwtuvt2t+INQuNBtHjt9+86hNLApWIkglVUnAIw&#10;FAzyK8z/AODivw82rf8ABNvWZozdbbLVbOZo4m+STMgA3cdicjpyBXun7I3jPw34g/ZG+Fc2j6hp&#10;+oad/wAI5p8RktpwQrrAiyZK9CJAwI9Qauh8bUjro1nOfv6nfW3jXU/hv8GI77xRdW2oa/a2u6cB&#10;o7ZLm5Y4jhDHailnZIwxwCSCcZrP0y7039nj9n3VtX1y4WNdDsLrX9dvIrdVZ3Cvc3MpjjyCxw5I&#10;XqenWu4/sy31OBtqxsGAPXcCK4HW/EHgP9pGLx/8NV1K21N4tNl0PxBFZXqedZrdROjQnaxaN/LJ&#10;PIA5GOQQNpNR2MrK+h+TX/BZ/wCIWtfCv/gnl8O/AeoWUmn+NPjF4sv/ABbqVvajclv59xJdNaOq&#10;585ka8iGQTk22ccrX6ofso+APDv7GH7Lvw5+Hl1caDpNxoOiQ2Uy2zBIrq5it/MuphlVJ3MsshYq&#10;CcknBOK/C3/gpF4b+IXxU/4KZXll8KdQ8dfGO6+BMMEk95qZhvjBLbSRyT5gtYII44UZ44mVEDOV&#10;Z95JJH2R/wAE4v8AgvF8K9V0C3tfjoui/Dv4lQRro9nfw6JP9jfTt6+VbC8kluJn2sGkdpjGoLZI&#10;3Au2EbOTZpVlGb3P0rm/aDsb+w05dNsb281vXBJJpulSK0NxNAjAG5lXBaGEbly7qMb0XG9lQyeK&#10;Pjhp9rr66HpFrN4i8TqVE9hYuGTT1b/lpcyk7IV4JAb52AOxGIIrybw7rvhTx/puoTfCbxzoOtXH&#10;i7UCviHxNZ6zBfX1lAqyMiRuzNwhby4kAKQmRn2MS+7tvEmpeFf2SfgJeX0oXTdD0eJpFjh3yXN5&#10;M56bm3STTSOwyzlmZiSx6mtrK2kio0I6NGF8f/2otc+DWhvb6b4Vt/E3izUIyukaFBfLbvfyjBYC&#10;VxtWNBktIwVRxkgsK+G/gj8f/EH7SfxD8OzSeL7ddc8aa22v2mjajf3Edx4cggukim0yLdsW4VN+&#10;rIGReVWM/dCmvr7T/wBkjXPjL8Odf1XxRrmveHfGnjm0W3/tHSbk2974WtdweO1tZAAyFcfvDn5m&#10;ZvY18+/Hj9ieb4weLfCWm2+veIrHVNJ1zTNO1nXDbG1ubi3tDdzyyQyRSLKPPMqxFkcEBi3PIP55&#10;LH18ixNLD5liFUp1pS96douN/hikt/mepGFKafslqlrb8zL/AOCf/ib/AIST9khfiHb3lzpX9hz2&#10;c017cWsjTR22m2ejDUwq4YsZY9OuQpAyytkAkmur8F674s/Y/wDGcemnw3b+JfBej2raNBd6XDJe&#10;eIPC1vtiYXChVL3NvcrbwyzwxqJIJdwXzo0DDz79lrxX4m8K3v7P/hvw/FpOk+ErfS7LX7yePzJ9&#10;V8SznSZbUqGCNHbwxDyg3m/PIVBBXHPvf7F/7OGvT+MvBPxA1tfDvizXo47qx8U63q2iQ2OrxarC&#10;Li2nmtJY7eNnUSAWmGwj20ETo5O7zfE4qxuGzTGUsBgKnNUUrTcU24RkrXUl8L8+5jRpqmvaVF56&#10;9Tvbe38e/EbTLHx94J8VSf2VfPEStldjVoNbs/LRormOGX93CA0kqyxRBZZRCpEyH5a9W+EvibxF&#10;BdTeG/F2hJaa1aw+dFqGnrJJpeqxghS6OwzBJuIJgkJYA5V5QGZfK/BFtJ+yT+1teeEo1mXwL8TY&#10;7jXdCjYkxaZq0ZD3tony7Qs8bG6Rd2Q0V03IYbfo/TNTg1i38yFt2Bg85wa/VcDh3h8PCipOSikr&#10;vVu3VvuefWk7OUV7rZ+Zf/BxR8GdX0LSvhn8eNCkujd/C/VoUukTAWGF5A6yH5S33wATnAB5r9B/&#10;2XfjTa/tE/s+eEPG1mskdv4m0uG+VZF2sCy88f7wNeT/APBVq3sb3/gnb8Wo9RZ47X+wpGlaMDdw&#10;y4+8QOuO/wDhXJ/8EJW1Bv8Agm34L/tCaaU+bc/Z/NZSUh807FG3jAHaqtaocktT7CooorQgKKKK&#10;ACiiigAooooAKKKKACiiigAooooAKKKKACiiigAooooAKKKKACiiigAooooAKKKKACiiigDl/jJ8&#10;INB+O/w21fwn4lsY9Q0bWrdoLiJuuD/Ep/hYdQRyDX5WfHD/AIN/PiZ8AoNc1j9nX4ueJdFtZC1+&#10;dCTU5rJ7yRSCqfIfKkOM8tsB6Y5r9e8Um0YqZRuVGTi7o/Gb4W/8F8fjd8Efh+vgfxp8EbrXPHOi&#10;wvZrqDXDWcd9Krbd8kGwtn12ZyfTOa8Z+AP7Gf7enwz8b65feD9P1TR7z40QpqOr6rczJI1kp83b&#10;umkLCJwJGG3IkGF6cY/fC98KaXqWp299c6bYXF5a/wCpnlt1eWH/AHWIyPwq/tFZ+ybd2x+0Z8mf&#10;8Env+CZ8P/BO34Z68up6yviPxt4yukvNa1JQwDhA2yMbvvYaSVi+1STKRjAFXv2rv+CNv7Pv7YGo&#10;6lqnijwPb2XiLVFCz6xpEzWN058wyF2VcxPIzM253jZm3HJ6Y+pdo3Z70jj5a0UUiD8dvjF/waja&#10;bZTXGofC/wCLGsaPdRSiWxtNUhYJAQ2eZ4TnIHAIiHPPtXl//BMv4BfEnU/+CvrfDP4hePPFPxE0&#10;f4OvLqlxNJrd3daXHcJEvkuscjAZ8yQLllHINfuyVwlfi3+0j4u8c/8ABLb/AILcnxwlsuoeD/jV&#10;ewWTxIF33MEhjjZB0AeOQK3496ylHlleJtS5m+VH7AeNfEtr8P8AwbqmsSwzTW2jWU15JFAu53SJ&#10;C5Cg9WIXAHrXAeK/gDo/xjgXxEupeJdHfWrWzmC2l6YBCIpVuFKrghHf7khH3kJX3pfHes+Jr7wX&#10;f2trPZ2+pX17bx2G9ii7fNUuhJ6kor4Ar0iC6TUNNfY26PaQGHTgYqcZluFxVliacZpO65knZ91f&#10;qdPJUoS0du58g/spfCO9074GeCJbGTzrrwTqX/CLeI4DeeTALXTpL21knUMu4tvKOyMwysYxhlw3&#10;1l4P8YaV4o1DU7bT5TM2i3CWlwSpAEjQQ3AwT97MdxGcjjJI6g18d/sa/teeD9T/AGz/AI3fAnSf&#10;EULXFrrE+q6LMrKweS4iWXUYkY/ekivJJ2wc8OOoU4+htZ8B6h8KtD8X6tbX9vaWlx4gsNXQouTa&#10;6dbwWEN0jZ6lorW4PGeHGORivMyvhvLcvrVK2DpqLn8VhVqzqaSfoan7VvwJm+PPwpuLHTbw6X4m&#10;0uaPVNA1JcbrC+hO6J+h+Q8o4x8yO6nhjXnXwm/adtby+uNB8RCHwH420u38zV9N1eRY1HIHn27k&#10;gTQM3Ksvrg7SCB9HwjES7ueBya/PL/g5Z8K3Gsf8E9ri8tdIsbyOx1ezN3eNCr3NjCZQCYmxuXLY&#10;DY425zxXue0cdSKGIcfcex45/wAFiv8AgoJb/tS6bo/7NnwivJvF3iLxVfRDXb3Spd9vaxK+BAzo&#10;cEluWXkBRzzX6ffszfCSH4D/AAC8IeD7cOI/DulW9lh2DEMqDdyAAfmz0r5K/wCCKX/BOD4T/s7f&#10;s/8Ahn4ieGY5vEHiDxbpkd1Jqt/EgeLd95YlGdmG3LnOSB2r7uUbRURu3zMwqSvK4tFFFWZhRRRQ&#10;AUUUUAFFFU7mW8XWLdY1t/sJikM7Mx80PlNm0YwVxvzkgghcZycAFyikXpS0AFFFFABRRRQAUUUU&#10;AFFFFABRRRQAUUUUAFFFFABRRRQAUUUUAFFFFABRRRQAUUUUAFFFFACP92vzG/4OVvg1qF78FvA3&#10;xV0e3u7m9+G+rpcS+WfkiiLq6sR1++qjI6Cv0661z/xU+F+hfGf4e6t4X8SafBqmh63bta3dtKuV&#10;lRhgj/A9qmSugu1qj56+Av7Qnh39tb4H/DfxZol1BqPk3tpqV6olCvYzxxOsgdeudzHg9Qc1jft/&#10;/tfaN/wTo/Yp1K6j1qPUPFk1obHQILhgbi7upMqkhTuqZLHt8oHevgHx3/wTi/aw/wCCXXx01OT9&#10;my6l8UeAvEkgEMMkcc/2becBJ4pDtLIOBIOo6kV6P+x5/wAET/iX+0b8c3+KX7VeqXWoXcNys0Gh&#10;m5EizFG4RlUlY4eFIVTkjg4GRT53y8q3OypUg4qy1PAvgl/wQq+MHjX9nDwd8cvBnip7H4m6tM+v&#10;/YmmNtIscgLxTRyj/lq2SSp4KuB659K+Fv8AwXN/aE/ZJvZvCv7QXwqvPENvppFnJfmE2N3KVQqA&#10;xIMMpYozFgefm9K/Z/StNt9H06GztYY7e2t0EcUUahVjUDAAA4AHpVDxd4A0Px9pklnrekabq1rM&#10;pR47q3SVSCCP4gfU/majktqmcvMfmHpf/B0r8N9WsFW4+GnjrT5mT50WaCXy27LkYzk8ZHSvFf2k&#10;v+Cvfjj/AIKd/DzU/g58K/hTrNvB4w2299dXsn2m5jiLrkKEGxFPQs3Sv1Ru/wDgm78B75cTfCjw&#10;S4DiTnTk+8AQD+RP516H8Nfgf4P+Duni18LeG9G0G3GflsrVIupyeQM0Wm1Zsr2mlkc3+xn8GZP2&#10;ef2XvBHguVmabw/pUNvLuABEhG5xxxwzEfhXp1GMUVojMKKKKACiiigAooooAKCu4UUUAFFFFABR&#10;RRQAUUUUAFFFFABRRRQAUUUUAFFFFABRRRQAUUUUAFFFFABRRRQAUUUUAFFFFABRRRQAUHpRRQAY&#10;ooooAAMUUUUAFFFFABRRRQAUUUUAFFFFABRRRQAUUUUAFFFFABRRRQAUUUUAFFFFABRRRQAUUUUA&#10;FFFFAH//2VBLAQItABQABgAIAAAAIQCKFT+YDAEAABUCAAATAAAAAAAAAAAAAAAAAAAAAABbQ29u&#10;dGVudF9UeXBlc10ueG1sUEsBAi0AFAAGAAgAAAAhADj9If/WAAAAlAEAAAsAAAAAAAAAAAAAAAAA&#10;PQEAAF9yZWxzLy5yZWxzUEsBAi0AFAAGAAgAAAAhAIRB7w7iBQAA6hsAAA4AAAAAAAAAAAAAAAAA&#10;PAIAAGRycy9lMm9Eb2MueG1sUEsBAi0AFAAGAAgAAAAhAFhgsxu6AAAAIgEAABkAAAAAAAAAAAAA&#10;AAAASggAAGRycy9fcmVscy9lMm9Eb2MueG1sLnJlbHNQSwECLQAUAAYACAAAACEAozC43OAAAAAK&#10;AQAADwAAAAAAAAAAAAAAAAA7CQAAZHJzL2Rvd25yZXYueG1sUEsBAi0ACgAAAAAAAAAhADt1wU57&#10;twAAe7cAABUAAAAAAAAAAAAAAAAASAoAAGRycy9tZWRpYS9pbWFnZTEuanBlZ1BLBQYAAAAABgAG&#10;AH0BAAD2wQAAAAA=&#10;">
                      <v:shape id="図 417" o:spid="_x0000_s108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4HlPFAAAA3AAAAA8AAABkcnMvZG93bnJldi54bWxEj9FqwkAURN8L/sNyhb7VTaqkJboJYi0V&#10;fGnTfsA1e02C2btpdjXx712h0MdhZs4wq3w0rbhQ7xrLCuJZBIK4tLrhSsHP9/vTKwjnkTW2lknB&#10;lRzk2eRhham2A3/RpfCVCBB2KSqove9SKV1Zk0E3sx1x8I62N+iD7CupexwC3LTyOYoSabDhsFBj&#10;R5uaylNxNgreDvPf7nNuky0mQ/yx21pz3i+UepyO6yUIT6P/D/+1d1rBIn6B+5lwBG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+B5T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08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O/cMA&#10;AADcAAAADwAAAGRycy9kb3ducmV2LnhtbERPS2vCQBC+F/wPyxS81Y1WqqRZpVTaCj35oPQ4yY5J&#10;NDsbsqPGf+8eCj1+fO9s2btGXagLtWcD41ECirjwtubSwH738TQHFQTZYuOZDNwowHIxeMgwtf7K&#10;G7pspVQxhEOKBiqRNtU6FBU5DCPfEkfu4DuHEmFXatvhNYa7Rk+S5EU7rDk2VNjSe0XFaXt2Bo75&#10;7WuyD6vvo0yfDzv5mf2uPnNjho/92ysooV7+xX/utTUwHce18Uw8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O/cMAAADcAAAADwAAAAAAAAAAAAAAAACYAgAAZHJzL2Rv&#10;d25yZXYueG1sUEsFBgAAAAAEAAQA9QAAAIgDAAAAAA==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LicQA&#10;AADcAAAADwAAAGRycy9kb3ducmV2LnhtbESPzWrCQBSF94W+w3AFd80kpUqNmUgpFIq4qNqFy0vm&#10;monJ3Ekzo8a37xQKLg/n5+MUq9F24kKDbxwryJIUBHHldMO1gu/9x9MrCB+QNXaOScGNPKzKx4cC&#10;c+2uvKXLLtQijrDPUYEJoc+l9JUhiz5xPXH0jm6wGKIcaqkHvMZx28nnNJ1Liw1HgsGe3g1V7e5s&#10;I2Tjq/PW/ZyyTSsPpp3j7MuslZpOxrcliEBjuIf/259awUu2gL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y4nEAAAA3AAAAA8AAAAAAAAAAAAAAAAAmAIAAGRycy9k&#10;b3ducmV2LnhtbFBLBQYAAAAABAAEAPUAAACJAwAAAAA=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oh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+iG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28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Xbx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h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hc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8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w8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B07D6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7ADAC754" wp14:editId="361DD043">
                      <wp:simplePos x="0" y="0"/>
                      <wp:positionH relativeFrom="column">
                        <wp:posOffset>-70434</wp:posOffset>
                      </wp:positionH>
                      <wp:positionV relativeFrom="paragraph">
                        <wp:posOffset>67666</wp:posOffset>
                      </wp:positionV>
                      <wp:extent cx="2035175" cy="3197225"/>
                      <wp:effectExtent l="0" t="0" r="3175" b="3175"/>
                      <wp:wrapNone/>
                      <wp:docPr id="404" name="グループ化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5" name="図 40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4" o:spid="_x0000_s1096" style="position:absolute;left:0;text-align:left;margin-left:-5.55pt;margin-top:5.35pt;width:160.25pt;height:251.75pt;z-index:251820032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hrIjeBQAA6hsAAA4AAABkcnMvZTJvRG9jLnhtbOxZ3W7bNhS+H7B3&#10;IHTvWpSpP6NOkdhxUaBbg3XDrmlJtohKokbSsdNhNzEw7GLX28X2BsOwAbsasLcx+h47JGXXPy2W&#10;pEWnDDMQhRRF6vx85zuH1MNHy7JAl5mQjFcDBz9wHZRVCU9ZNRs4X3w+7kQOkopWKS14lQ2cq0w6&#10;j04+/ujhou5nHs95kWYCwSKV7C/qgZMrVfe7XZnkWUnlA15nFQxOuSipgq6YdVNBF7B6WXQ91w26&#10;Cy7SWvAkkxLujuygc2LWn06zRD2bTmWmUDFwQDZlrsJcJ/raPXlI+zNB65wljRj0DlKUlFXw0u1S&#10;I6oomgt2tFTJEsEln6oHCS+7fDplSWZ0AG2we6DNY8HntdFl1l/M6q2ZwLQHdrrzssmnlxcCsXTg&#10;EJc4qKIlOGl9/ft69ct69dd69eOr739AeggMtahnfXj+saif1xeiuTGzPa37cipK/R+0Qktj4qut&#10;ibOlQgnc9Nyej0PfQQmM9XAcep5vnZDk4KmjeUl+vjMzcMPXM4kX6ZndzYu7Wr6tODVL+vDX2Axa&#10;Rzb7Z2zBLDUXmdMsUt5ojZKKF/O6A+6tqWITVjB1ZaAKjtRCVZcXLLkQtrNrfjCKNf+rn/4Akxuz&#10;6An6GTuDao2e8uSFRBUf5rSaZaeyBoxD5BlT7D/e1d29100KVo9ZUSDB1ZdM5c9zWoO/sYGuHmw0&#10;hQA5ANgbjGXBO+LJvMwqZaNRZAUozSuZs1o6SPSzcpIBuMSTFIPngAkUvK8WrFLmnQCLp1Jp0GiA&#10;mID52otOXTf2zjpD3x12iBued05jEnZC9zwEJEZ4iIff6NmY9OcyA3vQYlSzRnS4eyT8G6Oj4REb&#10;dyZ+0SU1LGFBBQIZcG1EBJxpC2lZpUg+A6vDc9BWIlNJrudoc28sbN0rIU7QZPEJT0FrOlfcKH0Q&#10;Jx6JQgy4Pg4W7LtB3NOGgzHsY+KRcA/yAAgh1eOMl0g3wM4glnkHvQS7WkU2j2hpi0pfK65BYEft&#10;nY2Su37wewEBPwSd09NR2CFkFHXOzqA1HJ7HpIcD4p9v/SBzmvLFs4lMIF7Sd3eFle3IBdrC2qaN&#10;saGrWQkyh9wgF3o3c7/OG2/iXBMSYEK97G50BpvoXK++XV//ur7+c736Dq1XP69Xq/X1b9BHnvZN&#10;M08zJFLLMw6cZ8NL1geRKwRf5BlNQWAbvTtT7To3gw+4CCACCPGCMOwFPS2F9aMmXBy4QLIN4fo6&#10;ZRpi2bLmrSG0BY9GE1oMnNiH5fdgRfslU5DWC1YOnMjVPyuUVve8So2AirLCtkEWjULgb9l4V7fU&#10;crI0ickPNnad8PQKzArkZbILlB3QyLl46aAFpPCBI7+aU83XxZMKrNoL9IuR2u2I3c5kt0OrBJYa&#10;OMpBtjlUpk6wmp1C8E6ZiSgtnJWkkRnQ98FgCDzR5OiWwdB3SUhig0Psg8+jQxwS39/i0COYuCZc&#10;7o5DyQuWah7TDpJiNhkWwjL42Pw0aGD1vcduQ38x9oh75sWdcRAB/Y2J34lDN+q4OD6LA5fEZDTe&#10;pKGcpWlWPWVV9u7UtxdSe9LvKWmiyoTVoZK3jD3Ioq/FNyY7ot23BaZJRq/D4caBGWNCtoFJABbQ&#10;sYHZjNjAbEbeFphoDnXELAcK2BCsDtJxC4IU9jztDFJI235sSw0chqEfm7p+L1kQ2IbYgoOEfoDf&#10;Z7LYyxEN6Zt3N6XK22BmyvzWwKzibckFwLbthJm3LUkwlK8ePkgFJA5JDzabZgvoxTgyKLx7Jvjw&#10;FUl8x4rk/RCfSXh1S8hOs0U7UbhDdp4bx+SoMu75PUDnPcZhYPL/v8aM7cIh7IFaj0McYjj8MmXT&#10;TtK9/zg0+9f/cZjCKaomlHbiEIhaHxLorRc2W+pdCEZxFEHZem9TcrA9fLnlIcF/MSX32grBOPDN&#10;Eb4+zvRCLyLN2T/sOM3XAcjSUdAc8Xtw1OsZnN6jytDWGG1nQvOlBD4omd1+8/FLf7Ha7UN79xPd&#10;y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s+1C+EAAAAKAQAADwAAAGRycy9k&#10;b3ducmV2LnhtbEyPy2rDMBBF94X+g5hCd4mkPPpwLYcQ2q5CoEmhdKfYE9vEGhlLsZ2/73TVLod7&#10;uPdMuhpdI3rsQu3JgJ4qEEi5L2oqDXwe3iZPIEK0VNjGExq4YoBVdnuT2qTwA31gv4+l4BIKiTVQ&#10;xdgmUoa8QmfD1LdInJ1852zksytl0dmBy10jZ0o9SGdr4oXKtripMD/vL87A+2CH9Vy/9tvzaXP9&#10;Pix3X1uNxtzfjesXEBHH+AfDrz6rQ8ZOR3+hIojGwERrzSgH6hEEA3P1vABxNLDUixnILJX/X8h+&#10;AAAA//8DAFBLAwQKAAAAAAAAACEAO3XBTnu3AAB7twAAFQAAAGRycy9tZWRpYS9pbWFnZTEuanBl&#10;Z//Y/+AAEEpGSUYAAQEBANwA3AAA/9sAQwACAQECAQECAgICAgICAgMFAwMDAwMGBAQDBQcGBwcH&#10;BgcHCAkLCQgICggHBwoNCgoLDAwMDAcJDg8NDA4LDAwM/9sAQwECAgIDAwMGAwMGDAgHCAwMDAwM&#10;DAwMDAwMDAwMDAwMDAwMDAwMDAwMDAwMDAwMDAwMDAwMDAwMDAwMDAwMDAwM/8AAEQgBbAF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KKADFGKKKADFGKKKADFGKKKADFGKKKADFGKKKADFGKKKADFGKKKAD&#10;FGKKKADFGKKKADFGKKavAoAdijFGaKADFYvj/wAeaH8MPC91rviTV9M0HRbAKbm+v7lLe3gDMFG+&#10;RyFUFiBz1JFbWa/KX/g7E/aMh8CfsY+Hfh/Z3W3WvGOrNeyQrJt3WdtE4bf7GSWMjPXy29KmUrK4&#10;H6gfDjx/o/xY8AaL4o8P3keo6F4isYdS067RSq3NvMgkjkAIBwysCMjODW1ivgn/AINsvjrD8bP+&#10;CV3hW3juL+5k8F6pqXh+Q3t0bmaNVuGuYItxJIWO2uYEVTjaqKAAoWvvaiLurgGKMUUVQBijFFFA&#10;BijFFFABijFFFADZI96Y6ZpwXAoooAMUYoooAKKKKACiiigAooooAKKKKACiiigAooooAKKKKACi&#10;iigAooooAKKKKACiiigAooooAKKKKACmynpTqa4zQB5v8Uv2ufhn8E/GFh4f8WeNvD/h/W9U2/Zb&#10;K9ulilm3HAIB7E9zXYWHj7Q9T+xi31jS52v8m28u6RvtGOuzB+bp2zX4G/8ABzP8MpL7/gqB4Hm1&#10;pdTsvDvivQ7WxhvbcDcrpMyuY88bhvXOfWvAvAX7BXxj8G/F99Nl+MU3hrQ9MDx6PqrXU0juhzlY&#10;VU/u3CtyRxk189mnEmCy6fJi5qOjevVLex0YfC1K8uWmrs/pa8e/HPwb8L4bh/EPijQdFNrCbiVb&#10;y+jhZIwMliGIOMD0r8Evj9rTf8Fo/wDgo34u8cSXEkHwq+HkX9k6K7ABdRKuwjRdw4DESzNkHaWA&#10;5yK8t8Xf8E1YfEGl3Gs+Mvi54j+IetW97slhjmbzJbZNuQDKSxO3ccD0wK9k8S6rofw5+Hfh/TfB&#10;tmmj6HFIsCpZE/vBIcF2A6vu8skt0Ab1r864k8SqFWh9Wyp3lJ25rWS69e/Q9zB8P13UtiFypb92&#10;et/8GiHjhvDs3x8+H+oapKt5b6lZ6lb6XIcNEytcQXM23sTi1U/7gHav2tTp+NfzSfsqfGPVP+CX&#10;37ffhf4ratuu/B/xC1PUkv5oydz+XfyW91HsH3nSGZJVB4LH/Zr+kfwL4x034g+DtL17R7yG/wBJ&#10;1i1jvLO4iOUmikUMrD6giv1DJcdHE4SFSLvdL8tfxPn60VGbijWoozRXrGYUUUUAFFFFABRRRQAU&#10;UUUAFFFFABRRRQAUUUUAFFFFABRRRQAUUUUAFFFFABRRRQAUUUUAFFFFABRRRQAUUUUAFFFFABRR&#10;RQAUGig0Aflr/wAHSn7L1z8TP2TvD3xI0a1Vta+HOoB5J1J8yO2kI+6vQ4cKx5HAr5l/Zl+L8f7R&#10;PwC0PWnX7Zf2tsJ5g2dv7pdsqkqC4JAJIXqcV+vH/BRb4Sy/HD9h74n+F7doUn1TQLlUeUkIpVN/&#10;JAJ6Keg71+Cf/BJT4hSWHgKa3uI4Yk8Na4bdljB3OsnzbTwQeMDjtX474vYFSy+OMivepv8AB6M+&#10;k4bknXcHva6+R9Bato0OmazpetWdvJ9i1UG1mKMf3E2MRysWxgMp289wo6muB8S+Ax4E+JUGlw3E&#10;klnfwTXyh14Eu7bKCei/ejIx1O817B8PJxeab4q0S4gFrDb3BSycRE+Why6kZDfMhxz6ivIf2i72&#10;WTRY9XNx/ZepaXmQRyuGLyCCSMxtsyoO5s56Ar7Zr8Fy2tL23JJ6PT9Yv9D62pjHUrvlekU/+GOB&#10;/aC+BGsfG39jnQ7zQYodSvPBjXXiKMOzNNdW1xFLNLHbqoJLt+4O3uw78Z+rP+CDf/BXK80/xDZ/&#10;Bnx1qGnWvhezt5IdHvbr/Rf7PkG5vJdmx8uVdcNyGIGQBz5r8AfB8mhXjXWo3bWel+F4PK0195kF&#10;oNyhAq4+aaQrEu1Rk4RQDjLedftDfsm+E/i/dzat4TN/4b8Y/bHe5EeILXUSZxI3nKA37zaWG9ME&#10;7vmJAAr9S4Q48o5fUeBxT9y+klsr7p+R89iMiVem62Gd5LWUbWt8/wBD+irTdQt9StEntpobiCQZ&#10;WSNwysPYirC8V+C37Cn/AAXB8b/8E3fCGofDX4qfD3WvEFnpcoks71bl7e3sVYkZ81oXbyXONuQc&#10;Ekeor9sv2cfjvo37SvwT8O+N9Cb/AIlviC0W5RGbc0JPDIenRsjOBng4Ga/fMDmFHFQVSjJNPsfI&#10;zpuDtI7iijNGa7iQooooAKKKKACiiigAooooAKKKKACiiigAooooAKKKKACiiigAooooAKKKM0AF&#10;FGc0UAFFBbFG6gAoo3ZozQAUUZozQAUUUZoAKKKKACiiigDP8U6Db+KfDt/pt0gktdQtpLaZD/Ej&#10;qVYdR2J71/Lf+znY3nwT/a1+LXhstHb6HpuszJ9mbJRVE7RxyAsc4ChR3JyK/qel4Gfav5nfi94P&#10;Hg3/AILZ/GjwyrD7HM14FIj2k7tjZGcncCx59e9fH8dUqdTJ6yqK65W/uPUyZy+uQ5e5702rW9n8&#10;YdMvhboseqR+TIZFLbxjeqghh8vDZPBB61yfx28OW2j6pe6ZGZPst1rSEgAyyOpl86TZjJKhRJ8u&#10;M4wB1FdJaWN94g+HWm3lvcNHqnheeT7WsMf7y6WEh8LnJ+cKVB77hWPrMyeJ/jFYWdxHMjR/a9Xh&#10;ZOXlKR+TtJyMAi6JJBOdnvx/KuDhyVObdRvf/t3VfgfXYelaVRX+LT01saHhC5vfGmnwpeI1hoel&#10;S+fZWkpMdxdzA5WaQZAULyVVhuztJCbMF8iw+J/Esk2lztZ2umlkkuoZmQ3U5yrqSDysS5Vs7ss+&#10;MqYiDHc61ceIpmtdKivNPt45SLm7wUmkwdrJAvUc5+c4yMFN27cqa9JazWq+FdH3RwiMC+ZHZXtY&#10;QSoiQgg7jwD1AAJwRkHG8vaXas+3SKe7fmz6DFRhGSwuHXW7/vP/ACJNX1qH4vfCHWPCviZnvtE1&#10;KZ7aGVoUEyqM7ZFkxztZeAcHKn2NcT+yJ+0L8Yv+CT/7R3gLwPpPj638SfDbx9qsaW2nyfPBArzo&#10;kvmW5yIXO7gxSFjt5IHy16NfXdr4E0W2gTT4tQ8xDb21s+FUHbtGOCcKBnGMDHNfPf7fU66Fq3wd&#10;mjhSbUdM1PbbylTiYI6b9+07sE56cjt0r7zw1zzE0szjh6T/AHVRvT0W54fE2BoLC+3iveVr2/U/&#10;pntZRPAsgxtcZqUcCsH4bXf274c6DMFRfO0+3fCFiozGp43EnH159a3E6V/Ua7n5yOooopgFFFFA&#10;BRRRQAUUUUAFFFFABRRRQAUUUUAFFFFABRRRQAUUZo3cUAFBPFNLj1ry79pD9s34Z/sn6DLqHjrx&#10;dpOihIzIts8oa5kAUt8sY+bkK2CcA460pSS1YLU9RyNv+FUdb8Tad4bg83UNQs7CInAe5nWJSfqx&#10;Ffj1+07/AMHLeveOfHOt+F/gH4Jk162tN0EOtSK0hZsN+9C8Iq8AqGOTg18U/F3Tvjd+1rq51H4q&#10;/E640+1unDva20zXTIoUdE4jVvUAda+czTinLsBpiKiT7bv7lqdmHwNaq1yLc/ev4u/8FQ/gF8D7&#10;68tPEXxS8JWt9Yv5c9rHerNPG3X7q5P/AOuvE73/AIONP2UbFTu8e3TKpIO3SrjjH/Ae9fiHZ/8A&#10;BPTweEu5NQ1zxDr8khJhLyrbsMfTOc/pXReFP2LPBOjRmST4fnUY41Kh5r03DvnnO0MMn8a+YreJ&#10;uWLSnd/JL82j1qXDeJk1FtJvufsxF/wcefsn3LqE8e3ZaRsKP7JuOevP3eleg/DX/gtV+zX8UNVe&#10;zsPiXpNrKsXnbr8NaIRnGAXAG4enXHNfhVffsueAXvFmj8IaA3ksqSW7eZFLnuDluOuO9UNR/Z2+&#10;E15LN9u8K6po7gHLWN68aqWwBgjOVU59uKiPiXhG/wCHL7l/mVLhmupOPMtD+k34c/tafDL4t20k&#10;vhvx54W1hYiQ5t9RjbaflPr/ALS/nXfW95HdIrRyJIrDIKnINfyyWn7FmmNLLqHh/wAc+INHaYA2&#10;+4iRFG7K5fPI6HIFd74F+KP7W37JmrLrHg34lXHieC3RUe0lvnkDRg5VfKlJBB77cHFetg+P8qry&#10;5OdRfZ3X56Hl4jLatJ2Z/TJkUA+lfiv+x5/wdM3ul+K7Hwt8fvB8ukXc03lzaxY27QpEDxkxN1VT&#10;3UnNfrt8Efj74N/aJ8FW/iLwV4i0vxFo9wBtuLOYOAfRh1B9iK+xo4inVSlTd0zhlFp2Z2VFAOaM&#10;1uSBOKQuB39qg1LUIdMspLieaOGCFTJJI7bVRRyST6AV+S/xd/4Lfw/tMf8ABU34OfB/4V6pL/wh&#10;8PiqBNcvYwV/tgq2Ag7iHdyP7xGTxwZlKwH63SDIr+eX/gpF4Quvgb/wXi1aS4/0j/hN42mhKnPl&#10;pPEGAyfTy+nvX9DC52/zFfiJ/wAHUnwv/wCFb/Hb4OfFazsmtfOl/s+8voJdskzROH2ke0XAPvXj&#10;cQ4P61l9Wh/NFr8DrwNZU8RCb6NGd4S0W68P/ERStvvs9csDcpMEZiZ4iqnnOANrJwO4J9K8r8Dw&#10;XVh49VL64+y32iaZGBK5CNmeWVZWY57C3DDPAz05Fe5eFfGyP4A03UJLpI1tLyKVwMHzI5sKqcdP&#10;mkQn/crifDfgbTfF/wAYfGGpXkEM1rDNFsbkRvEbeNiP9o+bJMMc+tfx9h8QqdKo63Rcr73Tt+p9&#10;xUr/ALyUI/E9vzMF/F0dnPeW+kbbi8aXa2oOxe3sSCScf35O+0eo6AZF7w7cWnhzTJrqTfDBbq0j&#10;FhukupSq5LH+ItjA+gAAAxWTrK6fp1w1vArw2TPmGFAfNkVcZAA/ID8Kr3ztdT2818VtobEeZFbl&#10;v+PZcZ8xz0Zuv0xxWKoxnFRjdRe/d/19x6tSU6L5lrN2u30N7Rb+48cayt7Nbm3aOLCx5+W3TuME&#10;fe7k/QdufG/2n9Ls/iJ+2j+z/wCHfI+2afLexTXcAY/vUNyocYHPK8fSvdvgv4SvfGV5JcMFtdFY&#10;bESQEPfucYHqF5+prnP2FvCtx+19/wAF1dFm0Oztb7w/8J4gdRn2nylSJSh68AmQ4A9V4r77wzwT&#10;r58px2pxe2yvok/M8ziLEKOWqM/jm9fQ/f7RdOg0jSLW1tY1htrWJYoY1OQiKMKB9ABVsDAqvNdR&#10;2VuzzSRxRoNzM7BVUepNTRzpMgZWVlIyCDkEV/USPzodRRRVAFFFFABRRmigAooooAKKKKACiiig&#10;AooooAKKKKACgnFFNZsrQA6uL+Nf7Qvgn9nfww2r+N/E2l+G9PwSJbyXYXxjO1RlmxkfdB6j1FW/&#10;jF8aPCvwE+H194o8Ya5p/h/QdNXfPeXkojjXqdo7sxwcKMk9hX84P/BQL9vPxZ/wWU/aJkuPDthD&#10;ofgfwSjWCo1y8i3UTSuRK4AB3PhuijhBk9K8/MsxpYOg69VpJG1GjKrLkjufdn/BR3/g4Z/4S29t&#10;fh7+y19p8Wa9qsMwvdcitjFHbISsam3aTAH3mPmMBtITHJr84tf/AGfNU+JXjK58R/GTxlfaxql9&#10;MZXsoJmkhk+diyPKxyRlgcDAGSK9q8HeCofh9p8MPhLStF0C1vI0huFmtzl2UbhhlKnkE5Bzj64q&#10;9faBqUUDTX2hrqCwMHkktwNrAsRwjE5UYyTuJPoeK/A878R8VjKnJhvchtv7z+/Rf1qfaZbkVKGm&#10;IV3+HoU/BWpeF/B2grZ+H7ODT9PlRdltYgMJCBgbj3IyeTU2peIreeJRf2uoaXHgqs0kOVk3dCCp&#10;J455YD60uneFvDOtW8zWW6C6XB82EGOaDHPzqcN74YemRV+LVf7JnS11ySG50pwEi1GJdsanOAsw&#10;5Cn3+7z0FfntSrCpOUneU+t2+b5dGfZYXK8PQ9+urLp1RUPw3sbnSobqO81SeN1BilhvMqQD3x1B&#10;9qiHiXUvA1t5dwqXVhJ/y8xx7ZIRk/fUdvcdO4roJ/h82mRtdaDKtuwIP2Unbb3Hsw7Z/vDn69Kp&#10;6DrkestLHJBEl5krPa3P8BwPl9enQ8AjocVzRxEpx5n78PPRouVZU5fw15NdTm9Ws7fxhfRyedId&#10;0Y+aA5Zd3Ibj3xVTw9o82j6jcW95JHcSKDHESo/0mLK846HBwDjgFgf4q2dT0eH4aTza1axqdDuS&#10;q30SuCdOk/56D/Y6luw+9x81XvHPhiXVBHqGmtC19ZFbiNcjEiAkFPZWB2kj37gY6o4xU0op+49E&#10;+z7Hm1qkJe9DTun1OXfT4vCcz3C2TS6fP809vEMrGCQS0Y7H2Hv6VoXiw3lqhs5JpLO4w5EbcqOv&#10;H+BrU0q5i8VaMmoWY2x3XMkL8NA4O1gc9MEFcHp/PA8PWtx4R8RXFmuBptyTIhKqRbv0dSegB647&#10;HPrS9o5tqXxx/H18zzZUIOXu7MyPib4N0v4iaA1rq2m2utWrcKZAFkQf7L9VNee/C3U/i5/wT98S&#10;N4y+CvizWLzR1uF+16J5hMkY67XjPyyLwBkDJHrXtj6ZHY6j9n+WaG6TzIi4+/6j146jj8aytS8I&#10;ahousreWOZrVkMMqsQMjtwD2Pcc819JkPFOKy1pQnp2ls1+jPEx2WwnO2z20P1k/4JV/8FnvA/8A&#10;wUJ8OWmi31zZ+HfiXFGxutGZ9q3BX7xhLdSByV6jnGQDj7YY5H8q/ln+JHwf1nwV4oj+IHw/kutJ&#10;8ZaQ/wBqkjs2MLX+zBLLt+7IME5HLfic/t5/wRt/4KuaT+37+zNqV/4iurLSfF3gCBf+EjeVhb25&#10;g2vsvCWwqKRFJvGcIUPQECv6C4d4kw2aUPaU3qt12f8AWx87j8DPC1PZy+8+Yv8AgvD+3p4s8ffH&#10;q1/Zm+G+uXPhlo7M3/jPV0JjFrbNb+cULDnZ5ByQCAzyxrkEV8s/8Erfgj4D+Fn/AAWj+Genah9l&#10;0lbXw59s0+O6lZ7i/v3MixM5xhp2cbiBgLgL/CSeS/bO/aV8M/F3/gs18Rr7wnqUnizwr8TP7J0F&#10;NRsg8e2NUsHkI3KGOGs3hIIwVJOehOR8RvjFZ/shftvfBL41atpOqahDo+t3b6syrsY20F2IoQrH&#10;5VBjOQCACXJ75rya+bVYZ7Tw837jTt5v+kSqP7lzWv6H9MkZ+WvgH/g5I/Zmm/aG/wCCb+tX2n2M&#10;d1rHgm6j1eB+TJFCDtm2AdSQV/AV9efs0ftP+C/2sfhXY+MPBGsQato98M5GFkgbqUkXJ2sPxHoT&#10;XXeMvDFj468Maho+oRC4sNUtpLS5jP8AHG6lWH4g9q+6laSscZ+Bf/BPy5tPjb+ydoOoQ3bS6pp0&#10;K6ZeW0kgdRNCTh3HqcBgPSup0PVF0jx/4wit4/7Qh/tKO1gWIkKrG3jLAHv+8LrnpnNfPX7Q3gbX&#10;f+CPX7f3iL4b3VzNa/Dvxtdi+0q7b5YxHI2I5C7KANudj7eBjknbWFYf8FNPA/wx+JOqMs+o67YS&#10;yvG00TKsaxrdT4aPnc5MUkY4C42nnuf5n4k4DxqxuIhh4OUJ+9Htvd/M+mw+YuU4VLqNlv5r+tz6&#10;v+I/gux8B2dtfNBH/at5KUiReXnkIBOB1PCp6YGScYJrkY/Apu7uObU2lluryfdHprjOB2aTHU8Z&#10;2dB+tef2H/BUT4P+EbRNa0+38ReIL+5gzuuLfzJ4NrunlySM5PmbBu4DfLIoz1C8fr37T3ir9rHx&#10;5ofgL4DK2ueMfGULYS3tmWTSR8wYGSXjcF+YuoUIMne3UeLl/A+dVaqoxpuKlo5S0t+dv1PSln1H&#10;VVL3302Z6/8AtB/teWfwQ0KPwL4DtJPFnxS1k/ZLPT7CM3H2CWTKAlVyTJk4CjpyTjFfX37E/wAA&#10;R/wQW/4J6+Lfi18RLRdc+JnjKSGbUreEhhayPkx2zS/3QSWdv73SvcP+CT//AARX8Hf8E+NBtfFG&#10;veT4u+LuoW3/ABM9clLSRWzv8zx2yt91QeN+AzcngHAof8HGy7/+CYviANGJYxq9iZU/vJvbIz2r&#10;+guE+D8NkWFcKWs5fFLufL4/H1cXU5p7dD8+/iN/wU5+KX/BZT9oX4e/BzQtUX4U2mtXckdwsCzH&#10;7S6wySiRw2HZdowozt5J5r6q/wCCC/7UvjPw18fPip+zb8QNUm1/WPAN5cvaXplaUQrbyJDNGC3O&#10;0s6uPTc3tXqn7HH7DHwr+LV78CfjZJp11/wn3hvwbbzQX9s4ht7xWiMSNMqnDui7gPrznAx4f/wQ&#10;R1uw+Mv/AAUS/a08ff2dbwXWpavA9tu+ea1SaScyru7BjGuccEqPSvqI02mm3ucs4csT9aV4WlpF&#10;6UtdhiFFFFADZNwU7cZpy5289aKKACiiigAooooAKKKKACiiigAoPSioL/UINOs5JriaOCGNSzyO&#10;21UHqT2oAlLqUr5l/wCCn3/BS/w7/wAEzPg9p3ijWtJk1641e7NpZWEd4tqZWVdzEuQxGB2CHPtX&#10;gP8AwUP/AODjD4X/ALHfiqx8L+BLK3+Mfi683K9poupjyLNuQFeVI5AXLfwKCQAc44B/Ir40WHxI&#10;/wCCiX7QPif4j/HC313wjo99KHsNDaeS3NvHtGxYhOrFYVHTGMszEAZrw84z7C4Ci6ladvLq/RdT&#10;ooYadWVoo6b9rf8Aau+J/wDwV1+Mdn4w8V6TceFfhrpcAt9P0qK4kgjuoy2/OcFpGY/ebAHYbeg6&#10;P4Aad4f+EPh+6sbPRh4chvX8t7gSCSFmONuZn+bdwuC4AHABzVPwDoUPgvT9P03RbfXJNPsohHax&#10;3hhFrGOR99k88fUAjrxXWXvxD8QSQlJodH/e5jNvJqE0wmTO0/KYlXBB7kcHHHb+e+KeIsXmtSVN&#10;yXs+iTt82tr/ACZ99lWFoYNKq4tt+jV/0OssPh3Y6bDHJYveR3K7y9xZSiEI+fmZkI8tyBniQMOM&#10;kdMt0P4zWc326w1yVPtulhJPPhQxpex8jeqEkqwxhhkgEjnDYHntz4ZuPCMtrJpesWdvJvWWLybW&#10;QFMcDAMz8g8A9en4cz48lu7rW2ki164n1a64S3tYYVjUE/Ozu8bkAjnPPoMnivjqOWrES5Ks7ro7&#10;NNd9bbfgezTrVZzTpQ9mne+vX7+p1Xin4hx+ItQl1HT4fs+oWoYQXcUPMgzkJIo4ZSuQQcc8jkCp&#10;bT4i33iDw2GudLlX7VCBJAciNwf4c4Gf51laN4QbUdLW3vdUvPsfmOG2xQw56YJ2IpJ69D6dqi0D&#10;4aL4ue4/s281KS1hLRLcXGqTASgEjcEBxtGMAjgnt3rtlTw0afLN/D17eXQ1q1ZRcmra9N/8y34b&#10;8WSaNYm1vJZGt1QxW+bhVkii7Ak85HTOPqKz/FGqR3OoWt9byLHPafIxyX86PBAQ5ABwTnIz3AHN&#10;X734dW+heTa4ubi4uFJw0srKF6FiN3TtyBmpdM+E2kwXCytpOky7Tlt8a7UPqx6MD0wTVQq4a/Ou&#10;vlv+Jx1MXVVPe39egup+N2nt5pJJo1j2IZE8svDMAOp3Y3DI6A98U3wZ8TdN0JbWyn1K5u1s4URb&#10;dnX96AoRt3IKnbgjGQcHJ61BZ+DPD+p3s2pQaXYx2+cR3K2qFZ37mMbenOASQTg8dCNa+s7UrI1y&#10;1pbWsKeYskgRemMgDJGM5JHQduTznJYfk9nyvvbTc5adWc1fdvuYmgfFrR/CmuatHHcqzXV206JN&#10;5bKhP+sGwEgDcOOSRz+EV741sfEBljk1K1jmmZjsEqfu2J5yOu38gPetLwV4Jh1XRVuvsszNJKQk&#10;bpw0eMBjwCvTgf3SOnIrUv8AwvptlCzFbWJYE8zMgRlC8/w4zng9waJVMKqrSu2dFGkoLmcFt1OP&#10;TVo3e1jj1RA1uBIhZl5I7Asen0Fb2geN9UkVreO7tGt5HHmwbkbdj3zx296z/DWh6dc+JI7r7PG2&#10;ltICXaHyxcdzgZHynoMYz6132j+HNG8Z6xPZzaDo8MGwqk0kKMAOuMHp19zWeNrUoWUovbstP+Cc&#10;FaVaTf1eCklvoQaAttq95GFjt7q4XJk8uQSAA8HK9fx9ccV8w/tn/B7xb+z7qWt+MfhvqGt6Rovj&#10;G3Np4jtdNuZIY3R5FcpJ5ZUtFJIqFozlQ45wCoH1xd/DjwBpV3Hbnw1ot5dspUrFYo5kYEdQV59c&#10;HisD4hfCG1ismutGurnwzAvz+VYX62sa53cbeh5/hACnnjjfXdwznzy7GKth5Oz3TWjXyelujseH&#10;jMK+ROq1d7XPGfCHwa+C9xobXFjpcOhrqVsDbaxca00txaFkXY1yJihhkY5DAIy7g38JxWx4X+Nf&#10;hv4kteaBrlnpN94UsrNLHUyT9osYDBb3JEkLFQu1mjikB5AxjqM1wn7TX7TumfDfxTY6XrD2uqa1&#10;bxJeWOqWkccN2inKFZZo8BsbHXbsOcAnrXmn7RP7U+j/ABS+FaxaVcRNrl439n3V1HFJp+oSQlTv&#10;jk2bo54m6H7vb5Aea/RsBluMxlSNWoptSekrt8qez1/4BxTrRp07wSu9Gr/iTfszaP8AELxN+09D&#10;8A/hH8TtbXwp4w12KzjuYbq4XTblwuDK8SHDKnzYYDJGMHBzX6uan/wRI/bQ+GEFrpPgH9qSFvD9&#10;rBvSNr3UtHaKU9VWNDcAjvuLDP8AdFfSH/BEX/glb4C/Y6/Zw8J+MF0iyuviJ4o0e3vrvVmXzXtE&#10;njEgigLKDHlWAbjJORnHX7wkG8LuXleFPSv2zD4W1OPO7u39M8WTjc/m9/ba/wCCCn7TmtfEnw3p&#10;mpeKNL+KfiPXrS61m/t7TWJnnsvKdEeV2utiv5m9NrHaWKSDb8mT+mf/AASq/wCCDHwt/ZX/AGe9&#10;JvPiF4H0LxN8Q9XtFn1htXgjvbexZgD9njRi8Y2dC4yWYscgEKPpvR2eP/go74hWZuLj4daaLdtg&#10;Utt1K/3qD3I3KSO24etel/HDxJeeEvgh4t1bT2/07S9GvLu3IG795HA7KMDk5IH+cVv7GK1K8kfC&#10;n7If/BB/9nHxj8C7Dxr4s+G9vfeIviLp39s3drd3DmLQftoNx9ktgpGxYVkWNXOX/dA5BJr5J/a8&#10;/wCCKutfsR+LLr4x/su+IPEmj654XeS8m0Dz5Lm6MKBhJ9km5kkYqD+5fdvDMAc4B/bzRtKt9K8N&#10;2NjCrRW9rEsUYBbCKuAoznPAx1Pbvya8o+MHhiOwF4TMBa3EcokZ8qEUqQTuHbrnntXlZtKtSjCd&#10;Ha+vzPVy2nRqynTq7taH51eEv+DrXw14d+Dvggaz4JvPEXjG5swniCYXyaXaidWxvgUJL5gZPnPC&#10;KCcDI5Haf8FQv2t/CX/BUD/gjD4w8VfDK4ubuDw/fW15rNhOyQ3WnJESX8xQWyPmBUqTuHI9B6d/&#10;wSO/4JafC/8AZ5+FH/CSWunnxVqXjqyJvLnVoYZovsZeQRwwKAdkDxmNtrOxbgnBJUfnL+2r8F/B&#10;/wDwT1/4KMfFT4ZaHfSeE/hl8V/BzrdWt3cSraW0lyjypFCqKcos8a7FYEKXxkDArtlGcIrmPOqU&#10;VCXK90fe37HX7TWtfDj9j/4c65o1lJr0uqfDXTtC8OWFlGZobzX2nucQMQQqbECvJuK7UVieSAfA&#10;f+Dbj436f8Gv2nPiz8JvH9rN4b+KHivUHv4LadTCk7QvKZbZUcB1lTczgMfmTJAG1q9g/wCDefwt&#10;P4t/ZJ8BeIdT8mTSfClpqcFndC6HmQ3k92VmR0yDjyYoSDsAGTzyQOf/AOCtH7KPi3/gqT4+8E+L&#10;f2d9JjtdS8AatLYah41kuRpsF+OFU2s25ZJ0tnV9zxjaTIAhkKsE11kk1uVUUZaI/WZGpQwr+fT4&#10;kfB34lf8ED/2lfhH4wt/iJa+Kj4wtppNYsbSyksoWjhltBd2772k+0RyCb5JCEYOu4RqVUj728Gf&#10;8HOv7NHiLVdbstWm8Y+GrjR1HkfbdJFwuqSHOY4DbPL8w4OX2Lhgd3XC9tZ2nozmlBp2P0V3ilzX&#10;5g+F/wDg6R+EPiHxZb21x4D+IWl6JcMF/tKZbWRoecZeKOZiB7qW78ev6NfCP4t+Hvjl8OtL8VeF&#10;dUtdZ0HWIRPaXdu+5JVPH4EEEEHkEVcakZOyJszpKKAc0VoIKKKKACiiigAooooAKKKD0oA4P9ov&#10;9pHwb+yp8KdS8Z+OtatdC8P6YuZbiY/eY52oijl2ODhVBJxX83f/AAVc/wCC+/jv9vX4i6p4T8J6&#10;prPhH4UwzT2cNrpczQz67DuZRLdH5WYOg/1OQoDENuPT9mP+CqH/AATi8Qf8FRvjL4F8F3urah4R&#10;+GPg2yl1vVtSgCyNrF9cSeXBbRRk7d8C27uzMOFu1A6sD2H7Jn/BEP8AZ0/ZC0qFdF+H+k69q6jM&#10;2ra7Et/czMcEnDjYoyDgBcjOMmolHm0A/me+Hvx08J/B7WtFurj4ea0ZFcyrq890RdunI3xRlRH3&#10;Hcn/AGgTX0r4X/4KH/DPxbpF1NNPqukzWJ3LHqQDyXAx0Tax3HPvn2r+kbxZ+yx8NfHdrp8GtfD3&#10;wTrEOkgrZR3miW0yWgJBIQMhCglRkDg4HpXzx8Vv+CDf7L/xi+IN/wCJNW+GemQ32obTLDp7tZWw&#10;YKVyscW1VJzk4GMgGvjc44Fy/MZc9fm5u/M/1PQoZlWpqy2PyS+HPxP8K/FnwZDrmi38EglBzbtM&#10;EcvyNnzEYxx159xUzeFmmuP7SvjaxtHb5t4kYbUBzltw6tjjOcLk4J619GfEL/gz/wDDd7Bq0/hf&#10;4vaxpNxM0r2VtcaWjwxhjlUd1fdtHAyATxXyZL/wSY/ba+CWn3fgvSfBx17TNPMkcV9HIsyPHn+B&#10;2YZBzkLjgA+lfAY/wpr07vBVb3f2t0u10e1R4ivpVjp+os9hNfNus/8ASGjYxmTO+O1xjj3wCOAe&#10;pHQYqxo+i6T4eLLFFLcSuP3lxjc78sOuMDAHA7A8V4X4c/be1L4T+FLXQfHvhHXNPvLF2s7uY2vk&#10;r5ocjOw4xx19cH1rp/DX7a3wl03xpb2d3ea9fW91J8qJbmC3hOd37wfebsMgj3BFfK4vhPNaEnTl&#10;Rly66x1vb+tj1aObUsRJe0lp62PSV0648bakEtfMk0uFA0zD5dzAgbVbOPYkenua3rfXLjTLs2ul&#10;xx3F9CFX5v8AVQr2DdsD0HPFdF4gey13SNHmi1K2sdFvLX7REbaaOKO4iIzgPx8qrkEDH4VT8Pap&#10;4S07Qmv7PWtJj0WMM7ztKvbrk5yT696+TqynNW9m9NLWe/n3Z6tHFU4StSaS6pdvmQWdzY6Q11Nq&#10;F3HHM3+ulB2lj7KM4GegHSsrWZ7jxnaCGOOSHS4WIaNjhrsf7fPyp7dTnBwMg5PxB/aL+F/gW3Nx&#10;NeW+rahJEZra3tT9omk4yBx93PqTXA+Ff20tY+IczaJ4F+F+vax4ovnKW9uYi6KpJUE7cncCw7Yz&#10;3r1sv4bzbFWq0KEr3td6JelzjxOdUYPlclby3+89m13TW0LR18u2aa5jjXy4YuOSvHXAVeOpOD36&#10;5rB03wBqGp3f9oaoq3SxjzILcNmHqFDE/wARyCRnAUkYyRurh/Cd/wDtSfFGe78L6J8G9UvPGOli&#10;RLgi2fCFCSVMZAXIPbd15HWsnXLf9rbw/wDDLxZHffDPVNFtfBKXMmua5d2RhisVBk+UlyEQoVOM&#10;Fs4XgmvosP4e59GDvGKbdm2+j6/1qcuM4kwqt7NXParvWtZ1mRrKx/fzWoLyFyI4oyQPvNjrgjgZ&#10;Peq8Hw+82VpL26XU9RUcAjMUJP8AdU8cHnPXntXzP8DvjF8bv2hPFvhX+wvDZbw5b3EA1GcIy29z&#10;khGMshHyLjJ+QcHmvrjU/hP8QPDN3NNZx6CxWJla2hlkLA5yCskoGMehBr5nOMonlc40qlWCk739&#10;5XT8+xWHzD29KVSUXv6mfqvgu3ezV7m4hkkjIZI8tHk9icHn9BWn4Q1nTr3Q3bT7SbWNUtw0Ijt1&#10;McELEHmac/IqqfcnjABPFclq3wG1jxD4gW+8WSeNm0MQg+VZ/ZrkQv1ZiI/mZc9ipwK6PV9R+HPh&#10;fwbcSeGZbe81eNFt1hunMdwyuQvIbBUDOcKAODxXD9ToKEU5Oq3/AC/CvVm2FxOJ5uWLUF2e7Xoc&#10;Z4p0rx5r+pXUjeINHax89RBBpRufIKruJjdwYpT1G5llTpwtdBpOk69oWkwafpfhH4c/aI3CTahe&#10;aS3mSp8xaNsiRwCpB3ebklQOhIo8P6lqHw5j0++1O5kNveZSGFECw+oAUAsW9ecYNdxD4r1PxxG0&#10;mj29rolrGdss14u6WTtlYx6MOjYpYzMsTTtT5Y8npZdvVhiqFGOsIuT6nz/+13+x3p/xutjfab4T&#10;/wCEa1qNg1ve6Yvn2M3/AEyaNQrr8/RhEOOvBGPj34seCvGnhTw5YWepeEtEEfhG4U/27pliEmaM&#10;liI5ZE/dyAMxYs6+ZzgsQqgfqlpfitfh/bxpqWr32sXFzGCbfZuYSEZ2IqjO07SQD0APNea/GS8t&#10;dK8GeIfE3irw/pcGh/ZGilS6f/SGiZdvlxlAcFicYYg845r7LhPjvH4RxwlSClC6tdvrbRc2rPDq&#10;5fCu3Ua5LK+mp+zX/BLj9orTP2if2E/h1r2nyW8jwaLb2FzFFKJDbywIImVsdGOwNg9mFfQTX0cl&#10;qZOcCv55/wDg2t+FHxm+K3xR8Vax4V8Xa/4L+FunxNb3ot/9J8yWXlYbdX/drKq8+YVO0djnFftI&#10;n7Ev+mNew/Ez4r2N5JHtmuI9ZiZrjPOWR4WjUj/YVa/pHDycqabPn+SN73Kv7ZXiKP4Wa74T+JUU&#10;ht18ESynVDkkTaXchVuUAHG5WjglBPRYnA5auVuf+ChgsvBltrnizwJq3hXwLqGk6lf311rc8CT2&#10;S28yxJuhR23xzq26MqdzblAU848j/wCCtf7KnxK8NfsDfEWTwt448S+OLGKzgudQ0TUraObUr23i&#10;uI5JhBdQqnkny1Yk+U3yhvpX5W/B2+j/AGx/+CoWgy6HfeMPCfwj8DrDaazba+razpPhSaGGacQN&#10;DLJiS1nlsD8r8jcB1UGvnY5bmsamJc8R7s3+7XL8C/U0nUp2ilG9tz9q/h7+2Z400LwR8PJvGGh6&#10;Bp66pHcXXiK7uddhjXRdPjwY7jzAPLmZlZCfL25PIUcqvS/ti+PJL7T7XwT4Vlt7nxv4pRhYpxJH&#10;YwNlZb2bggRRpuIz99tqL8zAV+BPwy8VeLf2ozN4F8Zaf468ZfZ9U0bwHptzoMZkh8OaRprHyJ7O&#10;1U+XczsY7lJpHYeXuXBYyBV/eb9iP4GeI/hDbeOJPGelWcOp32rvb6fqTah9vvtT0yLi2kuHwqxt&#10;8z/uo1VVLHC8kns4fy/GUMNKjmFb20m207Wsui+R2YepTT9rFW8j2T4A+C7X4c/DbSdEsI5LfT9F&#10;s4NOs0kO9lhhjESAtgZwqL2Ffif/AMHaLta/tQfCloY/Ma88O3O5A+NxS5Xa3Ttn61+7UZaxhihC&#10;r5eOTmv5l/8Ag4J/aI8QftIf8FUNX8HtYi4HgeZNF0eCzLSSNuUOzcd2Zske1evjJJQcmcNSXPOU&#10;z6V/4IL6RJ+0T8BtU+FHma5ZaHpfiseJ/Ed5BcNDG9uYPLhsEYD51mLyCVcghVAIw4I/be2tItG0&#10;rT9Lt0ijtUUQLGqhVWMAAYA9MAYr84/+DdH4ZQ/Ar4GfELw3J+91KTVbHVNQImSZY7iWzj3Rqysc&#10;hDxzz7V+lCj7Tdx7R80AJH1oy6rTqUVODujeMbRtJHzL+2j+z94L/ac/a2+Cfhfxt4T0nxBoem2n&#10;iDxXPJdIPuWSWdqlvLkgtbvLqMcrqNwZrWIMpTeRxvgH/glJ8C/2uNab4heK/hf4Mj0NLpo/B1ho&#10;tsunwHTY2IjvJntfLNw10QJk3llWHyAArGTdtfH+z1r4jf8ABQfw34PMLJ4f8Y/De6tp74SbfsFk&#10;mqQnVVHKsrTxPYW4KHcrTBxxEa+w7CW1gtI7e08lI4wI1SMABAOigD8qyqYihGsqNRrmeyb1fyOW&#10;UWrs8wb9hj4Qy/D6Xw2Ph14Mj0eS2+zBI9Ht1kVdu0N5m3dvA/jJ3Z5JJ5r4d/4Ib+JJPgD+1t8e&#10;P2fYdWm1PQfDWqyalpCrCWgtlLAFRJx821lDZTlkyD2r7e/bb/a88M/sV/AHWfGHiC6hjkt4HXT7&#10;QsPMvrkqfLjQHrlv0r4g/wCDcv4Ja5rw+J3x68RRmG8+I2oyQW6jO2VfNMsrgNyFDlVXtgH0onbn&#10;SiYSbaP1HHSigcCiugkKKKKACiiigAooooAKDRRQA1U24p1FFABRRRQAjDIryb9on9tv4V/sp3Nj&#10;b+PPGWkeH7rUj/o8E0haVhkAsVUEhfmBycd8ZwauftiftH6f+yd+zZ4u8fahtdPDtg88UTf8tpT8&#10;sa4yCfmIJA5wDX5gfsV/8Eq9a/4Ko6tefHn9pifUrjTfFf8ApGg6Faztbma2OfLnkZTlEC48uJSM&#10;Ly3JAGcpS2gVGN9zr/8Agu3+1D8MvjR/wT1W3+GMfgfxprnxM1630VLhI4Rd2gVmnaQEgOrmSCOP&#10;JwCJX5rH/Zs/4Nzv2ffGn7Kvhy78y88Qap4t8PwX1t4n+aGZ2uIxPFNHEeEUK6jYe2QeteH/APBS&#10;T/ggTD+yRrWi+OvBera5rPwhtdYgm8U6dM5uLvw3YGdfOuIio3PCkO/cSdyH5s4JI/bfQtNs9OtU&#10;hs4ba2tbdFjhWIBYUjVVChAONu3HTjinSpuV/aHdh5ckW1rc/m1H/BOnRfgF/wAFAdP+Cvx48XeI&#10;PDnhSaQto2r2cm63nglZvKk2tkIhf5W9OT25/QTw/wD8GpXw8v8AxRJdSfEjWr/wrOfOs7eKJS21&#10;hkHcDtPB+8Oo+teifth/8E9tC/4KGftJfFzS9ZhuNN1rw/oWjDRNQRh56XAF/Iki9vKcttZT1MZP&#10;YVnf8EBf27da1hta+AnxCkmg8T+EJJ49M+1OxlcQsVngGeqoQWU5Hy568VySwlKErOKt6CxUHCzi&#10;9z3r9kj/AIIa/Af9k+/h1C38Ox+KtatzmK71lEnWE+qR42hscE819OeFPgh4Q8Da/capo3hfQNK1&#10;K6XEtzaWEUMjjAGNyqD0A6eldUvNKDlq64wilZLQ4LtkUdlHDLJIscavKcuwUAv2GT9K+Xf+C1ul&#10;+GdT/wCCXfxih8WXFza6TJo25HtzhzeLKjWa/RrkQqc8YJzxX1RXyV/wXM8L2fiz/glt8Vre9Exj&#10;hsre5i8tiD5yXULRE/7IcKSDxgUqvwMD8mP+Ce3hLXvCP7KXhf8A4SCeOzkhha+toduySG1kJkjL&#10;k8HOWcH+64rrrP4m6l4i8UPdQwT3sUDyQwQWjbYZW3EfvpmGDkYICjHOc8Vw/wCw/rWm+LP2QvBq&#10;atfC+k8PfaLe+VpCyhoppMBhnLhUZNo7fLx0r2Czivpr0SaLZWuk267WNxqcZ8x1P8UcSkbRjBG8&#10;59VFfxrn0owzTFTrRXM5NXeiWv43R9tl9eLoxhTley1S7kbWHjjxbEG+1aTotuFzi3jeaWM9g27C&#10;N9a5H9ozwPbw/Dm+fxFp8Oo3zxCK1lksPL+2OMBACBxlyowD3rtNes9StNAnur7xFrk/lhgps5k0&#10;8Seg/dhd1cX8NA3i/wCJvk315rl/pmhp/as1uzm4czBSIkDs3U8kqfVT2rjy+1+eElFQ191NfK71&#10;12MPaYitiVN6Qi9W9W2aHh/9jzVLNYda8LasNB1a+s4oIbLUIBe2dsxxudVdt0bMMBiD2PrWT8af&#10;E2rfALw/Jf8AiTw9ZxaTZsZbzUdMuAEcfLtxGw3BndlAGerdq9K8Q/EmHToYfH2nrc/2XZxbLqN2&#10;Ks1upJlLDGA8LAsSQSBvXGSCPm/4dfD3x7/wWv8A2yJPhfoGqSaT8NPDcyXuv38eXEdmtwoLhsYa&#10;V8MIkbjgtg7Wr6bhfKcdn2MjSxEU4R+Jtax12ut31V7nbiK1PCU3iINpy28/+AeS6p/wUl/sXxlf&#10;XvhnwJrWoeGbmfc1/JGxkufnYFg2CNu4OAoPGCKq/Fb/AIKe+Evjh8JdU8G6v4L8RQw6pbuEmWRN&#10;0Um35JSuPm2sAfTiv6Y/DP7NPgj4d/Cmz8J6B4V0Kx0vR9PTT9PgWyiPkoi4jAJGcjrk98mv5ptD&#10;+DvxE8QftDePfDreMJNC+IXhXXSi6VPpqSTXMaySiSaPgbyj7GKpyY3Z1DBcH9uq8BZJhXDESg+a&#10;nrzXd9NmeFTzjHV37GNve02R9zf8GoX/AAUE8Pt4M1f4EakLfTtRiu5dV0aaRVja/wBy/vYie7gK&#10;CB6A1+1alboyJu+pr+UTSv2LPjf8NvHLeKvBYsfEWvWN++syXmh33lahbz/MxWa3l8uSNmBLbCuc&#10;V+u3/BLv/g4U8P8Axdn034dfHGCT4e/ESFTD9u1NDaWl+VH/AC0348qQjrn5SfSvs8DmmGre7Skn&#10;8zixOXV6H8WLT8z9PLy1ivo5I5kWSCaMxyKwyGUjGCD6ivgv9s39hfwL+zf4k8B+Mvgj8MfDcfxK&#10;8T+OfsrWv2iS0s9aaXTNTZhcgNtMcRBuMbeDDx1r60+KP7Q/gf4WeDpvFWu+MtB03w5GizPeNeo8&#10;bIemzaSXz/sg9D6GvIPhz8VdL/bh/aa8J+IvAeotrHww+G6XN9NqsY/0XWNZuLcQQxwEjLC2tpro&#10;SHhd1yq9UYD1ZcrW5z8qtfqeI+If2U/GX7E3xK8F6bZXF8v7PviETeG/FsWkXRhFtJqEJU6ncx4B&#10;gY38ju80LBES4YkAKCPt3wZ8Oj4A8JeGdD0u6muNB0XTbaxWa9uDPcSxxRqis8h5dyqgljyTk967&#10;XV9It9d06S1u4o7i2uFaOWKRA6SqwIZSDwQQcV4Nb/8ABPbw/pqNaJ46+KUfhn7P9lj0IeKbkafB&#10;DjAiVM5CBflC5wBxSjLl2CnW1ueLf8FNf+CwGi/smfCzxJqHhvw/q3juz0ndpGr6rpciJY6HdTIU&#10;iV5m4eQOVyiZK9yDX4gfssf8Ezfj3+1f8S7PWrXwn4kg17xRD/aaa1qaywx7JMkTGZueQTjnJGOM&#10;Yr9CP+C+37SPhNvDvhX9kX4R6Lps15q2p202s2OnQArZDeHiiwoP712wxOc4HPXNfUXif/gqZ4J/&#10;YW/Zp8O+EdPmj8Ya34R0u30zU9QuL1YtM065jjVXie4AJmkRuPLhVjhcFlNeZjcTRimq0rL+tAlF&#10;6cq/zOH/AOCSv/BO3xZ/wS7+L0mgeNvFFj4kvPilpMtzbW9lE4SzlsWV5i7MfnYi4QBgAMLX6OWU&#10;TXFy/mKUjUq0Y7k85/Ovxg+Ef/BcHxB+1H+298OX16/0nSPD+nay1usltpbLiKaCUOIlKyTlWaOP&#10;cTJgAKSMA4/T/wAY/wDBQH4U+AvDMl9H4y0nxVqHls1vpPhqQaxqV2yqTsjggLNu4I+baB3IFbZf&#10;i4Ti6dOLUV3RpzNxs9T41/4Kzft0R/sp/tUXeq6bG2u6pofh/QdAh0jTLqNtUC6vq88160UPLM32&#10;fSYFAAOGuoieCM3P2OP+CnOpz/DiHXbrw3481TXpL2S3vvBcehyQzaNeXdw90EmupsKqR2r+au7H&#10;ycHHyA/J/wC2heWunfGr4d/tR6ldx6xqHibxTDLFZaMumfbvD2uyxulhp1490rKn2azs7TKyxoqz&#10;JLKxG+vu/wDZW+CWr/Fj4efDqTxBry63P44t28U+NPtGuSSOdQZd8N3psagKLSZ3Z1GFCxGFcfJt&#10;HxHGGBwFLEUc3qU3OvBpQSlyt3b07dzalWm+amtj8wv22/2sPFX7Wn7eOlXHxytvEPh34UWF+1vb&#10;QWFq5hW3VsO0DNhJi3QyAkMGypxgn99v2UfHXgDx98BfDl38M7rTbjwZFZx2+nrZYC26IuNjKPuu&#10;vcHnOTznNW/il+zd4J+N/wAO28L+LPDek61orwiDyJrZcRqoG3YcZXGBjGMYFfm7+yR4aX/gmH/w&#10;WJv/AIL6Dq15L8OfiFp0d9a6fM7SLZzyB/KC5OMgoQW6kHFfaUHNJTkrc266pnnyaZ+sK9KKB0or&#10;vMwooooAKKKKACiiigAooooAKKKKACg9KKRvu0AflF/wcSf8FJPAGjfC7VvgTbw6tq3jC7eC6u/s&#10;8ZFvYoMnDNglmIP3QABx82eK+h/+CC/7Ty/tIf8ABPbwvby2N7Z6j4EUeG7szwNEt15KL5cybucP&#10;GyEjoGJGTjNfJnxe0rQf2M/+C7kknxC0XRdf8G/GtVFrfappcM32GaQkJ5TESN8shMbbQgIYZ4Ga&#10;/V34efD7Qvh14fj0nwzo2k6BpUbmRbbTbRLWEMTljtQAcnkkdaxpqTk5XN+X3bnJeO/FM/h/x9No&#10;/ieP7R4Q8WFbOyu5Yk8i0uXXyvsU2BnbPwY2fIZ3aIkM0KP4p8NvFtx+wbrreBfHGqalH8LGmWHw&#10;T4lvpvPttMt2WNE0q+uGXdC0Um9IZZmYSIY4y4dVV/qPxX4Y0/xj4evtL1i1tdQsb6Nobi1uoxJD&#10;cxsCrI6MNrKQSCCMEdc14/q/g/xV8KPDt9pa2158VvAsyCKXSr2RJtcsLcrtZEmnIS/j4TK3DLPj&#10;zWM1wxSMdcXZXOqjN2scz8dNPvPhJ8ULb4ueGtPu9c8jThpviPS7Nh9o1GwVjJHPEuQHngZmKjoy&#10;SSqCCwI+Hf8Agox8O4/gz8T/AAv+2h8Gb+31Ow3Q3ev2sSF1lLERifaoIGMeXMHwQRycrivq7wr8&#10;Mbe9lvrr4C/FRPD0mhhHu/Anie1kvtP08MhaOFrOVodQ04MCCkQdI0UDbAVxn4f/AGu/2idMi1Hx&#10;BYTaLo+l+IdH1bT9W8b+CLmyOu+DPEyROCzxXKIhtpnU4Md4sSSfIrbjteuLFYzD+1jhXJKck2l1&#10;03Z31KUJ0rx6fmfo5+w7/wAFXPhf+2dp2j6baa1baP48vrXzbrw7cCQSwSD7yo7KEf1AB3Y7V9Pb&#10;wDX4sft9/wDBOnwvqXw98I/Hv9kbQ76x1C+jTUpdF8NXbbSjgMLi1jjk2xyRMCrQwMoPIVdwNcd8&#10;G/8Ag5r+KHwAn1Twf8VfCMHiPxNp+21t49Rt5dE1WCccMtxF5fIAxxsVs5yxNEajivfPHqYecVdr&#10;Q/djfx+lcR+0f8N/Cnxj+CPiLw342jt5PCuqWhTUVnuTbx+WuHBMgI2YZQc5HSvxx+OX/B0X8QvH&#10;DHRPhr4B0PQdQuENsxkkk1nUI5iRteJFVFBwchWik5PcjFfDHx+/as+K/wC2p4iaT4sfGSbSdH8+&#10;SWW1uppb17eVWWJ0g0uzDfZn2qOJUtw2WyQTzzVsxpQi2zHl6M0P2RfiL40+AX7RHiP4YXHh/TdZ&#10;04yT6o8OkajbaummkgASLcW8kkRBCqhDMCCwztNfX2sXGtWlit1rPizQ/BFlI5KfaLuBZm5+6ZJ8&#10;DgdlXjszda/Pf4DfFrwN8CfiZf3HhHUPF0msC3+xahq+oavJo8EaySr5jiysH8x1VQqmNr7luoH3&#10;R9q+D/gPbRa2mrReILCwW2QbJPCfhqytXdD0keaZLiYseD5hkYnPXNfgXiBluBWNWMqr2an1cbtt&#10;eT0PcyuWqWl3ppu/uNnXfDfgHWbu1jt/HU/iu4jJZhp0Go6ykZHOcxRSIB1xtbFdJ8J77wX8PPtS&#10;XEfjy4udQnN1Ndx+EdUEbnGAo/cgkBRxXDeCG8P+JPiPqWntrvjy+0eygaafULzxlf2kckoOCCYX&#10;hjCpnk4ABPcZrw/x9+294E+F3gWBdD1DxV4+8SSXEtpdCDxnq9tHDtZgZGbzSSp42qqncAScDBPz&#10;2B4fWP8A9moRnK9r9Frqrvbpqe1XrRwkOXmV30tf7z6X/aS8U+Ebb4M+J5PB83jFNZuLK5aK2l8M&#10;6qq3U0q7DsP2YqHyc/NtDEnLA4NeOf8ABHn/AILDyf8ABM3wFq3g3UPhjH4gvta1N7/UbmO4Nrqk&#10;rBFRY23BhtiVc7AnBLd2Jrlv2af+CVf7d/j3StE8e+E4vFieHfHkJ1p5F8YxWUgVmKos8c08bM7R&#10;hWB2uChXJByo9n8f/sp/t8eBNODeNPAL+OrC7ZYZNPbRtN1yC4Qf89Usf34AGerAH2Jr9g4f4axm&#10;QwlHCpT5tW7tPbbVHz+KxyxNlUlpHRaH2b8Of+DoP4X6rrM9j4x8B+LvCskbcG3mivjj1cOIdoxk&#10;9+mK4P8AbO/ZW+A//BWrxvp/xM+APxq8O+C/jFJLGqLJcGxk1OVFO0iNgs3nLwPNiDjAwc4BH5t/&#10;ETxd4eghfwl8YP2f9a8J6hps00ss3g25n0SbSnYKGK6ZcA2/mkRqHMjEtgdxk+W698EPC/ii3uNQ&#10;+H/xV09JlDy/2X4uSTw/qUW77sYn3Pa3EpHXa6KeoHPH0rzaVvZ4ym4+quvvRxqk4PmpSv6bmZ4x&#10;0f40Wnxn8date+IbrVvGXw7vpIdW1OyneV/3LGFplfKyPhlxnbnByeaZ8bv22rz9oH4H2nhbXPCP&#10;hP8AtbSJ47lvEJtrifXpyuf3ZnllfEb5yQoGcDpXsn/BOLQtY+Bv7QGueF/ixpOsaWnjjSGsNOvL&#10;vEtteSqVk+SYExy5UADYW5wDXzP+118Nbr4M/H/WtOt9LSHT9PcSwS22VNxA2SJJGwQWOTngegFT&#10;RqYWWM5YJJqN4tdup9BXwVaWXLFQk2nLlknrZ9GejfDqz+G+tfs+aDN4u8XfFJdSW/mtrzTbRrHU&#10;bR0TDjyozdLLD+7ZfmkQoTkKxOQPXf2cP+Co83/BLn4rSXnwI8SavrfgrVYib3wn4usXWJJW4DkQ&#10;SBd4ABWRGHUggg/Nw/xF/Zqtf2Vbv4d/FDUtPutU8L6neQTa14elvWWMMoWTyGmwxAmUFemVwevA&#10;rgviP8WNR/aH/aE8M+JNU8M+FPCPhHU/EKSGHRdDt9PsI4RKkJjzCimRVWMqCxcglmJDOSdaEqc5&#10;vFwm+t1fTQ58Tg61GawFaCT097rZ7O/Y++PF/wDwdf8Axu8UXsnhyP4SeBo9YluEs/sqrf8A2gTG&#10;QAJtWYNu3Lt24zkj1qr8V/8Agtp+2l+11YWnhfw7oen+CP7X0pbiT/hHrBraWeC4TMbNc3UjvAxU&#10;b1ZGjJV1YZUqT8x/Bz9nnVvjX/wU48RWWnlNN8UfbdS8QaVJdbYYxcW0E2oWZYupAhdo4CWxyrZB&#10;Ibn6K/Zm1rS/BfiHVr3SzdR+Fzfrf6SbiXzJIIZ7K0uI4HOWI8uNwoGcbUAySDXDnWcVMIlVpx1l&#10;bqdvDvD9DF5m8JiJ8sU3r6Hjvwp+Ecn7Nni7U/E3xE1extdabSptXmm+2F9SLBlja3tuRvuJS4DS&#10;EgRqHZSSQawPh18BvGn/AAUA03xX4qt7r+y/APw10+W+v7ld8mm6cP4LaNFPMkhOAACf4mwOa9X+&#10;LP7G2q/teeIIbvVvEH/CKy6fHLJYwLarcyyJLtkzMfNAj6AbMMwydwBGK+aPDOsfED9nLxF4k8Ce&#10;DfGWuXWk68zWWr6ZpN7cSadrJA+YyQn922wA84OMHBGCK83IcVSxz9tXlzVVq1bRa9PM7uMuH6mX&#10;YjmoRaobRb3ffzP14/4Nn/2C/Cp+EeqfGbXdF03Vten1aXS9AmuohJNpUUGY5Su4YR3ctllxlcDo&#10;K/WCz8E6Ppl6tza6TpttcJkCSO2RGH4gd6+D/wDg3B8QG9/4JoWcckItY7PxLqcYcsNs5M5JwO3P&#10;HvivvHxP4rs/CPh691TULqG10/TbZ7q5nkYBIY4wWd2PZVUEk9gK/Q6MUoKx8G4yex8n/wDBQv8A&#10;YpsfiPpF/wDEbwdpt1YfELwfaS3Yh02ZrL/hKbSPEsum3DRkMTII8Qyj54ZirqeGVvVP2VvD3gIf&#10;DPwD440rUr7UpPG2gWjaRqmt3Je+1C3uI/tiLgnAZlYNsThRGqgbUUBv7cv7Y2i/sSfssav8SNZt&#10;4dSt7NraCOzW5ELXrTTImFYq3KozyfdPCGuI/wCCKHxg0342f8EvvgzfWF5BeSaP4btdGukRl3Wk&#10;9ogt2iZQAVwEBAIHylCMggnHFYPD4iUfbQUuV3V1s+68zedR8uh9TyTJCFDHG5sAepr8ivjN4ik+&#10;P3/ByJ4NtvDj3VxD4LitodSUJtVTbpJLKQ2cMoDr3z14r9C/2+f20vDP7Dv7Pur+LNev4ob1oXg0&#10;izyPN1C7KHZGg2t6ZJKlQASeK+I/+Dd79mnXtbn8ZfH/AMZ2DR6l42mki0q4lgWL7SryGS4nRcAq&#10;rSHaNvynDAdKqp70lFHPbqfqcvSiheBRXQSFFFN2tQA6iiigAooooAKKM03fzQA6im+YMVxHxR/a&#10;X8AfBTTpLrxX4w8P6DDE21zeXqRspxnBGc9OelJyS3A7mkb7tfGnjr/gvZ+zX4CN0s3jSa8a3yB9&#10;lsJpI5WHZXxt5xXLfDz/AIOL/wBnfxxNIl3qGuaHtcLG1xZGUSjGd37vO0fXFZfWKd7XK5Waf/Be&#10;n9ilP2q/2Lb/AFfTbVm8VfD5/wC2rCeFf3/lKP3yryM/KA/J4CH1rqP+CN37W91+1f8AsH+Dde1e&#10;VZtcsIn0nUm375Hmt28sO/A2s6hXx23dT1PqvgD9qv4R/tj/AA+1DTfDnjbQ9Zs9ctJLG4ggvFju&#10;VSVCrKUPzK20ntxX5LeFfjx8VP8Ag3/+PWu+EfFHhi+8V/BvxVqU1/aTW6fNk7R5kEmdoJQYaJiP&#10;mBPHOVzKL5uhpT10Z+212Y3mWZZDu4AHXr/+usLxh4y0Xwpok2q6lqtjpunw58+W5uFhjiC/eyWI&#10;wR+dfGn7PP8AwVzf9vW1udD+B/gXW77xFCF+23euILXS9AjkdVWWeQZL/KJGWKIMz+URwOa9wtP2&#10;CdI12PUNW+IOpn4meJ7iExwz6xZJ/ZumtkkNa2J3RxMMgeYxeUAEBwCQbxOIlToyqUlzNJtLudUY&#10;QjJJs+Zf2u/jx8PP2q7LXtD0QWni7WoLWW38NeItC0O41+68O37oWRlezjlniyI2JxgHbggg1xer&#10;6R4q8FfEzxL4u8CReJdV8JatoNjpt/YWtlZaP41intpB5lxb2er2civG4I3K5APUEsoI9D1z9nHQ&#10;dC+Oum+AfE2l+KLnQvD858ZaVrMOtzRXF1qU26MadBjDrDsQttR1wSo6Eg+BfE39pbSp/h/qPjzX&#10;fgfd6T4S0+4Gi+b4jsV8RascShGBiuCyRMHYjzN8jcEbeK/IcNj44GEcW06lTnkpKbvODlryRtp0&#10;2PTxkOZNN6aWttp1PSv2Tfiw9n8etQ0G2+HfxA+GngjxQpa2XxLptnp8Ka2o3SGCK3maNftEY3ts&#10;VUaVW2qvIr1j9sj/AIJh/DP/AIKGaV4ftviFZ6vHdaFLiz1jR5orbUIYzktFveN1MZYg7SpwclSu&#10;Tn5Z+GkHhj4RfE7QfFWkaToekWt14n0e/vnNgbGfUxIJIYlRAiqCvnZO1YwR/B/Ef0y0HQbm58Rv&#10;CZWkginEn7v7oGen0/Kv1rJcwhmGDVZRaT6PRo7cJUvhXRq2aWp+Fv8AwVi/YY+In7CWm+GdLXXN&#10;Nm+GGvXZsby50Sw/sW0eUbQrX0EJEUs7RrvyRs4kKqNr1+gn7IP/AAbVfs++E/B/h/XvEWpeJPiJ&#10;NdWiXLB7w2OmXYeMGNkjhxMoXII/fYJAyMcVzP8AwWj/AG6Ph38WfCXiL9n/AMKaL/ws74keI5l0&#10;qGxs1YpodyQoS4DqDulUyYCp1w6sQM1+iX7HPw01L4Nfso/DfwjrCsureG/DWn6begyeZtnitkSQ&#10;bv4gGBGRxxWNDB0aUmqS0Pm8Xbmuvmfjn/wcN/8ABOX4dfsVfAXwbqHwn+Hmi+FfDWpancJr19HJ&#10;Jc3RuWjH2fLzyPL5ePPLAMFJC7gTtrwX4UftMaTo37Cnhu4uNYtNO1Dy20vXL+3R5GsreF9pdV6s&#10;zqVVduQWcfh+qP8AwcmfDnWPHf8AwTR1htNaZ7PSNVs7zU4YhlprYPsPrgKzKxJBxtzX4ifsgfsx&#10;t/wUD/aE+GvwN8IyXFjosa3N9rc5uMqkHnvJIJDgbnSONADjlsYWvlOK+H6eayo0pfZle/lY68px&#10;UMO51JK7tp6lnWtE+K3/AAVP8Xx+C/gj4D15vCPh6BLV9qEI0ZlG2ac8KnzZJ5Lckk5r9ov+CTH/&#10;AAb9eAf+Ceer6d461m6l8VfEqTTTbXUlwFksdPkkx5gt1Iz0AXe2T1xgHFfaf7OH7NPg39lH4T6X&#10;4L8CaJa6FoOkxhY4oV+aZ8ANLI3V5GxksevsMCu8ZhGPmP419PluV0MDRVCgrRX3+r7nn4jETrTd&#10;Se7GxwrAiqoCqvAAGAB7Vn+KfFul+C9Gm1HWNQs9LsLdS0txdTLFGgAzksxA7fzrzX9tz9sPwx+x&#10;B+z/AKp478TSM1vaslvaWsbL51/cP9yKMEjJ6k+gUntX87f7Yv8AwUg+L3/BTbx06X+pX1t4NttS&#10;ja30mwVEtdPU4VnUEgzSrHHLId7cASEbVJFdNbEKkZKLZ+mH/BQ3/g4U/Z+0bQ9Q8J6V4Q0/4xsG&#10;wRqdtF/YzN03AyqzSEDlSqYbswHI/E/9qf4nW/7QXitW8EfCmx8FK0k7xQaG11NFMrnI3rPJIQRk&#10;jKbFOchV4xNqV7Y+BfGIh8K6bHqF5b3TxrqUrR39zMwAVXVnVoFDbVfbHG23eAJDmvsL4Af8Ec/2&#10;iv8Agoxp1nrOuaLaeENHW3MUeq+JJZ3F6xBJmWFy7gscgmJVQEDgV5SqV61TmSVvP/gFuMYq99T5&#10;E/Zk+FHibRodY0/X5PHmh3lvD5sdnaNJZ28N4fmtJrkyI0TLkMcKrSELhdvWvd/jRpzeP9B8O6xq&#10;0drceKrO0az1uxit5kF9DKSshjcx7egEm0ngnivYtN/4N+P2tv2ZvEF83hOw8D+LdNjj2eUl8iWV&#10;3nPzeQ5R/MXPDYyM+mRXzb+1V42/aO/Yd8U6Db/ELwbZ+D7xi09o0lpJIt0qnb8rFyCAeMivCzHK&#10;8fVxUalKEeVbdGu/3n6Bw3nWU4XBThiZT9pLotVpt8ze+PWmSfFT9jDTNEt5rufVzqFmqJc74zI8&#10;btFw8jZI3SAAngjmvHf2nvhdefDb9lj4Q6PHMbzULa41GD/RlDlZvOimZGAODtY7Tkfwk4616fpf&#10;7XPhv4xiPWPiN4u0nTdStvLtrDTdMtGngt4gd3mTS52qd5zjHFe1/B8f8JPrS6XNoNwkbabqGs6B&#10;dXEDI0hAti7RkjG12ywBJY43YClc+Pg6uIy6tLDVF+7blJXfV9F3PtMdh8DndGGKo1P3rUYO3RLZ&#10;vsfEPgb45+JPGP7VOrah4yT/AIR6S70ySLWI7eOaHZbW1ksc6bVbcyzW9u0UiHcrJJIMc17bdftP&#10;+GfgP8LbPR2vjZx+IkF7Na2FsZ0u7Bx9ssY2nXaSYJmmtnRhyp3EYVVX0X9pzwd4b0X9mbwj4w0W&#10;103U9SsNRn0Oe+lJcz6feW17HcrLJz/CxdWIJV8YHJB7D/g34/4J3eDv+ClHx1+Jnj74naLZ6t4U&#10;8Lt5VpomDBaPdXk0so2iMjEcaoQApABIHQV7tLDU825ZtOMUtvM+JziNXJayo8ynNPmUj5r+I/8A&#10;wUy1TW/hxdW+h+ENQ0uHUIjbXurR3jM8oJwCg2AQhRlcZYn16Cvp79jSw+BPwo/4JXePvi0uuaRr&#10;3xg8Qae+kWujYRrjQBLIEB8uUBtzAEmUZXBABJzj9jv2dP2PPhJpPw/1zwEvww8F2Nnod/LZXFq+&#10;kRyR3kLfvIpMy7ndNr7AzE/NG+MYr4o/4KWf8G2Xhf4nD/hIvgWlr4H1+3RzcaWsrrZ3o2nGwnPl&#10;uTxyduPSvcweR4fBRaw8dz57OM8xuZ1E8XO7W3Y7z/g2s8CeItG/Yp1jWNWjurXR/E3iB7vRoJW2&#10;jyljVHkVQeA8isQQBu6819x/tAXtvqPh628IfZYdSn8aP/ZktlcQySwS2JK/bfNKA7E+ztIoZsL5&#10;kkak/MK/LP8A4Jdf8F9/BXwk+DUnwt+OEOoeE/E3w/lXRrKLSNCeaCeGH92SUhUhXDAg8AHrjmuL&#10;/wCCiv8AwcqXnjzR9T8H/BnS7zS7W6XyG1+//wBHuvLJALxJ1iBU8OcsMnhSAa9j2sYU7dTyY76m&#10;3/wcEftMXX7bvxY8B/stfCeW31rUItYiGpNA4CJqD5t4YfMOMeUksm8g4Bl5/wBU4HtOn/8ABDX4&#10;y/sd62dQ/Zf+OE3hO11Cxt7XVNO1hR5dy0FtHGsgXypond3VyCyI0attDkE4/M3/AIJYft5T/sd/&#10;EPWPHmn/AAf1b4q+Or3902teZJ5emQuP3iwoI2xIRuUvuztYgDDtu/Y7/gnD/wAF0fB/7anxGk8B&#10;eKdDuvhv8QDJttNKvywW84Y+WpdVZZAoB2sBncNucGueM+aTbMal27pHiEH/AARQ+Pn7Ynx50XxF&#10;+0x8TdO1bw7o7gvZ6XOfPmAAJSJBEsMCsQAxHJ64JANfqT4C8AaP8MPBmm+H/D+n2uk6NpFutraW&#10;tum2OGNRgAevqScknJOSa2AoHT9KcBgVvGCjsY3ADAoooqwCiiigAooooACcCvPP2mf2pfBP7Inw&#10;vuPF/jzWI9H0WF1iDkbpJnPREXqzH0FehnmvO/2k/wBlTwJ+1z8PZPC/xA8P2fiLR2YukM45ifGN&#10;6kcq3vUyvbQD4T+Kn/B0b8AfBWv/AGLRbXxF4kiVN0k0UaW4Q/3cOetfN/xK/wCDnX4ofFCJbP4X&#10;/DCO1kZ2lS8nt5LpZYlzlTu2oOCDkH+dfRHxp/4NWv2efHWnlfCs3iPwXdKj4aG5+1JI5+6WEnp7&#10;djXxH+01/wAEZv2gP+Cd2uabd/Dq61b4p+ELOF7u4ggty0anLjyJItxdiV+bKDjj0ry8yljY0XLC&#10;2cul9PyLha+pzfiv9o/9rL9rG+s7jX/ihb+HdOkke6aG31fyVtwcFUEcGHAzxyTgZrnpP2IX8cwS&#10;av40+J2q6zrl1KzXDQp5hIAAB3yHexHAOfUVmfCX9onwfr2u6rpXxP0X/hXfiGwlihmtbkOsTO0z&#10;K0agAsjIoUkPjkkHGK9s0fw54F1Oy+2aW1rqECgjz7O780bs5UblY9Rg1+BcS8T8Q4eo6eIcqa7x&#10;jdf+BH1GDy/DVoc0dfnr9xneAP2OPhPpWgQ6bN4PsdYnU+dJf31y8sl0cAknDAKMk8AcdOcVp6z+&#10;xf8ACqTTLhZfBOl6eJlIje2kkV4x13qd+PpxWr4W8LQxSrJHPqatIrEwXF0WjjHXO3Hp69KuX/gz&#10;xJd2u2xvNPktp12sJlPA644OcV+dVc6zCdR1Vi5fNtFVuSnL2apNniOqfsFr4Y1KTVPh74q1HS7t&#10;UdrGK6uDG8Mo2nIlTnOQRtOB83XiuZ+Mv7cH7Qen+Hrj9nvXNQi8dW/jAWdlp1rqFst1dRXDypsW&#10;3kbLKzswTcSchuCM19D6pofirQ7KHzLSz1FY/uJbXRjKe+GVs/TNeGf8Eq9Hn/bM/wCC0eg6vqFl&#10;Ne6X4fv5L4x3G3fbxWcZ8hjt7rKIPxA96/ZPDnPszxtWVPEVFKEVv13sl/w55WNp0IQU4+7Lsftt&#10;/wAEr/8Agnbo/wDwTn/Zqt/D9rOuqeJtaf8AtHxBqOzy/tdyy/cQdRHGPlUHnqepNfSd1u3MBjlT&#10;8vY1W1S/mskVo1/d8KRnnJ6fzrG1PxhBodv/AGhqF1Fa2VrCz3E0z7I4VHV2J4AGCea/eIU7RRx0&#10;6Mpe8cP+0h4W8M6jotnqGtWq/wBrWN5H/Y90m7daXhJWKTCkEqjNubOVABJHFfm74K0bx58IvCei&#10;6ZrdnqXxD+G/hmLUtTv5LSQs/iPWLgySJcqGOzyo5iGSE5UnLEY4r6U/ab+Nl58Wdbkt9PgvLWTW&#10;Ps2haFLPcGIWH9o3KWwunixnzpYGnkReTHFExcKZQB9LWHwo0r4WfCaG1sfD/wDaFpodtHFYaZZ7&#10;d2EASNFLEDoByT0Gea+SzzK8wdSNfKuTu4yWjfe62aPUp+zVLlq/8E+Kfi58IPCPwY/ZqvrkahqX&#10;iTxl/ZFtrX2bUk/0u2VJLfULp5DziZ4+OuFVQoAAr1/9uP8AaH8RfCz/AIJ3/ELx94RVrG+XQI7q&#10;CV0ybYTyRR7gPVUlJyOmM9qs2nge9+IkusWOpSxalN48Nz4duJbe5SSONJo5DeXNuHGW8geXENpK&#10;kc8dK+Vv29P23tF8K/8ABL7xl8KfEmoNa/FacDwfLp6IC6zQTwgysvaKSNQVYAg7uK+nheFJx201&#10;9fImFSMaDpH0V/wRN/4J6eCfgv8AAHw58VLiK18R/EDx1YJq82tTpvltUnRSYkz0bAG5upORwOK+&#10;8VXFeG/8E0PCF94F/YM+FOm6lDNBfW/huz86KWNo3jYxg4ZW5DDOCPavcwfmqacfdPDluZPj3wVp&#10;fxH8GanoOtWcd/pOsW0lnd28gys0TqVZT9Qa/ED4Af8ABNn4m/8ABJ7/AILS+E9Q8J2Opat8N/HG&#10;pvbm8tbd51gspWJeKY9NyDHzHHrX7qsu4Unl5qnFMkSFtw56kZpZV3rjseCPWlC7aSQ8VQH4e/8A&#10;ByP8Zb342ftgeCfg7pupLa2Phu0FzeiVGWG1lmi8+W5cg/OkVom/GOqsBXxL+yV+zZrn7dnjXQvh&#10;T8ONOtbSS+lnkvNXulJXTbD90WaXb1G6MSMRlnklCDCqor3b/gtn8VpPC3/BVH40ajZ6elxJa+CB&#10;prTSJuayMsNlatOvYfLKyZPaQjvX2h/wawfs8xeFP2dPHXxEuIX+2eKNWTSrV5IxzbW0YYsjdcNL&#10;M6sOmYF7ivE9m62Kalsv+Cat2Wh9Wfsff8Ecfgb+yN4c0f7H4P0/xD4m061EFxrmrRC4nu3OC77G&#10;zGuWHAAyowAeK+qhHtXHFOAxRXsxikrIyGhMV49+1z+wb8Lf24PDltpvxI8L2uuLY7vslxuMdzZl&#10;uvluOmfQ5HtXsdIRk1QH5p/G/wD4NrP2a9N+B/i7+x7fVvDuoLps1xDq15qJli09o1aQSOu0ZjGD&#10;u77c1+ZX7D/7Q8d54Qg0/wAVy/arj4WzsNK1OGJ9t5bLGYprKQgcsISjxnqxChvU/wBHnxi+HcPx&#10;X+E/ijwvcTPb2/iTSbrS5ZU5aJZ4XiLD3AbNfzJ+FfiZp/8AwT7/AGi/GHwo+IUMOi/8IpeG2lu7&#10;OP7UupSCXY8mONzNGbcD7oC25zycV8zxFlsMRQXu3cXdd0+59Vwfj3hscnKpyRaab6Psmd14u8Fw&#10;6j+xT8Q7eJZTpd/q0jxzpCfKhAPmHy175WUA/wC9jqMV9Ef8G1/7R/8AwrT9hD4v6baxWMXiLwLe&#10;QeIpkSPzLrVbFWYTQY9AEKq3VWnzg18IfE/9vmx8UeOWvPC+g6xa6agKmNFMNvfKGLbpIcFWJbGC&#10;Pm75zX0N/wAG0Xx10P4Z/wDBQfxNo+tR6foVj8QtNurW3ju5RFbq3mLMIh5mFyfLChc5JbHPSufh&#10;2hiKUpKqtHt3+49njPHYLE+z+rSTlG6dr+u5++3g3wlDL8T73xdpdxaPY+I9OgjuWj+ZrkxMxt3V&#10;s7dgSSXp13A9q7a8gW4XHynbyc96yGeDw5ohjs4Y4VsU2xwRqFVFHQADgAdgO1eOaZ+0T4qf44Wd&#10;qun6TP8ADWHTLy81jXvPLSWE8X3IgFYg5w2RtJGPwr0MbxJg8JmVPLK11OpFyTa92y0d33Pio4ed&#10;SLqw2R+QH/BfbwZ4T/ZL/wCCnnhf4h2/hvw/4iXxBpsmoX+i3MLJbyXCLsWSTYRvdpCHx3IAPeqv&#10;/BJz/giB/wANueI2+KHxU0240P4f3kjS2Oj2r+TNqhOdpJ7RKeeOpAA4zX6D/tpf8E1fh7/wUD/b&#10;z+H/AIh1bWLq5s9D8Pf2vfabHtMd3CZdttJkjIVysisPRR3zX274c8K2fg3w7b2On2kVrZ2sSW9r&#10;BEu1IUXACqOwAA4r1qNOFR+1TuulgsrXe5z3wO/Z68EfADwhDovgnwzpPh3SrdAClpbqjOF/vN95&#10;j7sTxxX4vf8ABYP4tW/j3/gsT8Nre30mDwTo+i6la2Fv4xa1Nr/a0/2hRJIZgAWS3kjdASM7kfBK&#10;la/aT4fatfeKvHOraiSo0HSy2k6cFJDXEsb4up2BAODIBEoOR+4ZwSJK/Ef/AIObP247f4g/tV+H&#10;fhDp9ktjb/DcxarqV26BXuLmaOOaFVwM7UUjp1JfrxW2I+G6Rm+vY/oAU4QUeYBX4GeGv+C2/wC2&#10;J4z8OaangfwbfXGi6Xp1vDLKPDTTySKFRFn3SAO+4shJQHG7J4Ne7fsX/wDBXj9qbWvjDpek+Pvh&#10;9H4g0bUbuK2uFh0/+z9QtYmbaZooG2ySqvG5gpRR1INcscZTb5epjKlJK7R+v4OaKZDJugVjkZGc&#10;HrTwciuwzCiiigAooooAKKRW3UpOKAA9KzfEXiLTfCWi3WpatfWel6bYxmW4uryZYYIEHVmdiAoH&#10;qSK8/wD2rf2w/Af7GHw3k8TePNaj0mzbelrEqGa4vpFQtsijXkngDccIpZdzKDmvwv8A2kP2mPix&#10;/wAFjPHV74i17WLv4X/A7S5CmnwJNhZolk2uY87fMkYAhpSMBuBgAJXj5xnmEy2i6+Kkkv627mlK&#10;nKpLlgfQH/BbP9tH9i24vdRtYfBui/Fb4rX8hhkn0K5a3ijm8sKpuLiEqZ8DyzsjJyM5ZSMH8vfh&#10;D8BPjJoHivTbnRdD1bwLY3VyB5v21bc2ysxU+YjNuAXkHK5+U8V9cfB/9jv4O+FRHc+GPsep6rZR&#10;pu1Fr7zb4SANzuRwI2OcFkC9e20kbep6xaeE9Tjt9Pv9auLyzBE+mRTfaZHRjgyF5dxQBgCWaYAg&#10;DBPAP47nHiNHGOVLB0b93Nf1+J62HwM6X7yTt6f1c39V0bxN4Yto2k1TRfEUbsITNdAWNyQByN0e&#10;UGTzzGSc/eNcu/x7h+GGr+Rrkdvp+mv+6kki1NbryyenyhVfb77atReIdNvPD11D4k8TNHdzjNzo&#10;OmrKsMSDlVnlVPNdumSHReCCpGKbpHj7wvoypFZx2NqkZwSunPEu0fdyxTGPQk/WvympGnJyVenz&#10;t/yq33PRfgz3pyrKmpWUvXc6S4+M3hXxNpN9Z6T4q8PrePYO1vM+qwpHvZcDkt8pGeh5rzn/AINf&#10;57F/2/fGunvqMcfiSfw9erakvlZV+0w7yD0Jxgj8ewNev/Dnx1our3sjWupeHVaYkzXELRyyZxwr&#10;FQcdejV4L+07/wAE64vib8UpvFXgXxVdeHfE2pbpJFl3eVeTcM0izKdyFgpJGCOmABX2XAPEWWZT&#10;iKlHEqVOMrO8tdU/JHkYyn7SKq0YpW1t6fM/ol8Pu1noy2d9cLNcRqF8xj9/6+9eQ/tFW/ijxRfj&#10;TbPTv9DuLlbSygkRnh1K4MZk825KZEdnEqliGIaV0CDGVD/z8/Cjxh8V/wBmP9vD4P8Ah/xL8VNW&#10;2t4h0u4muTqc62cFs9+tvK8plRR5YRH3KflZAQT1A/pM1PxjD4I8K6jqevXFhpuj6Tavd3l/dSiK&#10;C1hVdzySMx+VVXJJOAoHOMZr+lMvzCji6KrUneLV0+jRyRdm6kXr1Wn4HxL8NNM/4WH+1Z8ONJ0+&#10;6utS0e51TWtba+nu/N+1vp0UthNcsmwbXe6uWUANtRLWEKAOB+gL2ebVY1RtirjC9x0r8ar7/g4A&#10;+Ger/wDBRHw9p/w38H3994XtbC78LJeri3N093e2s0l1FAoJK4tyQCVZ/NJYKRg/sJ4d8WrPpERa&#10;NRJsGFXoMdsjiu6nK7aReI56sFOOye3U8b+OPw38cadBqWo+A7fTk1m1itbLw7GWBithJOjXc8iH&#10;G35AyEKcsvoa+If+Covw+0f41f8ABXX9mXwLZaToMni6OWLXtXvkwGlhin8zyJVwxwBbs6hjk+YP&#10;rX6E/tZftYeF/wBlD4B698QPE19a2Gm6NbtIqyzCNr2fB8uBD8xLuwxgKxAycHBr+drwH+2z8V9W&#10;+Pvij9prw/dXVx4vvtddLW009ftrQ27IWktZoT8yx+WAyYTY3lysNvlk1x4upGNrs4KlRqN310P6&#10;Nfj1+2d8LP2WUhTx3400Tw7JIoZLaWQyXGznD+TGGkC8H5tuOOtUP2fv+CgHwc/ak12TTfAnj7RN&#10;e1KMEi0Be3uJQBklI5VRnwASdoOB1xX4E6X8PNS/aq8Ma98evj1401afRbjTmvxb2l4iTNGgHlpL&#10;MCCJHAIEaFThoxnJxXon/Bu7/wAE/dY/aq/aSb4tX63+hfDn4f6qt5Y2z3Ekst9fIyvDarKwyyxr&#10;seZiSTuRcYbK8uHx3tZOMOh0YrLKmHoxq1dObZdfU/oUR99OpqJsp1ekeaFRzttTpu9qkqOZsDPY&#10;daAP5vf+CzWv33xC/wCCk/7RAjjx/Z/hpLULCu7elvc6duLcYA2x7j/u1+j3/BrlqMd7/wAE/PEG&#10;25jmkXxhdFo1OBAPstrhQMnHr2GSfevgv9ryKX4pf8FvfiHo8zLpVj4ibVPCt1LEvls0D2ci7/nU&#10;hmzErcYyQDkjJr2b/g1N+L7eHfjN8Y/hdqVrqKat9ki1Il41WG3+xzmCVW5++7XcbDC9EbJHyivA&#10;w2Mi8xqUOtk/v0/Q6pUWqCq9G2vyP22opnm8/X3pQ+RXvnKOooVs1yfxw+NPh79nr4Xax4x8VXkl&#10;hoOg25ubydIXmZEyBwiAsTkgYA7+mTRcD40/4L7/ALeOsfsifsyWei+Dr66s/G3ja7WxtpYE5t4G&#10;3Ix39UZmKqCOcB+mOfm79kL/AIIEeB/htoEXxE/aO/4Sbxx4k1e1a7u47FZr2ztPMZdiFYFa4kk6&#10;k7UKYbnJAJ+ff+Czf/BU/wCD/wC1F43+EfxR+Heoalf694E1qP7ToWp2zW32qK1ukuY33qzwMkjB&#10;lGGDgE56gD94vhb4+0r4rfDLw74m0m7tr7Sdf0+C/tJrd98M0ckaurKe4wR+lYRSk22aL3Twf4E/&#10;s5/su6Hq2m2fhHwb8PdH168sRc22mT6allqz26kgyG1mVZwoIILFMAg55r0az/Yq+ENvqGrahZ/D&#10;7wnb3uvQvBfXUGnxrJco2CQWAz1AOR3AruPF3w+8P/ELSprHXNG03VrO8jMc8N1brKsyf3SGByPY&#10;8VgfD/8AZ88NfCnXheeG/wC0tHs47cWkekW2oTLpFvGMkeVZ7vIiYk53oise5I4rZQitkEpX1u7n&#10;zN8UvjzrX7GniBfhnr2t3n9k+KkMPhDxjqVnLdW2jyl1RLPUJgNoBLbYpHbJzhs4zXlP7XHxtT4D&#10;WPh/WtQvtKjsZWutJCom64l1R98csJijDFmZDEdoGfnBwK9c/bG+JfhX4c+L/Hlnruqax46vLiwj&#10;vJ/DVtaG6n0e0lQxIywIFVozIjNvJDr8xLEAAeJfsUeGfFfj3xzY/EDxMviDRdV8GwxJ/wAIJPom&#10;+38QQSIqPrNjLIc3LS2xhLMrOVeM7mLYWvy2WX4XP89qf2lSalhbxjr7s4yWt/8AI9iVdUaUZxfx&#10;W/A+yP2cNL8K6D4msL668QWMnjrxN4ZsWXRpruL7VZWkMYDrDCMSeV5zOzEg4dj06V7e9qs6KmOM&#10;59q/NvwV4GHwV+NmqeLdH8F+OfEmg+E/HKrL4pWLS/I0TR4LV7e4tW8y8S9KI7JLJ+4PEZODtr7c&#10;n/bJ+E6eC4deHxN8AjQrmUQRak3iKzS0eQqSF80ybckA8ZzxX6XhaNOhRjRpK0YqyXZHk1m2+ZM2&#10;PEMujfs8/By9uobW4h0PwlpLzLDawvcTCKCMsI40XLO2FwFHJJAGSa/mH/aR/wCFmfFD40fEDxr4&#10;y0aSTxN48vv7YvJV8rdo8FrM9ikCNkyiKAMkbA4ysUUhGAGr9AP+Cuf/AAV8uP24/FEH7Pf7Ot5f&#10;6xp15ex2/iDxFo9xIW1kH5Dp9qI/9bG5cK3XzMkAAbTJR8K/8GpXi++8P2l9qfxU0HS9a1CJDqUN&#10;tpMx8ouMyqJRN+8wfVcN61oq0r3gr+pnK9rHj/w9+C3hf9na2+G994i/tybXrGO8W88Ja9rv2P8A&#10;tlhZJcR3AmjYr5QlYRLAG+cRIMKzNX6gf8Ez/D9nc6RaeKNV+HOufDbxVbr9ifTGa4js5YnHyyok&#10;vXO1uG+Zflz1Gfkuy/4NMY5r6Sa++Nk825PLUDw6W9883PHPYda6j4S/8Gzviz4EfGjwx4w8KftK&#10;63pk3h27iu/JGgMxn2spZcm7IUMoZfunAb2rxa2W1puMlK0k73/Q6/rMUmlHQ/WlRlfwp46U2IEK&#10;N2M45x0p1e6jiCiiimAUUUHpQAZrD+IfxE0b4V+CdU8ReIb+30rRdHt3uru7nbbHDGoySf8AAckk&#10;AZPFbQfA5r8Uf+C9X/BS/wAT/FT433n7Mvge7t9IsLkrZa3PNGC16xwzJuPSNeOACSe4xXLisVDD&#10;0nVqbJXZVODnJRjuzxn/AIKp/t2az/wWN+Nmh+GfhR4Z1AeA/AMv2g6tdgbdQkZkDM8bN5KqCFCx&#10;v8xwS2AML63ZaxrQ8LWka+D9ajsLK3EIht7rTlUbQMbV+0BVX02nhc44rlvhB8G5fgt4D0fwnpOv&#10;eH9Me3skkneWwaZp5Dy0h/eLg5z3JqH4r/EXWvBujfZ28WaLql2JEgtLKLS3R72RiAqb/Of7xA6g&#10;jG7PGa/lji7iSrn+KSpqPJF6J82vnpp/kfUYbAewjdO99HoUPHHi668bWB8Mw+G4VvZrdZYotRSJ&#10;7OCNiVa53IXXajqSyoWY4xxyRg2MWi/DG3vrPRbXzEkk3LP5gimncZXcRt2quGI2oAB2APS9oem2&#10;vw7kkm1aG91TxDfFRqUlvG8wteGP2aFUOREm7Gckli55zS6t4q0WB2vDo99dGRiyeZZSgAnqMFe5&#10;5x7183KpJfuqEW4ddXq/Xt2Po8qy9VIOU/edtH0j5epxt78Q7OfT2huLHUvMflS1lMI0OeMsV9O5&#10;z6+9WdC1OHxH5lrbvDMyY8zy5ApT/exzj2PFa8fxfs76HmO20kR4BM1sYk5PXn6V1Gq2Gh+NtFhW&#10;5XS9TgiXIaRFcqfUNjI+opTrKkv3kJL8f8vzOupKVGXKnF+XU4PU/h5Zag6NJ5cNwvPmITE3Xtj5&#10;l+oxXWW8l/YQLHpniK4mmWJUjTULdbpIAD03Lsl5x/FIR+lZtv8ACC4iVm0XUby1ZgQ5kla5typ/&#10;2XPHT+Eit7QbPTvBsdvea9cWd4LGN3mmtkCLIxDFQdzHnBGTknjp2rGtiFKPuS5vJpX/ABujz8VQ&#10;p4lNx92UdV/keX/tQ/sV61+03plhqF1daHouuaRC6WWoJdPJHdxPu/dTRmPcoBLuHEjEbipB3hl8&#10;e8cfsu/GzxhZaT4V8efGDVPEGhJKn2LSYNTvNXMzhAFWC1fCsyqAucArhecLkfT9h8U/Efxa1SCH&#10;w7Ywx2qnct3Mnl2cWCfnC4zIeHGBhTnqAK0bTQbD4PaJcalb+bqmsagBC15NIv2uU7htiQ4wis7A&#10;bVAAbBOSM19XlPGGbZdQWC5lbaMUtV8+iPJ/s+jJ809+vb/hz5W+OX/BPG18P/DDRdQ8L2I8P+NN&#10;G+e3ikud9xqK5yZLiX/VpNuxtCfIo4LMWLL7x+wp/wAHHPj79kt7jwf8dvDeqeMLaxRoY75JCutW&#10;jAfIshcFZoyeMs24bsgsMLVr9pf4tzfDf4cyNqN5HHLBp+ye/dRmZlAG2NWPMsjngZ464AFfFP7P&#10;3xn+HNp47fxP8VPA+r/Ee6uLrbaaDNqr6fp7RknBeZMyH5j0UKDkncOlfq/h3nGaYvDyq4x+7fR6&#10;/wBWPNxtOnRsqN7vRnpH7Un/AAUG8Sf8FUP2mdIk+L2ua14F+EtncH7LZ6fp8l5BpsR5DGJTvlkO&#10;AGb72OBgYFee+CpNF+BH7UVz4cj8YaLr/wAOPGcCaVNrtlK9rDZ28siNDdurMJIZbZxG7ITuxG6Z&#10;+bNfS3iL9pv4d/FK5vLbwr+xL4akvUIUyQ6xql1FCAAAR5RRT+GM+/NfDP7Q3hXUl1261a38JSeD&#10;v9IaT7Lbwz+TF7JvZmwCON5OPWvv9K1Szlp2/XueRUwNfmdSSdj7Y/bT0nU/Af7CKeGdRmVb3TfH&#10;MWm6rFFKy/a8JKpjfy2KuGKIwKMwKhWBr9mv+CI/7TXwv+K37EXgXwn4Hv8AS7fWvCGiW0Wt6NAz&#10;rNa3MgDyzFWVSwlld5C6gpvdgGOM1+H/AOz18P4Pj/8ACCT4e694t1S6t/GH2fVfD+oXSCSa2e1g&#10;EIgJkO3dsEeDhSVj27hk1k+FPDnxS/4JJ/tC6f8AEDwLrVxrVnZlZ5AkJEkliz7JUmi5XySxEZHR&#10;TJGf3bbTXPl+IpU5unF9WfV57l2NrUYYucfdUUmf1QCT/Jrjfjb+0R4J/Zy8JSa5448TaR4Z0yPj&#10;zr64WPecE7UB5djjhVBJ9K+ffg//AMFi/hD8av2M9a+L2l63b28PhuxM2qaRcSpHfWc/RYShPV3A&#10;VT0JOOuQPzl+An7J/wAR/wDgtr8VF+MHxd1680f4Tw3k0EFvBOY5pURgTbWq4IVOgaUj+9jJGB7z&#10;qX0hqz46FNydkfWfxc/4Ob/gL4BkvodG03xd4mlt1P2aZLeOytrpvTMzrIv1MdfOHxN/4Op/GHjH&#10;w+1r8MfgpC2uNKiJNd3s+qwKGOMeXFFCSx4x+8wD2Nfcmnfspfsjfs1eCI7dvB/wc0vSbUZ8/VLa&#10;11C6dvUzT75Se+C3HYU67/aU+F/wK+G2tap8MfAum6hai1e8ZvDthb6fa3EcQ3M0twRHEqqOfmbO&#10;AcA4IryMyzjDZdUpU8bVUXUfLHR79r9Dro4N1Ph6bn5I/s2/sg/H+5+PLfFf4leG/H1jcfFe8vLs&#10;aVp9zpya7cyhJJLi/g028hmVVTIQOxgkAuVSORjMEk0/iT+wh4N8HfFiXxp8I/2q9Q8AfEFpnk1Q&#10;eLLebwzfWczGXzHE3kxv5hZnR0ePjcwZsDbX0X4F/wCChPgX9pT9p7ULrxN4y0m4Ww0yLXtW1hty&#10;aHo1hbazok1pbWkrosnEhmSSTCebL1BRY9v0x8SNU03xF4wtfh74I8UX914g8VeFprDQommlmt7f&#10;UvDN/N5M15KocGC6l/cTiVgZI7Qxclzt7YYKjKr7dr3rWuuq8zehUXN7Kovd7eZ8VeCf2JP28/Ed&#10;h9pi/ada8t3RJIZB431KRrhGXcsgMcgG08YIwSCM5Ga3dP8A2p/2/v8AgmZbrf8AxH0yb4keBYxI&#10;8l9douqx2sS7S0ktxCzTw5yApmkIzn5Dya+tNL+H/wADvird2K+H/gzqvhLxJLb+brFvoM6+D9X0&#10;QGOEpJcrBNbySKVuVO/DqCuGwQBWz4F8YfED4IJ5NtpHjLx98N2thHrGl6zFHqGtaGX3EfZ7iEGH&#10;UocAiSNC8qZHLg4Xp+rw3TNK1Ck7KCses/8ABPj/AIKafD//AIKEeAmvvDs50vxBYxq+p6FdyD7R&#10;Z5x8ynA8yPPG8Ae4BOK8z/4L2eIdJ1j/AIJm/EnTV1jw3HqP2SKeO3vrhPMkCzKD5ak53jJI9ga/&#10;KX/go/8AsT3XhjVNc+Mn7JnizWrTwzZq8nifwto1xJp2r+FlkJ80GIbZhbNggochOmAvA+cfgH+x&#10;b4w/b9l0yX4I6L43vPG1rZzTeIbu71hIRbySbo8pPIyHDodrLv6FutC5rcktzzKlJxZ9rfBz/gkz&#10;4P8A+Cn/AOwP4M8WfC1tD8D/ABO8K2yabftbwr9i1eeHkPeKFDLO4IdZR8w+UEkfMvff8EpP+Cq/&#10;i7/gnT4vt/2Yv2prG68P/wBi3P2Dw/r10cQ2UJIEUMjdDb9PLkB+RSgxs+Zcz/gibr/j3/gkn+1l&#10;dfs9/G+0h0JfHVvBfabOL1JrQ3JG2Pa6kqxcDyyQeGRRjmv0J/4Ko/8ABNbwv/wUi+C8mmXhj0vx&#10;VpMTyaJq4Uq1vIPmWOQqNxiZtp4yVPzLk5Vimm1pudXPGpZNHunxH+FHh/4wW2n3F7e+Jo7dcvAd&#10;C8T6loqygkHLfY7iLzRwCC27jOMAmo/Av7Mvh34f+JI9Wsb7xtNdRBwE1LxjrGpw4cHdmG5upIz1&#10;JGV4OCMYBr+dvSP+Cpf7YH/BKzxi3wn17WoZrfwFIbO10nxHp4ulhg5MW2ZSrvC6ldp3kBWTaQpW&#10;vrf/AIJQftBftjf8FfPigt94y8eTeCvgvosdz/as3h+1hsLzVHmyYbeKQq8ilQeHUqFRSSWcqTXt&#10;uZ2a1Oefu6I/RX9ojT/BPxS+J19oOkQ6Hq3xEs9Okl8640NtUttLXy2VftrKAigqzhIpXUtltoPN&#10;fMf7YP7RHji8+A2pTat8YvDZv/DNo9wNO8L+HfEOmXLyKhVHu9RsNdtIoI3YdZtsQPADHAP3hcWv&#10;gv8AZF+FzRaXpIsrNZs29jZoZr3VbuTAAGSZJ55GwCzlmPc8V4H8Sf8Agm3p37RPh3UNQ1Dwf8K/&#10;A1/4khnN6kfgqy1HVrdpFIEn204AmG7LHZJz91u9fN4PheGFzOpmNCrK1TWUW7pvur6r0Wht7ZTg&#10;oy6bHo3/AATw+CMvwH/ZO8M6PdX95qmoagq6tf6jdXc9xPqNzcgTSyvJK7uxLNjJYggV8qf8HMX7&#10;IPhH4h/sJap8TJNJ0i28UfD29ttROpG2H2i6tpJEt5YCwwGyHQguG2+WcYyc/Z/7E/jKTxn+zF4R&#10;kvPJ/tDS7RdNu1i+6stuTCR9cICR2JrwP/g4Q8e6T4O/4JYfEKz1SZIZvEzWekacGTd51y91FIqe&#10;2Vic5/2TX0lW6gc2qkZ3/BFT/gnR8J/gN+zh4D+Jug6bcaj4w8VeH7a9m1HUJ1nfT2nt4zNDbhQF&#10;jUNvGSDKA7qXwWFfdYj4r5q/4I++FL7wf/wTc+E9rqG4TzaQLxA2PlindpowOTxsdcDsK+lx0op/&#10;CjOWrGhcUuMUtFaCAUUUUAFFFFABQelJmvhz/gqd/wAFuPAn/BPvQrnR9NktfE3j5kYDT0kzDYHG&#10;QZmHc9kHPXOMVMpJbgetf8FDP+Cg/gP9hX4J6xq3iTWPL1iS0ddO02zdHvriVlIQoh6YJzluOK/C&#10;39hL9mzVPjV8Q9e+L3jiK8ub7VL2S40y41Jma5mLMSZSOecHA7enGK8d0X9ojx7+1f8AtJXXxE8X&#10;aJqfxN8QXzrPp2mTxOYEIYkDyUBLKowAowADX194V0z9tb4r6GmsaH8J7Ox0xWZYI5NMEKxKPu4j&#10;dlIC+uK/NeOsPnOY4eWByuKSfxSbtp2Xr1PSyvEYejU9pWv20/M9wltLfSWjiG6ZnXYS65wD1Bz6&#10;fzxXg9v410DUvjN4g1xtKVdK8LvHpem3F0qKk98u4zyADhto2opOQOSMGvmf4+/8FEvjx8Gfince&#10;Fdcbw6niCFo0eO1sYbkqz4wFKOw3c5wDkEYr2Pwt4g/s/wAH6Zp8Om22n2Yt1dn1x1Qmdvncsn95&#10;mJya/EcRwbjcmot4tpynorS2XV9N9kfV4LE067UaV9H9/wDw253MnxP0HT9UvpZL6I6lP8znaxxl&#10;ux2+hI46DFc/q3xi0q4dY4ZoJGkY52o2T+n1rI8SfGVr27RZJLGZXbbmwZn8pB8pwFzgA8/lWVfe&#10;PrjUJQuk6Td7Z9zJJMfIjwOCMtzkHPb0rzKOTxTu4PVb82n5H2n1yMYKlT0XoekfDvXI/ElneLD5&#10;V06kKRj5QDn0/wA8Vn/FKDwz4Ksj9sihi1CUhUjtH8udyerfIQT+PWuFtbrVo08241CHSUaMK509&#10;drMpPIMh7/QetdB4b8PW5uY7yxsxbwjaJ729bdPOD1ILdM8dfyFV9Rp0KntOd27L9X/keFUwPtK3&#10;1iTv6mLonizX72BrbS1ubW33bg16SWVewAHJ7/ex9a6z4bfBq18QeIYpNeuptWu5ju8qZ/3Ua9yk&#10;Q+XAGcZBOehrW0/wvdajMF01D5Mp+a6lGF/AHk4/AcV1/hu0g8JWc3l2r3F7KmHmY7pJiARj6dcf&#10;jXJjMfypqn7rfbf5sutOlFKFJesn+n+ZsnwpDZ6j/Z8C+XaQfIpT5spgDkj06Z+tcVY6zb2AuPEu&#10;vXVvp+j6TGWtWuMRxquATPLyM7gDtHPDE4ywxmfFX9rjw38L75re5vJrjVpLZ0Gl6ZIJZDICQN7f&#10;djBK4yeRzxXSfsu/8Ervip/wUl07T/G3xS1Jfh78LbORLpbCRTCLiBGy5UNjI2lj5sny5UYGADX0&#10;nB/A+Y5jP2lRctN7ye9uqXr3PDzDGYXCxtB80u3n3Pzg+MnxYP7ZPx2na61mXS7FG8vR7ebKxJ8w&#10;DSMOgJBZucEgBetfVfwb+CnwT/ZQsdN8TeIvEWg3F3CElia4uknkZiMgYBODnnaBxXpH/BVHxX+x&#10;jY3MHw7+EvwvTxN4u0GOSyfWNMvHtbXzUUDLOuTcuTuORwSrdQa/Onxh+z5D8P8ASJZ9Y1Owsdam&#10;tVnttJj/ANJmdi2Ns2w4hOM/eJPHIFf0HHK6FGnTwdKXLGKtZfqeblvEUMGpznSU6kn8T6eh9aft&#10;Jf8ABUGDxLqMnhr4U6a0lxqmRNfrB+8lBXB8pOuSON7dB0ryv4QfsneJPHcF9qOpeKtO8MPcB0uI&#10;hfK92yuM4ZSdxGB056dK8n+EvwR8ReK/h/dax4T8H+OtW1jSZxJfXdjZF7CC36MokUb1kwemcetf&#10;QHwM/bM8M/C74dnwpq3h/wAQXk0t+GiFvFD9sMjYUA3BXe2GHXI5JrprYV0Yr2N/VK7+87MPnEMf&#10;OVTHJeScrR+7qVPEfwe0z9jT4dWU1r47k8QX90Zb3TIZQbV7e4SMlRBu+9ucgMuRkbsDOM+4/DL9&#10;omPxK1rqXi63j0zWNLje7NhqybYdSt5IkW7gQsNkouQfMVAMjBz/AA15f8Ub7QfCWkaD481jw/dI&#10;fGFsBoulXsjatc2NlOxL6jKrHYsjlCkUQ5KhiTxXqnia28F/Br4I6Trt5oviz7HDbyx6Vb6jo80c&#10;bWV1GskU25gY/MMZ+RQ/yq/QEEDy7+19+nF3vv8An+J9DlecUpOdKc4qnFaLe/36ngf7cf7Ptj8A&#10;/i5YXngXUrrSfAfxCtoGaFGKRRAsCYw2eTlS2CTg4Hav3L/Z6/Z50/4/+BdD8N2dxdWPwE+G+NC0&#10;S0sJntZPF09svlXF3NJEynyPO8wbVPzurk8cH8Xv+Cdf7Nnxa/4KsfHqPw//AGGsHwv043VnqWoX&#10;FsWtdIidGRvKZjhrlVYFMfdchjx1/oKudMtfhh4L8L/B34cwfYf7P05LA3kaB49EtEQKZHxgGZ/4&#10;c8lm3Hua+ry6jNUl7bc+JzSphpYyU8F8H69TDtv2PPD+j65bf8IJ4Z+GvhvQIVUjVLfRorvVJ3BK&#10;yKHZcL0xvLsQR901N+2j8ItH8Qfsn+PLS+2m4vdElsLaSaUoJLiRfLt9xXH3pmjHYEnBGMivXfCe&#10;l6L8PdDsvDWmvD5mm2gMdsZQZ5EzhpWHVtzklmxyxPrXmP7YdvJ4x8MeEfBluVjufGniOxjY43NF&#10;BayreSSbfYwRofTzBWmZZThsZSUa8IycXeN1e0ujXoctGtKOqdv1Pzj+I37Dmj6H44hsdL0/wrFq&#10;mufCi6+Heo6ZMBp0V7exNZyJewK3+saJV81hk7RbA5ywr2/4ReDPE37O3jn4f+B/D/2t/AvgKa78&#10;XQ3U2ttPeapJqHnRXVnOzKDMFnu57lWyVzFCpyxBX7w+If7Ofgn4sa1pGpeI/Den6tfeHY7pNOln&#10;TLWq3MYinC4I5eMbT7V5dB/wTU+FukeLtH1u103VIbzRNPg0q1H9oyuiW8V//aCoQScg3AUtnOVG&#10;3pXwmIyDiqVKlDDY6MWk1K8L3be67WWiReHxGFTu4Hz9/wAE0dBk1Pw9oq/atE8dNsvNA8cazqEa&#10;yatfXCvcNIZGI3GES+XGkb8+UQMDYBX1fq37M/h4vG2itqHhK+jQxRT6NcG2SFSQTtg5g56E+Xux&#10;nkV498QtIh/ZX/aNb4hQWdnY+C/GlrFpPiwwWwiXS7mFria21Nyv8LtNLDKxGcvAxOEavpHS7ia4&#10;tRdKd8e0GNuz56H6V9Rwpw/icro1KOKxDquUnJNra/T7zpxN9JR0PAPi38BvFGu+KNNmlWO18XWa&#10;y2+j+L9PsQ1vPE2S1lqVvkgwOODyRxkEMcV+K37QXx61P/gj9/wUTt/F/g5bXRNUa6LeKfC1tc+f&#10;pzxuQX8lhx5brlkThkPBAxX7Ff8ABYb9vLUP2Gv2NNU8R6av/FRapINO01tm4RSODuk+qryK+Kv+&#10;COn/AARJ8M/tTfDpfjf8dPtPjC78cOdR0+wmnYRbC5Pmynq7Mc8HoK9vERfPyo86srQ95I57/gq5&#10;/wAFSf2Z/wDgol8BtPk0PXte8O/Erwlt1HQNTfS5IlSXCl7aSTghCehHRlBHU19S/wDBFf8A4K++&#10;Hv2yfh1onw68Wah9n+KmnW32ZluB/wAh1Y42bz0bGGby0ZmHsTX0of8Agkx+zrH4O1TQ4fhP4Tt7&#10;HV41jutlr+8+UNtZWJJQjcSCuOa81+H3/BBD9nv4T/EKz8UaBo3iGx1mxJNtNFrUyGE89NuMdSPT&#10;BPrUKM1LmRyQmrWZ+Z//AAcMeIbj9tb/AIKb+Efgj4R0eK41bwXFb6NdXixqZtRuL/yJ0gLjny4l&#10;MWAcEPLKP4jX7QfsF/sn6f8AsUfsteGPAFncW99LpMRkvb2OERC8uJG3O5HU4yEBPO1F6dB+Mf7N&#10;FvYfsg/8HE2uaX8VdQmtVuPFmoXWnazr0gmN5BPazCwZ5yAC5Elt83GGXtX7jfGF9SvPC6jT9QTT&#10;NHYFtRvY1aW5jgA5EAUH5j6kHAzjnFFG7k3IqpG9jnfC+n2vxw+Nl94idVutJ8FStpmlZO6OS8IB&#10;uJwpGN0Y2xqwJHzSjgrXqGu6rbeHdAur68mWC0sYHnnlf7saIpZmPsACa4b4Ham1h4cuFg0aPw14&#10;N06JF0r7UPKuJl+dpppVPCqx2sCeW3MW5r8zv+Crv/BbLUPiZquqfAv9nOGbxLr2uE6VqGu2URuF&#10;iDkpJDAACCWGVLdhk9Oa1lJLczluffn/AATTtmk/Y48K6lJKZW1z7TqpbGAfOnkcfpg/jX5w/wDB&#10;Yr416l/wUj/b18B/s0/Dq4+26V4W1FbnXpkVmi+3Z+YNjgrBGrN9d49Kx/h9+3V+3W3wO0v4SeH/&#10;AIWLpOvaeg0uLX/7JkS4jgQNHlUOIVZcDD56jPevrT/gi/8A8EptW/Y3i1rx98RnjvfiP4oBEmZP&#10;PezRmLuzSH70sjHLegAHrWUpOXuoObqfc3w38D2Pw08A6L4f0uFbbTtFsobK2iXpHHGgRR+AArcH&#10;ApEGFpQMCtlorGYUUUUAFFFFABRRRQBg/E2TWofh5rjeHYrebXlsJ/7OjnYrG9xsPlhiOQN2MkV+&#10;Qdr/AMEPPAv7PXw/8SfHP9rjxlqvi65tXa9u7HTmkdd8jnCF/vyyM5XBG0ZJB4r9mNn1rB+Jnwp8&#10;N/GbwfceH/Fmh6X4j0O7ZGnsdQt1uLeUowZSyMCDhgCM9xUyjcD8F/HH/BwF4T/Z7srzRf2e/g34&#10;V8Kaekarb6lNZi4vlZflWRj9zlexyQTyTXz34o/4Kk/HL9tO11L/AISz43w+ENFvJfLudPInh4Uc&#10;bIYUCYz1G4V/QJrf/BJX9mnXrOWGX4JfDmMTZLPBokEUgz6Mqgj8K8zuf+De39ku7vGmb4V2e5uo&#10;F/dBT+HmYrz8Tg6lSm4058r7/wDAHGWtz8cfgH8H/hB8Ohca7p/inRfEHiSaLzG1LUb6KN4ZCOqL&#10;IRg5JORyPWu+gu/BPiLUknu/EWg6tqN5iNLeK+iaSZ+gXhick+nfGM1+iXxB/wCDYn9mXxhctJpu&#10;neIvDKtEUKWN8JRvz9/98rkHHGAce2ea4DxD/wAGn/wPfSGXRvGPxC07U1ZGhuZLmCVEIYZyixKT&#10;xkDkYODX5hjvC+vi6zrVcZNt90v6t6H0OD4gnQh7NQVj5A0tbF7i4tYYdNW5szi8sobmJZo0JBLH&#10;n5RyvJB6dD0Ne88G6lqdkl/Hb2+SUdYXmBjhTjI3A5btlvbpzX0/4s/4NPPB82uWt3ofxP160WOx&#10;jhuVvbP7S8sysSzKyyJhCNmEYNjDHPIx5v8AEn/g1h+IHhrUtP8A+EE+KOm6lYrv89dTN1YTQgsp&#10;Xa0bSeYeuchRkDjnjzJeE9eK9yvd+a/4J3VOK5TVuS3pocT4f+Auoa7O89vatLPHnZC6Fli3dCcD&#10;GRkjcQT2qLVfiZ4N+G7Sf8JD4i8P2xsx5d1bNcoZYpe4aNdz8d+K9k0//g2G8a6l4mg1LVPjRG1x&#10;qEZk1SdbOeaYSnqFYzDzATj5mwfave/hB/wbN/AjwFrtnqmvXviTxVdRqGu7a5lSGzuZe7bUUSAA&#10;9AXPvms6HhDUqzvisQ7eSscuI4gcqSpRvv3Pzo8VftueDbO0iXSbvUvE15MfkttNsmjQnsrSSY69&#10;sA11vwb/AGSP2sP215orjw/4Zf4f+Cdakdoby5lFu3lj5cvIR5rBxn7q4PHav2d+E/8AwTw+CvwW&#10;1yPU/Dnw28J6fqVuf3V2tgjTRcY+V2BI49K9litY7WBY4kWOOMYVVGAo9hX2mTeGuUYCXO488u8t&#10;TzMVm1esuVuyPiD9iH/ghL8HP2ULW31fXNNj8ceL1ZJ5dS1T95DHIrI+6OM8Ah1yGOT8xGea+Jf+&#10;Cxv/AAU41b9rrVNQ+Efwb1BrD4eeHXMWv65bMFh1V1XckEWMZRfKlwuQpCM7FUjLD6o/4OAf+Ch9&#10;x+zb8GbP4X+EdRtbXxr8SENncyyOirpmnSExOzM5CRmUkr5jnaiLKxK4Vh+RX7L/AMKPEf7cHxJ0&#10;H4D/AA1j1C003WGNx4gu7q2WCa0tFdZJTM6nP70qk7hvm4toDvNujN9pUiopUqSt0PP82a37DP7G&#10;njf9vjx8fCPwfs10Pw3Yo8WveMLtGISEuARE2AfnAAAADyfMTsUKq/rb8Dv+DbX9nn4baRosviDT&#10;tX8XeILHE15fXV9Ikd9NwTmNTt27s8HqOpNfXP7I/wCyf4P/AGMvgnpPgXwXpy2el6bH+8mcA3F9&#10;KfvzSsPvOx/ADAAAAA9N8vmtqOFjDVrXuQ9TnfAnwn8M/C7wrHofh3QtL0fSYl2C0tLVIoiPcAc/&#10;jX4a/wDBfG10n4s/8FMfCfw20vRtN0m2sLKz0y6ms7VY2C3MgmmuAFABeKFnbJ6CMntX72OuRX82&#10;P7c/jNte/wCCnPx48VWmox33/CKxatLb+Y/nRssvl6b5YOcjEd87DB48scdazx8+WkVFX0Z0H7LP&#10;wcvP+Crn/BQ6HwzdbdO8L2JbXNQhkXY8WnwGGBbcKMDf5YijyuAGdn6lgfsP/g5C+FPjjWb/AOFd&#10;1D4f17xB8EdBlh/4SHTfD4ZLiMJODPnav7vdb7UjkPCnzOnGV/4Nb/gXHH4B+InxLvVRtS1C/i0S&#10;3Dw4kt4o41nk2t/dczR5A7xDrgV+st1Zx3Vs0ckaSRuMMjruVh7ipwOFjToqmgfZH5Tf8Et/+Clu&#10;n/Hf4hWPwW+D/wAPY/hR4f8ACGiT3MlpqERunmPCo25Au1wW3u8hPmFcDG4V+iHhnwXD8MPBl5Do&#10;+691SZ2uZ7m+k/ealdOPvSvg+wwowAoAwBX5i/tg/A34pf8ABLn/AIKTat8d/hh4OuvFngPxlazN&#10;rlhFC7QosjCSZJGjVnjIkBkSQgKN23DAEHrvA/8AwcrfDY6b9n8UfDHx54flLmNk02a21PDduZGg&#10;/lxXoUZpaTO2lUUkr6M+/PhV8LJPDusap4i1zVbfXPF+qQ+VcTRDbBZQA5FvAhJKxg8nJJYnJPAr&#10;86v2t/8Agsdpnwu/4Kx/DnwHb2um6lonhfUP7O1LUEudptpr0JE6EkbR5ZCk+vrXmX7Rf/Bc34jf&#10;tXPP8Nf2e/h34k0O61qU241Tb9p1i7Q8HZHGGS368uXkwOcrya5H4x/8EC/E/wAEP+Cefi74meKJ&#10;rnWPinHJBrEtlbMJjpMCFmnJkBYzSklWYg7QE47kzWrc2kNhyrRjeK1ufvBZSx3NsrRsrJIAyspy&#10;Cp6HP0rlrrxfdWHxhbQbmSzWxvtEF/pyAn7VJJDMUuiw6bFWezAx3dsnpXgf/BJ79uPSf26P2P8A&#10;Q9Yt7qOPxV4fhj0vxHZodrW12iAblGSfLdcMp9CAcEED2fVPAk2v/tIeE/Fm7NvoXhzWdIfA++15&#10;caXKpHsPsTfmPw0jrFSRzqLSuN8LatpXxq8KahcQLDe6XJc3+kzrcQgq0trdTWtwjK3DKJYZF9GA&#10;z0Nfnn/wUl/bX8af8EdPiV8P/DvwvSLxT4Y8bW99dDwtrBNymmSxSwhUtXVhKiN5zYj3FRt+UZNf&#10;e2hWWreG/FHj21a4tTb3usreaNBbwhGgtZbS23hsDlmu1vZCSOd/fHP5o/G/xdP+3F/wX/8Ahr4T&#10;s7XSbvSPg9cJDK8jiYXroiXl6xYcEKFSMIejxyA88AxMnyKXU6sRf2ak2eA/8FEP+Cin7Qv7eXwA&#10;vvAXi79nG48P2ck8dyt5Dp2oLNbupBUgSLjBzgjuDXffsI/8FTf2jP8AgmJ+zP4f0v4yfBPX9X+G&#10;NpAlvompmP8As+60+IMQI5dysCOuBIFY9jiv3KfSrW6LGS3hdujbkB/OvPP2v/2d9P8A2pf2afGH&#10;gC++WPxFp0lvC+dvlzDDRNnHADqucc4zXN7N2vc4ZVGzd+B3xe0v4+/CXw7400OSR9G8UafFqFoX&#10;GG2SKGGfcV0lxeLCy9w3BxzX5s/8EL/2sZPhbpOqfsv/ABO1CPSfiB8N76ax0i2uSV+32YyypGzH&#10;DsgzgDGVGRnaxH6Osoa6Xy3UquS471vTaauwjHqz4q/4LK/8E7/h3+2P8G7fVNTt7jT/AIgi7trb&#10;Qr7SreN9V1eVfN8uwQsD8reY7ljwgQu5CIxr4r8Kar/wUb/4J9adH8NNH0a18faPbM0Wmaq0C6hC&#10;oKK2FZh5gVMEYfA3Bsdcn9HPgXeat+0D+2z8SfGUklvN4I+G7DwL4WNvI/76+VUm1q4YMoG5bgwW&#10;gKlgDZzDj5t300q/IP7x4PNTOF3cqbsz+cj9tb4uft3fGD9mTUPHHxKuvEGm+A7N/sV/a6SIdOgb&#10;MoQrLBERISDj744B5r9R/wDghf8A8E//AIW/BX9lHwZ8StD0Wa48XeLtOW9udR1HElxbMcq0cfZF&#10;yD05Pc16J8T/ANnW2+PXhv8AaG+Dl00sA8ZxR65ZXUpXaJLm3EJES8/LFJaxlmA4M4rwr/g35/ac&#10;vdG8F+Jv2efHbPY+Pvhtf3AihuZdr3duHwwjjYKwVCMgAfdcNwKzUeSViJRW6P0n8ld2aXbQDuWl&#10;ByK2IADAooooAKKKKACiiigAooooAKKKKACiiigAPSvAf2zP+Cknwn/YSsl/4TzXJI9UktxdQaZZ&#10;w+ddTRl9gbLFY0Gc48x1ztOCcV76c7TX4iftHeJfBv7Mn/BYTxb4o/ai8B634p8HaxdBvCmpXcf2&#10;vT9PRpgFneEgiZEiKIMMRH5bKYy3K51JNFRimz27xx/wdM/DKy1lYvCvgXxJ4js2486adoWU4PUQ&#10;wzp1xnDnjJXd0PMp/wAHV3h83UcM3wjubZmIaTzfE3luq8ZYI1oCeDnt26c4+w/gV8Ff2T/2svh0&#10;virwZ4E+Et5Y3Fw1uNS0fR7SxvbaZdr7fPhRJ4ZQGQkBlcBxng4rubr9hX4fXSGa31T4hW+VCp5X&#10;xC10woB/0yN4YmHGMMpBA5yOKl05PZmns1e0j8aPC/7cvxp/4KTf8FAb7RfAfxV/4Vrc+J5Lg6At&#10;zqd1Dp8MMMbNFbfuZDskl2gkqHy7NgdBX0/H+zf/AMFIP2erT+0tB+JnhX4jNMfLksxrMk7IByGD&#10;aoqoB7qMnpjFe5fHL/gmFYxRX1z4fi+HurXRUzRXupeH4NL8QwXJYss0WrWUYCshC7d1qxOPmc5J&#10;ql8Iv20/j98E7bUtH+Jnwl1TxVo/h+0lu38RWmoWltcXFrGud7hpvsjyDByEuFkYc+SvIoWHSdpN&#10;nd9Vajdbeh5T4P8A+C23xw/ZD1iy0P8AaX+Duq2MLnyzrdpGscUpDcuskYaCXgjhfLAP8Xp9n/D7&#10;/grL8Cfij8E9e8c6T460t9P8MaY+qanZyyLFfWsaAZHlMRvYsyoChZWdlUMSRXffBvx34f8A2qP2&#10;eND8SPoU0ei+LtOS6Ol6vBFI4ifokyKzoeMHGWFfHP7aP/BDX4Z+M7HXvFHwt0H/AIRXxZcWshud&#10;IszEum6/Gc+ZB5cySR207oWWKZVCxPtcLlcglSnFXhr6nL7NOVj8Yf22/wBuHxR+1j8Y/FnxSjlu&#10;rGPxhdXOk2SyM3+iwMEjNgkgRQyrAyJMeA0UpVgyzNX7of8ABB3/AIJyW/7D/wCyTp+sa7YsvxG8&#10;fQR6lrEtwjC4sYTloLRt3KsqtvkBAPmSMpyEXH5h/B/9n3wT+1x/wWV+FPw50PQ7DSfhx4T0611N&#10;rCKP7Rugit2v2tros2WdpGe3lZsMGbnLCv6II+Mf5zXDlc51aSrVVZvp2/4JjUjZ2JAMUUUV6hmV&#10;9VuVstNnmk/1cKGRvYAZPcV/MVeaXZ3ng39prxFfbmug1jbWsixGQ4udSnLruHQH7PGc9Dt+lf0y&#10;/EGzvNR8B61b6e8kd9cWM0dsyEKyymNghBPAO4iv5lvB+qR23wX/AGk9B1tvO1eeHTrm2DdXkg1S&#10;RJM8YI/fg9uoP18nNZctPU0ptX1P2c/4N6/ClroH/BODw/fw20cNzr1/eXl1KrlmuZFmaEM2R8pC&#10;xKuBnhQepwPuMruUV8L/APBu/wDECz8W/wDBOXRtJt4TDceFNSu9PvORteR5PtAI/wCAzL17g9et&#10;fdHOcV6VH4EZ9QeBZF2sNynqDXnnjn9kP4V/E7WJNQ8R/DnwRr19MCHuNQ0S3uJX4A5Z0J6AD6Cv&#10;RcZFAGK0A5n4bfBbwj8GtH/s7wj4Y0Dwvp+8ym20qwis4i5xltsagZOBz7VpeL/C1p4z8Maho9/H&#10;59jq1rLZ3MZP+sikQo6/ipIrTY4FMiZpN+7s2Bj0pcugH4G/DrXdS/4Id/8ABT7xFoesrfWvw58R&#10;TpbSrJO7pc6RK7GO7VUBMkluzB8ZO1PtKhWdlA/cfwbrlna/D631I3luNLjt/tK3ZnHlNCV3B97H&#10;G3bzknGMdK8S/wCCl/8AwTH8J/8ABRj4YRafqM39ieLNJy2j67FFvktTkHy5ACpkjJGcbgVJLDuG&#10;/N/X/wDgk/8AtueGvhKPhLp3jCfUvhq26I2Vt4jjt7d45CY5In3MsrW7Rs+bdj5RVlGwkYGUbwVk&#10;axqvk5H3uep/tRf8FvPg78M/gD441D4M/Ei98dfETxPeyroVveWjh9GaSMfNiWCPbbRFpHTeJW3y&#10;bciNcRepf8EEP+CfVx8D/hO3xc8Zx31z468fQvPHJfyNJcxW0riUzSbv+Wtw5MhJydrDn5iB0P7I&#10;3/BAD4NfBbwz4Z1Dxnpa+MPHOmlLzUrk3Eg065uQQwVYTjdEmFA3Ab9pLKNxQfecMC28aog2oowF&#10;AwFHsKqN5ayHVrOe45RikYZanUVoYnyD/wAFFP8Agj34C/bw1e08VR31/wCB/iPpKKLLxFpfyu+z&#10;/VidAQZNvYhgw4GSAFr8w/8Agox+zL+3D8D/ANm3xFJ8QPiZcat8MdBEVg09rqQkmv4XnjiR5QoR&#10;nz8jAzodv+9xX78FMnNeN/8ABQH9mMfth/sd+PPhxHMtvdeItOxZyHACXMTrNDk/whnjVSewY9el&#10;ZypqxUakkrJniv8AwQN8HL4M/wCCXPgMJql1qUd5datckSymRbRv7SuUeJCw3cMjFtxOZGkIwCAP&#10;saOUyR7trH+Zr8Y/+CPn/BSOX/gnlqevfs//AB6lbwroug6ldDTby9jwuj3TSGW5gkkXIaCVnaZJ&#10;DkK7TZba8ar9Sa5/wcf/ALOejePm0ezuvFetaYsBZda0/RJZbJpQD+5xjzNxO0Btmz5wdwGcEJRU&#10;bMXQ948V/ErSfDH/AAUe8H6LqWp2On3Wu+BtSSwgmmVHvplvrN9qAn5m2hjgZPFfHn/BZz/gn34w&#10;8EfFFf2m/gq17a+LPD6R3Ot2liCs5EXP2xAoJkG3iVMZKjd8wBA+MvE3h/4+/wDBXb9sfxR8bPhj&#10;pd5pM3gdvtOhXXn/AGd7WK3JNtbIwIUzyDe2Ac5kYElQK+rPhn/wcfXnwi8Njwz8evhD42s/G2m/&#10;uLmbSbSEJcgDBeWCeSNonPGVXeM5Py8KJ501qO59o/8ABLD/AIKLaD/wUP8A2dLXXraSO28U6Ttt&#10;Ne0/aVaGcD/WoMAGKTqrDjtwRivp1TkV+N//AAb8x+IPiD+3H8W/Hnhjw3feEfhPrz3MsdjPH8wa&#10;SQPAjO3LMpMhwDj5voa/Y9Rhaum7okWiiirAKKKKACiiigAooooAKKKKACiiigAPSvgP/g4g+Mug&#10;/DL9iGTSbrSdJ1jxP4uuTp+ird2onltcYaWaHjcr/wCqQFecyDrivvtuFPevyq/bg1eL9sz/AILW&#10;/CnwJpl5JJofwq8vXdddMSRwfY5Bducdg032WBu+eKzqK9kVCLbsj3P/AIJvf8EcfBP7L/7M+k6X&#10;4xs28Q+NNQZ9T1W4F/cJa2lxKE/dwRxuqKEREQuBvfaSWxtVfaJv+CePw2srBIdOi8WaQFIwbTxb&#10;qqBcHIwhuCmPbbXtOka5b6zpUN5C37mYAoTxn0rmPiV8Y7PwRLBp9rbXGs69dyIlvp1phpMOSBJI&#10;TxHGNrku3GFbrg1sk1oaRlUjKy3PIvEP7CetQ2UcWj/Gz4mabBEQCl19gvBs9NzW4fPTlmJ4718u&#10;/tH2Gi6tF448A6b4k8VfErxp4ZhWJNO8T6mtnZXTMA7Ifs6QAxgcMzBgCRz1r700r4sW/jvxpqmj&#10;6Zb3E1npMQW71HgW4uOP3CH+NgpJYjheAeTx+e/x48JXHx0+KvxKtf8AhD7zUvEvga8aKDxJrqmy&#10;09kMRkjhjKsv2gFisewkg564yK+F46w+LxVGjh8JzJuablF/Clr723us9vA1aiTdR9NmR/s8ftQ/&#10;E79kbTF8M+EdD0v4hfC/SbI3toLm/jsNQ063jRpLuOBm+S5ghPypK/lh8gAsRX1ppH/BSXwZc6Ho&#10;d14o8PeOvh/Hr1xHZJc+INDmt7KGdwdsbXGDECduAd2M4Ga/PP8AZj+L03gb4Q/DnwXN4b1rxprW&#10;vaZN4t8aTRFVMUqO72OkO+SRCJEwsYPIC8YDVpeB/wBoz/hYOleEdLm8UWevaZ428Q3mnXCyWckd&#10;rNci/wBCkv4pEcbRHK325VLDGZ0VdpYCvsqNaEYJNq//AAxhUw8py52HwF+CP/DJH/Bypf6hfXFv&#10;No/xY0q91bRpIyoVReiWXJP/AF1t50GOWLoOgr9koz8/54r8Gv2tv2Q7vwp+zX4d/ay8GeIPE9vN&#10;oPjC4OnadeXJaPQ9EOqSrpyQGQl8RTGJuSci4bGAor9s/wBnT4sQ/Hf4EeD/ABlbrDGnibSbfUGi&#10;ifetvJJGrPFnuUYsh91NON72eh5mIg1LU7aiiitTAjuc+Q2Bk+nrX8wmreGbfw9+1H8XvDesPIsl&#10;xp2v2m+IqxjniK3qKw/iGbUjPvxX9PznAr+fD9urwEfhL/wWC8XQ61HaRrq3iCG6tIIFBR7fUGWI&#10;+YOBzDcPkdiPavHzyPNhJIqG59pf8Gv/AI3h1D9mfx1oPmRteWmupqMijO5Vmt40GR9YG6V+njna&#10;f0r8Sv8Ag3e+Ktv+zV+1j8VPhp4kmstNk+xytc3E8wVYpdPmkUxhjw2Y5JXJ7LGT619K/tw/8HB/&#10;hH4PXN5oHwvsYfGWuRJ82oySbbC2O5kYju+07SDwpzyRXTg8TCVCM290VKLufoxqesW+i2jXF5cQ&#10;2tuuN0srhEXPAyTxzWTF8V/DM8yxx+IdDeV/uot9ES30G6vwj8f+H/2uv+CnI1DxHrWqXHh/wfpp&#10;aG6e8vV0bR4QGG7YGIEgG1WJ5HzAg4NfH/7Tfh6H4DeNLXS/C/xS0n4ga1buWubjw7DcLBauvAAm&#10;fAYhhghelaOtPogcGldn9XSPvFOAwK/MX/g3Q+KHxo8V+CfEul/Ej/hJLzQbeGO60681hJWYTMfn&#10;jSST5mXbg9x6V+nQOa6IS5lczEZd34UbaWirAAMf560UUUAFFFFABSFNxpaKAPF/2kv+Ce/wh/ay&#10;uJLrxx4L03VNSkiMY1BA0N2uVCht6EbioAA37gAAMY4rA8G/8Eof2ePAei3Gn6f8K/DnkXTRPKZh&#10;JO7GJgyEM7krgj+EgHocjivoeip5VuBi+Cfhv4e+GumNZeHdD0nQbNm3tBp9pHbRs3qVQAZ96z/H&#10;HwO8F/Ey/juvEnhPw34guIYzFHLqOmw3Toh6qC6kgewrqqKfKrWAzfC3g3SfA2iw6boum2Gj6db/&#10;AOqtbK3S3hj+iKAB+ArSHFFFO1tgCiiigAooooAKKKKACiiigAooooAKD0ooPSgDF+I3i9fAHgDW&#10;tckTzI9HsJ750zjcIo2cj/x2vyu/4ISaTp/x38ffGT436ldWdz4p8Va5JpCRKq7rO1ytxIVA6CR3&#10;TIPGYx6V+rXi3wtZ+N/CmpaLqUXnafq1pLZXMYYrvikQo4yORlSeRX4faB8KfDP/AASt/wCC9Hhn&#10;w9F4g1TQ/h/q1vNcPNqV00dvetc2TbEfACFBcMFDEYBjyxG0kZ35ZKR0YaSjI/YrXbA6zA2irJcW&#10;tnbtCytaSmFx5bq6gMOnK4PqCRXJappel2Cal4X8GZ0/UJkWbWdXVDLPaq24hTI33pmy5C8hQSxA&#10;3Dd3Wm28Gpi8SxZlZ4CJHA5RjyME9xycfSqnh/wlYeGtFuo4rYQwNI8r5XBkdyWZ2z95mYkknqSa&#10;7uVS3PTlGDlr/wAOzloNHmvfGlp4T8Lta6b4b0rTnuNSaNfnLv8ALFCMjgk75CwOcpg/ezXh37RH&#10;wE0PV/jhZ6Los1x4k8ceIrG1GqW2oXssmn6Lp1tMXW88kHasxYlV/vnrwK96g+Jui/Bn4V+MPFep&#10;Naaba6XHNfXM00ghjmKJwWc8BiFA/Ks39iz4aQn4dL441ST7Z4r8feXrmpXhUBtsqb4LcEceXFEy&#10;qAOMhj3r5vGcO4OvjZ4upzc0ocj952t6bX8xVq06LdN7Jny7+0T+yWugeDvGGi+E/h/NqE62VtLY&#10;w6RqH2e81qTzQ0nPAikXe+GzyuRwOK6P4XfsralrXjT+wdc8HtY6P4VSxjtHLAQzSq8V8ZEK46Tp&#10;CH65a2U5r7lXw/axXv2lYY1mAxvA5rz3wpe6h4l+OHiu9W/vv7D0i1ttJjspFH2WW7G+eWeNgTuJ&#10;WZImHZoCK+Iw/hw6tWVXFV5Rkp+44SlpBWsnd2u7as2jmuv7uOltfU+O9T8CW83/AARh+MXgvW5P&#10;t0fgqDxZpsTupXnTrm8e1fHPGYIXx6cV6h/wQV8Tw+I/+CXHw3WObzZtPOo28+W5RzqFzKAfQlJE&#10;OPQivNfjX468P+F/2T/2z9UuJprXRpfEGo6ckgVirXM2i2Fm6rnGQbyRgduR970Ir83v+CW3iL9r&#10;T9qf9nb/AIVf8GYLjw34M0rWJV1TXjJ9jtnlkiAbzLgfvJBsRB5cYblgWwCpr9Lqy5HHl7WOHFRu&#10;rn9EeseJrDQLcyX17aWUajJeeZY1A78kiuVb9pr4dom5vHngxVyRk61bAccf3/WvzLh/4Ny/iVrU&#10;EI1f9o6/5YNNDb6Q/l47qpedj7cnt0rQsf8Ag2L0kTmW/wDjN4vkZiSfs9lbqpPsGVgOfahOo9kc&#10;KimfpRJ+0d8PxAZG8ceEfL27t39sW+3Hrnf0r8Sv+DivXNJ8Z/theB/FfgHX/C99DJokY1S5gvRJ&#10;Ik0UzMjEqCMeWEAIbr1wBXp/jn/g2n8W6P4slu/D3xeuPEGhxuAmj3kX2G4mjP3la6jDopz38k10&#10;XwS/4JRf8KGtlbxB+zbD8RtU2FI73WfHMN/FDk5VPJa2jjUA8FgmRxw1ZVsPUqwcHazN6NFN7nyD&#10;+0t/wT08UftpfHeHxZ8Hdcks7eC1abxXrMhNpodg6oRJK14SA4eESBtisOMMQGOPo/RvgF+z1/wS&#10;2udak8Wy23xc+Oml6bZppXh+C2NzDNd3rT+VDBbqWaRwtuzSNJkrFJGP41FfV91f/ET40xRfD24u&#10;vg/4C8O+K5zpCabpKSeILvyvsgunBJEVuQYfmJaF4x5kasGDiuO/4JG/Ar4OeLPih47+K2n6ZqOq&#10;eOtU1Oe40bU/EoNxqV3pcbG1TUoZH5Iup0uJH4Vo/NjjIEaws/DluHpYGlTwcqib1Svu7djrrcjk&#10;5dex8r/t/wDwT/a//wCCgtn4X0nSfhZ4s8L+EdFsFtPsVzeW1qmqARLm6njicIrSHIWFVCoABXgn&#10;7P3hD4uf8EmPG8fiP4h/s/x6lZtsl+0azpS3kNrtzlhPEXWIHPO7GTiv6A9U+JHiDTLJdTk8Hahc&#10;2sak/Zba7ie9PKj/AFbFUyMkkCQkBeNxOK6DR9T0v4reDvMuLVbzR9UhIMF5alN6nIZXjkAI7ggi&#10;vVlh0/eRxzjNavVHh3/BOn/gpf4G/b48HTDQIk0TXNJRRdaPI67kTGA8eMZTOeg44r6ajYmvx58c&#10;fAXS/wDgnN/wXe+Fr+B7ePw34O+JsZiextWJh3sGWZFXPyqTtIUDA5xX7DIcippSb0fQ55DqKKK2&#10;JCiiigAooooAKKKKACmu+38qdQRmgBsEvnRK394Zp1AGBRQAUUUUAFFFFABRRRQAUUUUAFFFFABR&#10;RRQAUUUE4oADyK+Y/wDgpL/wTF8E/wDBRr4ZNp+tIul+KNPjP9ka3En7y2fqEcAgvHnnAII6gjJz&#10;9OYwKTaKlxutQ21PxI8M/Fv9u/8A4JH6JeeHtS8KRfFjwPosXl2mp3drPfwW9ugVQ4uYcSou1QAk&#10;+3AxwOa6kf8ABz1rms+HZrWH9ni+bVmXZ5kviAfZy3qUWBnIHUgHOAeciv2NeJXXaRlfSo/sEIJZ&#10;Y0Vj1IGD/ngVHs5LZmiqyvzM/nV/4KC+P/2oP2tP2f774gfETQ77wX8L9Lnh+xaVb2smn2N1LKwC&#10;TCOYma7JGP3hJRQONucH9iP2atcm+Dv7Hvwtuvt2t+INQuNBtHjt9+86hNLApWIkglVUnAIwFAzy&#10;K8z/AODivw82rf8ABNvWZozdbbLVbOZo4m+STMgA3cdicjpyBXun7I3jPw34g/ZG+Fc2j6hp+oad&#10;/wAI5p8RktpwQrrAiyZK9CJAwI9Qauh8bUjro1nOfv6nfW3jXU/hv8GI77xRdW2oa/a2u6cBo7ZL&#10;m5Y4jhDHailnZIwxwCSCcZrP0y7039nj9n3VtX1y4WNdDsLrX9dvIrdVZ3Cvc3MpjjyCxw5IXqen&#10;Wu4/sy31OBtqxsGAPXcCK4HW/EHgP9pGLx/8NV1K21N4tNl0PxBFZXqedZrdROjQnaxaN/LJPIA5&#10;GOQQNpNR2MrK+h+TX/BZ/wCIWtfCv/gnl8O/AeoWUmn+NPjF4sv/ABbqVvajclv59xJdNaOq585k&#10;a8iGQTk22ccrX6ofso+APDv7GH7Lvw5+Hl1caDpNxoOiQ2Uy2zBIrq5it/MuphlVJ3MsshYqCckn&#10;BOK/C3/gpF4b+IXxU/4KZXll8KdQ8dfGO6+BMMEk95qZhvjBLbSRyT5gtYII44UZ44mVEDOVZ95J&#10;JH2R/wAE4v8AgvF8K9V0C3tfjoui/Dv4lQRro9nfw6JP9jfTt6+VbC8kluJn2sGkdpjGoLZI3Au2&#10;EbOTZpVlGb3P0rm/aDsb+w05dNsb281vXBJJpulSK0NxNAjAG5lXBaGEbly7qMb0XG9lQyeKPjhp&#10;9rr66HpFrN4i8TqVE9hYuGTT1b/lpcyk7IV4JAb52AOxGIIrybw7rvhTx/puoTfCbxzoOtXHi7UC&#10;viHxNZ6zBfX1lAqyMiRuzNwhby4kAKQmRn2MS+7tvEmpeFf2SfgJeX0oXTdD0eJpFjh3yXN5M56b&#10;m3STTSOwyzlmZiSx6mtrK2kio0I6NGF8f/2otc+DWhvb6b4Vt/E3izUIyukaFBfLbvfyjBYCVxtW&#10;NBktIwVRxkgsK+G/gj8f/EH7SfxD8OzSeL7ddc8aa22v2mjajf3Edx4cggukim0yLdsW4VN+rIGR&#10;eVWM/dCmvr7T/wBkjXPjL8Odf1XxRrmveHfGnjm0W3/tHSbk2974WtdweO1tZAAyFcfvDn5mZvY1&#10;8+/Hj9ieb4weLfCWm2+veIrHVNJ1zTNO1nXDbG1ubi3tDdzyyQyRSLKPPMqxFkcEBi3PIP55LH18&#10;ixNLD5liFUp1pS96douN/hikt/mepGFKafslqlrb8zL/AOCf/ib/AIST9khfiHb3lzpX9hz2c017&#10;cWsjTR22m2ejDUwq4YsZY9OuQpAyytkAkmur8F674s/Y/wDGcemnw3b+JfBej2raNBd6XDJeeIPC&#10;1vtiYXChVL3NvcrbwyzwxqJIJdwXzo0DDz79lrxX4m8K3v7P/hvw/FpOk+ErfS7LX7yePzJ9V8Sz&#10;nSZbUqGCNHbwxDyg3m/PIVBBXHPvf7F/7OGvT+MvBPxA1tfDvizXo47qx8U63q2iQ2OrxarCLi2n&#10;mtJY7eNnUSAWmGwj20ETo5O7zfE4qxuGzTGUsBgKnNUUrTcU24RkrXUl8L8+5jRpqmvaVF569Tvb&#10;e38e/EbTLHx94J8VSf2VfPEStldjVoNbs/LRormOGX93CA0kqyxRBZZRCpEyH5a9W+EvibxFBdTe&#10;G/F2hJaa1aw+dFqGnrJJpeqxghS6OwzBJuIJgkJYA5V5QGZfK/BFtJ+yT+1teeEo1mXwL8TY7jXd&#10;CjYkxaZq0ZD3tony7Qs8bG6Rd2Q0V03IYbfo/TNTg1i38yFt2Bg85wa/VcDh3h8PCipOSikrvVu3&#10;VvuefWk7OUV7rZ+Zf/BxR8GdX0LSvhn8eNCkujd/C/VoUukTAWGF5A6yH5S33wATnAB5r9B/2Xfj&#10;Ta/tE/s+eEPG1mskdv4m0uG+VZF2sCy88f7wNeT/APBVq3sb3/gnb8Wo9RZ47X+wpGlaMDdwy4+8&#10;QOuO/wDhXJ/8EJW1Bv8Agm34L/tCaaU+bc/Z/NZSUh807FG3jAHaqtaocktT7CooorQgKKKKACii&#10;igAooooAKKKKACiiigAooooAKKKKACiiigAooooAKKKKACiiigAooooAKKKKACiiigDl/jJ8INB+&#10;O/w21fwn4lsY9Q0bWrdoLiJuuD/Ep/hYdQRyDX5WfHD/AIN/PiZ8AoNc1j9nX4ueJdFtZC1+dCTU&#10;5rJ7yRSCqfIfKkOM8tsB6Y5r9e8Um0YqZRuVGTi7o/Gb4W/8F8fjd8Efh+vgfxp8EbrXPHOiwvZr&#10;qDXDWcd9Krbd8kGwtn12ZyfTOa8Z+AP7Gf7enwz8b65feD9P1TR7z40QpqOr6rczJI1kp83bumkL&#10;CJwJGG3IkGF6cY/fC98KaXqWp299c6bYXF5a/wCpnlt1eWH/AHWIyPwq/tFZ+ybd2x+0Z8mf8Env&#10;+CZ8P/BO34Z68up6yviPxt4yukvNa1JQwDhA2yMbvvYaSVi+1STKRjAFXv2rv+CNv7Pv7YGo6lqn&#10;ijwPb2XiLVFCz6xpEzWN058wyF2VcxPIzM253jZm3HJ6Y+pdo3Z70jj5a0UUiD8dvjF/wajabZTX&#10;GofC/wCLGsaPdRSiWxtNUhYJAQ2eZ4TnIHAIiHPPtXl//BMv4BfEnU/+CvrfDP4hePPFPxE0f4Ov&#10;LqlxNJrd3daXHcJEvkuscjAZ8yQLllHINfuyVwlfi3+0j4u8c/8ABLb/AILcnxwlsuoeD/jVewWT&#10;xIF33MEhjjZB0AeOQK3496ylHlleJtS5m+VH7AeNfEtr8P8AwbqmsSwzTW2jWU15JFAu53SJC5Cg&#10;9WIXAHrXAeK/gDo/xjgXxEupeJdHfWrWzmC2l6YBCIpVuFKrghHf7khH3kJX3pfHes+Jr7wXf2tr&#10;PZ2+pX17bx2G9ii7fNUuhJ6kor4Ar0iC6TUNNfY26PaQGHTgYqcZluFxVliacZpO65knZ91fqdPJ&#10;UoS0du58g/spfCO9074GeCJbGTzrrwTqX/CLeI4DeeTALXTpL21knUMu4tvKOyMwysYxhlw31l4P&#10;8YaV4o1DU7bT5TM2i3CWlwSpAEjQQ3AwT97MdxGcjjJI6g18d/sa/teeD9T/AGz/AI3fAnSfEULX&#10;FrrE+q6LMrKweS4iWXUYkY/ekivJJ2wc8OOoU4+htZ8B6h8KtD8X6tbX9vaWlx4gsNXQouTa6dbw&#10;WEN0jZ6lorW4PGeHGORivMyvhvLcvrVK2DpqLn8VhVqzqaSfoan7VvwJm+PPwpuLHTbw6X4m0uaP&#10;VNA1JcbrC+hO6J+h+Q8o4x8yO6nhjXnXwm/adtby+uNB8RCHwH420u38zV9N1eRY1HIHn27kgTQM&#10;3Ksvrg7SCB9HwjES7ueBya/PL/g5Z8K3Gsf8E9ri8tdIsbyOx1ezN3eNCr3NjCZQCYmxuXLYDY42&#10;5zxXue0cdSKGIcfcex45/wAFiv8AgoJb/tS6bo/7NnwivJvF3iLxVfRDXb3Spd9vaxK+BAzocElu&#10;WXkBRzzX6ffszfCSH4D/AAC8IeD7cOI/DulW9lh2DEMqDdyAAfmz0r5K/wCCKX/BOD4T/s7fs/8A&#10;hn4ieGY5vEHiDxbpkd1Jqt/EgeLd95YlGdmG3LnOSB2r7uUbRURu3zMwqSvK4tFFFWZhRRRQAUUU&#10;UAFFFU7mW8XWLdY1t/sJikM7Mx80PlNm0YwVxvzkgghcZycAFyikXpS0AFFFFABRRRQAUUUUAFFF&#10;FABRRRQAUUUUAFFFFABRRRQAUUUUAFFFFABRRRQAUUUUAFFFFACP92vzG/4OVvg1qF78FvA3xV0e&#10;3u7m9+G+rpcS+WfkiiLq6sR1++qjI6Cv0661z/xU+F+hfGf4e6t4X8SafBqmh63bta3dtKuVlRhg&#10;j/A9qmSugu1qj56+Av7Qnh39tb4H/DfxZol1BqPk3tpqV6olCvYzxxOsgdeudzHg9Qc1jft//tfa&#10;N/wTo/Yp1K6j1qPUPFk1obHQILhgbi7upMqkhTuqZLHt8oHevgHx3/wTi/aw/wCCXXx01OT9my6l&#10;8UeAvEkgEMMkcc/2becBJ4pDtLIOBIOo6kV6P+x5/wAET/iX+0b8c3+KX7VeqXWoXcNys0Ghm5Ei&#10;zFG4RlUlY4eFIVTkjg4GRT53y8q3OypUg4qy1PAvgl/wQq+MHjX9nDwd8cvBnip7H4m6tM+v/Ymm&#10;NtIscgLxTRyj/lq2SSp4KuB659K+Fv8AwXN/aE/ZJvZvCv7QXwqvPENvppFnJfmE2N3KVQqAxIMM&#10;pYozFgefm9K/Z/StNt9H06GztYY7e2t0EcUUahVjUDAAA4AHpVDxd4A0Px9pklnrekabq1rMpR47&#10;q3SVSCCP4gfU/majktqmcvMfmHpf/B0r8N9WsFW4+GnjrT5mT50WaCXy27LkYzk8ZHSvFf2kv+Cv&#10;fjj/AIKd/DzU/g58K/hTrNvB4w2299dXsn2m5jiLrkKEGxFPQs3Sv1Ru/wDgm78B75cTfCjwS4Di&#10;TnTk+8AQD+RP516H8Nfgf4P+Duni18LeG9G0G3GflsrVIupyeQM0Wm1Zsr2mlkc3+xn8GZP2ef2X&#10;vBHguVmabw/pUNvLuABEhG5xxxwzEfhXp1GMUVojMKKKKACiiigAooooAKCu4UUUAFFFFABRRRQA&#10;UUUUAFFFFABRRRQAUUUUAFFFFABRRRQAUUUUAFFFFABRRRQAUUUUAFFFFABRRRQAUHpRRQAYoooo&#10;AAMUUUUAFFFFABRRRQAUUUUAFFFFABRRRQAUUUUAFFFFABRRRQAUUUUAFFFFABRRRQAUUUUAFFFF&#10;AH//2VBLAQItABQABgAIAAAAIQCKFT+YDAEAABUCAAATAAAAAAAAAAAAAAAAAAAAAABbQ29udGVu&#10;dF9UeXBlc10ueG1sUEsBAi0AFAAGAAgAAAAhADj9If/WAAAAlAEAAAsAAAAAAAAAAAAAAAAAPQEA&#10;AF9yZWxzLy5yZWxzUEsBAi0AFAAGAAgAAAAhAJMhrIjeBQAA6hsAAA4AAAAAAAAAAAAAAAAAPAIA&#10;AGRycy9lMm9Eb2MueG1sUEsBAi0AFAAGAAgAAAAhAFhgsxu6AAAAIgEAABkAAAAAAAAAAAAAAAAA&#10;RggAAGRycy9fcmVscy9lMm9Eb2MueG1sLnJlbHNQSwECLQAUAAYACAAAACEAQs+1C+EAAAAKAQAA&#10;DwAAAAAAAAAAAAAAAAA3CQAAZHJzL2Rvd25yZXYueG1sUEsBAi0ACgAAAAAAAAAhADt1wU57twAA&#10;e7cAABUAAAAAAAAAAAAAAAAARQoAAGRycy9tZWRpYS9pbWFnZTEuanBlZ1BLBQYAAAAABgAGAH0B&#10;AADzwQAAAAA=&#10;">
                      <v:shape id="図 405" o:spid="_x0000_s109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/s2LFAAAA3AAAAA8AAABkcnMvZG93bnJldi54bWxEj9FqwkAURN8F/2G5hb41GzWGEl1FrKUB&#10;X9rUD7hmr0lo9m6aXU36991CwcdhZs4w6+1oWnGj3jWWFcyiGARxaXXDlYLT5+vTMwjnkTW2lknB&#10;DznYbqaTNWbaDvxBt8JXIkDYZaig9r7LpHRlTQZdZDvi4F1sb9AH2VdS9zgEuGnlPI5TabDhsFBj&#10;R/uayq/iahS8nBff3fvCpgdMh9lbfrDmekyUenwYdysQnkZ/D/+3c60giZfwdyYcAb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v7Ni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09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pycYA&#10;AADcAAAADwAAAGRycy9kb3ducmV2LnhtbESPQWvCQBSE74X+h+UVvNVNVVRSV5FKq9CTRkqPz+wz&#10;iWbfhuyrxn/fLRQ8DjPzDTNbdK5WF2pD5dnASz8BRZx7W3FhYJ+9P09BBUG2WHsmAzcKsJg/Psww&#10;tf7KW7rspFARwiFFA6VIk2od8pIchr5viKN39K1DibIttG3xGuGu1oMkGWuHFceFEht6Kyk/736c&#10;gdPhth7sw+rzJKPhMZOvyffq42BM76lbvoIS6uQe/m9vrIFRMo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pycYAAADcAAAADwAAAAAAAAAAAAAAAACYAgAAZHJz&#10;L2Rvd25yZXYueG1sUEsFBgAAAAAEAAQA9QAAAIsDAAAAAA==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svcQA&#10;AADcAAAADwAAAGRycy9kb3ducmV2LnhtbESPzWrCQBSF9wXfYbiF7pqJp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bL3EAAAA3AAAAA8AAAAAAAAAAAAAAAAAmAIAAGRycy9k&#10;b3ducmV2LnhtbFBLBQYAAAAABAAEAPUAAACJAwAAAAA=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44MMA&#10;AADcAAAADwAAAGRycy9kb3ducmV2LnhtbESPQWsCMRSE74X+h/AKvdXE0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44M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HoL8A&#10;AADcAAAADwAAAGRycy9kb3ducmV2LnhtbERPTWvCQBC9F/wPyxR6q5uI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4egvwAAANwAAAAPAAAAAAAAAAAAAAAAAJgCAABkcnMvZG93bnJl&#10;di54bWxQSwUGAAAAAAQABAD1AAAAhA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iO8MA&#10;AADc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iO8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8TM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bxM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Z1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Z18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9E2BA9B" wp14:editId="7A1D93B6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76200</wp:posOffset>
                      </wp:positionV>
                      <wp:extent cx="2035175" cy="3197225"/>
                      <wp:effectExtent l="0" t="0" r="3175" b="3175"/>
                      <wp:wrapNone/>
                      <wp:docPr id="394" name="グループ化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5" name="図 39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4" o:spid="_x0000_s1106" style="position:absolute;left:0;text-align:left;margin-left:149.25pt;margin-top:6pt;width:160.25pt;height:251.75pt;z-index:251817984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hdJ3fBQAA6hsAAA4AAABkcnMvZTJvRG9jLnhtbOxZzW7jNhC+F+g7&#10;CLp7LUrUnxFnkdjxYoFtN+i26JmWZItYSVRJOnZa9BIDRQ89t4f2DYqiBXoq0Lcx9j06JGVHthM0&#10;yba7DrABIpOiSA1nvu8bkjp6uigL6yLjgrKqb6Mnjm1lVcJSWk379hefjzqRbQlJqpQUrMr69mUm&#10;7KfHH390NK97mctyVqQZt2CQSvTmdd/Opax73a5I8qwk4gmrswoaJ4yXREKVT7spJ3MYvSy6ruME&#10;3Tnjac1ZkgkBd4em0T7W408mWSJfTiYik1bRt8E2qa9cX8fq2j0+Ir0pJ3VOk8YM8gArSkIreOlm&#10;qCGRxJpxujdUSRPOBJvIJwkru2wyoUmm5wCzQc7ObJ5xNqv1XKa9+bTeuAlcu+OnBw+bfHpxzi2a&#10;9m0vxrZVkRKCtLr6Y7X8dbX8e7X86c0PP1qqCRw1r6c9eP4Zr1/V57y5MTU1NffFhJfqF2ZlLbSL&#10;LzcuzhbSSuCm63g+Cn3bSqDNQ3Hour4JQpJDpPb6JflZq2fghNc9sRupnt31i7vKvo05NU168N/4&#10;DEp7Pvt3bEEvOeOZ3QxS3mmMkvDXs7oD4a2JpGNaUHmpoQqBVEZVF+c0Oeem0nY/OMW4/83Pf4LL&#10;tVtUB/WM6UHUjF6w5LWwKjbISTXNTkQNGAfmaVdsP95V1a3XjQtaj2hRWJzJL6nMX+WkhngjDV3V&#10;2MwUCLIDsBucZcA7ZMmszCpp2MizAibNKpHTWtgW72XlOANw8ecpgsiBEkh4X81pJfU7ARYvhFSg&#10;UQDRhPnGjU4cJ3ZPOwPfGXSwE551TmIcdkLnLMQOjtAADb5VvRHuzUQG/iDFsKaN6XB3z/gb2dHo&#10;iOGd5q91QbRKGFCBQRpcaxMBZ8pDylbBk8/A6/AclCXPZJKrPsrdaw+b8ArgiTWef8JSmDWZSaYn&#10;vcMTF0chAlzvkwX5ThB7ynHQhnyEXRxuQR4AwYV8lrHSUgXwM5il30EuwK9mIutHlLVFpa4VUyAw&#10;rebOepLtOPhegCEOQefkZBh2MB5GndNTKA0GZzH2UID9s00cRE5SNn85FgnwJX37UBjb9kKgPKx8&#10;2jgbqkqVIHOINXKhdrfwq7xxk+ZqSoAL1bBtdgZrdq6W362ufltd/bVafm+tlr+slsvV1e9Qt1wV&#10;m6afUkhLLk4ZaJ6hl6h3mMs5m+cZScFgw95WVzPO3eADIQKIAELcIAy9wFNWmDgqwUWBAyLbCK6v&#10;UqYWlo1q3htCG/AoNFnzvh37MPwWrEivpBLSekHLvh056s8YpaZ7VqXaQEloYcpgi0Ih6LdooqtK&#10;cjFe6MQUNMlH9MYsvQS3gnjp7ALLDijkjH9tW3NI4X1bfDUjSq+L5xV41QvUiy3ZrvB2ZdyukCqB&#10;ofq2tC1THEi9TjAzOwHyTqhmlDLOWNLYDOh7ZzAEnWhy9IHB0HdwiGONQ+RDzKNdHGLf3+DQxQg7&#10;mi4Px6FgBU2VjqkACT4dDwpuFHyk/xqh3HrsPvIXIxc7p27cGQURyN8I+504dKKOg+LTOHBwjIej&#10;dRrKaZpm1QtaZW8vfVuU2rJ+a5KaVZpW4MKtx+7JPcii1+YDorV0rH91cr6VmFpJrulwZ2LGCOMN&#10;MTHAAiqGmE2LIWbTchsxrRmsI6Y5SMBaYBVJRwdAUtjzHCZJIW37sVlqoDAMfbOu30oWGLYhZsGB&#10;Qz9A/2Wy2MoRjejrdzdLldv0P1jn1Xvq//8Ds4odSi4AtT1MmLmbJQmC5auLdlIBjkPswWZTbwHd&#10;GEU6wT88E7z7FYlehb834dMJrz4MscNqhXWYKGyJnevEMd5bGXu+B+h8zDjUByAfcJj2bUhbjwCH&#10;KERw+KXVo5V0Hz8O4/eaoQ9LD0FQDlMPQajVIYHaeiG9pGpDMIqjCJatjzYlh3or9EEKtRR6hwrB&#10;OPD1Eb46znRDN8J6e3GNQ8jSUdAc8btw1OtqnD6ilWGoT/IOHYb6Swl8UNK7/Objl/pi1a5Duf2J&#10;7vg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sn4B3gAAAACgEAAA8AAABkcnMv&#10;ZG93bnJldi54bWxMj8FqwzAQRO+F/oPYQm+NLBeFxLEcQmh7CoUmhZKbYm1sE0sylmI7f9/tqbnt&#10;MI/ZmXw92ZYN2IfGOwVilgBDV3rTuErB9+H9ZQEsRO2Mbr1DBTcMsC4eH3KdGT+6Lxz2sWIU4kKm&#10;FdQxdhnnoazR6jDzHTryzr63OpLsK256PVK4bXmaJHNudePoQ6073NZYXvZXq+Bj1OPmVbwNu8t5&#10;ezse5OfPTqBSz0/TZgUs4hT/YfirT9WhoE4nf3UmsFZBulxIQslIaRMBc7Gk46RACimBFzm/n1D8&#10;AgAA//8DAFBLAwQKAAAAAAAAACEAO3XBTnu3AAB7twAAFQAAAGRycy9tZWRpYS9pbWFnZTEuanBl&#10;Z//Y/+AAEEpGSUYAAQEBANwA3AAA/9sAQwACAQECAQECAgICAgICAgMFAwMDAwMGBAQDBQcGBwcH&#10;BgcHCAkLCQgICggHBwoNCgoLDAwMDAcJDg8NDA4LDAwM/9sAQwECAgIDAwMGAwMGDAgHCAwMDAwM&#10;DAwMDAwMDAwMDAwMDAwMDAwMDAwMDAwMDAwMDAwMDAwMDAwMDAwMDAwMDAwM/8AAEQgBbAF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KKADFGKKKADFGKKKADFGKKKADFGKKKADFGKKKADFGKKKADFGKKKAD&#10;FGKKKADFGKKKADFGKKavAoAdijFGaKADFYvj/wAeaH8MPC91rviTV9M0HRbAKbm+v7lLe3gDMFG+&#10;RyFUFiBz1JFbWa/KX/g7E/aMh8CfsY+Hfh/Z3W3WvGOrNeyQrJt3WdtE4bf7GSWMjPXy29KmUrK4&#10;H6gfDjx/o/xY8AaL4o8P3keo6F4isYdS067RSq3NvMgkjkAIBwysCMjODW1ivgn/AINsvjrD8bP+&#10;CV3hW3juL+5k8F6pqXh+Q3t0bmaNVuGuYItxJIWO2uYEVTjaqKAAoWvvaiLurgGKMUUVQBijFFFA&#10;BijFFFABijFFFADZI96Y6ZpwXAoooAMUYoooAKKKKACiiigAooooAKKKKACiiigAooooAKKKKACi&#10;iigAooooAKKKKACiiigAooooAKKKKACmynpTqa4zQB5v8Uv2ufhn8E/GFh4f8WeNvD/h/W9U2/Zb&#10;K9ulilm3HAIB7E9zXYWHj7Q9T+xi31jS52v8m28u6RvtGOuzB+bp2zX4G/8ABzP8MpL7/gqB4Hm1&#10;pdTsvDvivQ7WxhvbcDcrpMyuY88bhvXOfWvAvAX7BXxj8G/F99Nl+MU3hrQ9MDx6PqrXU0juhzlY&#10;VU/u3CtyRxk189mnEmCy6fJi5qOjevVLex0YfC1K8uWmrs/pa8e/HPwb8L4bh/EPijQdFNrCbiVb&#10;y+jhZIwMliGIOMD0r8Evj9rTf8Fo/wDgo34u8cSXEkHwq+HkX9k6K7ABdRKuwjRdw4DESzNkHaWA&#10;5yK8t8Xf8E1YfEGl3Gs+Mvi54j+IetW97slhjmbzJbZNuQDKSxO3ccD0wK9k8S6rofw5+Hfh/TfB&#10;tmmj6HFIsCpZE/vBIcF2A6vu8skt0Ab1r864k8SqFWh9Wyp3lJ25rWS69e/Q9zB8P13UtiFypb92&#10;et/8GiHjhvDs3x8+H+oapKt5b6lZ6lb6XIcNEytcQXM23sTi1U/7gHav2tTp+NfzSfsqfGPVP+CX&#10;37ffhf4ratuu/B/xC1PUkv5oydz+XfyW91HsH3nSGZJVB4LH/Zr+kfwL4x034g+DtL17R7yG/wBJ&#10;1i1jvLO4iOUmikUMrD6giv1DJcdHE4SFSLvdL8tfxPn60VGbijWoozRXrGYUUUUAFFFFABRRRQAU&#10;UUUAFFFFABRRRQAUUUUAFFFFABRRRQAUUUUAFFFFABRRRQAUUUUAFFFFABRRRQAUUUUAFFFFABRR&#10;RQAUGig0Aflr/wAHSn7L1z8TP2TvD3xI0a1Vta+HOoB5J1J8yO2kI+6vQ4cKx5HAr5l/Zl+L8f7R&#10;PwC0PWnX7Zf2tsJ5g2dv7pdsqkqC4JAJIXqcV+vH/BRb4Sy/HD9h74n+F7doUn1TQLlUeUkIpVN/&#10;JAJ6Keg71+Cf/BJT4hSWHgKa3uI4Yk8Na4bdljB3OsnzbTwQeMDjtX474vYFSy+OMivepv8AB6M+&#10;k4bknXcHva6+R9Bato0OmazpetWdvJ9i1UG1mKMf3E2MRysWxgMp289wo6muB8S+Ax4E+JUGlw3E&#10;klnfwTXyh14Eu7bKCei/ejIx1O817B8PJxeab4q0S4gFrDb3BSycRE+Why6kZDfMhxz6ivIf2i72&#10;WTRY9XNx/ZepaXmQRyuGLyCCSMxtsyoO5s56Ar7Zr8Fy2tL23JJ6PT9Yv9D62pjHUrvlekU/+GOB&#10;/aC+BGsfG39jnQ7zQYodSvPBjXXiKMOzNNdW1xFLNLHbqoJLt+4O3uw78Z+rP+CDf/BXK80/xDZ/&#10;Bnx1qGnWvhezt5IdHvbr/Rf7PkG5vJdmx8uVdcNyGIGQBz5r8AfB8mhXjXWo3bWel+F4PK0195kF&#10;oNyhAq4+aaQrEu1Rk4RQDjLedftDfsm+E/i/dzat4TN/4b8Y/bHe5EeILXUSZxI3nKA37zaWG9ME&#10;7vmJAAr9S4Q48o5fUeBxT9y+klsr7p+R89iMiVem62Gd5LWUbWt8/wBD+irTdQt9StEntpobiCQZ&#10;WSNwysPYirC8V+C37Cn/AAXB8b/8E3fCGofDX4qfD3WvEFnpcoks71bl7e3sVYkZ81oXbyXONuQc&#10;Ekeor9sv2cfjvo37SvwT8O+N9Cb/AIlviC0W5RGbc0JPDIenRsjOBng4Ga/fMDmFHFQVSjJNPsfI&#10;zpuDtI7iijNGa7iQooooAKKKKACiiigAooooAKKKKACiiigAooooAKKKKACiiigAooooAKKKM0AF&#10;FGc0UAFFBbFG6gAoo3ZozQAUUZozQAUUUZoAKKKKACiiigDP8U6Db+KfDt/pt0gktdQtpLaZD/Ej&#10;qVYdR2J71/Lf+znY3nwT/a1+LXhstHb6HpuszJ9mbJRVE7RxyAsc4ChR3JyK/qel4Gfav5nfi94P&#10;Hg3/AILZ/GjwyrD7HM14FIj2k7tjZGcncCx59e9fH8dUqdTJ6yqK65W/uPUyZy+uQ5e5702rW9n8&#10;YdMvhboseqR+TIZFLbxjeqghh8vDZPBB61yfx28OW2j6pe6ZGZPst1rSEgAyyOpl86TZjJKhRJ8u&#10;M4wB1FdJaWN94g+HWm3lvcNHqnheeT7WsMf7y6WEh8LnJ+cKVB77hWPrMyeJ/jFYWdxHMjR/a9Xh&#10;ZOXlKR+TtJyMAi6JJBOdnvx/KuDhyVObdRvf/t3VfgfXYelaVRX+LT01saHhC5vfGmnwpeI1hoel&#10;S+fZWkpMdxdzA5WaQZAULyVVhuztJCbMF8iw+J/Esk2lztZ2umlkkuoZmQ3U5yrqSDysS5Vs7ss+&#10;MqYiDHc61ceIpmtdKivNPt45SLm7wUmkwdrJAvUc5+c4yMFN27cqa9JazWq+FdH3RwiMC+ZHZXtY&#10;QSoiQgg7jwD1AAJwRkHG8vaXas+3SKe7fmz6DFRhGSwuHXW7/vP/ACJNX1qH4vfCHWPCviZnvtE1&#10;KZ7aGVoUEyqM7ZFkxztZeAcHKn2NcT+yJ+0L8Yv+CT/7R3gLwPpPj638SfDbx9qsaW2nyfPBArzo&#10;kvmW5yIXO7gxSFjt5IHy16NfXdr4E0W2gTT4tQ8xDb21s+FUHbtGOCcKBnGMDHNfPf7fU66Fq3wd&#10;mjhSbUdM1PbbylTiYI6b9+07sE56cjt0r7zw1zzE0szjh6T/AHVRvT0W54fE2BoLC+3iveVr2/U/&#10;pntZRPAsgxtcZqUcCsH4bXf274c6DMFRfO0+3fCFiozGp43EnH159a3E6V/Ua7n5yOooopgFFFFA&#10;BRRRQAUUUUAFFFFABRRRQAUUUUAFFFFABRRRQAUUZo3cUAFBPFNLj1ry79pD9s34Z/sn6DLqHjrx&#10;dpOihIzIts8oa5kAUt8sY+bkK2CcA460pSS1YLU9RyNv+FUdb8Tad4bg83UNQs7CInAe5nWJSfqx&#10;Ffj1+07/AMHLeveOfHOt+F/gH4Jk162tN0EOtSK0hZsN+9C8Iq8AqGOTg18U/F3Tvjd+1rq51H4q&#10;/E640+1unDva20zXTIoUdE4jVvUAda+czTinLsBpiKiT7bv7lqdmHwNaq1yLc/ev4u/8FQ/gF8D7&#10;68tPEXxS8JWt9Yv5c9rHerNPG3X7q5P/AOuvE73/AIONP2UbFTu8e3TKpIO3SrjjH/Ae9fiHZ/8A&#10;BPTweEu5NQ1zxDr8khJhLyrbsMfTOc/pXReFP2LPBOjRmST4fnUY41Kh5r03DvnnO0MMn8a+YreJ&#10;uWLSnd/JL82j1qXDeJk1FtJvufsxF/wcefsn3LqE8e3ZaRsKP7JuOevP3eleg/DX/gtV+zX8UNVe&#10;zsPiXpNrKsXnbr8NaIRnGAXAG4enXHNfhVffsueAXvFmj8IaA3ksqSW7eZFLnuDluOuO9UNR/Z2+&#10;E15LN9u8K6po7gHLWN68aqWwBgjOVU59uKiPiXhG/wCHL7l/mVLhmupOPMtD+k34c/tafDL4t20k&#10;vhvx54W1hYiQ5t9RjbaflPr/ALS/nXfW95HdIrRyJIrDIKnINfyyWn7FmmNLLqHh/wAc+INHaYA2&#10;+4iRFG7K5fPI6HIFd74F+KP7W37JmrLrHg34lXHieC3RUe0lvnkDRg5VfKlJBB77cHFetg+P8qry&#10;5OdRfZ3X56Hl4jLatJ2Z/TJkUA+lfiv+x5/wdM3ul+K7Hwt8fvB8ukXc03lzaxY27QpEDxkxN1VT&#10;3UnNfrt8Efj74N/aJ8FW/iLwV4i0vxFo9wBtuLOYOAfRh1B9iK+xo4inVSlTd0zhlFp2Z2VFAOaM&#10;1uSBOKQuB39qg1LUIdMspLieaOGCFTJJI7bVRRyST6AV+S/xd/4Lfw/tMf8ABU34OfB/4V6pL/wh&#10;8PiqBNcvYwV/tgq2Ag7iHdyP7xGTxwZlKwH63SDIr+eX/gpF4Quvgb/wXi1aS4/0j/hN42mhKnPl&#10;pPEGAyfTy+nvX9DC52/zFfiJ/wAHUnwv/wCFb/Hb4OfFazsmtfOl/s+8voJdskzROH2ke0XAPvXj&#10;cQ4P61l9Wh/NFr8DrwNZU8RCb6NGd4S0W68P/ERStvvs9csDcpMEZiZ4iqnnOANrJwO4J9K8r8Dw&#10;XVh49VL64+y32iaZGBK5CNmeWVZWY57C3DDPAz05Fe5eFfGyP4A03UJLpI1tLyKVwMHzI5sKqcdP&#10;mkQn/crifDfgbTfF/wAYfGGpXkEM1rDNFsbkRvEbeNiP9o+bJMMc+tfx9h8QqdKo63Rcr73Tt+p9&#10;xUr/ALyUI/E9vzMF/F0dnPeW+kbbi8aXa2oOxe3sSCScf35O+0eo6AZF7w7cWnhzTJrqTfDBbq0j&#10;FhukupSq5LH+ItjA+gAAAxWTrK6fp1w1vArw2TPmGFAfNkVcZAA/ID8Kr3ztdT2818VtobEeZFbl&#10;v+PZcZ8xz0Zuv0xxWKoxnFRjdRe/d/19x6tSU6L5lrN2u30N7Rb+48cayt7Nbm3aOLCx5+W3TuME&#10;fe7k/QdufG/2n9Ls/iJ+2j+z/wCHfI+2afLexTXcAY/vUNyocYHPK8fSvdvgv4SvfGV5JcMFtdFY&#10;bESQEPfucYHqF5+prnP2FvCtx+19/wAF1dFm0Oztb7w/8J4gdRn2nylSJSh68AmQ4A9V4r77wzwT&#10;r58px2pxe2yvok/M8ziLEKOWqM/jm9fQ/f7RdOg0jSLW1tY1htrWJYoY1OQiKMKB9ABVsDAqvNdR&#10;2VuzzSRxRoNzM7BVUepNTRzpMgZWVlIyCDkEV/USPzodRRRVAFFFFABRRmigAooooAKKKKACiiig&#10;AooooAKKKKACgnFFNZsrQA6uL+Nf7Qvgn9nfww2r+N/E2l+G9PwSJbyXYXxjO1RlmxkfdB6j1FW/&#10;jF8aPCvwE+H194o8Ya5p/h/QdNXfPeXkojjXqdo7sxwcKMk9hX84P/BQL9vPxZ/wWU/aJkuPDthD&#10;ofgfwSjWCo1y8i3UTSuRK4AB3PhuijhBk9K8/MsxpYOg69VpJG1GjKrLkjufdn/BR3/g4Z/4S29t&#10;fh7+y19p8Wa9qsMwvdcitjFHbISsam3aTAH3mPmMBtITHJr84tf/AGfNU+JXjK58R/GTxlfaxql9&#10;MZXsoJmkhk+diyPKxyRlgcDAGSK9q8HeCofh9p8MPhLStF0C1vI0huFmtzl2UbhhlKnkE5Bzj64q&#10;9faBqUUDTX2hrqCwMHkktwNrAsRwjE5UYyTuJPoeK/A878R8VjKnJhvchtv7z+/Rf1qfaZbkVKGm&#10;IV3+HoU/BWpeF/B2grZ+H7ODT9PlRdltYgMJCBgbj3IyeTU2peIreeJRf2uoaXHgqs0kOVk3dCCp&#10;J455YD60uneFvDOtW8zWW6C6XB82EGOaDHPzqcN74YemRV+LVf7JnS11ySG50pwEi1GJdsanOAsw&#10;5Cn3+7z0FfntSrCpOUneU+t2+b5dGfZYXK8PQ9+urLp1RUPw3sbnSobqO81SeN1BilhvMqQD3x1B&#10;9qiHiXUvA1t5dwqXVhJ/y8xx7ZIRk/fUdvcdO4roJ/h82mRtdaDKtuwIP2Unbb3Hsw7Z/vDn69Kp&#10;6DrkestLHJBEl5krPa3P8BwPl9enQ8AjocVzRxEpx5n78PPRouVZU5fw15NdTm9Ws7fxhfRyedId&#10;0Y+aA5Zd3Ibj3xVTw9o82j6jcW95JHcSKDHESo/0mLK846HBwDjgFgf4q2dT0eH4aTza1axqdDuS&#10;q30SuCdOk/56D/Y6luw+9x81XvHPhiXVBHqGmtC19ZFbiNcjEiAkFPZWB2kj37gY6o4xU0op+49E&#10;+z7Hm1qkJe9DTun1OXfT4vCcz3C2TS6fP809vEMrGCQS0Y7H2Hv6VoXiw3lqhs5JpLO4w5EbcqOv&#10;H+BrU0q5i8VaMmoWY2x3XMkL8NA4O1gc9MEFcHp/PA8PWtx4R8RXFmuBptyTIhKqRbv0dSegB647&#10;HPrS9o5tqXxx/H18zzZUIOXu7MyPib4N0v4iaA1rq2m2utWrcKZAFkQf7L9VNee/C3U/i5/wT98S&#10;N4y+CvizWLzR1uF+16J5hMkY67XjPyyLwBkDJHrXtj6ZHY6j9n+WaG6TzIi4+/6j146jj8aytS8I&#10;ahousreWOZrVkMMqsQMjtwD2Pcc819JkPFOKy1pQnp2ls1+jPEx2WwnO2z20P1k/4JV/8FnvA/8A&#10;wUJ8OWmi31zZ+HfiXFGxutGZ9q3BX7xhLdSByV6jnGQDj7YY5H8q/ln+JHwf1nwV4oj+IHw/kutJ&#10;8ZaQ/wBqkjs2MLX+zBLLt+7IME5HLfic/t5/wRt/4KuaT+37+zNqV/4iurLSfF3gCBf+EjeVhb25&#10;g2vsvCWwqKRFJvGcIUPQECv6C4d4kw2aUPaU3qt12f8AWx87j8DPC1PZy+8+Yv8AgvD+3p4s8ffH&#10;q1/Zm+G+uXPhlo7M3/jPV0JjFrbNb+cULDnZ5ByQCAzyxrkEV8s/8Erfgj4D+Fn/AAWj+Genah9l&#10;0lbXw59s0+O6lZ7i/v3MixM5xhp2cbiBgLgL/CSeS/bO/aV8M/F3/gs18Rr7wnqUnizwr8TP7J0F&#10;NRsg8e2NUsHkI3KGOGs3hIIwVJOehOR8RvjFZ/shftvfBL41atpOqahDo+t3b6syrsY20F2IoQrH&#10;5VBjOQCACXJ75rya+bVYZ7Tw837jTt5v+kSqP7lzWv6H9MkZ+WvgH/g5I/Zmm/aG/wCCb+tX2n2M&#10;d1rHgm6j1eB+TJFCDtm2AdSQV/AV9efs0ftP+C/2sfhXY+MPBGsQato98M5GFkgbqUkXJ2sPxHoT&#10;XXeMvDFj468Maho+oRC4sNUtpLS5jP8AHG6lWH4g9q+6laSscZ+Bf/BPy5tPjb+ydoOoQ3bS6pp0&#10;K6ZeW0kgdRNCTh3HqcBgPSup0PVF0jx/4wit4/7Qh/tKO1gWIkKrG3jLAHv+8LrnpnNfPX7Q3gbX&#10;f+CPX7f3iL4b3VzNa/Dvxtdi+0q7b5YxHI2I5C7KANudj7eBjknbWFYf8FNPA/wx+JOqMs+o67YS&#10;yvG00TKsaxrdT4aPnc5MUkY4C42nnuf5n4k4DxqxuIhh4OUJ+9Htvd/M+mw+YuU4VLqNlv5r+tz6&#10;v+I/gux8B2dtfNBH/at5KUiReXnkIBOB1PCp6YGScYJrkY/Apu7uObU2lluryfdHprjOB2aTHU8Z&#10;2dB+tef2H/BUT4P+EbRNa0+38ReIL+5gzuuLfzJ4NrunlySM5PmbBu4DfLIoz1C8fr37T3ir9rHx&#10;5ofgL4DK2ueMfGULYS3tmWTSR8wYGSXjcF+YuoUIMne3UeLl/A+dVaqoxpuKlo5S0t+dv1PSln1H&#10;VVL3302Z6/8AtB/teWfwQ0KPwL4DtJPFnxS1k/ZLPT7CM3H2CWTKAlVyTJk4CjpyTjFfX37E/wAA&#10;R/wQW/4J6+Lfi18RLRdc+JnjKSGbUreEhhayPkx2zS/3QSWdv73SvcP+CT//AARX8Hf8E+NBtfFG&#10;veT4u+LuoW3/ABM9clLSRWzv8zx2yt91QeN+AzcngHAof8HGy7/+CYviANGJYxq9iZU/vJvbIz2r&#10;+guE+D8NkWFcKWs5fFLufL4/H1cXU5p7dD8+/iN/wU5+KX/BZT9oX4e/BzQtUX4U2mtXckdwsCzH&#10;7S6wySiRw2HZdowozt5J5r6q/wCCC/7UvjPw18fPip+zb8QNUm1/WPAN5cvaXplaUQrbyJDNGC3O&#10;0s6uPTc3tXqn7HH7DHwr+LV78CfjZJp11/wn3hvwbbzQX9s4ht7xWiMSNMqnDui7gPrznAx4f/wQ&#10;R1uw+Mv/AAUS/a08ff2dbwXWpavA9tu+ea1SaScyru7BjGuccEqPSvqI02mm3ucs4csT9aV4WlpF&#10;6UtdhiFFFFADZNwU7cZpy5289aKKACiiigAooooAKKKKACiiigAoPSioL/UINOs5JriaOCGNSzyO&#10;21UHqT2oAlLqUr5l/wCCn3/BS/w7/wAEzPg9p3ijWtJk1641e7NpZWEd4tqZWVdzEuQxGB2CHPtX&#10;gP8AwUP/AODjD4X/ALHfiqx8L+BLK3+Mfi683K9poupjyLNuQFeVI5AXLfwKCQAc44B/Ir40WHxI&#10;/wCCiX7QPif4j/HC313wjo99KHsNDaeS3NvHtGxYhOrFYVHTGMszEAZrw84z7C4Ci6ladvLq/RdT&#10;ooYadWVoo6b9rf8Aau+J/wDwV1+Mdn4w8V6TceFfhrpcAt9P0qK4kgjuoy2/OcFpGY/ebAHYbeg6&#10;P4Aad4f+EPh+6sbPRh4chvX8t7gSCSFmONuZn+bdwuC4AHABzVPwDoUPgvT9P03RbfXJNPsohHax&#10;3hhFrGOR99k88fUAjrxXWXvxD8QSQlJodH/e5jNvJqE0wmTO0/KYlXBB7kcHHHb+e+KeIsXmtSVN&#10;yXs+iTt82tr/ACZ99lWFoYNKq4tt+jV/0OssPh3Y6bDHJYveR3K7y9xZSiEI+fmZkI8tyBniQMOM&#10;kdMt0P4zWc326w1yVPtulhJPPhQxpex8jeqEkqwxhhkgEjnDYHntz4ZuPCMtrJpesWdvJvWWLybW&#10;QFMcDAMz8g8A9en4cz48lu7rW2ki164n1a64S3tYYVjUE/Ozu8bkAjnPPoMnivjqOWrES5Ks7ro7&#10;NNd9bbfgezTrVZzTpQ9mne+vX7+p1Xin4hx+ItQl1HT4fs+oWoYQXcUPMgzkJIo4ZSuQQcc8jkCp&#10;bT4i33iDw2GudLlX7VCBJAciNwf4c4Gf51laN4QbUdLW3vdUvPsfmOG2xQw56YJ2IpJ69D6dqi0D&#10;4aL4ue4/s281KS1hLRLcXGqTASgEjcEBxtGMAjgnt3rtlTw0afLN/D17eXQ1q1ZRcmra9N/8y34b&#10;8WSaNYm1vJZGt1QxW+bhVkii7Ak85HTOPqKz/FGqR3OoWt9byLHPafIxyX86PBAQ5ABwTnIz3AHN&#10;X734dW+heTa4ubi4uFJw0srKF6FiN3TtyBmpdM+E2kwXCytpOky7Tlt8a7UPqx6MD0wTVQq4a/Ou&#10;vlv+Jx1MXVVPe39egup+N2nt5pJJo1j2IZE8svDMAOp3Y3DI6A98U3wZ8TdN0JbWyn1K5u1s4URb&#10;dnX96AoRt3IKnbgjGQcHJ61BZ+DPD+p3s2pQaXYx2+cR3K2qFZ37mMbenOASQTg8dCNa+s7UrI1y&#10;1pbWsKeYskgRemMgDJGM5JHQduTznJYfk9nyvvbTc5adWc1fdvuYmgfFrR/CmuatHHcqzXV206JN&#10;5bKhP+sGwEgDcOOSRz+EV741sfEBljk1K1jmmZjsEqfu2J5yOu38gPetLwV4Jh1XRVuvsszNJKQk&#10;bpw0eMBjwCvTgf3SOnIrUv8AwvptlCzFbWJYE8zMgRlC8/w4zng9waJVMKqrSu2dFGkoLmcFt1OP&#10;TVo3e1jj1RA1uBIhZl5I7Asen0Fb2geN9UkVreO7tGt5HHmwbkbdj3zx296z/DWh6dc+JI7r7PG2&#10;ltICXaHyxcdzgZHynoMYz6132j+HNG8Z6xPZzaDo8MGwqk0kKMAOuMHp19zWeNrUoWUovbstP+Cc&#10;FaVaTf1eCklvoQaAttq95GFjt7q4XJk8uQSAA8HK9fx9ccV8w/tn/B7xb+z7qWt+MfhvqGt6Rovj&#10;G3Np4jtdNuZIY3R5FcpJ5ZUtFJIqFozlQ45wCoH1xd/DjwBpV3Hbnw1ot5dspUrFYo5kYEdQV59c&#10;HisD4hfCG1ismutGurnwzAvz+VYX62sa53cbeh5/hACnnjjfXdwznzy7GKth5Oz3TWjXyelujseH&#10;jMK+ROq1d7XPGfCHwa+C9xobXFjpcOhrqVsDbaxca00txaFkXY1yJihhkY5DAIy7g38JxWx4X+Nf&#10;hv4kteaBrlnpN94UsrNLHUyT9osYDBb3JEkLFQu1mjikB5AxjqM1wn7TX7TumfDfxTY6XrD2uqa1&#10;bxJeWOqWkccN2inKFZZo8BsbHXbsOcAnrXmn7RP7U+j/ABS+FaxaVcRNrl439n3V1HFJp+oSQlTv&#10;jk2bo54m6H7vb5Aea/RsBluMxlSNWoptSekrt8qez1/4BxTrRp07wSu9Gr/iTfszaP8AELxN+09D&#10;8A/hH8TtbXwp4w12KzjuYbq4XTblwuDK8SHDKnzYYDJGMHBzX6uan/wRI/bQ+GEFrpPgH9qSFvD9&#10;rBvSNr3UtHaKU9VWNDcAjvuLDP8AdFfSH/BEX/glb4C/Y6/Zw8J+MF0iyuviJ4o0e3vrvVmXzXtE&#10;njEgigLKDHlWAbjJORnHX7wkG8LuXleFPSv2zD4W1OPO7u39M8WTjc/m9/ba/wCCCn7TmtfEnw3p&#10;mpeKNL+KfiPXrS61m/t7TWJnnsvKdEeV2utiv5m9NrHaWKSDb8mT+mf/AASq/wCCDHwt/ZX/AGe9&#10;JvPiF4H0LxN8Q9XtFn1htXgjvbexZgD9njRi8Y2dC4yWYscgEKPpvR2eP/go74hWZuLj4daaLdtg&#10;Utt1K/3qD3I3KSO24etel/HDxJeeEvgh4t1bT2/07S9GvLu3IG795HA7KMDk5IH+cVv7GK1K8kfC&#10;n7If/BB/9nHxj8C7Dxr4s+G9vfeIviLp39s3drd3DmLQftoNx9ktgpGxYVkWNXOX/dA5BJr5J/a8&#10;/wCCKutfsR+LLr4x/su+IPEmj654XeS8m0Dz5Lm6MKBhJ9km5kkYqD+5fdvDMAc4B/bzRtKt9K8N&#10;2NjCrRW9rEsUYBbCKuAoznPAx1Pbvya8o+MHhiOwF4TMBa3EcokZ8qEUqQTuHbrnntXlZtKtSjCd&#10;Ha+vzPVy2nRqynTq7taH51eEv+DrXw14d+Dvggaz4JvPEXjG5swniCYXyaXaidWxvgUJL5gZPnPC&#10;KCcDI5Haf8FQv2t/CX/BUD/gjD4w8VfDK4ubuDw/fW15rNhOyQ3WnJESX8xQWyPmBUqTuHI9B6d/&#10;wSO/4JafC/8AZ5+FH/CSWunnxVqXjqyJvLnVoYZovsZeQRwwKAdkDxmNtrOxbgnBJUfnL+2r8F/B&#10;/wDwT1/4KMfFT4ZaHfSeE/hl8V/BzrdWt3cSraW0lyjypFCqKcos8a7FYEKXxkDArtlGcIrmPOqU&#10;VCXK90fe37HX7TWtfDj9j/4c65o1lJr0uqfDXTtC8OWFlGZobzX2nucQMQQqbECvJuK7UVieSAfA&#10;f+Dbj436f8Gv2nPiz8JvH9rN4b+KHivUHv4LadTCk7QvKZbZUcB1lTczgMfmTJAG1q9g/wCDefwt&#10;P4t/ZJ8BeIdT8mTSfClpqcFndC6HmQ3k92VmR0yDjyYoSDsAGTzyQOf/AOCtH7KPi3/gqT4+8E+L&#10;f2d9JjtdS8AatLYah41kuRpsF+OFU2s25ZJ0tnV9zxjaTIAhkKsE11kk1uVUUZaI/WZGpQwr+fT4&#10;kfB34lf8ED/2lfhH4wt/iJa+Kj4wtppNYsbSyksoWjhltBd2772k+0RyCb5JCEYOu4RqVUj728Gf&#10;8HOv7NHiLVdbstWm8Y+GrjR1HkfbdJFwuqSHOY4DbPL8w4OX2Lhgd3XC9tZ2nozmlBp2P0V3ilzX&#10;5g+F/wDg6R+EPiHxZb21x4D+IWl6JcMF/tKZbWRoecZeKOZiB7qW78ev6NfCP4t+Hvjl8OtL8VeF&#10;dUtdZ0HWIRPaXdu+5JVPH4EEEEHkEVcakZOyJszpKKAc0VoIKKKKACiiigAooooAKKKD0oA4P9ov&#10;9pHwb+yp8KdS8Z+OtatdC8P6YuZbiY/eY52oijl2ODhVBJxX83f/AAVc/wCC+/jv9vX4i6p4T8J6&#10;prPhH4UwzT2cNrpczQz67DuZRLdH5WYOg/1OQoDENuPT9mP+CqH/AATi8Qf8FRvjL4F8F3urah4R&#10;+GPg2yl1vVtSgCyNrF9cSeXBbRRk7d8C27uzMOFu1A6sD2H7Jn/BEP8AZ0/ZC0qFdF+H+k69q6jM&#10;2ra7Et/czMcEnDjYoyDgBcjOMmolHm0A/me+Hvx08J/B7WtFurj4ea0ZFcyrq890RdunI3xRlRH3&#10;Hcn/AGgTX0r4X/4KH/DPxbpF1NNPqukzWJ3LHqQDyXAx0Tax3HPvn2r+kbxZ+yx8NfHdrp8GtfD3&#10;wTrEOkgrZR3miW0yWgJBIQMhCglRkDg4HpXzx8Vv+CDf7L/xi+IN/wCJNW+GemQ32obTLDp7tZWw&#10;YKVyscW1VJzk4GMgGvjc44Fy/MZc9fm5u/M/1PQoZlWpqy2PyS+HPxP8K/FnwZDrmi38EglBzbtM&#10;EcvyNnzEYxx159xUzeFmmuP7SvjaxtHb5t4kYbUBzltw6tjjOcLk4J619GfEL/gz/wDDd7Bq0/hf&#10;4vaxpNxM0r2VtcaWjwxhjlUd1fdtHAyATxXyZL/wSY/ba+CWn3fgvSfBx17TNPMkcV9HIsyPHn+B&#10;2YZBzkLjgA+lfAY/wpr07vBVb3f2t0u10e1R4ivpVjp+os9hNfNus/8ASGjYxmTO+O1xjj3wCOAe&#10;pHQYqxo+i6T4eLLFFLcSuP3lxjc78sOuMDAHA7A8V4X4c/be1L4T+FLXQfHvhHXNPvLF2s7uY2vk&#10;r5ocjOw4xx19cH1rp/DX7a3wl03xpb2d3ea9fW91J8qJbmC3hOd37wfebsMgj3BFfK4vhPNaEnTl&#10;Rly66x1vb+tj1aObUsRJe0lp62PSV0648bakEtfMk0uFA0zD5dzAgbVbOPYkenua3rfXLjTLs2ul&#10;xx3F9CFX5v8AVQr2DdsD0HPFdF4gey13SNHmi1K2sdFvLX7REbaaOKO4iIzgPx8qrkEDH4VT8Pap&#10;4S07Qmv7PWtJj0WMM7ztKvbrk5yT696+TqynNW9m9NLWe/n3Z6tHFU4StSaS6pdvmQWdzY6Q11Nq&#10;F3HHM3+ulB2lj7KM4GegHSsrWZ7jxnaCGOOSHS4WIaNjhrsf7fPyp7dTnBwMg5PxB/aL+F/gW3Nx&#10;NeW+rahJEZra3tT9omk4yBx93PqTXA+Ff20tY+IczaJ4F+F+vax4ovnKW9uYi6KpJUE7cncCw7Yz&#10;3r1sv4bzbFWq0KEr3td6JelzjxOdUYPlclby3+89m13TW0LR18u2aa5jjXy4YuOSvHXAVeOpOD36&#10;5rB03wBqGp3f9oaoq3SxjzILcNmHqFDE/wARyCRnAUkYyRurh/Cd/wDtSfFGe78L6J8G9UvPGOli&#10;RLgi2fCFCSVMZAXIPbd15HWsnXLf9rbw/wDDLxZHffDPVNFtfBKXMmua5d2RhisVBk+UlyEQoVOM&#10;Fs4XgmvosP4e59GDvGKbdm2+j6/1qcuM4kwqt7NXParvWtZ1mRrKx/fzWoLyFyI4oyQPvNjrgjgZ&#10;Peq8Hw+82VpL26XU9RUcAjMUJP8AdU8cHnPXntXzP8DvjF8bv2hPFvhX+wvDZbw5b3EA1GcIy29z&#10;khGMshHyLjJ+QcHmvrjU/hP8QPDN3NNZx6CxWJla2hlkLA5yCskoGMehBr5nOMonlc40qlWCk739&#10;5XT8+xWHzD29KVSUXv6mfqvgu3ezV7m4hkkjIZI8tHk9icHn9BWn4Q1nTr3Q3bT7SbWNUtw0Ijt1&#10;McELEHmac/IqqfcnjABPFclq3wG1jxD4gW+8WSeNm0MQg+VZ/ZrkQv1ZiI/mZc9ipwK6PV9R+HPh&#10;fwbcSeGZbe81eNFt1hunMdwyuQvIbBUDOcKAODxXD9ToKEU5Oq3/AC/CvVm2FxOJ5uWLUF2e7Xoc&#10;Z4p0rx5r+pXUjeINHax89RBBpRufIKruJjdwYpT1G5llTpwtdBpOk69oWkwafpfhH4c/aI3CTahe&#10;aS3mSp8xaNsiRwCpB3ebklQOhIo8P6lqHw5j0++1O5kNveZSGFECw+oAUAsW9ecYNdxD4r1PxxG0&#10;mj29rolrGdss14u6WTtlYx6MOjYpYzMsTTtT5Y8npZdvVhiqFGOsIuT6nz/+13+x3p/xutjfab4T&#10;/wCEa1qNg1ve6Yvn2M3/AEyaNQrr8/RhEOOvBGPj34seCvGnhTw5YWepeEtEEfhG4U/27pliEmaM&#10;liI5ZE/dyAMxYs6+ZzgsQqgfqlpfitfh/bxpqWr32sXFzGCbfZuYSEZ2IqjO07SQD0APNea/GS8t&#10;dK8GeIfE3irw/pcGh/ZGilS6f/SGiZdvlxlAcFicYYg845r7LhPjvH4RxwlSClC6tdvrbRc2rPDq&#10;5fCu3Ua5LK+mp+zX/BLj9orTP2if2E/h1r2nyW8jwaLb2FzFFKJDbywIImVsdGOwNg9mFfQTX0cl&#10;qZOcCv55/wDg2t+FHxm+K3xR8Vax4V8Xa/4L+FunxNb3ot/9J8yWXlYbdX/drKq8+YVO0djnFftI&#10;n7Ev+mNew/Ez4r2N5JHtmuI9ZiZrjPOWR4WjUj/YVa/pHDycqabPn+SN73Kv7ZXiKP4Wa74T+JUU&#10;ht18ESynVDkkTaXchVuUAHG5WjglBPRYnA5auVuf+ChgsvBltrnizwJq3hXwLqGk6lf311rc8CT2&#10;S28yxJuhR23xzq26MqdzblAU848j/wCCtf7KnxK8NfsDfEWTwt448S+OLGKzgudQ0TUraObUr23i&#10;uI5JhBdQqnkny1Yk+U3yhvpX5W/B2+j/AGx/+CoWgy6HfeMPCfwj8DrDaazba+razpPhSaGGacQN&#10;DLJiS1nlsD8r8jcB1UGvnY5bmsamJc8R7s3+7XL8C/U0nUp2ilG9tz9q/h7+2Z400LwR8PJvGGh6&#10;Bp66pHcXXiK7uddhjXRdPjwY7jzAPLmZlZCfL25PIUcqvS/ti+PJL7T7XwT4Vlt7nxv4pRhYpxJH&#10;YwNlZb2bggRRpuIz99tqL8zAV+BPwy8VeLf2ozN4F8Zaf468ZfZ9U0bwHptzoMZkh8OaRprHyJ7O&#10;1U+XczsY7lJpHYeXuXBYyBV/eb9iP4GeI/hDbeOJPGelWcOp32rvb6fqTah9vvtT0yLi2kuHwqxt&#10;8z/uo1VVLHC8kns4fy/GUMNKjmFb20m207Wsui+R2YepTT9rFW8j2T4A+C7X4c/DbSdEsI5LfT9F&#10;s4NOs0kO9lhhjESAtgZwqL2Ffif/AMHaLta/tQfCloY/Ma88O3O5A+NxS5Xa3Ttn61+7UZaxhihC&#10;r5eOTmv5l/8Ag4J/aI8QftIf8FUNX8HtYi4HgeZNF0eCzLSSNuUOzcd2Zske1evjJJQcmcNSXPOU&#10;z6V/4IL6RJ+0T8BtU+FHma5ZaHpfiseJ/Ed5BcNDG9uYPLhsEYD51mLyCVcghVAIw4I/be2tItG0&#10;rT9Lt0ijtUUQLGqhVWMAAYA9MAYr84/+DdH4ZQ/Ar4GfELw3J+91KTVbHVNQImSZY7iWzj3Rqysc&#10;hDxzz7V+lCj7Tdx7R80AJH1oy6rTqUVODujeMbRtJHzL+2j+z94L/ac/a2+Cfhfxt4T0nxBoem2n&#10;iDxXPJdIPuWSWdqlvLkgtbvLqMcrqNwZrWIMpTeRxvgH/glJ8C/2uNab4heK/hf4Mj0NLpo/B1ho&#10;tsunwHTY2IjvJntfLNw10QJk3llWHyAArGTdtfH+z1r4jf8ABQfw34PMLJ4f8Y/De6tp74SbfsFk&#10;mqQnVVHKsrTxPYW4KHcrTBxxEa+w7CW1gtI7e08lI4wI1SMABAOigD8qyqYihGsqNRrmeyb1fyOW&#10;UWrs8wb9hj4Qy/D6Xw2Ph14Mj0eS2+zBI9Ht1kVdu0N5m3dvA/jJ3Z5JJ5r4d/4Ib+JJPgD+1t8e&#10;P2fYdWm1PQfDWqyalpCrCWgtlLAFRJx821lDZTlkyD2r7e/bb/a88M/sV/AHWfGHiC6hjkt4HXT7&#10;QsPMvrkqfLjQHrlv0r4g/wCDcv4Ja5rw+J3x68RRmG8+I2oyQW6jO2VfNMsrgNyFDlVXtgH0onbn&#10;SiYSbaP1HHSigcCiugkKKKKACiiigAooooAKDRRQA1U24p1FFABRRRQAjDIryb9on9tv4V/sp3Nj&#10;b+PPGWkeH7rUj/o8E0haVhkAsVUEhfmBycd8ZwauftiftH6f+yd+zZ4u8fahtdPDtg88UTf8tpT8&#10;sa4yCfmIJA5wDX5gfsV/8Eq9a/4Ko6tefHn9pifUrjTfFf8ApGg6Faztbma2OfLnkZTlEC48uJSM&#10;Ly3JAGcpS2gVGN9zr/8Agu3+1D8MvjR/wT1W3+GMfgfxprnxM1630VLhI4Rd2gVmnaQEgOrmSCOP&#10;JwCJX5rH/Zs/4Nzv2ffGn7Kvhy78y88Qap4t8PwX1t4n+aGZ2uIxPFNHEeEUK6jYe2QeteH/APBS&#10;T/ggTD+yRrWi+OvBera5rPwhtdYgm8U6dM5uLvw3YGdfOuIio3PCkO/cSdyH5s4JI/bfQtNs9OtU&#10;hs4ba2tbdFjhWIBYUjVVChAONu3HTjinSpuV/aHdh5ckW1rc/m1H/BOnRfgF/wAFAdP+Cvx48XeI&#10;PDnhSaQto2r2cm63nglZvKk2tkIhf5W9OT25/QTw/wD8GpXw8v8AxRJdSfEjWr/wrOfOs7eKJS21&#10;hkHcDtPB+8Oo+teifth/8E9tC/4KGftJfFzS9ZhuNN1rw/oWjDRNQRh56XAF/Iki9vKcttZT1MZP&#10;YVnf8EBf27da1hta+AnxCkmg8T+EJJ49M+1OxlcQsVngGeqoQWU5Hy568VySwlKErOKt6CxUHCzi&#10;9z3r9kj/AIIa/Af9k+/h1C38Ox+KtatzmK71lEnWE+qR42hscE819OeFPgh4Q8Da/capo3hfQNK1&#10;K6XEtzaWEUMjjAGNyqD0A6eldUvNKDlq64wilZLQ4LtkUdlHDLJIscavKcuwUAv2GT9K+Xf+C1ul&#10;+GdT/wCCXfxih8WXFza6TJo25HtzhzeLKjWa/RrkQqc8YJzxX1RXyV/wXM8L2fiz/glt8Vre9Exj&#10;hsre5i8tiD5yXULRE/7IcKSDxgUqvwMD8mP+Ce3hLXvCP7KXhf8A4SCeOzkhha+toduySG1kJkjL&#10;k8HOWcH+64rrrP4m6l4i8UPdQwT3sUDyQwQWjbYZW3EfvpmGDkYICjHOc8Vw/wCw/rWm+LP2QvBq&#10;atfC+k8PfaLe+VpCyhoppMBhnLhUZNo7fLx0r2Czivpr0SaLZWuk267WNxqcZ8x1P8UcSkbRjBG8&#10;59VFfxrn0owzTFTrRXM5NXeiWv43R9tl9eLoxhTley1S7kbWHjjxbEG+1aTotuFzi3jeaWM9g27C&#10;N9a5H9ozwPbw/Dm+fxFp8Oo3zxCK1lksPL+2OMBACBxlyowD3rtNes9StNAnur7xFrk/lhgps5k0&#10;8Seg/dhd1cX8NA3i/wCJvk315rl/pmhp/as1uzm4czBSIkDs3U8kqfVT2rjy+1+eElFQ191NfK71&#10;12MPaYitiVN6Qi9W9W2aHh/9jzVLNYda8LasNB1a+s4oIbLUIBe2dsxxudVdt0bMMBiD2PrWT8af&#10;E2rfALw/Jf8AiTw9ZxaTZsZbzUdMuAEcfLtxGw3BndlAGerdq9K8Q/EmHToYfH2nrc/2XZxbLqN2&#10;Ks1upJlLDGA8LAsSQSBvXGSCPm/4dfD3x7/wWv8A2yJPhfoGqSaT8NPDcyXuv38eXEdmtwoLhsYa&#10;V8MIkbjgtg7Wr6bhfKcdn2MjSxEU4R+Jtax12ut31V7nbiK1PCU3iINpy28/+AeS6p/wUl/sXxlf&#10;XvhnwJrWoeGbmfc1/JGxkufnYFg2CNu4OAoPGCKq/Fb/AIKe+Evjh8JdU8G6v4L8RQw6pbuEmWRN&#10;0Um35JSuPm2sAfTiv6Y/DP7NPgj4d/Cmz8J6B4V0Kx0vR9PTT9PgWyiPkoi4jAJGcjrk98mv5ptD&#10;+DvxE8QftDePfDreMJNC+IXhXXSi6VPpqSTXMaySiSaPgbyj7GKpyY3Z1DBcH9uq8BZJhXDESg+a&#10;nrzXd9NmeFTzjHV37GNve02R9zf8GoX/AAUE8Pt4M1f4EakLfTtRiu5dV0aaRVja/wBy/vYie7gK&#10;CB6A1+1alboyJu+pr+UTSv2LPjf8NvHLeKvBYsfEWvWN++syXmh33lahbz/MxWa3l8uSNmBLbCuc&#10;V+u3/BLv/g4U8P8Axdn034dfHGCT4e/ESFTD9u1NDaWl+VH/AC0348qQjrn5SfSvs8DmmGre7Skn&#10;8zixOXV6H8WLT8z9PLy1ivo5I5kWSCaMxyKwyGUjGCD6ivgv9s39hfwL+zf4k8B+Mvgj8MfDcfxK&#10;8T+OfsrWv2iS0s9aaXTNTZhcgNtMcRBuMbeDDx1r60+KP7Q/gf4WeDpvFWu+MtB03w5GizPeNeo8&#10;bIemzaSXz/sg9D6GvIPhz8VdL/bh/aa8J+IvAeotrHww+G6XN9NqsY/0XWNZuLcQQxwEjLC2tpro&#10;SHhd1yq9UYD1ZcrW5z8qtfqeI+If2U/GX7E3xK8F6bZXF8v7PviETeG/FsWkXRhFtJqEJU6ncx4B&#10;gY38ju80LBES4YkAKCPt3wZ8Oj4A8JeGdD0u6muNB0XTbaxWa9uDPcSxxRqis8h5dyqgljyTk967&#10;XV9It9d06S1u4o7i2uFaOWKRA6SqwIZSDwQQcV4Nb/8ABPbw/pqNaJ46+KUfhn7P9lj0IeKbkafB&#10;DjAiVM5CBflC5wBxSjLl2CnW1ueLf8FNf+CwGi/smfCzxJqHhvw/q3juz0ndpGr6rpciJY6HdTIU&#10;iV5m4eQOVyiZK9yDX4gfssf8Ezfj3+1f8S7PWrXwn4kg17xRD/aaa1qaywx7JMkTGZueQTjnJGOM&#10;Yr9CP+C+37SPhNvDvhX9kX4R6Lps15q2p202s2OnQArZDeHiiwoP712wxOc4HPXNfUXif/gqZ4J/&#10;YW/Zp8O+EdPmj8Ya34R0u30zU9QuL1YtM065jjVXie4AJmkRuPLhVjhcFlNeZjcTRimq0rL+tAlF&#10;6cq/zOH/AOCSv/BO3xZ/wS7+L0mgeNvFFj4kvPilpMtzbW9lE4SzlsWV5i7MfnYi4QBgAMLX6OWU&#10;TXFy/mKUjUq0Y7k85/Ovxg+Ef/BcHxB+1H+298OX16/0nSPD+nay1usltpbLiKaCUOIlKyTlWaOP&#10;cTJgAKSMA4/T/wAY/wDBQH4U+AvDMl9H4y0nxVqHls1vpPhqQaxqV2yqTsjggLNu4I+baB3IFbZf&#10;i4Ti6dOLUV3RpzNxs9T41/4Kzft0R/sp/tUXeq6bG2u6pofh/QdAh0jTLqNtUC6vq88160UPLM32&#10;fSYFAAOGuoieCM3P2OP+CnOpz/DiHXbrw3481TXpL2S3vvBcehyQzaNeXdw90EmupsKqR2r+au7H&#10;ycHHyA/J/wC2heWunfGr4d/tR6ldx6xqHibxTDLFZaMumfbvD2uyxulhp1490rKn2azs7TKyxoqz&#10;JLKxG+vu/wDZW+CWr/Fj4efDqTxBry63P44t28U+NPtGuSSOdQZd8N3psagKLSZ3Z1GFCxGFcfJt&#10;HxHGGBwFLEUc3qU3OvBpQSlyt3b07dzalWm+amtj8wv22/2sPFX7Wn7eOlXHxytvEPh34UWF+1vb&#10;QWFq5hW3VsO0DNhJi3QyAkMGypxgn99v2UfHXgDx98BfDl38M7rTbjwZFZx2+nrZYC26IuNjKPuu&#10;vcHnOTznNW/il+zd4J+N/wAO28L+LPDek61orwiDyJrZcRqoG3YcZXGBjGMYFfm7+yR4aX/gmH/w&#10;WJv/AIL6Dq15L8OfiFp0d9a6fM7SLZzyB/KC5OMgoQW6kHFfaUHNJTkrc266pnnyaZ+sK9KKB0or&#10;vMwooooAKKKKACiiigAooooAKKKKACg9KKRvu0AflF/wcSf8FJPAGjfC7VvgTbw6tq3jC7eC6u/s&#10;8ZFvYoMnDNglmIP3QABx82eK+h/+CC/7Ty/tIf8ABPbwvby2N7Z6j4EUeG7szwNEt15KL5cybucP&#10;GyEjoGJGTjNfJnxe0rQf2M/+C7kknxC0XRdf8G/GtVFrfappcM32GaQkJ5TESN8shMbbQgIYZ4Ga&#10;/V34efD7Qvh14fj0nwzo2k6BpUbmRbbTbRLWEMTljtQAcnkkdaxpqTk5XN+X3bnJeO/FM/h/x9No&#10;/ieP7R4Q8WFbOyu5Yk8i0uXXyvsU2BnbPwY2fIZ3aIkM0KP4p8NvFtx+wbrreBfHGqalH8LGmWHw&#10;T4lvpvPttMt2WNE0q+uGXdC0Um9IZZmYSIY4y4dVV/qPxX4Y0/xj4evtL1i1tdQsb6Nobi1uoxJD&#10;cxsCrI6MNrKQSCCMEdc14/q/g/xV8KPDt9pa2158VvAsyCKXSr2RJtcsLcrtZEmnIS/j4TK3DLPj&#10;zWM1wxSMdcXZXOqjN2scz8dNPvPhJ8ULb4ueGtPu9c8jThpviPS7Nh9o1GwVjJHPEuQHngZmKjoy&#10;SSqCCwI+Hf8Agox8O4/gz8T/AAv+2h8Gb+31Ow3Q3ev2sSF1lLERifaoIGMeXMHwQRycrivq7wr8&#10;Mbe9lvrr4C/FRPD0mhhHu/Anie1kvtP08MhaOFrOVodQ04MCCkQdI0UDbAVxn4f/AGu/2idMi1Hx&#10;BYTaLo+l+IdH1bT9W8b+CLmyOu+DPEyROCzxXKIhtpnU4Md4sSSfIrbjteuLFYzD+1jhXJKck2l1&#10;03Z31KUJ0rx6fmfo5+w7/wAFXPhf+2dp2j6baa1baP48vrXzbrw7cCQSwSD7yo7KEf1AB3Y7V9Pb&#10;wDX4sft9/wDBOnwvqXw98I/Hv9kbQ76x1C+jTUpdF8NXbbSjgMLi1jjk2xyRMCrQwMoPIVdwNcd8&#10;G/8Ag5r+KHwAn1Twf8VfCMHiPxNp+21t49Rt5dE1WCccMtxF5fIAxxsVs5yxNEajivfPHqYecVdr&#10;Q/djfx+lcR+0f8N/Cnxj+CPiLw342jt5PCuqWhTUVnuTbx+WuHBMgI2YZQc5HSvxx+OX/B0X8QvH&#10;DHRPhr4B0PQdQuENsxkkk1nUI5iRteJFVFBwchWik5PcjFfDHx+/as+K/wC2p4iaT4sfGSbSdH8+&#10;SWW1uppb17eVWWJ0g0uzDfZn2qOJUtw2WyQTzzVsxpQi2zHl6M0P2RfiL40+AX7RHiP4YXHh/TdZ&#10;04yT6o8OkajbaummkgASLcW8kkRBCqhDMCCwztNfX2sXGtWlit1rPizQ/BFlI5KfaLuBZm5+6ZJ8&#10;DgdlXjszda/Pf4DfFrwN8CfiZf3HhHUPF0msC3+xahq+oavJo8EaySr5jiysH8x1VQqmNr7luoH3&#10;R9q+D/gPbRa2mrReILCwW2QbJPCfhqytXdD0keaZLiYseD5hkYnPXNfgXiBluBWNWMqr2an1cbtt&#10;eT0PcyuWqWl3ppu/uNnXfDfgHWbu1jt/HU/iu4jJZhp0Go6ykZHOcxRSIB1xtbFdJ8J77wX8PPtS&#10;XEfjy4udQnN1Ndx+EdUEbnGAo/cgkBRxXDeCG8P+JPiPqWntrvjy+0eygaafULzxlf2kckoOCCYX&#10;hjCpnk4ABPcZrw/x9+294E+F3gWBdD1DxV4+8SSXEtpdCDxnq9tHDtZgZGbzSSp42qqncAScDBPz&#10;2B4fWP8A9moRnK9r9Frqrvbpqe1XrRwkOXmV30tf7z6X/aS8U+Ebb4M+J5PB83jFNZuLK5aK2l8M&#10;6qq3U0q7DsP2YqHyc/NtDEnLA4NeOf8ABHn/AILDyf8ABM3wFq3g3UPhjH4gvta1N7/UbmO4Nrqk&#10;rBFRY23BhtiVc7AnBLd2Jrlv2af+CVf7d/j3StE8e+E4vFieHfHkJ1p5F8YxWUgVmKos8c08bM7R&#10;hWB2uChXJByo9n8f/sp/t8eBNODeNPAL+OrC7ZYZNPbRtN1yC4Qf89Usf34AGerAH2Jr9g4f4axm&#10;QwlHCpT5tW7tPbbVHz+KxyxNlUlpHRaH2b8Of+DoP4X6rrM9j4x8B+LvCskbcG3mivjj1cOIdoxk&#10;9+mK4P8AbO/ZW+A//BWrxvp/xM+APxq8O+C/jFJLGqLJcGxk1OVFO0iNgs3nLwPNiDjAwc4BH5t/&#10;ETxd4eghfwl8YP2f9a8J6hps00ss3g25n0SbSnYKGK6ZcA2/mkRqHMjEtgdxk+W698EPC/ii3uNQ&#10;+H/xV09JlDy/2X4uSTw/qUW77sYn3Pa3EpHXa6KeoHPH0rzaVvZ4ym4+quvvRxqk4PmpSv6bmZ4x&#10;0f40Wnxn8date+IbrVvGXw7vpIdW1OyneV/3LGFplfKyPhlxnbnByeaZ8bv22rz9oH4H2nhbXPCP&#10;hP8AtbSJ47lvEJtrifXpyuf3ZnllfEb5yQoGcDpXsn/BOLQtY+Bv7QGueF/ixpOsaWnjjSGsNOvL&#10;vEtteSqVk+SYExy5UADYW5wDXzP+118Nbr4M/H/WtOt9LSHT9PcSwS22VNxA2SJJGwQWOTngegFT&#10;RqYWWM5YJJqN4tdup9BXwVaWXLFQk2nLlknrZ9GejfDqz+G+tfs+aDN4u8XfFJdSW/mtrzTbRrHU&#10;bR0TDjyozdLLD+7ZfmkQoTkKxOQPXf2cP+Co83/BLn4rSXnwI8SavrfgrVYib3wn4usXWJJW4DkQ&#10;SBd4ABWRGHUggg/Nw/xF/Zqtf2Vbv4d/FDUtPutU8L6neQTa14elvWWMMoWTyGmwxAmUFemVwevA&#10;rgviP8WNR/aH/aE8M+JNU8M+FPCPhHU/EKSGHRdDt9PsI4RKkJjzCimRVWMqCxcglmJDOSdaEqc5&#10;vFwm+t1fTQ58Tg61GawFaCT097rZ7O/Y++PF/wDwdf8Axu8UXsnhyP4SeBo9YluEs/sqrf8A2gTG&#10;QAJtWYNu3Lt24zkj1qr8V/8Agtp+2l+11YWnhfw7oen+CP7X0pbiT/hHrBraWeC4TMbNc3UjvAxU&#10;b1ZGjJV1YZUqT8x/Bz9nnVvjX/wU48RWWnlNN8UfbdS8QaVJdbYYxcW0E2oWZYupAhdo4CWxyrZB&#10;Ibn6K/Zm1rS/BfiHVr3SzdR+Fzfrf6SbiXzJIIZ7K0uI4HOWI8uNwoGcbUAySDXDnWcVMIlVpx1l&#10;bqdvDvD9DF5m8JiJ8sU3r6Hjvwp+Ecn7Nni7U/E3xE1extdabSptXmm+2F9SLBlja3tuRvuJS4DS&#10;EgRqHZSSQawPh18BvGn/AAUA03xX4qt7r+y/APw10+W+v7ld8mm6cP4LaNFPMkhOAACf4mwOa9X+&#10;LP7G2q/teeIIbvVvEH/CKy6fHLJYwLarcyyJLtkzMfNAj6AbMMwydwBGK+aPDOsfED9nLxF4k8Ce&#10;DfGWuXWk68zWWr6ZpN7cSadrJA+YyQn922wA84OMHBGCK83IcVSxz9tXlzVVq1bRa9PM7uMuH6mX&#10;YjmoRaobRb3ffzP14/4Nn/2C/Cp+EeqfGbXdF03Vten1aXS9AmuohJNpUUGY5Su4YR3ctllxlcDo&#10;K/WCz8E6Ppl6tza6TpttcJkCSO2RGH4gd6+D/wDg3B8QG9/4JoWcckItY7PxLqcYcsNs5M5JwO3P&#10;HvivvHxP4rs/CPh691TULqG10/TbZ7q5nkYBIY4wWd2PZVUEk9gK/Q6MUoKx8G4yex8n/wDBQv8A&#10;YpsfiPpF/wDEbwdpt1YfELwfaS3Yh02ZrL/hKbSPEsum3DRkMTII8Qyj54ZirqeGVvVP2VvD3gIf&#10;DPwD440rUr7UpPG2gWjaRqmt3Je+1C3uI/tiLgnAZlYNsThRGqgbUUBv7cv7Y2i/sSfssav8SNZt&#10;4dSt7NraCOzW5ELXrTTImFYq3KozyfdPCGuI/wCCKHxg0342f8EvvgzfWF5BeSaP4btdGukRl3Wk&#10;9ogt2iZQAVwEBAIHylCMggnHFYPD4iUfbQUuV3V1s+68zedR8uh9TyTJCFDHG5sAepr8ivjN4ik+&#10;P3/ByJ4NtvDj3VxD4LitodSUJtVTbpJLKQ2cMoDr3z14r9C/2+f20vDP7Dv7Pur+LNev4ob1oXg0&#10;izyPN1C7KHZGg2t6ZJKlQASeK+I/+Dd79mnXtbn8ZfH/AMZ2DR6l42mki0q4lgWL7SryGS4nRcAq&#10;rSHaNvynDAdKqp70lFHPbqfqcvSiheBRXQSFFFN2tQA6iiigAooooAKKM03fzQA6im+YMVxHxR/a&#10;X8AfBTTpLrxX4w8P6DDE21zeXqRspxnBGc9OelJyS3A7mkb7tfGnjr/gvZ+zX4CN0s3jSa8a3yB9&#10;lsJpI5WHZXxt5xXLfDz/AIOL/wBnfxxNIl3qGuaHtcLG1xZGUSjGd37vO0fXFZfWKd7XK5Waf/Be&#10;n9ilP2q/2Lb/AFfTbVm8VfD5/wC2rCeFf3/lKP3yryM/KA/J4CH1rqP+CN37W91+1f8AsH+Dde1e&#10;VZtcsIn0nUm375Hmt28sO/A2s6hXx23dT1PqvgD9qv4R/tj/AA+1DTfDnjbQ9Zs9ctJLG4ggvFju&#10;VSVCrKUPzK20ntxX5LeFfjx8VP8Ag3/+PWu+EfFHhi+8V/BvxVqU1/aTW6fNk7R5kEmdoJQYaJiP&#10;mBPHOVzKL5uhpT10Z+212Y3mWZZDu4AHXr/+usLxh4y0Xwpok2q6lqtjpunw58+W5uFhjiC/eyWI&#10;wR+dfGn7PP8AwVzf9vW1udD+B/gXW77xFCF+23euILXS9AjkdVWWeQZL/KJGWKIMz+URwOa9wtP2&#10;CdI12PUNW+IOpn4meJ7iExwz6xZJ/ZumtkkNa2J3RxMMgeYxeUAEBwCQbxOIlToyqUlzNJtLudUY&#10;QjJJs+Zf2u/jx8PP2q7LXtD0QWni7WoLWW38NeItC0O41+68O37oWRlezjlniyI2JxgHbggg1xer&#10;6R4q8FfEzxL4u8CReJdV8JatoNjpt/YWtlZaP41intpB5lxb2er2civG4I3K5APUEsoI9D1z9nHQ&#10;dC+Oum+AfE2l+KLnQvD858ZaVrMOtzRXF1qU26MadBjDrDsQttR1wSo6Eg+BfE39pbSp/h/qPjzX&#10;fgfd6T4S0+4Gi+b4jsV8RascShGBiuCyRMHYjzN8jcEbeK/IcNj44GEcW06lTnkpKbvODlryRtp0&#10;2PTxkOZNN6aWttp1PSv2Tfiw9n8etQ0G2+HfxA+GngjxQpa2XxLptnp8Ka2o3SGCK3maNftEY3ts&#10;VUaVW2qvIr1j9sj/AIJh/DP/AIKGaV4ftviFZ6vHdaFLiz1jR5orbUIYzktFveN1MZYg7SpwclSu&#10;Tn5Z+GkHhj4RfE7QfFWkaToekWt14n0e/vnNgbGfUxIJIYlRAiqCvnZO1YwR/B/Ef0y0HQbm58Rv&#10;CZWkginEn7v7oGen0/Kv1rJcwhmGDVZRaT6PRo7cJUvhXRq2aWp+Fv8AwVi/YY+In7CWm+GdLXXN&#10;Nm+GGvXZsby50Sw/sW0eUbQrX0EJEUs7RrvyRs4kKqNr1+gn7IP/AAbVfs++E/B/h/XvEWpeJPiJ&#10;NdWiXLB7w2OmXYeMGNkjhxMoXII/fYJAyMcVzP8AwWj/AG6Ph38WfCXiL9n/AMKaL/ws74keI5l0&#10;qGxs1YpodyQoS4DqDulUyYCp1w6sQM1+iX7HPw01L4Nfso/DfwjrCsureG/DWn6begyeZtnitkSQ&#10;bv4gGBGRxxWNDB0aUmqS0Pm8Xbmuvmfjn/wcN/8ABOX4dfsVfAXwbqHwn+Hmi+FfDWpancJr19HJ&#10;Jc3RuWjH2fLzyPL5ePPLAMFJC7gTtrwX4UftMaTo37Cnhu4uNYtNO1Dy20vXL+3R5GsreF9pdV6s&#10;zqVVduQWcfh+qP8AwcmfDnWPHf8AwTR1htNaZ7PSNVs7zU4YhlprYPsPrgKzKxJBxtzX4ifsgfsx&#10;t/wUD/aE+GvwN8IyXFjosa3N9rc5uMqkHnvJIJDgbnSONADjlsYWvlOK+H6eayo0pfZle/lY68px&#10;UMO51JK7tp6lnWtE+K3/AAVP8Xx+C/gj4D15vCPh6BLV9qEI0ZlG2ac8KnzZJ5Lckk5r9ov+CTH/&#10;AAb9eAf+Ceer6d461m6l8VfEqTTTbXUlwFksdPkkx5gt1Iz0AXe2T1xgHFfaf7OH7NPg39lH4T6X&#10;4L8CaJa6FoOkxhY4oV+aZ8ANLI3V5GxksevsMCu8ZhGPmP419PluV0MDRVCgrRX3+r7nn4jETrTd&#10;Se7GxwrAiqoCqvAAGAB7Vn+KfFul+C9Gm1HWNQs9LsLdS0txdTLFGgAzksxA7fzrzX9tz9sPwx+x&#10;B+z/AKp478TSM1vaslvaWsbL51/cP9yKMEjJ6k+gUntX87f7Yv8AwUg+L3/BTbx06X+pX1t4NttS&#10;ja30mwVEtdPU4VnUEgzSrHHLId7cASEbVJFdNbEKkZKLZ+mH/BQ3/g4U/Z+0bQ9Q8J6V4Q0/4xsG&#10;wRqdtF/YzN03AyqzSEDlSqYbswHI/E/9qf4nW/7QXitW8EfCmx8FK0k7xQaG11NFMrnI3rPJIQRk&#10;jKbFOchV4xNqV7Y+BfGIh8K6bHqF5b3TxrqUrR39zMwAVXVnVoFDbVfbHG23eAJDmvsL4Af8Ec/2&#10;iv8Agoxp1nrOuaLaeENHW3MUeq+JJZ3F6xBJmWFy7gscgmJVQEDgV5SqV61TmSVvP/gFuMYq99T5&#10;E/Zk+FHibRodY0/X5PHmh3lvD5sdnaNJZ28N4fmtJrkyI0TLkMcKrSELhdvWvd/jRpzeP9B8O6xq&#10;0drceKrO0az1uxit5kF9DKSshjcx7egEm0ngnivYtN/4N+P2tv2ZvEF83hOw8D+LdNjj2eUl8iWV&#10;3nPzeQ5R/MXPDYyM+mRXzb+1V42/aO/Yd8U6Db/ELwbZ+D7xi09o0lpJIt0qnb8rFyCAeMivCzHK&#10;8fVxUalKEeVbdGu/3n6Bw3nWU4XBThiZT9pLotVpt8ze+PWmSfFT9jDTNEt5rufVzqFmqJc74zI8&#10;btFw8jZI3SAAngjmvHf2nvhdefDb9lj4Q6PHMbzULa41GD/RlDlZvOimZGAODtY7Tkfwk4616fpf&#10;7XPhv4xiPWPiN4u0nTdStvLtrDTdMtGngt4gd3mTS52qd5zjHFe1/B8f8JPrS6XNoNwkbabqGs6B&#10;dXEDI0hAti7RkjG12ywBJY43YClc+Pg6uIy6tLDVF+7blJXfV9F3PtMdh8DndGGKo1P3rUYO3RLZ&#10;vsfEPgb45+JPGP7VOrah4yT/AIR6S70ySLWI7eOaHZbW1ksc6bVbcyzW9u0UiHcrJJIMc17bdftP&#10;+GfgP8LbPR2vjZx+IkF7Na2FsZ0u7Bx9ssY2nXaSYJmmtnRhyp3EYVVX0X9pzwd4b0X9mbwj4w0W&#10;103U9SsNRn0Oe+lJcz6feW17HcrLJz/CxdWIJV8YHJB7D/g34/4J3eDv+ClHx1+Jnj74naLZ6t4U&#10;8Lt5VpomDBaPdXk0so2iMjEcaoQApABIHQV7tLDU825ZtOMUtvM+JziNXJayo8ynNPmUj5r+I/8A&#10;wUy1TW/hxdW+h+ENQ0uHUIjbXurR3jM8oJwCg2AQhRlcZYn16Cvp79jSw+BPwo/4JXePvi0uuaRr&#10;3xg8Qae+kWujYRrjQBLIEB8uUBtzAEmUZXBABJzj9jv2dP2PPhJpPw/1zwEvww8F2Nnod/LZXFq+&#10;kRyR3kLfvIpMy7ndNr7AzE/NG+MYr4o/4KWf8G2Xhf4nD/hIvgWlr4H1+3RzcaWsrrZ3o2nGwnPl&#10;uTxyduPSvcweR4fBRaw8dz57OM8xuZ1E8XO7W3Y7z/g2s8CeItG/Yp1jWNWjurXR/E3iB7vRoJW2&#10;jyljVHkVQeA8isQQBu6819x/tAXtvqPh628IfZYdSn8aP/ZktlcQySwS2JK/bfNKA7E+ztIoZsL5&#10;kkak/MK/LP8A4Jdf8F9/BXwk+DUnwt+OEOoeE/E3w/lXRrKLSNCeaCeGH92SUhUhXDAg8AHrjmuL&#10;/wCCiv8AwcqXnjzR9T8H/BnS7zS7W6XyG1+//wBHuvLJALxJ1iBU8OcsMnhSAa9j2sYU7dTyY76m&#10;3/wcEftMXX7bvxY8B/stfCeW31rUItYiGpNA4CJqD5t4YfMOMeUksm8g4Bl5/wBU4HtOn/8ABDX4&#10;y/sd62dQ/Zf+OE3hO11Cxt7XVNO1hR5dy0FtHGsgXypond3VyCyI0attDkE4/M3/AIJYft5T/sd/&#10;EPWPHmn/AAf1b4q+Or3902teZJ5emQuP3iwoI2xIRuUvuztYgDDtu/Y7/gnD/wAF0fB/7anxGk8B&#10;eKdDuvhv8QDJttNKvywW84Y+WpdVZZAoB2sBncNucGueM+aTbMal27pHiEH/AARQ+Pn7Ynx50XxF&#10;+0x8TdO1bw7o7gvZ6XOfPmAAJSJBEsMCsQAxHJ64JANfqT4C8AaP8MPBmm+H/D+n2uk6NpFutraW&#10;tum2OGNRgAevqScknJOSa2AoHT9KcBgVvGCjsY3ADAoooqwCiiigAooooACcCvPP2mf2pfBP7Inw&#10;vuPF/jzWI9H0WF1iDkbpJnPREXqzH0FehnmvO/2k/wBlTwJ+1z8PZPC/xA8P2fiLR2YukM45ifGN&#10;6kcq3vUyvbQD4T+Kn/B0b8AfBWv/AGLRbXxF4kiVN0k0UaW4Q/3cOetfN/xK/wCDnX4ofFCJbP4X&#10;/DCO1kZ2lS8nt5LpZYlzlTu2oOCDkH+dfRHxp/4NWv2efHWnlfCs3iPwXdKj4aG5+1JI5+6WEnp7&#10;djXxH+01/wAEZv2gP+Cd2uabd/Dq61b4p+ELOF7u4ggty0anLjyJItxdiV+bKDjj0ry8yljY0XLC&#10;2cul9PyLha+pzfiv9o/9rL9rG+s7jX/ihb+HdOkke6aG31fyVtwcFUEcGHAzxyTgZrnpP2IX8cwS&#10;av40+J2q6zrl1KzXDQp5hIAAB3yHexHAOfUVmfCX9onwfr2u6rpXxP0X/hXfiGwlihmtbkOsTO0z&#10;K0agAsjIoUkPjkkHGK9s0fw54F1Oy+2aW1rqECgjz7O780bs5UblY9Rg1+BcS8T8Q4eo6eIcqa7x&#10;jdf+BH1GDy/DVoc0dfnr9xneAP2OPhPpWgQ6bN4PsdYnU+dJf31y8sl0cAknDAKMk8AcdOcVp6z+&#10;xf8ACqTTLhZfBOl6eJlIje2kkV4x13qd+PpxWr4W8LQxSrJHPqatIrEwXF0WjjHXO3Hp69KuX/gz&#10;xJd2u2xvNPktp12sJlPA644OcV+dVc6zCdR1Vi5fNtFVuSnL2apNniOqfsFr4Y1KTVPh74q1HS7t&#10;UdrGK6uDG8Mo2nIlTnOQRtOB83XiuZ+Mv7cH7Qen+Hrj9nvXNQi8dW/jAWdlp1rqFst1dRXDypsW&#10;3kbLKzswTcSchuCM19D6pofirQ7KHzLSz1FY/uJbXRjKe+GVs/TNeGf8Eq9Hn/bM/wCC0eg6vqFl&#10;Ne6X4fv5L4x3G3fbxWcZ8hjt7rKIPxA96/ZPDnPszxtWVPEVFKEVv13sl/w55WNp0IQU4+7Lsftt&#10;/wAEr/8Agnbo/wDwTn/Zqt/D9rOuqeJtaf8AtHxBqOzy/tdyy/cQdRHGPlUHnqepNfSd1u3MBjlT&#10;8vY1W1S/mskVo1/d8KRnnJ6fzrG1PxhBodv/AGhqF1Fa2VrCz3E0z7I4VHV2J4AGCea/eIU7RRx0&#10;6Mpe8cP+0h4W8M6jotnqGtWq/wBrWN5H/Y90m7daXhJWKTCkEqjNubOVABJHFfm74K0bx58IvCei&#10;6ZrdnqXxD+G/hmLUtTv5LSQs/iPWLgySJcqGOzyo5iGSE5UnLEY4r6U/ab+Nl58Wdbkt9PgvLWTW&#10;Ps2haFLPcGIWH9o3KWwunixnzpYGnkReTHFExcKZQB9LWHwo0r4WfCaG1sfD/wDaFpodtHFYaZZ7&#10;d2EASNFLEDoByT0Gea+SzzK8wdSNfKuTu4yWjfe62aPUp+zVLlq/8E+Kfi58IPCPwY/ZqvrkahqX&#10;iTxl/ZFtrX2bUk/0u2VJLfULp5DziZ4+OuFVQoAAr1/9uP8AaH8RfCz/AIJ3/ELx94RVrG+XQI7q&#10;CV0ybYTyRR7gPVUlJyOmM9qs2nge9+IkusWOpSxalN48Nz4duJbe5SSONJo5DeXNuHGW8geXENpK&#10;kc8dK+Vv29P23tF8K/8ABL7xl8KfEmoNa/FacDwfLp6IC6zQTwgysvaKSNQVYAg7uK+nheFJx201&#10;9fImFSMaDpH0V/wRN/4J6eCfgv8AAHw58VLiK18R/EDx1YJq82tTpvltUnRSYkz0bAG5upORwOK+&#10;8VXFeG/8E0PCF94F/YM+FOm6lDNBfW/huz86KWNo3jYxg4ZW5DDOCPavcwfmqacfdPDluZPj3wVp&#10;fxH8GanoOtWcd/pOsW0lnd28gys0TqVZT9Qa/ED4Af8ABNn4m/8ABJ7/AILS+E9Q8J2Opat8N/HG&#10;pvbm8tbd51gspWJeKY9NyDHzHHrX7qsu4Unl5qnFMkSFtw56kZpZV3rjseCPWlC7aSQ8VQH4e/8A&#10;ByP8Zb342ftgeCfg7pupLa2Phu0FzeiVGWG1lmi8+W5cg/OkVom/GOqsBXxL+yV+zZrn7dnjXQvh&#10;T8ONOtbSS+lnkvNXulJXTbD90WaXb1G6MSMRlnklCDCqor3b/gtn8VpPC3/BVH40ajZ6elxJa+CB&#10;prTSJuayMsNlatOvYfLKyZPaQjvX2h/wawfs8xeFP2dPHXxEuIX+2eKNWTSrV5IxzbW0YYsjdcNL&#10;M6sOmYF7ivE9m62Kalsv+Cat2Wh9Wfsff8Ecfgb+yN4c0f7H4P0/xD4m061EFxrmrRC4nu3OC77G&#10;zGuWHAAyowAeK+qhHtXHFOAxRXsxikrIyGhMV49+1z+wb8Lf24PDltpvxI8L2uuLY7vslxuMdzZl&#10;uvluOmfQ5HtXsdIRk1QH5p/G/wD4NrP2a9N+B/i7+x7fVvDuoLps1xDq15qJli09o1aQSOu0ZjGD&#10;u77c1+ZX7D/7Q8d54Qg0/wAVy/arj4WzsNK1OGJ9t5bLGYprKQgcsISjxnqxChvU/wBHnxi+HcPx&#10;X+E/ijwvcTPb2/iTSbrS5ZU5aJZ4XiLD3AbNfzJ+FfiZp/8AwT7/AGi/GHwo+IUMOi/8IpeG2lu7&#10;OP7UupSCXY8mONzNGbcD7oC25zycV8zxFlsMRQXu3cXdd0+59Vwfj3hscnKpyRaab6Psmd14u8Fw&#10;6j+xT8Q7eJZTpd/q0jxzpCfKhAPmHy175WUA/wC9jqMV9Ef8G1/7R/8AwrT9hD4v6baxWMXiLwLe&#10;QeIpkSPzLrVbFWYTQY9AEKq3VWnzg18IfE/9vmx8UeOWvPC+g6xa6agKmNFMNvfKGLbpIcFWJbGC&#10;Pm75zX0N/wAG0Xx10P4Z/wDBQfxNo+tR6foVj8QtNurW3ju5RFbq3mLMIh5mFyfLChc5JbHPSufh&#10;2hiKUpKqtHt3+49njPHYLE+z+rSTlG6dr+u5++3g3wlDL8T73xdpdxaPY+I9OgjuWj+ZrkxMxt3V&#10;s7dgSSXp13A9q7a8gW4XHynbyc96yGeDw5ohjs4Y4VsU2xwRqFVFHQADgAdgO1eOaZ+0T4qf44Wd&#10;qun6TP8ADWHTLy81jXvPLSWE8X3IgFYg5w2RtJGPwr0MbxJg8JmVPLK11OpFyTa92y0d33Pio4ed&#10;SLqw2R+QH/BfbwZ4T/ZL/wCCnnhf4h2/hvw/4iXxBpsmoX+i3MLJbyXCLsWSTYRvdpCHx3IAPeqv&#10;/BJz/giB/wANueI2+KHxU0240P4f3kjS2Oj2r+TNqhOdpJ7RKeeOpAA4zX6D/tpf8E1fh7/wUD/b&#10;z+H/AIh1bWLq5s9D8Pf2vfabHtMd3CZdttJkjIVysisPRR3zX274c8K2fg3w7b2On2kVrZ2sSW9r&#10;BEu1IUXACqOwAA4r1qNOFR+1TuulgsrXe5z3wO/Z68EfADwhDovgnwzpPh3SrdAClpbqjOF/vN95&#10;j7sTxxX4vf8ABYP4tW/j3/gsT8Nre30mDwTo+i6la2Fv4xa1Nr/a0/2hRJIZgAWS3kjdASM7kfBK&#10;la/aT4fatfeKvHOraiSo0HSy2k6cFJDXEsb4up2BAODIBEoOR+4ZwSJK/Ef/AIObP247f4g/tV+H&#10;fhDp9ktjb/DcxarqV26BXuLmaOOaFVwM7UUjp1JfrxW2I+G6Rm+vY/oAU4QUeYBX4GeGv+C2/wC2&#10;J4z8OaangfwbfXGi6Xp1vDLKPDTTySKFRFn3SAO+4shJQHG7J4Ne7fsX/wDBXj9qbWvjDpek+Pvh&#10;9H4g0bUbuK2uFh0/+z9QtYmbaZooG2ySqvG5gpRR1INcscZTb5epjKlJK7R+v4OaKZDJugVjkZGc&#10;HrTwciuwzCiiigAooooAKKRW3UpOKAA9KzfEXiLTfCWi3WpatfWel6bYxmW4uryZYYIEHVmdiAoH&#10;qSK8/wD2rf2w/Af7GHw3k8TePNaj0mzbelrEqGa4vpFQtsijXkngDccIpZdzKDmvwv8A2kP2mPix&#10;/wAFjPHV74i17WLv4X/A7S5CmnwJNhZolk2uY87fMkYAhpSMBuBgAJXj5xnmEy2i6+Kkkv627mlK&#10;nKpLlgfQH/BbP9tH9i24vdRtYfBui/Fb4rX8hhkn0K5a3ijm8sKpuLiEqZ8DyzsjJyM5ZSMH8vfh&#10;D8BPjJoHivTbnRdD1bwLY3VyB5v21bc2ysxU+YjNuAXkHK5+U8V9cfB/9jv4O+FRHc+GPsep6rZR&#10;pu1Fr7zb4SANzuRwI2OcFkC9e20kbep6xaeE9Tjt9Pv9auLyzBE+mRTfaZHRjgyF5dxQBgCWaYAg&#10;DBPAP47nHiNHGOVLB0b93Nf1+J62HwM6X7yTt6f1c39V0bxN4Yto2k1TRfEUbsITNdAWNyQByN0e&#10;UGTzzGSc/eNcu/x7h+GGr+Rrkdvp+mv+6kki1NbryyenyhVfb77atReIdNvPD11D4k8TNHdzjNzo&#10;OmrKsMSDlVnlVPNdumSHReCCpGKbpHj7wvoypFZx2NqkZwSunPEu0fdyxTGPQk/WvympGnJyVenz&#10;t/yq33PRfgz3pyrKmpWUvXc6S4+M3hXxNpN9Z6T4q8PrePYO1vM+qwpHvZcDkt8pGeh5rzn/AINf&#10;57F/2/fGunvqMcfiSfw9erakvlZV+0w7yD0Jxgj8ewNev/Dnx1our3sjWupeHVaYkzXELRyyZxwr&#10;FQcdejV4L+07/wAE64vib8UpvFXgXxVdeHfE2pbpJFl3eVeTcM0izKdyFgpJGCOmABX2XAPEWWZT&#10;iKlHEqVOMrO8tdU/JHkYyn7SKq0YpW1t6fM/ol8Pu1noy2d9cLNcRqF8xj9/6+9eQ/tFW/ijxRfj&#10;TbPTv9DuLlbSygkRnh1K4MZk825KZEdnEqliGIaV0CDGVD/z8/Cjxh8V/wBmP9vD4P8Ah/xL8VNW&#10;2t4h0u4muTqc62cFs9+tvK8plRR5YRH3KflZAQT1A/pM1PxjD4I8K6jqevXFhpuj6Tavd3l/dSiK&#10;C1hVdzySMx+VVXJJOAoHOMZr+lMvzCji6KrUneLV0+jRyRdm6kXr1Wn4HxL8NNM/4WH+1Z8ONJ0+&#10;6utS0e51TWtba+nu/N+1vp0UthNcsmwbXe6uWUANtRLWEKAOB+gL2ebVY1RtirjC9x0r8ar7/g4A&#10;+Ger/wDBRHw9p/w38H3994XtbC78LJeri3N093e2s0l1FAoJK4tyQCVZ/NJYKRg/sJ4d8WrPpERa&#10;NRJsGFXoMdsjiu6nK7aReI56sFOOye3U8b+OPw38cadBqWo+A7fTk1m1itbLw7GWBithJOjXc8iH&#10;G35AyEKcsvoa+If+Covw+0f41f8ABXX9mXwLZaToMni6OWLXtXvkwGlhin8zyJVwxwBbs6hjk+YP&#10;rX6E/tZftYeF/wBlD4B698QPE19a2Gm6NbtIqyzCNr2fB8uBD8xLuwxgKxAycHBr+drwH+2z8V9W&#10;+Pvij9prw/dXVx4vvtddLW009ftrQ27IWktZoT8yx+WAyYTY3lysNvlk1x4upGNrs4KlRqN310P6&#10;Nfj1+2d8LP2WUhTx3400Tw7JIoZLaWQyXGznD+TGGkC8H5tuOOtUP2fv+CgHwc/ak12TTfAnj7RN&#10;e1KMEi0Be3uJQBklI5VRnwASdoOB1xX4E6X8PNS/aq8Ma98evj1401afRbjTmvxb2l4iTNGgHlpL&#10;MCCJHAIEaFThoxnJxXon/Bu7/wAE/dY/aq/aSb4tX63+hfDn4f6qt5Y2z3Ekst9fIyvDarKwyyxr&#10;seZiSTuRcYbK8uHx3tZOMOh0YrLKmHoxq1dObZdfU/oUR99OpqJsp1ekeaFRzttTpu9qkqOZsDPY&#10;daAP5vf+CzWv33xC/wCCk/7RAjjx/Z/hpLULCu7elvc6duLcYA2x7j/u1+j3/BrlqMd7/wAE/PEG&#10;25jmkXxhdFo1OBAPstrhQMnHr2GSfevgv9ryKX4pf8FvfiHo8zLpVj4ibVPCt1LEvls0D2ci7/nU&#10;hmzErcYyQDkjJr2b/g1N+L7eHfjN8Y/hdqVrqKat9ki1Il41WG3+xzmCVW5++7XcbDC9EbJHyivA&#10;w2Mi8xqUOtk/v0/Q6pUWqCq9G2vyP22opnm8/X3pQ+RXvnKOooVs1yfxw+NPh79nr4Xax4x8VXkl&#10;hoOg25ubydIXmZEyBwiAsTkgYA7+mTRcD40/4L7/ALeOsfsifsyWei+Dr66s/G3ja7WxtpYE5t4G&#10;3Ix39UZmKqCOcB+mOfm79kL/AIIEeB/htoEXxE/aO/4Sbxx4k1e1a7u47FZr2ztPMZdiFYFa4kk6&#10;k7UKYbnJAJ+ff+Czf/BU/wCD/wC1F43+EfxR+Heoalf694E1qP7ToWp2zW32qK1ukuY33qzwMkjB&#10;lGGDgE56gD94vhb4+0r4rfDLw74m0m7tr7Sdf0+C/tJrd98M0ckaurKe4wR+lYRSk22aL3Twf4E/&#10;s5/su6Hq2m2fhHwb8PdH168sRc22mT6allqz26kgyG1mVZwoIILFMAg55r0az/Yq+ENvqGrahZ/D&#10;7wnb3uvQvBfXUGnxrJco2CQWAz1AOR3AruPF3w+8P/ELSprHXNG03VrO8jMc8N1brKsyf3SGByPY&#10;8VgfD/8AZ88NfCnXheeG/wC0tHs47cWkekW2oTLpFvGMkeVZ7vIiYk53oise5I4rZQitkEpX1u7n&#10;zN8UvjzrX7GniBfhnr2t3n9k+KkMPhDxjqVnLdW2jyl1RLPUJgNoBLbYpHbJzhs4zXlP7XHxtT4D&#10;WPh/WtQvtKjsZWutJCom64l1R98csJijDFmZDEdoGfnBwK9c/bG+JfhX4c+L/Hlnruqax46vLiwj&#10;vJ/DVtaG6n0e0lQxIywIFVozIjNvJDr8xLEAAeJfsUeGfFfj3xzY/EDxMviDRdV8GwxJ/wAIJPom&#10;+38QQSIqPrNjLIc3LS2xhLMrOVeM7mLYWvy2WX4XP89qf2lSalhbxjr7s4yWt/8AI9iVdUaUZxfx&#10;W/A+yP2cNL8K6D4msL668QWMnjrxN4ZsWXRpruL7VZWkMYDrDCMSeV5zOzEg4dj06V7e9qs6KmOM&#10;59q/NvwV4GHwV+NmqeLdH8F+OfEmg+E/HKrL4pWLS/I0TR4LV7e4tW8y8S9KI7JLJ+4PEZODtr7c&#10;n/bJ+E6eC4deHxN8AjQrmUQRak3iKzS0eQqSF80ybckA8ZzxX6XhaNOhRjRpK0YqyXZHk1m2+ZM2&#10;PEMujfs8/By9uobW4h0PwlpLzLDawvcTCKCMsI40XLO2FwFHJJAGSa/mH/aR/wCFmfFD40fEDxr4&#10;y0aSTxN48vv7YvJV8rdo8FrM9ikCNkyiKAMkbA4ysUUhGAGr9AP+Cuf/AAV8uP24/FEH7Pf7Ot5f&#10;6xp15ex2/iDxFo9xIW1kH5Dp9qI/9bG5cK3XzMkAAbTJR8K/8GpXi++8P2l9qfxU0HS9a1CJDqUN&#10;tpMx8ouMyqJRN+8wfVcN61oq0r3gr+pnK9rHj/w9+C3hf9na2+G994i/tybXrGO8W88Ja9rv2P8A&#10;tlhZJcR3AmjYr5QlYRLAG+cRIMKzNX6gf8Ez/D9nc6RaeKNV+HOufDbxVbr9ifTGa4js5YnHyyok&#10;vXO1uG+Zflz1Gfkuy/4NMY5r6Sa++Nk825PLUDw6W9883PHPYda6j4S/8Gzviz4EfGjwx4w8KftK&#10;63pk3h27iu/JGgMxn2spZcm7IUMoZfunAb2rxa2W1puMlK0k73/Q6/rMUmlHQ/WlRlfwp46U2IEK&#10;N2M45x0p1e6jiCiiimAUUUHpQAZrD+IfxE0b4V+CdU8ReIb+30rRdHt3uru7nbbHDGoySf8AAckk&#10;AZPFbQfA5r8Uf+C9X/BS/wAT/FT433n7Mvge7t9IsLkrZa3PNGC16xwzJuPSNeOACSe4xXLisVDD&#10;0nVqbJXZVODnJRjuzxn/AIKp/t2az/wWN+Nmh+GfhR4Z1AeA/AMv2g6tdgbdQkZkDM8bN5KqCFCx&#10;v8xwS2AML63ZaxrQ8LWka+D9ajsLK3EIht7rTlUbQMbV+0BVX02nhc44rlvhB8G5fgt4D0fwnpOv&#10;eH9Me3skkneWwaZp5Dy0h/eLg5z3JqH4r/EXWvBujfZ28WaLql2JEgtLKLS3R72RiAqb/Of7xA6g&#10;jG7PGa/lji7iSrn+KSpqPJF6J82vnpp/kfUYbAewjdO99HoUPHHi668bWB8Mw+G4VvZrdZYotRSJ&#10;7OCNiVa53IXXajqSyoWY4xxyRg2MWi/DG3vrPRbXzEkk3LP5gimncZXcRt2quGI2oAB2APS9oem2&#10;vw7kkm1aG91TxDfFRqUlvG8wteGP2aFUOREm7Gckli55zS6t4q0WB2vDo99dGRiyeZZSgAnqMFe5&#10;5x7183KpJfuqEW4ddXq/Xt2Po8qy9VIOU/edtH0j5epxt78Q7OfT2huLHUvMflS1lMI0OeMsV9O5&#10;z6+9WdC1OHxH5lrbvDMyY8zy5ApT/exzj2PFa8fxfs76HmO20kR4BM1sYk5PXn6V1Gq2Gh+NtFhW&#10;5XS9TgiXIaRFcqfUNjI+opTrKkv3kJL8f8vzOupKVGXKnF+XU4PU/h5Zag6NJ5cNwvPmITE3Xtj5&#10;l+oxXWW8l/YQLHpniK4mmWJUjTULdbpIAD03Lsl5x/FIR+lZtv8ACC4iVm0XUby1ZgQ5kla5typ/&#10;2XPHT+Eit7QbPTvBsdvea9cWd4LGN3mmtkCLIxDFQdzHnBGTknjp2rGtiFKPuS5vJpX/ABujz8VQ&#10;p4lNx92UdV/keX/tQ/sV61+03plhqF1daHouuaRC6WWoJdPJHdxPu/dTRmPcoBLuHEjEbipB3hl8&#10;e8cfsu/GzxhZaT4V8efGDVPEGhJKn2LSYNTvNXMzhAFWC1fCsyqAucArhecLkfT9h8U/Efxa1SCH&#10;w7Ywx2qnct3Mnl2cWCfnC4zIeHGBhTnqAK0bTQbD4PaJcalb+bqmsagBC15NIv2uU7htiQ4wis7A&#10;bVAAbBOSM19XlPGGbZdQWC5lbaMUtV8+iPJ/s+jJ809+vb/hz5W+OX/BPG18P/DDRdQ8L2I8P+NN&#10;G+e3ikud9xqK5yZLiX/VpNuxtCfIo4LMWLL7x+wp/wAHHPj79kt7jwf8dvDeqeMLaxRoY75JCutW&#10;jAfIshcFZoyeMs24bsgsMLVr9pf4tzfDf4cyNqN5HHLBp+ye/dRmZlAG2NWPMsjngZ464AFfFP7P&#10;3xn+HNp47fxP8VPA+r/Ee6uLrbaaDNqr6fp7RknBeZMyH5j0UKDkncOlfq/h3nGaYvDyq4x+7fR6&#10;/wBWPNxtOnRsqN7vRnpH7Un/AAUG8Sf8FUP2mdIk+L2ua14F+EtncH7LZ6fp8l5BpsR5DGJTvlkO&#10;AGb72OBgYFee+CpNF+BH7UVz4cj8YaLr/wAOPGcCaVNrtlK9rDZ28siNDdurMJIZbZxG7ITuxG6Z&#10;+bNfS3iL9pv4d/FK5vLbwr+xL4akvUIUyQ6xql1FCAAAR5RRT+GM+/NfDP7Q3hXUl1261a38JSeD&#10;v9IaT7Lbwz+TF7JvZmwCON5OPWvv9K1Szlp2/XueRUwNfmdSSdj7Y/bT0nU/Af7CKeGdRmVb3TfH&#10;MWm6rFFKy/a8JKpjfy2KuGKIwKMwKhWBr9mv+CI/7TXwv+K37EXgXwn4Hv8AS7fWvCGiW0Wt6NAz&#10;rNa3MgDyzFWVSwlld5C6gpvdgGOM1+H/AOz18P4Pj/8ACCT4e694t1S6t/GH2fVfD+oXSCSa2e1g&#10;EIgJkO3dsEeDhSVj27hk1k+FPDnxS/4JJ/tC6f8AEDwLrVxrVnZlZ5AkJEkliz7JUmi5XySxEZHR&#10;TJGf3bbTXPl+IpU5unF9WfV57l2NrUYYucfdUUmf1QCT/Jrjfjb+0R4J/Zy8JSa5448TaR4Z0yPj&#10;zr64WPecE7UB5djjhVBJ9K+ffg//AMFi/hD8av2M9a+L2l63b28PhuxM2qaRcSpHfWc/RYShPV3A&#10;VT0JOOuQPzl+An7J/wAR/wDgtr8VF+MHxd1680f4Tw3k0EFvBOY5pURgTbWq4IVOgaUj+9jJGB7z&#10;qX0hqz46FNydkfWfxc/4Ob/gL4BkvodG03xd4mlt1P2aZLeOytrpvTMzrIv1MdfOHxN/4Op/GHjH&#10;w+1r8MfgpC2uNKiJNd3s+qwKGOMeXFFCSx4x+8wD2Nfcmnfspfsjfs1eCI7dvB/wc0vSbUZ8/VLa&#10;11C6dvUzT75Se+C3HYU67/aU+F/wK+G2tap8MfAum6hai1e8ZvDthb6fa3EcQ3M0twRHEqqOfmbO&#10;AcA4IryMyzjDZdUpU8bVUXUfLHR79r9Dro4N1Ph6bn5I/s2/sg/H+5+PLfFf4leG/H1jcfFe8vLs&#10;aVp9zpya7cyhJJLi/g028hmVVTIQOxgkAuVSORjMEk0/iT+wh4N8HfFiXxp8I/2q9Q8AfEFpnk1Q&#10;eLLebwzfWczGXzHE3kxv5hZnR0ePjcwZsDbX0X4F/wCChPgX9pT9p7ULrxN4y0m4Ww0yLXtW1hty&#10;aHo1hbazok1pbWkrosnEhmSSTCebL1BRY9v0x8SNU03xF4wtfh74I8UX914g8VeFprDQommlmt7f&#10;UvDN/N5M15KocGC6l/cTiVgZI7Qxclzt7YYKjKr7dr3rWuuq8zehUXN7Kovd7eZ8VeCf2JP28/Ed&#10;h9pi/ada8t3RJIZB431KRrhGXcsgMcgG08YIwSCM5Ga3dP8A2p/2/v8AgmZbrf8AxH0yb4keBYxI&#10;8l9douqx2sS7S0ktxCzTw5yApmkIzn5Dya+tNL+H/wADvird2K+H/gzqvhLxJLb+brFvoM6+D9X0&#10;QGOEpJcrBNbySKVuVO/DqCuGwQBWz4F8YfED4IJ5NtpHjLx98N2thHrGl6zFHqGtaGX3EfZ7iEGH&#10;UocAiSNC8qZHLg4Xp+rw3TNK1Ck7KCses/8ABPj/AIKafD//AIKEeAmvvDs50vxBYxq+p6FdyD7R&#10;Z5x8ynA8yPPG8Ae4BOK8z/4L2eIdJ1j/AIJm/EnTV1jw3HqP2SKeO3vrhPMkCzKD5ak53jJI9ga/&#10;KX/go/8AsT3XhjVNc+Mn7JnizWrTwzZq8nifwto1xJp2r+FlkJ80GIbZhbNggochOmAvA+cfgH+x&#10;b4w/b9l0yX4I6L43vPG1rZzTeIbu71hIRbySbo8pPIyHDodrLv6FutC5rcktzzKlJxZ9rfBz/gkz&#10;4P8A+Cn/AOwP4M8WfC1tD8D/ABO8K2yabftbwr9i1eeHkPeKFDLO4IdZR8w+UEkfMvff8EpP+Cq/&#10;i7/gnT4vt/2Yv2prG68P/wBi3P2Dw/r10cQ2UJIEUMjdDb9PLkB+RSgxs+Zcz/gibr/j3/gkn+1l&#10;dfs9/G+0h0JfHVvBfabOL1JrQ3JG2Pa6kqxcDyyQeGRRjmv0J/4Ko/8ABNbwv/wUi+C8mmXhj0vx&#10;VpMTyaJq4Uq1vIPmWOQqNxiZtp4yVPzLk5Vimm1pudXPGpZNHunxH+FHh/4wW2n3F7e+Jo7dcvAd&#10;C8T6loqygkHLfY7iLzRwCC27jOMAmo/Av7Mvh34f+JI9Wsb7xtNdRBwE1LxjrGpw4cHdmG5upIz1&#10;JGV4OCMYBr+dvSP+Cpf7YH/BKzxi3wn17WoZrfwFIbO10nxHp4ulhg5MW2ZSrvC6ldp3kBWTaQpW&#10;vrf/AIJQftBftjf8FfPigt94y8eTeCvgvosdz/as3h+1hsLzVHmyYbeKQq8ilQeHUqFRSSWcqTXt&#10;uZ2a1Oefu6I/RX9ojT/BPxS+J19oOkQ6Hq3xEs9Okl8640NtUttLXy2VftrKAigqzhIpXUtltoPN&#10;fMf7YP7RHji8+A2pTat8YvDZv/DNo9wNO8L+HfEOmXLyKhVHu9RsNdtIoI3YdZtsQPADHAP3hcWv&#10;gv8AZF+FzRaXpIsrNZs29jZoZr3VbuTAAGSZJ55GwCzlmPc8V4H8Sf8Agm3p37RPh3UNQ1Dwf8K/&#10;A1/4khnN6kfgqy1HVrdpFIEn204AmG7LHZJz91u9fN4PheGFzOpmNCrK1TWUW7pvur6r0Wht7ZTg&#10;oy6bHo3/AATw+CMvwH/ZO8M6PdX95qmoagq6tf6jdXc9xPqNzcgTSyvJK7uxLNjJYggV8qf8HMX7&#10;IPhH4h/sJap8TJNJ0i28UfD29ttROpG2H2i6tpJEt5YCwwGyHQguG2+WcYyc/Z/7E/jKTxn+zF4R&#10;kvPJ/tDS7RdNu1i+6stuTCR9cICR2JrwP/g4Q8e6T4O/4JYfEKz1SZIZvEzWekacGTd51y91FIqe&#10;2Vic5/2TX0lW6gc2qkZ3/BFT/gnR8J/gN+zh4D+Jug6bcaj4w8VeH7a9m1HUJ1nfT2nt4zNDbhQF&#10;jUNvGSDKA7qXwWFfdYj4r5q/4I++FL7wf/wTc+E9rqG4TzaQLxA2PlindpowOTxsdcDsK+lx0op/&#10;CjOWrGhcUuMUtFaCAUUUUAFFFFABQelJmvhz/gqd/wAFuPAn/BPvQrnR9NktfE3j5kYDT0kzDYHG&#10;QZmHc9kHPXOMVMpJbgetf8FDP+Cg/gP9hX4J6xq3iTWPL1iS0ddO02zdHvriVlIQoh6YJzluOK/C&#10;39hL9mzVPjV8Q9e+L3jiK8ub7VL2S40y41Jma5mLMSZSOecHA7enGK8d0X9ojx7+1f8AtJXXxE8X&#10;aJqfxN8QXzrPp2mTxOYEIYkDyUBLKowAowADX194V0z9tb4r6GmsaH8J7Ox0xWZYI5NMEKxKPu4j&#10;dlIC+uK/NeOsPnOY4eWByuKSfxSbtp2Xr1PSyvEYejU9pWv20/M9wltLfSWjiG6ZnXYS65wD1Bz6&#10;fzxXg9v410DUvjN4g1xtKVdK8LvHpem3F0qKk98u4zyADhto2opOQOSMGvmf4+/8FEvjx8Gfince&#10;Fdcbw6niCFo0eO1sYbkqz4wFKOw3c5wDkEYr2Pwt4g/s/wAH6Zp8Om22n2Yt1dn1x1Qmdvncsn95&#10;mJya/EcRwbjcmot4tpynorS2XV9N9kfV4LE067UaV9H9/wDw253MnxP0HT9UvpZL6I6lP8znaxxl&#10;ux2+hI46DFc/q3xi0q4dY4ZoJGkY52o2T+n1rI8SfGVr27RZJLGZXbbmwZn8pB8pwFzgA8/lWVfe&#10;PrjUJQuk6Td7Z9zJJMfIjwOCMtzkHPb0rzKOTxTu4PVb82n5H2n1yMYKlT0XoekfDvXI/ElneLD5&#10;V06kKRj5QDn0/wA8Vn/FKDwz4Ksj9sihi1CUhUjtH8udyerfIQT+PWuFtbrVo08241CHSUaMK509&#10;drMpPIMh7/QetdB4b8PW5uY7yxsxbwjaJ729bdPOD1ILdM8dfyFV9Rp0KntOd27L9X/keFUwPtK3&#10;1iTv6mLonizX72BrbS1ubW33bg16SWVewAHJ7/ex9a6z4bfBq18QeIYpNeuptWu5ju8qZ/3Ua9yk&#10;Q+XAGcZBOehrW0/wvdajMF01D5Mp+a6lGF/AHk4/AcV1/hu0g8JWc3l2r3F7KmHmY7pJiARj6dcf&#10;jXJjMfypqn7rfbf5sutOlFKFJesn+n+ZsnwpDZ6j/Z8C+XaQfIpT5spgDkj06Z+tcVY6zb2AuPEu&#10;vXVvp+j6TGWtWuMRxquATPLyM7gDtHPDE4ywxmfFX9rjw38L75re5vJrjVpLZ0Gl6ZIJZDICQN7f&#10;djBK4yeRzxXSfsu/8Ervip/wUl07T/G3xS1Jfh78LbORLpbCRTCLiBGy5UNjI2lj5sny5UYGADX0&#10;nB/A+Y5jP2lRctN7ye9uqXr3PDzDGYXCxtB80u3n3Pzg+MnxYP7ZPx2na61mXS7FG8vR7ebKxJ8w&#10;DSMOgJBZucEgBetfVfwb+CnwT/ZQsdN8TeIvEWg3F3CElia4uknkZiMgYBODnnaBxXpH/BVHxX+x&#10;jY3MHw7+EvwvTxN4u0GOSyfWNMvHtbXzUUDLOuTcuTuORwSrdQa/Onxh+z5D8P8ASJZ9Y1Owsdam&#10;tVnttJj/ANJmdi2Ns2w4hOM/eJPHIFf0HHK6FGnTwdKXLGKtZfqeblvEUMGpznSU6kn8T6eh9aft&#10;Jf8ABUGDxLqMnhr4U6a0lxqmRNfrB+8lBXB8pOuSON7dB0ryv4QfsneJPHcF9qOpeKtO8MPcB0uI&#10;hfK92yuM4ZSdxGB056dK8n+EvwR8ReK/h/dax4T8H+OtW1jSZxJfXdjZF7CC36MokUb1kwemcetf&#10;QHwM/bM8M/C74dnwpq3h/wAQXk0t+GiFvFD9sMjYUA3BXe2GHXI5JrprYV0Yr2N/VK7+87MPnEMf&#10;OVTHJeScrR+7qVPEfwe0z9jT4dWU1r47k8QX90Zb3TIZQbV7e4SMlRBu+9ucgMuRkbsDOM+4/DL9&#10;omPxK1rqXi63j0zWNLje7NhqybYdSt5IkW7gQsNkouQfMVAMjBz/AA15f8Ub7QfCWkaD481jw/dI&#10;fGFsBoulXsjatc2NlOxL6jKrHYsjlCkUQ5KhiTxXqnia28F/Br4I6Trt5oviz7HDbyx6Vb6jo80c&#10;bWV1GskU25gY/MMZ+RQ/yq/QEEDy7+19+nF3vv8An+J9DlecUpOdKc4qnFaLe/36ngf7cf7Ptj8A&#10;/i5YXngXUrrSfAfxCtoGaFGKRRAsCYw2eTlS2CTg4Hav3L/Z6/Z50/4/+BdD8N2dxdWPwE+G+NC0&#10;S0sJntZPF09svlXF3NJEynyPO8wbVPzurk8cH8Xv+Cdf7Nnxa/4KsfHqPw//AGGsHwv043VnqWoX&#10;FsWtdIidGRvKZjhrlVYFMfdchjx1/oKudMtfhh4L8L/B34cwfYf7P05LA3kaB49EtEQKZHxgGZ/4&#10;c8lm3Hua+ry6jNUl7bc+JzSphpYyU8F8H69TDtv2PPD+j65bf8IJ4Z+GvhvQIVUjVLfRorvVJ3BK&#10;yKHZcL0xvLsQR901N+2j8ItH8Qfsn+PLS+2m4vdElsLaSaUoJLiRfLt9xXH3pmjHYEnBGMivXfCe&#10;l6L8PdDsvDWmvD5mm2gMdsZQZ5EzhpWHVtzklmxyxPrXmP7YdvJ4x8MeEfBluVjufGniOxjY43NF&#10;BayreSSbfYwRofTzBWmZZThsZSUa8IycXeN1e0ujXoctGtKOqdv1Pzj+I37Dmj6H44hsdL0/wrFq&#10;mufCi6+Heo6ZMBp0V7exNZyJewK3+saJV81hk7RbA5ywr2/4ReDPE37O3jn4f+B/D/2t/AvgKa78&#10;XQ3U2ttPeapJqHnRXVnOzKDMFnu57lWyVzFCpyxBX7w+If7Ofgn4sa1pGpeI/Den6tfeHY7pNOln&#10;TLWq3MYinC4I5eMbT7V5dB/wTU+FukeLtH1u103VIbzRNPg0q1H9oyuiW8V//aCoQScg3AUtnOVG&#10;3pXwmIyDiqVKlDDY6MWk1K8L3be67WWiReHxGFTu4Hz9/wAE0dBk1Pw9oq/atE8dNsvNA8cazqEa&#10;yatfXCvcNIZGI3GES+XGkb8+UQMDYBX1fq37M/h4vG2itqHhK+jQxRT6NcG2SFSQTtg5g56E+Xux&#10;nkV498QtIh/ZX/aNb4hQWdnY+C/GlrFpPiwwWwiXS7mFria21Nyv8LtNLDKxGcvAxOEavpHS7ia4&#10;tRdKd8e0GNuz56H6V9Rwpw/icro1KOKxDquUnJNra/T7zpxN9JR0PAPi38BvFGu+KNNmlWO18XWa&#10;y2+j+L9PsQ1vPE2S1lqVvkgwOODyRxkEMcV+K37QXx61P/gj9/wUTt/F/g5bXRNUa6LeKfC1tc+f&#10;pzxuQX8lhx5brlkThkPBAxX7Ff8ABYb9vLUP2Gv2NNU8R6av/FRapINO01tm4RSODuk+qryK+Kv+&#10;COn/AARJ8M/tTfDpfjf8dPtPjC78cOdR0+wmnYRbC5Pmynq7Mc8HoK9vERfPyo86srQ95I57/gq5&#10;/wAFSf2Z/wDgol8BtPk0PXte8O/Erwlt1HQNTfS5IlSXCl7aSTghCehHRlBHU19S/wDBFf8A4K++&#10;Hv2yfh1onw68Wah9n+KmnW32ZluB/wAh1Y42bz0bGGby0ZmHsTX0of8Agkx+zrH4O1TQ4fhP4Tt7&#10;HV41jutlr+8+UNtZWJJQjcSCuOa81+H3/BBD9nv4T/EKz8UaBo3iGx1mxJNtNFrUyGE89NuMdSPT&#10;BPrUKM1LmRyQmrWZ+Z//AAcMeIbj9tb/AIKb+Efgj4R0eK41bwXFb6NdXixqZtRuL/yJ0gLjny4l&#10;MWAcEPLKP4jX7QfsF/sn6f8AsUfsteGPAFncW99LpMRkvb2OERC8uJG3O5HU4yEBPO1F6dB+Mf7N&#10;FvYfsg/8HE2uaX8VdQmtVuPFmoXWnazr0gmN5BPazCwZ5yAC5Elt83GGXtX7jfGF9SvPC6jT9QTT&#10;NHYFtRvY1aW5jgA5EAUH5j6kHAzjnFFG7k3IqpG9jnfC+n2vxw+Nl94idVutJ8FStpmlZO6OS8IB&#10;uJwpGN0Y2xqwJHzSjgrXqGu6rbeHdAur68mWC0sYHnnlf7saIpZmPsACa4b4Ham1h4cuFg0aPw14&#10;N06JF0r7UPKuJl+dpppVPCqx2sCeW3MW5r8zv+Crv/BbLUPiZquqfAv9nOGbxLr2uE6VqGu2URuF&#10;iDkpJDAACCWGVLdhk9Oa1lJLczluffn/AATTtmk/Y48K6lJKZW1z7TqpbGAfOnkcfpg/jX5w/wDB&#10;Yr416l/wUj/b18B/s0/Dq4+26V4W1FbnXpkVmi+3Z+YNjgrBGrN9d49Kx/h9+3V+3W3wO0v4SeH/&#10;AIWLpOvaeg0uLX/7JkS4jgQNHlUOIVZcDD56jPevrT/gi/8A8EptW/Y3i1rx98RnjvfiP4oBEmZP&#10;PezRmLuzSH70sjHLegAHrWUpOXuoObqfc3w38D2Pw08A6L4f0uFbbTtFsobK2iXpHHGgRR+AArcH&#10;ApEGFpQMCtlorGYUUUUAFFFFABRRRQBg/E2TWofh5rjeHYrebXlsJ/7OjnYrG9xsPlhiOQN2MkV+&#10;Qdr/AMEPPAv7PXw/8SfHP9rjxlqvi65tXa9u7HTmkdd8jnCF/vyyM5XBG0ZJB4r9mNn1rB+Jnwp8&#10;N/GbwfceH/Fmh6X4j0O7ZGnsdQt1uLeUowZSyMCDhgCM9xUyjcD8F/HH/BwF4T/Z7srzRf2e/g34&#10;V8Kaekarb6lNZi4vlZflWRj9zlexyQTyTXz34o/4Kk/HL9tO11L/AISz43w+ENFvJfLudPInh4Uc&#10;bIYUCYz1G4V/QJrf/BJX9mnXrOWGX4JfDmMTZLPBokEUgz6Mqgj8K8zuf+De39ku7vGmb4V2e5uo&#10;F/dBT+HmYrz8Tg6lSm4058r7/wDAHGWtz8cfgH8H/hB8Ohca7p/inRfEHiSaLzG1LUb6KN4ZCOqL&#10;IRg5JORyPWu+gu/BPiLUknu/EWg6tqN5iNLeK+iaSZ+gXhick+nfGM1+iXxB/wCDYn9mXxhctJpu&#10;neIvDKtEUKWN8JRvz9/98rkHHGAce2ea4DxD/wAGn/wPfSGXRvGPxC07U1ZGhuZLmCVEIYZyixKT&#10;xkDkYODX5hjvC+vi6zrVcZNt90v6t6H0OD4gnQh7NQVj5A0tbF7i4tYYdNW5szi8sobmJZo0JBLH&#10;n5RyvJB6dD0Ne88G6lqdkl/Hb2+SUdYXmBjhTjI3A5btlvbpzX0/4s/4NPPB82uWt3ofxP160WOx&#10;jhuVvbP7S8sysSzKyyJhCNmEYNjDHPIx5v8AEn/g1h+IHhrUtP8A+EE+KOm6lYrv89dTN1YTQgsp&#10;Xa0bSeYeuchRkDjnjzJeE9eK9yvd+a/4J3VOK5TVuS3pocT4f+Auoa7O89vatLPHnZC6Fli3dCcD&#10;GRkjcQT2qLVfiZ4N+G7Sf8JD4i8P2xsx5d1bNcoZYpe4aNdz8d+K9k0//g2G8a6l4mg1LVPjRG1x&#10;qEZk1SdbOeaYSnqFYzDzATj5mwfave/hB/wbN/AjwFrtnqmvXviTxVdRqGu7a5lSGzuZe7bUUSAA&#10;9AXPvms6HhDUqzvisQ7eSscuI4gcqSpRvv3Pzo8VftueDbO0iXSbvUvE15MfkttNsmjQnsrSSY69&#10;sA11vwb/AGSP2sP215orjw/4Zf4f+Cdakdoby5lFu3lj5cvIR5rBxn7q4PHav2d+E/8AwTw+CvwW&#10;1yPU/Dnw28J6fqVuf3V2tgjTRcY+V2BI49K9litY7WBY4kWOOMYVVGAo9hX2mTeGuUYCXO488u8t&#10;TzMVm1esuVuyPiD9iH/ghL8HP2ULW31fXNNj8ceL1ZJ5dS1T95DHIrI+6OM8Ah1yGOT8xGea+Jf+&#10;Cxv/AAU41b9rrVNQ+Efwb1BrD4eeHXMWv65bMFh1V1XckEWMZRfKlwuQpCM7FUjLD6o/4OAf+Ch9&#10;x+zb8GbP4X+EdRtbXxr8SENncyyOirpmnSExOzM5CRmUkr5jnaiLKxK4Vh+RX7L/AMKPEf7cHxJ0&#10;H4D/AA1j1C003WGNx4gu7q2WCa0tFdZJTM6nP70qk7hvm4toDvNujN9pUiopUqSt0PP82a37DP7G&#10;njf9vjx8fCPwfs10Pw3Yo8WveMLtGISEuARE2AfnAAAADyfMTsUKq/rb8Dv+DbX9nn4baRosviDT&#10;tX8XeILHE15fXV9Ikd9NwTmNTt27s8HqOpNfXP7I/wCyf4P/AGMvgnpPgXwXpy2el6bH+8mcA3F9&#10;KfvzSsPvOx/ADAAAAA9N8vmtqOFjDVrXuQ9TnfAnwn8M/C7wrHofh3QtL0fSYl2C0tLVIoiPcAc/&#10;jX4a/wDBfG10n4s/8FMfCfw20vRtN0m2sLKz0y6ms7VY2C3MgmmuAFABeKFnbJ6CMntX72OuRX82&#10;P7c/jNte/wCCnPx48VWmox33/CKxatLb+Y/nRssvl6b5YOcjEd87DB48scdazx8+WkVFX0Z0H7LP&#10;wcvP+Crn/BQ6HwzdbdO8L2JbXNQhkXY8WnwGGBbcKMDf5YijyuAGdn6lgfsP/g5C+FPjjWb/AOFd&#10;1D4f17xB8EdBlh/4SHTfD4ZLiMJODPnav7vdb7UjkPCnzOnGV/4Nb/gXHH4B+InxLvVRtS1C/i0S&#10;3Dw4kt4o41nk2t/dczR5A7xDrgV+st1Zx3Vs0ckaSRuMMjruVh7ipwOFjToqmgfZH5Tf8Et/+Clu&#10;n/Hf4hWPwW+D/wAPY/hR4f8ACGiT3MlpqERunmPCo25Au1wW3u8hPmFcDG4V+iHhnwXD8MPBl5Do&#10;+691SZ2uZ7m+k/ealdOPvSvg+wwowAoAwBX5i/tg/A34pf8ABLn/AIKTat8d/hh4OuvFngPxlazN&#10;rlhFC7QosjCSZJGjVnjIkBkSQgKN23DAEHrvA/8AwcrfDY6b9n8UfDHx54flLmNk02a21PDduZGg&#10;/lxXoUZpaTO2lUUkr6M+/PhV8LJPDusap4i1zVbfXPF+qQ+VcTRDbBZQA5FvAhJKxg8nJJYnJPAr&#10;86v2t/8Agsdpnwu/4Kx/DnwHb2um6lonhfUP7O1LUEudptpr0JE6EkbR5ZCk+vrXmX7Rf/Bc34jf&#10;tXPP8Nf2e/h34k0O61qU241Tb9p1i7Q8HZHGGS368uXkwOcrya5H4x/8EC/E/wAEP+Cefi74meKJ&#10;rnWPinHJBrEtlbMJjpMCFmnJkBYzSklWYg7QE47kzWrc2kNhyrRjeK1ufvBZSx3NsrRsrJIAyspy&#10;Cp6HP0rlrrxfdWHxhbQbmSzWxvtEF/pyAn7VJJDMUuiw6bFWezAx3dsnpXgf/BJ79uPSf26P2P8A&#10;Q9Yt7qOPxV4fhj0vxHZodrW12iAblGSfLdcMp9CAcEED2fVPAk2v/tIeE/Fm7NvoXhzWdIfA++15&#10;caXKpHsPsTfmPw0jrFSRzqLSuN8LatpXxq8KahcQLDe6XJc3+kzrcQgq0trdTWtwjK3DKJYZF9GA&#10;z0Nfnn/wUl/bX8af8EdPiV8P/DvwvSLxT4Y8bW99dDwtrBNymmSxSwhUtXVhKiN5zYj3FRt+UZNf&#10;e2hWWreG/FHj21a4tTb3usreaNBbwhGgtZbS23hsDlmu1vZCSOd/fHP5o/G/xdP+3F/wX/8Ahr4T&#10;s7XSbvSPg9cJDK8jiYXroiXl6xYcEKFSMIejxyA88AxMnyKXU6sRf2ak2eA/8FEP+Cin7Qv7eXwA&#10;vvAXi79nG48P2ck8dyt5Dp2oLNbupBUgSLjBzgjuDXffsI/8FTf2jP8AgmJ+zP4f0v4yfBPX9X+G&#10;NpAlvompmP8As+60+IMQI5dysCOuBIFY9jiv3KfSrW6LGS3hdujbkB/OvPP2v/2d9P8A2pf2afGH&#10;gC++WPxFp0lvC+dvlzDDRNnHADqucc4zXN7N2vc4ZVGzd+B3xe0v4+/CXw7400OSR9G8UafFqFoX&#10;GG2SKGGfcV0lxeLCy9w3BxzX5s/8EL/2sZPhbpOqfsv/ABO1CPSfiB8N76ax0i2uSV+32YyypGzH&#10;DsgzgDGVGRnaxH6Osoa6Xy3UquS471vTaauwjHqz4q/4LK/8E7/h3+2P8G7fVNTt7jT/AIgi7trb&#10;Qr7SreN9V1eVfN8uwQsD8reY7ljwgQu5CIxr4r8Kar/wUb/4J9adH8NNH0a18faPbM0Wmaq0C6hC&#10;oKK2FZh5gVMEYfA3Bsdcn9HPgXeat+0D+2z8SfGUklvN4I+G7DwL4WNvI/76+VUm1q4YMoG5bgwW&#10;gKlgDZzDj5t300q/IP7x4PNTOF3cqbsz+cj9tb4uft3fGD9mTUPHHxKuvEGm+A7N/sV/a6SIdOgb&#10;MoQrLBERISDj744B5r9R/wDghf8A8E//AIW/BX9lHwZ8StD0Wa48XeLtOW9udR1HElxbMcq0cfZF&#10;yD05Pc16J8T/ANnW2+PXhv8AaG+Dl00sA8ZxR65ZXUpXaJLm3EJES8/LFJaxlmA4M4rwr/g35/ac&#10;vdG8F+Jv2efHbPY+Pvhtf3AihuZdr3duHwwjjYKwVCMgAfdcNwKzUeSViJRW6P0n8ld2aXbQDuWl&#10;ByK2IADAooooAKKKKACiiigAooooAKKKKACiiigAPSvAf2zP+Cknwn/YSsl/4TzXJI9UktxdQaZZ&#10;w+ddTRl9gbLFY0Gc48x1ztOCcV76c7TX4iftHeJfBv7Mn/BYTxb4o/ai8B634p8HaxdBvCmpXcf2&#10;vT9PRpgFneEgiZEiKIMMRH5bKYy3K51JNFRimz27xx/wdM/DKy1lYvCvgXxJ4js2486adoWU4PUQ&#10;wzp1xnDnjJXd0PMp/wAHV3h83UcM3wjubZmIaTzfE3luq8ZYI1oCeDnt26c4+w/gV8Ff2T/2svh0&#10;virwZ4E+Et5Y3Fw1uNS0fR7SxvbaZdr7fPhRJ4ZQGQkBlcBxng4rubr9hX4fXSGa31T4hW+VCp5X&#10;xC10woB/0yN4YmHGMMpBA5yOKl05PZmns1e0j8aPC/7cvxp/4KTf8FAb7RfAfxV/4Vrc+J5Lg6At&#10;zqd1Dp8MMMbNFbfuZDskl2gkqHy7NgdBX0/H+zf/AMFIP2erT+0tB+JnhX4jNMfLksxrMk7IByGD&#10;aoqoB7qMnpjFe5fHL/gmFYxRX1z4fi+HurXRUzRXupeH4NL8QwXJYss0WrWUYCshC7d1qxOPmc5J&#10;ql8Iv20/j98E7bUtH+Jnwl1TxVo/h+0lu38RWmoWltcXFrGud7hpvsjyDByEuFkYc+SvIoWHSdpN&#10;nd9Vajdbeh5T4P8A+C23xw/ZD1iy0P8AaX+Duq2MLnyzrdpGscUpDcuskYaCXgjhfLAP8Xp9n/D7&#10;/grL8Cfij8E9e8c6T460t9P8MaY+qanZyyLFfWsaAZHlMRvYsyoChZWdlUMSRXffBvx34f8A2qP2&#10;eND8SPoU0ei+LtOS6Ol6vBFI4ifokyKzoeMHGWFfHP7aP/BDX4Z+M7HXvFHwt0H/AIRXxZcWshud&#10;IszEum6/Gc+ZB5cySR207oWWKZVCxPtcLlcglSnFXhr6nL7NOVj8Yf22/wBuHxR+1j8Y/FnxSjlu&#10;rGPxhdXOk2SyM3+iwMEjNgkgRQyrAyJMeA0UpVgyzNX7of8ABB3/AIJyW/7D/wCyTp+sa7YsvxG8&#10;fQR6lrEtwjC4sYTloLRt3KsqtvkBAPmSMpyEXH5h/B/9n3wT+1x/wWV+FPw50PQ7DSfhx4T0611N&#10;rCKP7Rugit2v2tros2WdpGe3lZsMGbnLCv6II+Mf5zXDlc51aSrVVZvp2/4JjUjZ2JAMUUUV6hmV&#10;9VuVstNnmk/1cKGRvYAZPcV/MVeaXZ3ng39prxFfbmug1jbWsixGQ4udSnLruHQH7PGc9Dt+lf0y&#10;/EGzvNR8B61b6e8kd9cWM0dsyEKyymNghBPAO4iv5lvB+qR23wX/AGk9B1tvO1eeHTrm2DdXkg1S&#10;RJM8YI/fg9uoP18nNZctPU0ptX1P2c/4N6/ClroH/BODw/fw20cNzr1/eXl1KrlmuZFmaEM2R8pC&#10;xKuBnhQepwPuMruUV8L/APBu/wDECz8W/wDBOXRtJt4TDceFNSu9PvORteR5PtAI/wCAzL17g9et&#10;fdHOcV6VH4EZ9QeBZF2sNynqDXnnjn9kP4V/E7WJNQ8R/DnwRr19MCHuNQ0S3uJX4A5Z0J6AD6Cv&#10;RcZFAGK0A5n4bfBbwj8GtH/s7wj4Y0Dwvp+8ym20qwis4i5xltsagZOBz7VpeL/C1p4z8Maho9/H&#10;59jq1rLZ3MZP+sikQo6/ipIrTY4FMiZpN+7s2Bj0pcugH4G/DrXdS/4Id/8ABT7xFoesrfWvw58R&#10;TpbSrJO7pc6RK7GO7VUBMkluzB8ZO1PtKhWdlA/cfwbrlna/D631I3luNLjt/tK3ZnHlNCV3B97H&#10;G3bzknGMdK8S/wCCl/8AwTH8J/8ABRj4YRafqM39ieLNJy2j67FFvktTkHy5ACpkjJGcbgVJLDuG&#10;/N/X/wDgk/8AtueGvhKPhLp3jCfUvhq26I2Vt4jjt7d45CY5In3MsrW7Rs+bdj5RVlGwkYGUbwVk&#10;axqvk5H3uep/tRf8FvPg78M/gD441D4M/Ei98dfETxPeyroVveWjh9GaSMfNiWCPbbRFpHTeJW3y&#10;bciNcRepf8EEP+CfVx8D/hO3xc8Zx31z468fQvPHJfyNJcxW0riUzSbv+Wtw5MhJydrDn5iB0P7I&#10;3/BAD4NfBbwz4Z1Dxnpa+MPHOmlLzUrk3Eg065uQQwVYTjdEmFA3Ab9pLKNxQfecMC28aog2oowF&#10;AwFHsKqN5ayHVrOe45RikYZanUVoYnyD/wAFFP8Agj34C/bw1e08VR31/wCB/iPpKKLLxFpfyu+z&#10;/VidAQZNvYhgw4GSAFr8w/8Agox+zL+3D8D/ANm3xFJ8QPiZcat8MdBEVg09rqQkmv4XnjiR5QoR&#10;nz8jAzodv+9xX78FMnNeN/8ABQH9mMfth/sd+PPhxHMtvdeItOxZyHACXMTrNDk/whnjVSewY9el&#10;ZypqxUakkrJniv8AwQN8HL4M/wCCXPgMJql1qUd5datckSymRbRv7SuUeJCw3cMjFtxOZGkIwCAP&#10;saOUyR7trH+Zr8Y/+CPn/BSOX/gnlqevfs//AB6lbwroug6ldDTby9jwuj3TSGW5gkkXIaCVnaZJ&#10;DkK7TZba8ar9Sa5/wcf/ALOejePm0ezuvFetaYsBZda0/RJZbJpQD+5xjzNxO0Btmz5wdwGcEJRU&#10;bMXQ948V/ErSfDH/AAUe8H6LqWp2On3Wu+BtSSwgmmVHvplvrN9qAn5m2hjgZPFfHn/BZz/gn34w&#10;8EfFFf2m/gq17a+LPD6R3Ot2liCs5EXP2xAoJkG3iVMZKjd8wBA+MvE3h/4+/wDBXb9sfxR8bPhj&#10;pd5pM3gdvtOhXXn/AGd7WK3JNtbIwIUzyDe2Ac5kYElQK+rPhn/wcfXnwi8Njwz8evhD42s/G2m/&#10;uLmbSbSEJcgDBeWCeSNonPGVXeM5Py8KJ501qO59o/8ABLD/AIKLaD/wUP8A2dLXXraSO28U6Ttt&#10;Ne0/aVaGcD/WoMAGKTqrDjtwRivp1TkV+N//AAb8x+IPiD+3H8W/Hnhjw3feEfhPrz3MsdjPH8wa&#10;SQPAjO3LMpMhwDj5voa/Y9Rhaum7okWiiirAKKKKACiiigAooooAKKKKACiiigAPSvgP/g4g+Mug&#10;/DL9iGTSbrSdJ1jxP4uuTp+ird2onltcYaWaHjcr/wCqQFecyDrivvtuFPevyq/bg1eL9sz/AILW&#10;/CnwJpl5JJofwq8vXdddMSRwfY5Bducdg032WBu+eKzqK9kVCLbsj3P/AIJvf8EcfBP7L/7M+k6X&#10;4xs28Q+NNQZ9T1W4F/cJa2lxKE/dwRxuqKEREQuBvfaSWxtVfaJv+CePw2srBIdOi8WaQFIwbTxb&#10;qqBcHIwhuCmPbbXtOka5b6zpUN5C37mYAoTxn0rmPiV8Y7PwRLBp9rbXGs69dyIlvp1phpMOSBJI&#10;TxHGNrku3GFbrg1sk1oaRlUjKy3PIvEP7CetQ2UcWj/Gz4mabBEQCl19gvBs9NzW4fPTlmJ4718u&#10;/tH2Gi6tF448A6b4k8VfErxp4ZhWJNO8T6mtnZXTMA7Ifs6QAxgcMzBgCRz1r700r4sW/jvxpqmj&#10;6Zb3E1npMQW71HgW4uOP3CH+NgpJYjheAeTx+e/x48JXHx0+KvxKtf8AhD7zUvEvga8aKDxJrqmy&#10;09kMRkjhjKsv2gFisewkg564yK+F46w+LxVGjh8JzJuablF/Clr723us9vA1aiTdR9NmR/s8ftQ/&#10;E79kbTF8M+EdD0v4hfC/SbI3toLm/jsNQ063jRpLuOBm+S5ghPypK/lh8gAsRX1ppH/BSXwZc6Ho&#10;d14o8PeOvh/Hr1xHZJc+INDmt7KGdwdsbXGDECduAd2M4Ga/PP8AZj+L03gb4Q/DnwXN4b1rxprW&#10;vaZN4t8aTRFVMUqO72OkO+SRCJEwsYPIC8YDVpeB/wBoz/hYOleEdLm8UWevaZ428Q3mnXCyWckd&#10;rNci/wBCkv4pEcbRHK325VLDGZ0VdpYCvsqNaEYJNq//AAxhUw8py52HwF+CP/DJH/Bypf6hfXFv&#10;No/xY0q91bRpIyoVReiWXJP/AF1t50GOWLoOgr9koz8/54r8Gv2tv2Q7vwp+zX4d/ay8GeIPE9vN&#10;oPjC4OnadeXJaPQ9EOqSrpyQGQl8RTGJuSci4bGAor9s/wBnT4sQ/Hf4EeD/ABlbrDGnibSbfUGi&#10;ifetvJJGrPFnuUYsh91NON72eh5mIg1LU7aiiitTAjuc+Q2Bk+nrX8wmreGbfw9+1H8XvDesPIsl&#10;xp2v2m+IqxjniK3qKw/iGbUjPvxX9PznAr+fD9urwEfhL/wWC8XQ61HaRrq3iCG6tIIFBR7fUGWI&#10;+YOBzDcPkdiPavHzyPNhJIqG59pf8Gv/AI3h1D9mfx1oPmRteWmupqMijO5Vmt40GR9YG6V+njna&#10;f0r8Sv8Ag3e+Ktv+zV+1j8VPhp4kmstNk+xytc3E8wVYpdPmkUxhjw2Y5JXJ7LGT619K/tw/8HB/&#10;hH4PXN5oHwvsYfGWuRJ82oySbbC2O5kYju+07SDwpzyRXTg8TCVCM290VKLufoxqesW+i2jXF5cQ&#10;2tuuN0srhEXPAyTxzWTF8V/DM8yxx+IdDeV/uot9ES30G6vwj8f+H/2uv+CnI1DxHrWqXHh/wfpp&#10;aG6e8vV0bR4QGG7YGIEgG1WJ5HzAg4NfH/7Tfh6H4DeNLXS/C/xS0n4ga1buWubjw7DcLBauvAAm&#10;fAYhhghelaOtPogcGldn9XSPvFOAwK/MX/g3Q+KHxo8V+CfEul/Ej/hJLzQbeGO60681hJWYTMfn&#10;jSST5mXbg9x6V+nQOa6IS5lczEZd34UbaWirAAMf560UUUAFFFFABSFNxpaKAPF/2kv+Ce/wh/ay&#10;uJLrxx4L03VNSkiMY1BA0N2uVCht6EbioAA37gAAMY4rA8G/8Eof2ePAei3Gn6f8K/DnkXTRPKZh&#10;JO7GJgyEM7krgj+EgHocjivoeip5VuBi+Cfhv4e+GumNZeHdD0nQbNm3tBp9pHbRs3qVQAZ96z/H&#10;HwO8F/Ey/juvEnhPw34guIYzFHLqOmw3Toh6qC6kgewrqqKfKrWAzfC3g3SfA2iw6boum2Gj6db/&#10;AOqtbK3S3hj+iKAB+ArSHFFFO1tgCiiigAooooAKKKKACiiigAooooAKD0ooPSgDF+I3i9fAHgDW&#10;tckTzI9HsJ750zjcIo2cj/x2vyu/4ISaTp/x38ffGT436ldWdz4p8Va5JpCRKq7rO1ytxIVA6CR3&#10;TIPGYx6V+rXi3wtZ+N/CmpaLqUXnafq1pLZXMYYrvikQo4yORlSeRX4faB8KfDP/AASt/wCC9Hhn&#10;w9F4g1TQ/h/q1vNcPNqV00dvetc2TbEfACFBcMFDEYBjyxG0kZ35ZKR0YaSjI/YrXbA6zA2irJcW&#10;tnbtCytaSmFx5bq6gMOnK4PqCRXJappel2Cal4X8GZ0/UJkWbWdXVDLPaq24hTI33pmy5C8hQSxA&#10;3Dd3Wm28Gpi8SxZlZ4CJHA5RjyME9xycfSqnh/wlYeGtFuo4rYQwNI8r5XBkdyWZ2z95mYkknqSa&#10;7uVS3PTlGDlr/wAOzloNHmvfGlp4T8Lta6b4b0rTnuNSaNfnLv8ALFCMjgk75CwOcpg/ezXh37RH&#10;wE0PV/jhZ6Los1x4k8ceIrG1GqW2oXssmn6Lp1tMXW88kHasxYlV/vnrwK96g+Jui/Bn4V+MPFep&#10;Naaba6XHNfXM00ghjmKJwWc8BiFA/Ks39iz4aQn4dL441ST7Z4r8feXrmpXhUBtsqb4LcEceXFEy&#10;qAOMhj3r5vGcO4OvjZ4upzc0ocj952t6bX8xVq06LdN7Jny7+0T+yWugeDvGGi+E/h/NqE62VtLY&#10;w6RqH2e81qTzQ0nPAikXe+GzyuRwOK6P4XfsralrXjT+wdc8HtY6P4VSxjtHLAQzSq8V8ZEK46Tp&#10;CH65a2U5r7lXw/axXv2lYY1mAxvA5rz3wpe6h4l+OHiu9W/vv7D0i1ttJjspFH2WW7G+eWeNgTuJ&#10;WZImHZoCK+Iw/hw6tWVXFV5Rkp+44SlpBWsnd2u7as2jmuv7uOltfU+O9T8CW83/AARh+MXgvW5P&#10;t0fgqDxZpsTupXnTrm8e1fHPGYIXx6cV6h/wQV8Tw+I/+CXHw3WObzZtPOo28+W5RzqFzKAfQlJE&#10;OPQivNfjX468P+F/2T/2z9UuJprXRpfEGo6ckgVirXM2i2Fm6rnGQbyRgduR970Ir83v+CW3iL9r&#10;T9qf9nb/AIVf8GYLjw34M0rWJV1TXjJ9jtnlkiAbzLgfvJBsRB5cYblgWwCpr9Lqy5HHl7WOHFRu&#10;rn9EeseJrDQLcyX17aWUajJeeZY1A78kiuVb9pr4dom5vHngxVyRk61bAccf3/WvzLh/4Ny/iVrU&#10;EI1f9o6/5YNNDb6Q/l47qpedj7cnt0rQsf8Ag2L0kTmW/wDjN4vkZiSfs9lbqpPsGVgOfahOo9kc&#10;KimfpRJ+0d8PxAZG8ceEfL27t39sW+3Hrnf0r8Sv+DivXNJ8Z/theB/FfgHX/C99DJokY1S5gvRJ&#10;Ik0UzMjEqCMeWEAIbr1wBXp/jn/g2n8W6P4slu/D3xeuPEGhxuAmj3kX2G4mjP3la6jDopz38k10&#10;XwS/4JRf8KGtlbxB+zbD8RtU2FI73WfHMN/FDk5VPJa2jjUA8FgmRxw1ZVsPUqwcHazN6NFN7nyD&#10;+0t/wT08UftpfHeHxZ8Hdcks7eC1abxXrMhNpodg6oRJK14SA4eESBtisOMMQGOPo/RvgF+z1/wS&#10;2udak8Wy23xc+Oml6bZppXh+C2NzDNd3rT+VDBbqWaRwtuzSNJkrFJGP41FfV91f/ET40xRfD24u&#10;vg/4C8O+K5zpCabpKSeILvyvsgunBJEVuQYfmJaF4x5kasGDiuO/4JG/Ar4OeLPih47+K2n6ZqOq&#10;eOtU1Oe40bU/EoNxqV3pcbG1TUoZH5Iup0uJH4Vo/NjjIEaws/DluHpYGlTwcqib1Svu7djrrcjk&#10;5dex8r/t/wDwT/a//wCCgtn4X0nSfhZ4s8L+EdFsFtPsVzeW1qmqARLm6njicIrSHIWFVCoABXgn&#10;7P3hD4uf8EmPG8fiP4h/s/x6lZtsl+0azpS3kNrtzlhPEXWIHPO7GTiv6A9U+JHiDTLJdTk8Hahc&#10;2sak/Zba7ie9PKj/AFbFUyMkkCQkBeNxOK6DR9T0v4reDvMuLVbzR9UhIMF5alN6nIZXjkAI7ggi&#10;vVlh0/eRxzjNavVHh3/BOn/gpf4G/b48HTDQIk0TXNJRRdaPI67kTGA8eMZTOeg44r6ajYmvx58c&#10;fAXS/wDgnN/wXe+Fr+B7ePw34O+JsZiextWJh3sGWZFXPyqTtIUDA5xX7DIcippSb0fQ55DqKKK2&#10;JCiiigAooooAKKKKACmu+38qdQRmgBsEvnRK394Zp1AGBRQAUUUUAFFFFABRRRQAUUUUAFFFFABR&#10;RRQAUUUE4oADyK+Y/wDgpL/wTF8E/wDBRr4ZNp+tIul+KNPjP9ka3En7y2fqEcAgvHnnAII6gjJz&#10;9OYwKTaKlxutQ21PxI8M/Fv9u/8A4JH6JeeHtS8KRfFjwPosXl2mp3drPfwW9ugVQ4uYcSou1QAk&#10;+3AxwOa6kf8ABz1rms+HZrWH9ni+bVmXZ5kviAfZy3qUWBnIHUgHOAeciv2NeJXXaRlfSo/sEIJZ&#10;Y0Vj1IGD/ngVHs5LZmiqyvzM/nV/4KC+P/2oP2tP2f774gfETQ77wX8L9Lnh+xaVb2smn2N1LKwC&#10;TCOYma7JGP3hJRQONucH9iP2atcm+Dv7Hvwtuvt2t+INQuNBtHjt9+86hNLApWIkglVUnAIwFAzy&#10;K8z/AODivw82rf8ABNvWZozdbbLVbOZo4m+STMgA3cdicjpyBXun7I3jPw34g/ZG+Fc2j6hp+oad&#10;/wAI5p8RktpwQrrAiyZK9CJAwI9Qauh8bUjro1nOfv6nfW3jXU/hv8GI77xRdW2oa/a2u6cBo7ZL&#10;m5Y4jhDHailnZIwxwCSCcZrP0y7039nj9n3VtX1y4WNdDsLrX9dvIrdVZ3Cvc3MpjjyCxw5IXqen&#10;Wu4/sy31OBtqxsGAPXcCK4HW/EHgP9pGLx/8NV1K21N4tNl0PxBFZXqedZrdROjQnaxaN/LJPIA5&#10;GOQQNpNR2MrK+h+TX/BZ/wCIWtfCv/gnl8O/AeoWUmn+NPjF4sv/ABbqVvajclv59xJdNaOq585k&#10;a8iGQTk22ccrX6ofso+APDv7GH7Lvw5+Hl1caDpNxoOiQ2Uy2zBIrq5it/MuphlVJ3MsshYqCckn&#10;BOK/C3/gpF4b+IXxU/4KZXll8KdQ8dfGO6+BMMEk95qZhvjBLbSRyT5gtYII44UZ44mVEDOVZ95J&#10;JH2R/wAE4v8AgvF8K9V0C3tfjoui/Dv4lQRro9nfw6JP9jfTt6+VbC8kluJn2sGkdpjGoLZI3Au2&#10;EbOTZpVlGb3P0rm/aDsb+w05dNsb281vXBJJpulSK0NxNAjAG5lXBaGEbly7qMb0XG9lQyeKPjhp&#10;9rr66HpFrN4i8TqVE9hYuGTT1b/lpcyk7IV4JAb52AOxGIIrybw7rvhTx/puoTfCbxzoOtXHi7UC&#10;viHxNZ6zBfX1lAqyMiRuzNwhby4kAKQmRn2MS+7tvEmpeFf2SfgJeX0oXTdD0eJpFjh3yXN5M56b&#10;m3STTSOwyzlmZiSx6mtrK2kio0I6NGF8f/2otc+DWhvb6b4Vt/E3izUIyukaFBfLbvfyjBYCVxtW&#10;NBktIwVRxkgsK+G/gj8f/EH7SfxD8OzSeL7ddc8aa22v2mjajf3Edx4cggukim0yLdsW4VN+rIGR&#10;eVWM/dCmvr7T/wBkjXPjL8Odf1XxRrmveHfGnjm0W3/tHSbk2974WtdweO1tZAAyFcfvDn5mZvY1&#10;8+/Hj9ieb4weLfCWm2+veIrHVNJ1zTNO1nXDbG1ubi3tDdzyyQyRSLKPPMqxFkcEBi3PIP55LH18&#10;ixNLD5liFUp1pS96douN/hikt/mepGFKafslqlrb8zL/AOCf/ib/AIST9khfiHb3lzpX9hz2c017&#10;cWsjTR22m2ejDUwq4YsZY9OuQpAyytkAkmur8F674s/Y/wDGcemnw3b+JfBej2raNBd6XDJeeIPC&#10;1vtiYXChVL3NvcrbwyzwxqJIJdwXzo0DDz79lrxX4m8K3v7P/hvw/FpOk+ErfS7LX7yePzJ9V8Sz&#10;nSZbUqGCNHbwxDyg3m/PIVBBXHPvf7F/7OGvT+MvBPxA1tfDvizXo47qx8U63q2iQ2OrxarCLi2n&#10;mtJY7eNnUSAWmGwj20ETo5O7zfE4qxuGzTGUsBgKnNUUrTcU24RkrXUl8L8+5jRpqmvaVF569Tvb&#10;e38e/EbTLHx94J8VSf2VfPEStldjVoNbs/LRormOGX93CA0kqyxRBZZRCpEyH5a9W+EvibxFBdTe&#10;G/F2hJaa1aw+dFqGnrJJpeqxghS6OwzBJuIJgkJYA5V5QGZfK/BFtJ+yT+1teeEo1mXwL8TY7jXd&#10;CjYkxaZq0ZD3tony7Qs8bG6Rd2Q0V03IYbfo/TNTg1i38yFt2Bg85wa/VcDh3h8PCipOSikrvVu3&#10;VvuefWk7OUV7rZ+Zf/BxR8GdX0LSvhn8eNCkujd/C/VoUukTAWGF5A6yH5S33wATnAB5r9B/2Xfj&#10;Ta/tE/s+eEPG1mskdv4m0uG+VZF2sCy88f7wNeT/APBVq3sb3/gnb8Wo9RZ47X+wpGlaMDdwy4+8&#10;QOuO/wDhXJ/8EJW1Bv8Agm34L/tCaaU+bc/Z/NZSUh807FG3jAHaqtaocktT7CooorQgKKKKACii&#10;igAooooAKKKKACiiigAooooAKKKKACiiigAooooAKKKKACiiigAooooAKKKKACiiigDl/jJ8INB+&#10;O/w21fwn4lsY9Q0bWrdoLiJuuD/Ep/hYdQRyDX5WfHD/AIN/PiZ8AoNc1j9nX4ueJdFtZC1+dCTU&#10;5rJ7yRSCqfIfKkOM8tsB6Y5r9e8Um0YqZRuVGTi7o/Gb4W/8F8fjd8Efh+vgfxp8EbrXPHOiwvZr&#10;qDXDWcd9Krbd8kGwtn12ZyfTOa8Z+AP7Gf7enwz8b65feD9P1TR7z40QpqOr6rczJI1kp83bumkL&#10;CJwJGG3IkGF6cY/fC98KaXqWp299c6bYXF5a/wCpnlt1eWH/AHWIyPwq/tFZ+ybd2x+0Z8mf8Env&#10;+CZ8P/BO34Z68up6yviPxt4yukvNa1JQwDhA2yMbvvYaSVi+1STKRjAFXv2rv+CNv7Pv7YGo6lqn&#10;ijwPb2XiLVFCz6xpEzWN058wyF2VcxPIzM253jZm3HJ6Y+pdo3Z70jj5a0UUiD8dvjF/wajabZTX&#10;GofC/wCLGsaPdRSiWxtNUhYJAQ2eZ4TnIHAIiHPPtXl//BMv4BfEnU/+CvrfDP4hePPFPxE0f4Ov&#10;LqlxNJrd3daXHcJEvkuscjAZ8yQLllHINfuyVwlfi3+0j4u8c/8ABLb/AILcnxwlsuoeD/jVewWT&#10;xIF33MEhjjZB0AeOQK3496ylHlleJtS5m+VH7AeNfEtr8P8AwbqmsSwzTW2jWU15JFAu53SJC5Cg&#10;9WIXAHrXAeK/gDo/xjgXxEupeJdHfWrWzmC2l6YBCIpVuFKrghHf7khH3kJX3pfHes+Jr7wXf2tr&#10;PZ2+pX17bx2G9ii7fNUuhJ6kor4Ar0iC6TUNNfY26PaQGHTgYqcZluFxVliacZpO65knZ91fqdPJ&#10;UoS0du58g/spfCO9074GeCJbGTzrrwTqX/CLeI4DeeTALXTpL21knUMu4tvKOyMwysYxhlw31l4P&#10;8YaV4o1DU7bT5TM2i3CWlwSpAEjQQ3AwT97MdxGcjjJI6g18d/sa/teeD9T/AGz/AI3fAnSfEULX&#10;FrrE+q6LMrKweS4iWXUYkY/ekivJJ2wc8OOoU4+htZ8B6h8KtD8X6tbX9vaWlx4gsNXQouTa6dbw&#10;WEN0jZ6lorW4PGeHGORivMyvhvLcvrVK2DpqLn8VhVqzqaSfoan7VvwJm+PPwpuLHTbw6X4m0uaP&#10;VNA1JcbrC+hO6J+h+Q8o4x8yO6nhjXnXwm/adtby+uNB8RCHwH420u38zV9N1eRY1HIHn27kgTQM&#10;3Ksvrg7SCB9HwjES7ueBya/PL/g5Z8K3Gsf8E9ri8tdIsbyOx1ezN3eNCr3NjCZQCYmxuXLYDY42&#10;5zxXue0cdSKGIcfcex45/wAFiv8AgoJb/tS6bo/7NnwivJvF3iLxVfRDXb3Spd9vaxK+BAzocElu&#10;WXkBRzzX6ffszfCSH4D/AAC8IeD7cOI/DulW9lh2DEMqDdyAAfmz0r5K/wCCKX/BOD4T/s7fs/8A&#10;hn4ieGY5vEHiDxbpkd1Jqt/EgeLd95YlGdmG3LnOSB2r7uUbRURu3zMwqSvK4tFFFWZhRRRQAUUU&#10;UAFFFU7mW8XWLdY1t/sJikM7Mx80PlNm0YwVxvzkgghcZycAFyikXpS0AFFFFABRRRQAUUUUAFFF&#10;FABRRRQAUUUUAFFFFABRRRQAUUUUAFFFFABRRRQAUUUUAFFFFACP92vzG/4OVvg1qF78FvA3xV0e&#10;3u7m9+G+rpcS+WfkiiLq6sR1++qjI6Cv0661z/xU+F+hfGf4e6t4X8SafBqmh63bta3dtKuVlRhg&#10;j/A9qmSugu1qj56+Av7Qnh39tb4H/DfxZol1BqPk3tpqV6olCvYzxxOsgdeudzHg9Qc1jft//tfa&#10;N/wTo/Yp1K6j1qPUPFk1obHQILhgbi7upMqkhTuqZLHt8oHevgHx3/wTi/aw/wCCXXx01OT9my6l&#10;8UeAvEkgEMMkcc/2becBJ4pDtLIOBIOo6kV6P+x5/wAET/iX+0b8c3+KX7VeqXWoXcNys0Ghm5Ei&#10;zFG4RlUlY4eFIVTkjg4GRT53y8q3OypUg4qy1PAvgl/wQq+MHjX9nDwd8cvBnip7H4m6tM+v/Ymm&#10;NtIscgLxTRyj/lq2SSp4KuB659K+Fv8AwXN/aE/ZJvZvCv7QXwqvPENvppFnJfmE2N3KVQqAxIMM&#10;pYozFgefm9K/Z/StNt9H06GztYY7e2t0EcUUahVjUDAAA4AHpVDxd4A0Px9pklnrekabq1rMpR47&#10;q3SVSCCP4gfU/majktqmcvMfmHpf/B0r8N9WsFW4+GnjrT5mT50WaCXy27LkYzk8ZHSvFf2kv+Cv&#10;fjj/AIKd/DzU/g58K/hTrNvB4w2299dXsn2m5jiLrkKEGxFPQs3Sv1Ru/wDgm78B75cTfCjwS4Di&#10;TnTk+8AQD+RP516H8Nfgf4P+Duni18LeG9G0G3GflsrVIupyeQM0Wm1Zsr2mlkc3+xn8GZP2ef2X&#10;vBHguVmabw/pUNvLuABEhG5xxxwzEfhXp1GMUVojMKKKKACiiigAooooAKCu4UUUAFFFFABRRRQA&#10;UUUUAFFFFABRRRQAUUUUAFFFFABRRRQAUUUUAFFFFABRRRQAUUUUAFFFFABRRRQAUHpRRQAYoooo&#10;AAMUUUUAFFFFABRRRQAUUUUAFFFFABRRRQAUUUUAFFFFABRRRQAUUUUAFFFFABRRRQAUUUUAFFFF&#10;AH//2VBLAQItABQABgAIAAAAIQCKFT+YDAEAABUCAAATAAAAAAAAAAAAAAAAAAAAAABbQ29udGVu&#10;dF9UeXBlc10ueG1sUEsBAi0AFAAGAAgAAAAhADj9If/WAAAAlAEAAAsAAAAAAAAAAAAAAAAAPQEA&#10;AF9yZWxzLy5yZWxzUEsBAi0AFAAGAAgAAAAhAHnhdJ3fBQAA6hsAAA4AAAAAAAAAAAAAAAAAPAIA&#10;AGRycy9lMm9Eb2MueG1sUEsBAi0AFAAGAAgAAAAhAFhgsxu6AAAAIgEAABkAAAAAAAAAAAAAAAAA&#10;RwgAAGRycy9fcmVscy9lMm9Eb2MueG1sLnJlbHNQSwECLQAUAAYACAAAACEA2yfgHeAAAAAKAQAA&#10;DwAAAAAAAAAAAAAAAAA4CQAAZHJzL2Rvd25yZXYueG1sUEsBAi0ACgAAAAAAAAAhADt1wU57twAA&#10;e7cAABUAAAAAAAAAAAAAAAAARQoAAGRycy9tZWRpYS9pbWFnZTEuanBlZ1BLBQYAAAAABgAGAH0B&#10;AADzwQAAAAA=&#10;">
                      <v:shape id="図 395" o:spid="_x0000_s110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f64DFAAAA3AAAAA8AAABkcnMvZG93bnJldi54bWxEj9FqwkAURN+F/sNyC33TjY2GmmYjpVUU&#10;fGmtH3CbvU1Cs3fT7Gri37uC4OMwM2eYbDmYRpyoc7VlBdNJBIK4sLrmUsHhez1+AeE8ssbGMik4&#10;k4Nl/jDKMNW25y867X0pAoRdigoq79tUSldUZNBNbEscvF/bGfRBdqXUHfYBbhr5HEWJNFhzWKiw&#10;pfeKir/90Sj4+In/28/YJitM+ulmu7LmuJsp9fQ4vL2C8DT4e/jW3moF8WIO1zPhCMj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H+uA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10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xK8cA&#10;AADcAAAADwAAAGRycy9kb3ducmV2LnhtbESPS2sCQRCE74H8h6EDucVZNfhYHSVETAKefCAe2512&#10;d81Oz7LT6vrvM4FAjkVVfUVN562r1JWaUHo20O0koIgzb0vODey2y5cRqCDIFivPZOBOAeazx4cp&#10;ptbfeE3XjeQqQjikaKAQqVOtQ1aQw9DxNXH0Tr5xKFE2ubYN3iLcVbqXJAPtsOS4UGBN7wVl35uL&#10;M3A+3j97u7BYneW1f9rKfnhYfByNeX5q3yaghFr5D/+1v6yB/ng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rMSvHAAAA3AAAAA8AAAAAAAAAAAAAAAAAmAIAAGRy&#10;cy9kb3ducmV2LnhtbFBLBQYAAAAABAAEAPUAAACMAwAAAAA=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0X8QA&#10;AADcAAAADwAAAGRycy9kb3ducmV2LnhtbESPzWrCQBSF94LvMFyhO52kRaupo0ihUIqLal24vGRu&#10;MzGZO2lmovHtHaHg8nB+Ps5y3dtanKn1pWMF6SQBQZw7XXKh4PDzMZ6D8AFZY+2YFFzJw3o1HCwx&#10;0+7COzrvQyHiCPsMFZgQmkxKnxuy6CeuIY7er2sthijbQuoWL3Hc1vI5SWbSYsmRYLChd0N5te9s&#10;hGx93u3c3yndVvJoqhlOv82XUk+jfvMGIlAfHuH/9qdW8LJ4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NF/EAAAA3AAAAA8AAAAAAAAAAAAAAAAAmAIAAGRycy9k&#10;b3ducmV2LnhtbFBLBQYAAAAABAAEAPUAAACJAwAAAAA=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gA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gA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Rfb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hF9vwAAANwAAAAPAAAAAAAAAAAAAAAAAJgCAABkcnMvZG93bnJl&#10;di54bWxQSwUGAAAAAAQABAD1AAAAhAMAAAAA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05sMA&#10;AADcAAAADwAAAGRycy9kb3ducmV2LnhtbESPzWrDMBCE74W8g9hAb43k0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05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qkc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qRwgAAANwAAAAPAAAAAAAAAAAAAAAAAJgCAABkcnMvZG93&#10;bnJldi54bWxQSwUGAAAAAAQABAD1AAAAhwMAAAAA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</w:tc>
        <w:tc>
          <w:tcPr>
            <w:tcW w:w="3118" w:type="dxa"/>
          </w:tcPr>
          <w:p w:rsidR="004C4250" w:rsidRDefault="00B07D62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F8CC5DA" wp14:editId="168F141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70485</wp:posOffset>
                      </wp:positionV>
                      <wp:extent cx="2035175" cy="3197225"/>
                      <wp:effectExtent l="0" t="0" r="3175" b="3175"/>
                      <wp:wrapNone/>
                      <wp:docPr id="384" name="グループ化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5175" cy="3197225"/>
                                <a:chOff x="0" y="0"/>
                                <a:chExt cx="2035607" cy="31974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" name="図 38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48717" y="0"/>
                                  <a:ext cx="1506931" cy="151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2677363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715A0E" w:rsidRDefault="00B07D62" w:rsidP="00B07D62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715A0E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B07D62" w:rsidRPr="00CC7178" w:rsidRDefault="00B07D62" w:rsidP="00B07D62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49" y="1580083"/>
                                  <a:ext cx="145572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D62" w:rsidRPr="009B3167" w:rsidRDefault="00B07D62" w:rsidP="00B07D62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 xml:space="preserve">○○○○○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77594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61" y="1931213"/>
                                  <a:ext cx="497434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2099463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SHINSHIRO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TARO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597" y="1711757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CC7178" w:rsidRDefault="00B07D62" w:rsidP="00B07D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たろう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14016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B07D62" w:rsidRPr="00FD1221" w:rsidRDefault="00B07D62" w:rsidP="00B07D62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607" y="1272845"/>
                                  <a:ext cx="994867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7D62" w:rsidRPr="00B01719" w:rsidRDefault="00B07D62" w:rsidP="00B07D62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新城の木「ヤマザクラ」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84" o:spid="_x0000_s1116" style="position:absolute;left:0;text-align:left;margin-left:-5.05pt;margin-top:5.55pt;width:160.25pt;height:251.75pt;z-index:251815936" coordsize="20356,31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+jUDfBQAA6hsAAA4AAABkcnMvZTJvRG9jLnhtbOxZ3W7bNhS+H7B3&#10;EHTvWpSoPyNOkdhxUaBbg3XDrmlJtohKokbSsbNhNzEw7GLX28X2BsOwAbsasLcx+h47JGVHthMs&#10;SYvWARogMimK5OE53/cdUjp6uigL6yLjgrKqb6Mnjm1lVcJSWk379ldfjjqRbQlJqpQUrMr69mUm&#10;7KfHn35yNK97mctyVqQZt2CQSvTmdd/Opax73a5I8qwk4gmrswoaJ4yXREKVT7spJ3MYvSy6ruME&#10;3Tnjac1ZkgkBd4em0T7W408mWSJfTiYik1bRt8E2qa9cX8fq2j0+Ir0pJ3VOk8YM8gArSkIrmHQz&#10;1JBIYs043RuqpAlngk3kk4SVXTaZ0CTTa4DVIGdnNc84m9V6LdPefFpv3ASu3fHTg4dNPr845xZN&#10;+7YXYduqSAlBWl39tVr+vlr+u1r+8uanny3VBI6a19MePP+M16/qc97cmJqaWvtiwkv1C6uyFtrF&#10;lxsXZwtpJXDTdTwfhb5tJdDmoTh0Xd8EIckhUnv9kvys1TNwwuue2I1Uz+564q6yb2NOTZMe/Dc+&#10;g9Kez/4fW9BLznhmN4OUdxqjJPz1rO5AeGsi6ZgWVF5qqEIglVHVxTlNzrmptN0PTjHuf/Pr3+By&#10;7RbVQT1jehC1ohcseS2sig1yUk2zE1EDxoF52hXbj3dVdWu6cUHrES0KizP5NZX5q5zUEG+koasa&#10;m5UCQXYAdoOzDHiHLJmVWSUNG3lWwKJZJXJaC9vivawcZwAu/jxFEDlQAgnz1ZxWUs8JsHghpAKN&#10;AogmzHdudOI4sXvaGfjOoIOd8KxzEuOwEzpnIXZwhAZo8L3qjXBvJjLwBymGNW1Mh7t7xt/IjkZH&#10;DO80f60LolXCgAoM0uBamwg4Ux5StgqefAFeh+egLHkmk1z1Ue5ee9iEVwBPrPH8M5bCqslMMr3o&#10;HZ64OAoR4HqfLMh3gthTjoM25CPs4nAL8gAILuSzjJWWKoCfwSw9B7kAv5qFrB9R1haVulZMgcC0&#10;mjvrRbbj4HsBhjgEnZOTYdjBeBh1Tk+hNBicxdhDAfbPNnEQOUnZ/OVYJMCX9O1DYWzbC4HysPJp&#10;42yoKlWCzCHWyIXa3cKv8sZNmqspAS5Uw7bZGazZuVr+sLr6Y3X1z2r5o7Va/rZaLldXf0LdclVs&#10;mn5KIS25OGWgeYZeot5hLudsnmckBYMNe1tdzTh3gw+ECCACCHGDMPQCT1lh4qgEFwUOiGwjuL5K&#10;mVpYNqp5bwhtwKPQZM37duzD8FuwIr2SSkjrBS37duSoP2OUWu5ZlWoDJaGFKYMtCoWg36KJrirJ&#10;xXihE1O48euYpZfgVhAvnV1g2wGFnPFvbWsOKbxvi29mROl18bwCr3qBmtiS7QpvV8btCqkSGKpv&#10;S9syxYHU+wSzshMg74RqRinjjCWNzYC+9wZD0IkmRx8YDH0HhzjWOEQ+xDzaxSH2/Q0OXYywo8P6&#10;cBwKVtBU6ZgKkODT8aDgRsFH+q8Ryq3H7iN/MXKxc+rGnVEQgfyNsN+JQyfqOCg+jQMHx3g4Wqeh&#10;nKZpVr2gVfb20rdFqS3rtxapWaVpBS7ceuye3IMsem0+IFpLx/pXJ+dbialDfE2HOxMzRhhviIkB&#10;FlAxxGxaDDGbltuIac1gHzHNQQLWAqtIOjoAksKZ5zBJCmnbj81WA4Vh6Md6X7+VLDAcQ8yGA4d+&#10;gN5lstjKEY3o67mbrcpt+t8cPtaq+4FhVrFDyQWgtocJM3ezJUGwfXXRTirAcYg9OGzqI6AbI3O6&#10;fHgmeP87Es2KDyZ8OuHVByJ2MajFYaKwJXauE8d4b2fs+R6g8zHjMFifOO65M343CfiwcAhnoIPH&#10;IQoRvPzSZ/hW0n38ONQr+qiHKZw5YxCUw8QhCLV6SaCOXkgLRxuCURxFsG19vClZvwv+CEENQe9Q&#10;IRgHvn6Fr15nuqEbYb2RusYhZOkoaF7xu/Cq19U4fUw7w/gxZGT9pQQ+KOlTfvPxS32xateh3P5E&#10;d/w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8l5VXgAAAACgEAAA8AAABkcnMv&#10;ZG93bnJldi54bWxMj01rwzAMhu+D/Qejwm6t4/WDkcYppWw7lcHawdjNjdUkNJZD7Cbpv592Wk9C&#10;vA+vHmWb0TWixy7UnjSoWQICqfC2plLD1/Ft+gIiREPWNJ5Qww0DbPLHh8yk1g/0if0hloJLKKRG&#10;QxVjm0oZigqdCTPfInF29p0zkdeulLYzA5e7Rj4nyUo6UxNfqEyLuwqLy+HqNLwPZtjO1Wu/v5x3&#10;t5/j8uN7r1Drp8m4XYOIOMZ/GP70WR1ydjr5K9kgGg1TlShGOVA8GZirZAHipGGpFiuQeSbvX8h/&#10;AQAA//8DAFBLAwQKAAAAAAAAACEAO3XBTnu3AAB7twAAFQAAAGRycy9tZWRpYS9pbWFnZTEuanBl&#10;Z//Y/+AAEEpGSUYAAQEBANwA3AAA/9sAQwACAQECAQECAgICAgICAgMFAwMDAwMGBAQDBQcGBwcH&#10;BgcHCAkLCQgICggHBwoNCgoLDAwMDAcJDg8NDA4LDAwM/9sAQwECAgIDAwMGAwMGDAgHCAwMDAwM&#10;DAwMDAwMDAwMDAwMDAwMDAwMDAwMDAwMDAwMDAwMDAwMDAwMDAwMDAwMDAwM/8AAEQgBbAF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KKADFGKKKADFGKKKADFGKKKADFGKKKADFGKKKADFGKKKADFGKKKAD&#10;FGKKKADFGKKKADFGKKavAoAdijFGaKADFYvj/wAeaH8MPC91rviTV9M0HRbAKbm+v7lLe3gDMFG+&#10;RyFUFiBz1JFbWa/KX/g7E/aMh8CfsY+Hfh/Z3W3WvGOrNeyQrJt3WdtE4bf7GSWMjPXy29KmUrK4&#10;H6gfDjx/o/xY8AaL4o8P3keo6F4isYdS067RSq3NvMgkjkAIBwysCMjODW1ivgn/AINsvjrD8bP+&#10;CV3hW3juL+5k8F6pqXh+Q3t0bmaNVuGuYItxJIWO2uYEVTjaqKAAoWvvaiLurgGKMUUVQBijFFFA&#10;BijFFFABijFFFADZI96Y6ZpwXAoooAMUYoooAKKKKACiiigAooooAKKKKACiiigAooooAKKKKACi&#10;iigAooooAKKKKACiiigAooooAKKKKACmynpTqa4zQB5v8Uv2ufhn8E/GFh4f8WeNvD/h/W9U2/Zb&#10;K9ulilm3HAIB7E9zXYWHj7Q9T+xi31jS52v8m28u6RvtGOuzB+bp2zX4G/8ABzP8MpL7/gqB4Hm1&#10;pdTsvDvivQ7WxhvbcDcrpMyuY88bhvXOfWvAvAX7BXxj8G/F99Nl+MU3hrQ9MDx6PqrXU0juhzlY&#10;VU/u3CtyRxk189mnEmCy6fJi5qOjevVLex0YfC1K8uWmrs/pa8e/HPwb8L4bh/EPijQdFNrCbiVb&#10;y+jhZIwMliGIOMD0r8Evj9rTf8Fo/wDgo34u8cSXEkHwq+HkX9k6K7ABdRKuwjRdw4DESzNkHaWA&#10;5yK8t8Xf8E1YfEGl3Gs+Mvi54j+IetW97slhjmbzJbZNuQDKSxO3ccD0wK9k8S6rofw5+Hfh/TfB&#10;tmmj6HFIsCpZE/vBIcF2A6vu8skt0Ab1r864k8SqFWh9Wyp3lJ25rWS69e/Q9zB8P13UtiFypb92&#10;et/8GiHjhvDs3x8+H+oapKt5b6lZ6lb6XIcNEytcQXM23sTi1U/7gHav2tTp+NfzSfsqfGPVP+CX&#10;37ffhf4ratuu/B/xC1PUkv5oydz+XfyW91HsH3nSGZJVB4LH/Zr+kfwL4x034g+DtL17R7yG/wBJ&#10;1i1jvLO4iOUmikUMrD6giv1DJcdHE4SFSLvdL8tfxPn60VGbijWoozRXrGYUUUUAFFFFABRRRQAU&#10;UUUAFFFFABRRRQAUUUUAFFFFABRRRQAUUUUAFFFFABRRRQAUUUUAFFFFABRRRQAUUUUAFFFFABRR&#10;RQAUGig0Aflr/wAHSn7L1z8TP2TvD3xI0a1Vta+HOoB5J1J8yO2kI+6vQ4cKx5HAr5l/Zl+L8f7R&#10;PwC0PWnX7Zf2tsJ5g2dv7pdsqkqC4JAJIXqcV+vH/BRb4Sy/HD9h74n+F7doUn1TQLlUeUkIpVN/&#10;JAJ6Keg71+Cf/BJT4hSWHgKa3uI4Yk8Na4bdljB3OsnzbTwQeMDjtX474vYFSy+OMivepv8AB6M+&#10;k4bknXcHva6+R9Bato0OmazpetWdvJ9i1UG1mKMf3E2MRysWxgMp289wo6muB8S+Ax4E+JUGlw3E&#10;klnfwTXyh14Eu7bKCei/ejIx1O817B8PJxeab4q0S4gFrDb3BSycRE+Why6kZDfMhxz6ivIf2i72&#10;WTRY9XNx/ZepaXmQRyuGLyCCSMxtsyoO5s56Ar7Zr8Fy2tL23JJ6PT9Yv9D62pjHUrvlekU/+GOB&#10;/aC+BGsfG39jnQ7zQYodSvPBjXXiKMOzNNdW1xFLNLHbqoJLt+4O3uw78Z+rP+CDf/BXK80/xDZ/&#10;Bnx1qGnWvhezt5IdHvbr/Rf7PkG5vJdmx8uVdcNyGIGQBz5r8AfB8mhXjXWo3bWel+F4PK0195kF&#10;oNyhAq4+aaQrEu1Rk4RQDjLedftDfsm+E/i/dzat4TN/4b8Y/bHe5EeILXUSZxI3nKA37zaWG9ME&#10;7vmJAAr9S4Q48o5fUeBxT9y+klsr7p+R89iMiVem62Gd5LWUbWt8/wBD+irTdQt9StEntpobiCQZ&#10;WSNwysPYirC8V+C37Cn/AAXB8b/8E3fCGofDX4qfD3WvEFnpcoks71bl7e3sVYkZ81oXbyXONuQc&#10;Ekeor9sv2cfjvo37SvwT8O+N9Cb/AIlviC0W5RGbc0JPDIenRsjOBng4Ga/fMDmFHFQVSjJNPsfI&#10;zpuDtI7iijNGa7iQooooAKKKKACiiigAooooAKKKKACiiigAooooAKKKKACiiigAooooAKKKM0AF&#10;FGc0UAFFBbFG6gAoo3ZozQAUUZozQAUUUZoAKKKKACiiigDP8U6Db+KfDt/pt0gktdQtpLaZD/Ej&#10;qVYdR2J71/Lf+znY3nwT/a1+LXhstHb6HpuszJ9mbJRVE7RxyAsc4ChR3JyK/qel4Gfav5nfi94P&#10;Hg3/AILZ/GjwyrD7HM14FIj2k7tjZGcncCx59e9fH8dUqdTJ6yqK65W/uPUyZy+uQ5e5702rW9n8&#10;YdMvhboseqR+TIZFLbxjeqghh8vDZPBB61yfx28OW2j6pe6ZGZPst1rSEgAyyOpl86TZjJKhRJ8u&#10;M4wB1FdJaWN94g+HWm3lvcNHqnheeT7WsMf7y6WEh8LnJ+cKVB77hWPrMyeJ/jFYWdxHMjR/a9Xh&#10;ZOXlKR+TtJyMAi6JJBOdnvx/KuDhyVObdRvf/t3VfgfXYelaVRX+LT01saHhC5vfGmnwpeI1hoel&#10;S+fZWkpMdxdzA5WaQZAULyVVhuztJCbMF8iw+J/Esk2lztZ2umlkkuoZmQ3U5yrqSDysS5Vs7ss+&#10;MqYiDHc61ceIpmtdKivNPt45SLm7wUmkwdrJAvUc5+c4yMFN27cqa9JazWq+FdH3RwiMC+ZHZXtY&#10;QSoiQgg7jwD1AAJwRkHG8vaXas+3SKe7fmz6DFRhGSwuHXW7/vP/ACJNX1qH4vfCHWPCviZnvtE1&#10;KZ7aGVoUEyqM7ZFkxztZeAcHKn2NcT+yJ+0L8Yv+CT/7R3gLwPpPj638SfDbx9qsaW2nyfPBArzo&#10;kvmW5yIXO7gxSFjt5IHy16NfXdr4E0W2gTT4tQ8xDb21s+FUHbtGOCcKBnGMDHNfPf7fU66Fq3wd&#10;mjhSbUdM1PbbylTiYI6b9+07sE56cjt0r7zw1zzE0szjh6T/AHVRvT0W54fE2BoLC+3iveVr2/U/&#10;pntZRPAsgxtcZqUcCsH4bXf274c6DMFRfO0+3fCFiozGp43EnH159a3E6V/Ua7n5yOooopgFFFFA&#10;BRRRQAUUUUAFFFFABRRRQAUUUUAFFFFABRRRQAUUZo3cUAFBPFNLj1ry79pD9s34Z/sn6DLqHjrx&#10;dpOihIzIts8oa5kAUt8sY+bkK2CcA460pSS1YLU9RyNv+FUdb8Tad4bg83UNQs7CInAe5nWJSfqx&#10;Ffj1+07/AMHLeveOfHOt+F/gH4Jk162tN0EOtSK0hZsN+9C8Iq8AqGOTg18U/F3Tvjd+1rq51H4q&#10;/E640+1unDva20zXTIoUdE4jVvUAda+czTinLsBpiKiT7bv7lqdmHwNaq1yLc/ev4u/8FQ/gF8D7&#10;68tPEXxS8JWt9Yv5c9rHerNPG3X7q5P/AOuvE73/AIONP2UbFTu8e3TKpIO3SrjjH/Ae9fiHZ/8A&#10;BPTweEu5NQ1zxDr8khJhLyrbsMfTOc/pXReFP2LPBOjRmST4fnUY41Kh5r03DvnnO0MMn8a+YreJ&#10;uWLSnd/JL82j1qXDeJk1FtJvufsxF/wcefsn3LqE8e3ZaRsKP7JuOevP3eleg/DX/gtV+zX8UNVe&#10;zsPiXpNrKsXnbr8NaIRnGAXAG4enXHNfhVffsueAXvFmj8IaA3ksqSW7eZFLnuDluOuO9UNR/Z2+&#10;E15LN9u8K6po7gHLWN68aqWwBgjOVU59uKiPiXhG/wCHL7l/mVLhmupOPMtD+k34c/tafDL4t20k&#10;vhvx54W1hYiQ5t9RjbaflPr/ALS/nXfW95HdIrRyJIrDIKnINfyyWn7FmmNLLqHh/wAc+INHaYA2&#10;+4iRFG7K5fPI6HIFd74F+KP7W37JmrLrHg34lXHieC3RUe0lvnkDRg5VfKlJBB77cHFetg+P8qry&#10;5OdRfZ3X56Hl4jLatJ2Z/TJkUA+lfiv+x5/wdM3ul+K7Hwt8fvB8ukXc03lzaxY27QpEDxkxN1VT&#10;3UnNfrt8Efj74N/aJ8FW/iLwV4i0vxFo9wBtuLOYOAfRh1B9iK+xo4inVSlTd0zhlFp2Z2VFAOaM&#10;1uSBOKQuB39qg1LUIdMspLieaOGCFTJJI7bVRRyST6AV+S/xd/4Lfw/tMf8ABU34OfB/4V6pL/wh&#10;8PiqBNcvYwV/tgq2Ag7iHdyP7xGTxwZlKwH63SDIr+eX/gpF4Quvgb/wXi1aS4/0j/hN42mhKnPl&#10;pPEGAyfTy+nvX9DC52/zFfiJ/wAHUnwv/wCFb/Hb4OfFazsmtfOl/s+8voJdskzROH2ke0XAPvXj&#10;cQ4P61l9Wh/NFr8DrwNZU8RCb6NGd4S0W68P/ERStvvs9csDcpMEZiZ4iqnnOANrJwO4J9K8r8Dw&#10;XVh49VL64+y32iaZGBK5CNmeWVZWY57C3DDPAz05Fe5eFfGyP4A03UJLpI1tLyKVwMHzI5sKqcdP&#10;mkQn/crifDfgbTfF/wAYfGGpXkEM1rDNFsbkRvEbeNiP9o+bJMMc+tfx9h8QqdKo63Rcr73Tt+p9&#10;xUr/ALyUI/E9vzMF/F0dnPeW+kbbi8aXa2oOxe3sSCScf35O+0eo6AZF7w7cWnhzTJrqTfDBbq0j&#10;FhukupSq5LH+ItjA+gAAAxWTrK6fp1w1vArw2TPmGFAfNkVcZAA/ID8Kr3ztdT2818VtobEeZFbl&#10;v+PZcZ8xz0Zuv0xxWKoxnFRjdRe/d/19x6tSU6L5lrN2u30N7Rb+48cayt7Nbm3aOLCx5+W3TuME&#10;fe7k/QdufG/2n9Ls/iJ+2j+z/wCHfI+2afLexTXcAY/vUNyocYHPK8fSvdvgv4SvfGV5JcMFtdFY&#10;bESQEPfucYHqF5+prnP2FvCtx+19/wAF1dFm0Oztb7w/8J4gdRn2nylSJSh68AmQ4A9V4r77wzwT&#10;r58px2pxe2yvok/M8ziLEKOWqM/jm9fQ/f7RdOg0jSLW1tY1htrWJYoY1OQiKMKB9ABVsDAqvNdR&#10;2VuzzSRxRoNzM7BVUepNTRzpMgZWVlIyCDkEV/USPzodRRRVAFFFFABRRmigAooooAKKKKACiiig&#10;AooooAKKKKACgnFFNZsrQA6uL+Nf7Qvgn9nfww2r+N/E2l+G9PwSJbyXYXxjO1RlmxkfdB6j1FW/&#10;jF8aPCvwE+H194o8Ya5p/h/QdNXfPeXkojjXqdo7sxwcKMk9hX84P/BQL9vPxZ/wWU/aJkuPDthD&#10;ofgfwSjWCo1y8i3UTSuRK4AB3PhuijhBk9K8/MsxpYOg69VpJG1GjKrLkjufdn/BR3/g4Z/4S29t&#10;fh7+y19p8Wa9qsMwvdcitjFHbISsam3aTAH3mPmMBtITHJr84tf/AGfNU+JXjK58R/GTxlfaxql9&#10;MZXsoJmkhk+diyPKxyRlgcDAGSK9q8HeCofh9p8MPhLStF0C1vI0huFmtzl2UbhhlKnkE5Bzj64q&#10;9faBqUUDTX2hrqCwMHkktwNrAsRwjE5UYyTuJPoeK/A878R8VjKnJhvchtv7z+/Rf1qfaZbkVKGm&#10;IV3+HoU/BWpeF/B2grZ+H7ODT9PlRdltYgMJCBgbj3IyeTU2peIreeJRf2uoaXHgqs0kOVk3dCCp&#10;J455YD60uneFvDOtW8zWW6C6XB82EGOaDHPzqcN74YemRV+LVf7JnS11ySG50pwEi1GJdsanOAsw&#10;5Cn3+7z0FfntSrCpOUneU+t2+b5dGfZYXK8PQ9+urLp1RUPw3sbnSobqO81SeN1BilhvMqQD3x1B&#10;9qiHiXUvA1t5dwqXVhJ/y8xx7ZIRk/fUdvcdO4roJ/h82mRtdaDKtuwIP2Unbb3Hsw7Z/vDn69Kp&#10;6DrkestLHJBEl5krPa3P8BwPl9enQ8AjocVzRxEpx5n78PPRouVZU5fw15NdTm9Ws7fxhfRyedId&#10;0Y+aA5Zd3Ibj3xVTw9o82j6jcW95JHcSKDHESo/0mLK846HBwDjgFgf4q2dT0eH4aTza1axqdDuS&#10;q30SuCdOk/56D/Y6luw+9x81XvHPhiXVBHqGmtC19ZFbiNcjEiAkFPZWB2kj37gY6o4xU0op+49E&#10;+z7Hm1qkJe9DTun1OXfT4vCcz3C2TS6fP809vEMrGCQS0Y7H2Hv6VoXiw3lqhs5JpLO4w5EbcqOv&#10;H+BrU0q5i8VaMmoWY2x3XMkL8NA4O1gc9MEFcHp/PA8PWtx4R8RXFmuBptyTIhKqRbv0dSegB647&#10;HPrS9o5tqXxx/H18zzZUIOXu7MyPib4N0v4iaA1rq2m2utWrcKZAFkQf7L9VNee/C3U/i5/wT98S&#10;N4y+CvizWLzR1uF+16J5hMkY67XjPyyLwBkDJHrXtj6ZHY6j9n+WaG6TzIi4+/6j146jj8aytS8I&#10;ahousreWOZrVkMMqsQMjtwD2Pcc819JkPFOKy1pQnp2ls1+jPEx2WwnO2z20P1k/4JV/8FnvA/8A&#10;wUJ8OWmi31zZ+HfiXFGxutGZ9q3BX7xhLdSByV6jnGQDj7YY5H8q/ln+JHwf1nwV4oj+IHw/kutJ&#10;8ZaQ/wBqkjs2MLX+zBLLt+7IME5HLfic/t5/wRt/4KuaT+37+zNqV/4iurLSfF3gCBf+EjeVhb25&#10;g2vsvCWwqKRFJvGcIUPQECv6C4d4kw2aUPaU3qt12f8AWx87j8DPC1PZy+8+Yv8AgvD+3p4s8ffH&#10;q1/Zm+G+uXPhlo7M3/jPV0JjFrbNb+cULDnZ5ByQCAzyxrkEV8s/8Erfgj4D+Fn/AAWj+Genah9l&#10;0lbXw59s0+O6lZ7i/v3MixM5xhp2cbiBgLgL/CSeS/bO/aV8M/F3/gs18Rr7wnqUnizwr8TP7J0F&#10;NRsg8e2NUsHkI3KGOGs3hIIwVJOehOR8RvjFZ/shftvfBL41atpOqahDo+t3b6syrsY20F2IoQrH&#10;5VBjOQCACXJ75rya+bVYZ7Tw837jTt5v+kSqP7lzWv6H9MkZ+WvgH/g5I/Zmm/aG/wCCb+tX2n2M&#10;d1rHgm6j1eB+TJFCDtm2AdSQV/AV9efs0ftP+C/2sfhXY+MPBGsQato98M5GFkgbqUkXJ2sPxHoT&#10;XXeMvDFj468Maho+oRC4sNUtpLS5jP8AHG6lWH4g9q+6laSscZ+Bf/BPy5tPjb+ydoOoQ3bS6pp0&#10;K6ZeW0kgdRNCTh3HqcBgPSup0PVF0jx/4wit4/7Qh/tKO1gWIkKrG3jLAHv+8LrnpnNfPX7Q3gbX&#10;f+CPX7f3iL4b3VzNa/Dvxtdi+0q7b5YxHI2I5C7KANudj7eBjknbWFYf8FNPA/wx+JOqMs+o67YS&#10;yvG00TKsaxrdT4aPnc5MUkY4C42nnuf5n4k4DxqxuIhh4OUJ+9Htvd/M+mw+YuU4VLqNlv5r+tz6&#10;v+I/gux8B2dtfNBH/at5KUiReXnkIBOB1PCp6YGScYJrkY/Apu7uObU2lluryfdHprjOB2aTHU8Z&#10;2dB+tef2H/BUT4P+EbRNa0+38ReIL+5gzuuLfzJ4NrunlySM5PmbBu4DfLIoz1C8fr37T3ir9rHx&#10;5ofgL4DK2ueMfGULYS3tmWTSR8wYGSXjcF+YuoUIMne3UeLl/A+dVaqoxpuKlo5S0t+dv1PSln1H&#10;VVL3302Z6/8AtB/teWfwQ0KPwL4DtJPFnxS1k/ZLPT7CM3H2CWTKAlVyTJk4CjpyTjFfX37E/wAA&#10;R/wQW/4J6+Lfi18RLRdc+JnjKSGbUreEhhayPkx2zS/3QSWdv73SvcP+CT//AARX8Hf8E+NBtfFG&#10;veT4u+LuoW3/ABM9clLSRWzv8zx2yt91QeN+AzcngHAof8HGy7/+CYviANGJYxq9iZU/vJvbIz2r&#10;+guE+D8NkWFcKWs5fFLufL4/H1cXU5p7dD8+/iN/wU5+KX/BZT9oX4e/BzQtUX4U2mtXckdwsCzH&#10;7S6wySiRw2HZdowozt5J5r6q/wCCC/7UvjPw18fPip+zb8QNUm1/WPAN5cvaXplaUQrbyJDNGC3O&#10;0s6uPTc3tXqn7HH7DHwr+LV78CfjZJp11/wn3hvwbbzQX9s4ht7xWiMSNMqnDui7gPrznAx4f/wQ&#10;R1uw+Mv/AAUS/a08ff2dbwXWpavA9tu+ea1SaScyru7BjGuccEqPSvqI02mm3ucs4csT9aV4WlpF&#10;6UtdhiFFFFADZNwU7cZpy5289aKKACiiigAooooAKKKKACiiigAoPSioL/UINOs5JriaOCGNSzyO&#10;21UHqT2oAlLqUr5l/wCCn3/BS/w7/wAEzPg9p3ijWtJk1641e7NpZWEd4tqZWVdzEuQxGB2CHPtX&#10;gP8AwUP/AODjD4X/ALHfiqx8L+BLK3+Mfi683K9poupjyLNuQFeVI5AXLfwKCQAc44B/Ir40WHxI&#10;/wCCiX7QPif4j/HC313wjo99KHsNDaeS3NvHtGxYhOrFYVHTGMszEAZrw84z7C4Ci6ladvLq/RdT&#10;ooYadWVoo6b9rf8Aau+J/wDwV1+Mdn4w8V6TceFfhrpcAt9P0qK4kgjuoy2/OcFpGY/ebAHYbeg6&#10;P4Aad4f+EPh+6sbPRh4chvX8t7gSCSFmONuZn+bdwuC4AHABzVPwDoUPgvT9P03RbfXJNPsohHax&#10;3hhFrGOR99k88fUAjrxXWXvxD8QSQlJodH/e5jNvJqE0wmTO0/KYlXBB7kcHHHb+e+KeIsXmtSVN&#10;yXs+iTt82tr/ACZ99lWFoYNKq4tt+jV/0OssPh3Y6bDHJYveR3K7y9xZSiEI+fmZkI8tyBniQMOM&#10;kdMt0P4zWc326w1yVPtulhJPPhQxpex8jeqEkqwxhhkgEjnDYHntz4ZuPCMtrJpesWdvJvWWLybW&#10;QFMcDAMz8g8A9en4cz48lu7rW2ki164n1a64S3tYYVjUE/Ozu8bkAjnPPoMnivjqOWrES5Ks7ro7&#10;NNd9bbfgezTrVZzTpQ9mne+vX7+p1Xin4hx+ItQl1HT4fs+oWoYQXcUPMgzkJIo4ZSuQQcc8jkCp&#10;bT4i33iDw2GudLlX7VCBJAciNwf4c4Gf51laN4QbUdLW3vdUvPsfmOG2xQw56YJ2IpJ69D6dqi0D&#10;4aL4ue4/s281KS1hLRLcXGqTASgEjcEBxtGMAjgnt3rtlTw0afLN/D17eXQ1q1ZRcmra9N/8y34b&#10;8WSaNYm1vJZGt1QxW+bhVkii7Ak85HTOPqKz/FGqR3OoWt9byLHPafIxyX86PBAQ5ABwTnIz3AHN&#10;X734dW+heTa4ubi4uFJw0srKF6FiN3TtyBmpdM+E2kwXCytpOky7Tlt8a7UPqx6MD0wTVQq4a/Ou&#10;vlv+Jx1MXVVPe39egup+N2nt5pJJo1j2IZE8svDMAOp3Y3DI6A98U3wZ8TdN0JbWyn1K5u1s4URb&#10;dnX96AoRt3IKnbgjGQcHJ61BZ+DPD+p3s2pQaXYx2+cR3K2qFZ37mMbenOASQTg8dCNa+s7UrI1y&#10;1pbWsKeYskgRemMgDJGM5JHQduTznJYfk9nyvvbTc5adWc1fdvuYmgfFrR/CmuatHHcqzXV206JN&#10;5bKhP+sGwEgDcOOSRz+EV741sfEBljk1K1jmmZjsEqfu2J5yOu38gPetLwV4Jh1XRVuvsszNJKQk&#10;bpw0eMBjwCvTgf3SOnIrUv8AwvptlCzFbWJYE8zMgRlC8/w4zng9waJVMKqrSu2dFGkoLmcFt1OP&#10;TVo3e1jj1RA1uBIhZl5I7Asen0Fb2geN9UkVreO7tGt5HHmwbkbdj3zx296z/DWh6dc+JI7r7PG2&#10;ltICXaHyxcdzgZHynoMYz6132j+HNG8Z6xPZzaDo8MGwqk0kKMAOuMHp19zWeNrUoWUovbstP+Cc&#10;FaVaTf1eCklvoQaAttq95GFjt7q4XJk8uQSAA8HK9fx9ccV8w/tn/B7xb+z7qWt+MfhvqGt6Rovj&#10;G3Np4jtdNuZIY3R5FcpJ5ZUtFJIqFozlQ45wCoH1xd/DjwBpV3Hbnw1ot5dspUrFYo5kYEdQV59c&#10;HisD4hfCG1ismutGurnwzAvz+VYX62sa53cbeh5/hACnnjjfXdwznzy7GKth5Oz3TWjXyelujseH&#10;jMK+ROq1d7XPGfCHwa+C9xobXFjpcOhrqVsDbaxca00txaFkXY1yJihhkY5DAIy7g38JxWx4X+Nf&#10;hv4kteaBrlnpN94UsrNLHUyT9osYDBb3JEkLFQu1mjikB5AxjqM1wn7TX7TumfDfxTY6XrD2uqa1&#10;bxJeWOqWkccN2inKFZZo8BsbHXbsOcAnrXmn7RP7U+j/ABS+FaxaVcRNrl439n3V1HFJp+oSQlTv&#10;jk2bo54m6H7vb5Aea/RsBluMxlSNWoptSekrt8qez1/4BxTrRp07wSu9Gr/iTfszaP8AELxN+09D&#10;8A/hH8TtbXwp4w12KzjuYbq4XTblwuDK8SHDKnzYYDJGMHBzX6uan/wRI/bQ+GEFrpPgH9qSFvD9&#10;rBvSNr3UtHaKU9VWNDcAjvuLDP8AdFfSH/BEX/glb4C/Y6/Zw8J+MF0iyuviJ4o0e3vrvVmXzXtE&#10;njEgigLKDHlWAbjJORnHX7wkG8LuXleFPSv2zD4W1OPO7u39M8WTjc/m9/ba/wCCCn7TmtfEnw3p&#10;mpeKNL+KfiPXrS61m/t7TWJnnsvKdEeV2utiv5m9NrHaWKSDb8mT+mf/AASq/wCCDHwt/ZX/AGe9&#10;JvPiF4H0LxN8Q9XtFn1htXgjvbexZgD9njRi8Y2dC4yWYscgEKPpvR2eP/go74hWZuLj4daaLdtg&#10;Utt1K/3qD3I3KSO24etel/HDxJeeEvgh4t1bT2/07S9GvLu3IG795HA7KMDk5IH+cVv7GK1K8kfC&#10;n7If/BB/9nHxj8C7Dxr4s+G9vfeIviLp39s3drd3DmLQftoNx9ktgpGxYVkWNXOX/dA5BJr5J/a8&#10;/wCCKutfsR+LLr4x/su+IPEmj654XeS8m0Dz5Lm6MKBhJ9km5kkYqD+5fdvDMAc4B/bzRtKt9K8N&#10;2NjCrRW9rEsUYBbCKuAoznPAx1Pbvya8o+MHhiOwF4TMBa3EcokZ8qEUqQTuHbrnntXlZtKtSjCd&#10;Ha+vzPVy2nRqynTq7taH51eEv+DrXw14d+Dvggaz4JvPEXjG5swniCYXyaXaidWxvgUJL5gZPnPC&#10;KCcDI5Haf8FQv2t/CX/BUD/gjD4w8VfDK4ubuDw/fW15rNhOyQ3WnJESX8xQWyPmBUqTuHI9B6d/&#10;wSO/4JafC/8AZ5+FH/CSWunnxVqXjqyJvLnVoYZovsZeQRwwKAdkDxmNtrOxbgnBJUfnL+2r8F/B&#10;/wDwT1/4KMfFT4ZaHfSeE/hl8V/BzrdWt3cSraW0lyjypFCqKcos8a7FYEKXxkDArtlGcIrmPOqU&#10;VCXK90fe37HX7TWtfDj9j/4c65o1lJr0uqfDXTtC8OWFlGZobzX2nucQMQQqbECvJuK7UVieSAfA&#10;f+Dbj436f8Gv2nPiz8JvH9rN4b+KHivUHv4LadTCk7QvKZbZUcB1lTczgMfmTJAG1q9g/wCDefwt&#10;P4t/ZJ8BeIdT8mTSfClpqcFndC6HmQ3k92VmR0yDjyYoSDsAGTzyQOf/AOCtH7KPi3/gqT4+8E+L&#10;f2d9JjtdS8AatLYah41kuRpsF+OFU2s25ZJ0tnV9zxjaTIAhkKsE11kk1uVUUZaI/WZGpQwr+fT4&#10;kfB34lf8ED/2lfhH4wt/iJa+Kj4wtppNYsbSyksoWjhltBd2772k+0RyCb5JCEYOu4RqVUj728Gf&#10;8HOv7NHiLVdbstWm8Y+GrjR1HkfbdJFwuqSHOY4DbPL8w4OX2Lhgd3XC9tZ2nozmlBp2P0V3ilzX&#10;5g+F/wDg6R+EPiHxZb21x4D+IWl6JcMF/tKZbWRoecZeKOZiB7qW78ev6NfCP4t+Hvjl8OtL8VeF&#10;dUtdZ0HWIRPaXdu+5JVPH4EEEEHkEVcakZOyJszpKKAc0VoIKKKKACiiigAooooAKKKD0oA4P9ov&#10;9pHwb+yp8KdS8Z+OtatdC8P6YuZbiY/eY52oijl2ODhVBJxX83f/AAVc/wCC+/jv9vX4i6p4T8J6&#10;prPhH4UwzT2cNrpczQz67DuZRLdH5WYOg/1OQoDENuPT9mP+CqH/AATi8Qf8FRvjL4F8F3urah4R&#10;+GPg2yl1vVtSgCyNrF9cSeXBbRRk7d8C27uzMOFu1A6sD2H7Jn/BEP8AZ0/ZC0qFdF+H+k69q6jM&#10;2ra7Et/czMcEnDjYoyDgBcjOMmolHm0A/me+Hvx08J/B7WtFurj4ea0ZFcyrq890RdunI3xRlRH3&#10;Hcn/AGgTX0r4X/4KH/DPxbpF1NNPqukzWJ3LHqQDyXAx0Tax3HPvn2r+kbxZ+yx8NfHdrp8GtfD3&#10;wTrEOkgrZR3miW0yWgJBIQMhCglRkDg4HpXzx8Vv+CDf7L/xi+IN/wCJNW+GemQ32obTLDp7tZWw&#10;YKVyscW1VJzk4GMgGvjc44Fy/MZc9fm5u/M/1PQoZlWpqy2PyS+HPxP8K/FnwZDrmi38EglBzbtM&#10;EcvyNnzEYxx159xUzeFmmuP7SvjaxtHb5t4kYbUBzltw6tjjOcLk4J619GfEL/gz/wDDd7Bq0/hf&#10;4vaxpNxM0r2VtcaWjwxhjlUd1fdtHAyATxXyZL/wSY/ba+CWn3fgvSfBx17TNPMkcV9HIsyPHn+B&#10;2YZBzkLjgA+lfAY/wpr07vBVb3f2t0u10e1R4ivpVjp+os9hNfNus/8ASGjYxmTO+O1xjj3wCOAe&#10;pHQYqxo+i6T4eLLFFLcSuP3lxjc78sOuMDAHA7A8V4X4c/be1L4T+FLXQfHvhHXNPvLF2s7uY2vk&#10;r5ocjOw4xx19cH1rp/DX7a3wl03xpb2d3ea9fW91J8qJbmC3hOd37wfebsMgj3BFfK4vhPNaEnTl&#10;Rly66x1vb+tj1aObUsRJe0lp62PSV0648bakEtfMk0uFA0zD5dzAgbVbOPYkenua3rfXLjTLs2ul&#10;xx3F9CFX5v8AVQr2DdsD0HPFdF4gey13SNHmi1K2sdFvLX7REbaaOKO4iIzgPx8qrkEDH4VT8Pap&#10;4S07Qmv7PWtJj0WMM7ztKvbrk5yT696+TqynNW9m9NLWe/n3Z6tHFU4StSaS6pdvmQWdzY6Q11Nq&#10;F3HHM3+ulB2lj7KM4GegHSsrWZ7jxnaCGOOSHS4WIaNjhrsf7fPyp7dTnBwMg5PxB/aL+F/gW3Nx&#10;NeW+rahJEZra3tT9omk4yBx93PqTXA+Ff20tY+IczaJ4F+F+vax4ovnKW9uYi6KpJUE7cncCw7Yz&#10;3r1sv4bzbFWq0KEr3td6JelzjxOdUYPlclby3+89m13TW0LR18u2aa5jjXy4YuOSvHXAVeOpOD36&#10;5rB03wBqGp3f9oaoq3SxjzILcNmHqFDE/wARyCRnAUkYyRurh/Cd/wDtSfFGe78L6J8G9UvPGOli&#10;RLgi2fCFCSVMZAXIPbd15HWsnXLf9rbw/wDDLxZHffDPVNFtfBKXMmua5d2RhisVBk+UlyEQoVOM&#10;Fs4XgmvosP4e59GDvGKbdm2+j6/1qcuM4kwqt7NXParvWtZ1mRrKx/fzWoLyFyI4oyQPvNjrgjgZ&#10;Peq8Hw+82VpL26XU9RUcAjMUJP8AdU8cHnPXntXzP8DvjF8bv2hPFvhX+wvDZbw5b3EA1GcIy29z&#10;khGMshHyLjJ+QcHmvrjU/hP8QPDN3NNZx6CxWJla2hlkLA5yCskoGMehBr5nOMonlc40qlWCk739&#10;5XT8+xWHzD29KVSUXv6mfqvgu3ezV7m4hkkjIZI8tHk9icHn9BWn4Q1nTr3Q3bT7SbWNUtw0Ijt1&#10;McELEHmac/IqqfcnjABPFclq3wG1jxD4gW+8WSeNm0MQg+VZ/ZrkQv1ZiI/mZc9ipwK6PV9R+HPh&#10;fwbcSeGZbe81eNFt1hunMdwyuQvIbBUDOcKAODxXD9ToKEU5Oq3/AC/CvVm2FxOJ5uWLUF2e7Xoc&#10;Z4p0rx5r+pXUjeINHax89RBBpRufIKruJjdwYpT1G5llTpwtdBpOk69oWkwafpfhH4c/aI3CTahe&#10;aS3mSp8xaNsiRwCpB3ebklQOhIo8P6lqHw5j0++1O5kNveZSGFECw+oAUAsW9ecYNdxD4r1PxxG0&#10;mj29rolrGdss14u6WTtlYx6MOjYpYzMsTTtT5Y8npZdvVhiqFGOsIuT6nz/+13+x3p/xutjfab4T&#10;/wCEa1qNg1ve6Yvn2M3/AEyaNQrr8/RhEOOvBGPj34seCvGnhTw5YWepeEtEEfhG4U/27pliEmaM&#10;liI5ZE/dyAMxYs6+ZzgsQqgfqlpfitfh/bxpqWr32sXFzGCbfZuYSEZ2IqjO07SQD0APNea/GS8t&#10;dK8GeIfE3irw/pcGh/ZGilS6f/SGiZdvlxlAcFicYYg845r7LhPjvH4RxwlSClC6tdvrbRc2rPDq&#10;5fCu3Ua5LK+mp+zX/BLj9orTP2if2E/h1r2nyW8jwaLb2FzFFKJDbywIImVsdGOwNg9mFfQTX0cl&#10;qZOcCv55/wDg2t+FHxm+K3xR8Vax4V8Xa/4L+FunxNb3ot/9J8yWXlYbdX/drKq8+YVO0djnFftI&#10;n7Ev+mNew/Ez4r2N5JHtmuI9ZiZrjPOWR4WjUj/YVa/pHDycqabPn+SN73Kv7ZXiKP4Wa74T+JUU&#10;ht18ESynVDkkTaXchVuUAHG5WjglBPRYnA5auVuf+ChgsvBltrnizwJq3hXwLqGk6lf311rc8CT2&#10;S28yxJuhR23xzq26MqdzblAU848j/wCCtf7KnxK8NfsDfEWTwt448S+OLGKzgudQ0TUraObUr23i&#10;uI5JhBdQqnkny1Yk+U3yhvpX5W/B2+j/AGx/+CoWgy6HfeMPCfwj8DrDaazba+razpPhSaGGacQN&#10;DLJiS1nlsD8r8jcB1UGvnY5bmsamJc8R7s3+7XL8C/U0nUp2ilG9tz9q/h7+2Z400LwR8PJvGGh6&#10;Bp66pHcXXiK7uddhjXRdPjwY7jzAPLmZlZCfL25PIUcqvS/ti+PJL7T7XwT4Vlt7nxv4pRhYpxJH&#10;YwNlZb2bggRRpuIz99tqL8zAV+BPwy8VeLf2ozN4F8Zaf468ZfZ9U0bwHptzoMZkh8OaRprHyJ7O&#10;1U+XczsY7lJpHYeXuXBYyBV/eb9iP4GeI/hDbeOJPGelWcOp32rvb6fqTah9vvtT0yLi2kuHwqxt&#10;8z/uo1VVLHC8kns4fy/GUMNKjmFb20m207Wsui+R2YepTT9rFW8j2T4A+C7X4c/DbSdEsI5LfT9F&#10;s4NOs0kO9lhhjESAtgZwqL2Ffif/AMHaLta/tQfCloY/Ma88O3O5A+NxS5Xa3Ttn61+7UZaxhihC&#10;r5eOTmv5l/8Ag4J/aI8QftIf8FUNX8HtYi4HgeZNF0eCzLSSNuUOzcd2Zske1evjJJQcmcNSXPOU&#10;z6V/4IL6RJ+0T8BtU+FHma5ZaHpfiseJ/Ed5BcNDG9uYPLhsEYD51mLyCVcghVAIw4I/be2tItG0&#10;rT9Lt0ijtUUQLGqhVWMAAYA9MAYr84/+DdH4ZQ/Ar4GfELw3J+91KTVbHVNQImSZY7iWzj3Rqysc&#10;hDxzz7V+lCj7Tdx7R80AJH1oy6rTqUVODujeMbRtJHzL+2j+z94L/ac/a2+Cfhfxt4T0nxBoem2n&#10;iDxXPJdIPuWSWdqlvLkgtbvLqMcrqNwZrWIMpTeRxvgH/glJ8C/2uNab4heK/hf4Mj0NLpo/B1ho&#10;tsunwHTY2IjvJntfLNw10QJk3llWHyAArGTdtfH+z1r4jf8ABQfw34PMLJ4f8Y/De6tp74SbfsFk&#10;mqQnVVHKsrTxPYW4KHcrTBxxEa+w7CW1gtI7e08lI4wI1SMABAOigD8qyqYihGsqNRrmeyb1fyOW&#10;UWrs8wb9hj4Qy/D6Xw2Ph14Mj0eS2+zBI9Ht1kVdu0N5m3dvA/jJ3Z5JJ5r4d/4Ib+JJPgD+1t8e&#10;P2fYdWm1PQfDWqyalpCrCWgtlLAFRJx821lDZTlkyD2r7e/bb/a88M/sV/AHWfGHiC6hjkt4HXT7&#10;QsPMvrkqfLjQHrlv0r4g/wCDcv4Ja5rw+J3x68RRmG8+I2oyQW6jO2VfNMsrgNyFDlVXtgH0onbn&#10;SiYSbaP1HHSigcCiugkKKKKACiiigAooooAKDRRQA1U24p1FFABRRRQAjDIryb9on9tv4V/sp3Nj&#10;b+PPGWkeH7rUj/o8E0haVhkAsVUEhfmBycd8ZwauftiftH6f+yd+zZ4u8fahtdPDtg88UTf8tpT8&#10;sa4yCfmIJA5wDX5gfsV/8Eq9a/4Ko6tefHn9pifUrjTfFf8ApGg6Faztbma2OfLnkZTlEC48uJSM&#10;Ly3JAGcpS2gVGN9zr/8Agu3+1D8MvjR/wT1W3+GMfgfxprnxM1630VLhI4Rd2gVmnaQEgOrmSCOP&#10;JwCJX5rH/Zs/4Nzv2ffGn7Kvhy78y88Qap4t8PwX1t4n+aGZ2uIxPFNHEeEUK6jYe2QeteH/APBS&#10;T/ggTD+yRrWi+OvBera5rPwhtdYgm8U6dM5uLvw3YGdfOuIio3PCkO/cSdyH5s4JI/bfQtNs9OtU&#10;hs4ba2tbdFjhWIBYUjVVChAONu3HTjinSpuV/aHdh5ckW1rc/m1H/BOnRfgF/wAFAdP+Cvx48XeI&#10;PDnhSaQto2r2cm63nglZvKk2tkIhf5W9OT25/QTw/wD8GpXw8v8AxRJdSfEjWr/wrOfOs7eKJS21&#10;hkHcDtPB+8Oo+teifth/8E9tC/4KGftJfFzS9ZhuNN1rw/oWjDRNQRh56XAF/Iki9vKcttZT1MZP&#10;YVnf8EBf27da1hta+AnxCkmg8T+EJJ49M+1OxlcQsVngGeqoQWU5Hy568VySwlKErOKt6CxUHCzi&#10;9z3r9kj/AIIa/Af9k+/h1C38Ox+KtatzmK71lEnWE+qR42hscE819OeFPgh4Q8Da/capo3hfQNK1&#10;K6XEtzaWEUMjjAGNyqD0A6eldUvNKDlq64wilZLQ4LtkUdlHDLJIscavKcuwUAv2GT9K+Xf+C1ul&#10;+GdT/wCCXfxih8WXFza6TJo25HtzhzeLKjWa/RrkQqc8YJzxX1RXyV/wXM8L2fiz/glt8Vre9Exj&#10;hsre5i8tiD5yXULRE/7IcKSDxgUqvwMD8mP+Ce3hLXvCP7KXhf8A4SCeOzkhha+toduySG1kJkjL&#10;k8HOWcH+64rrrP4m6l4i8UPdQwT3sUDyQwQWjbYZW3EfvpmGDkYICjHOc8Vw/wCw/rWm+LP2QvBq&#10;atfC+k8PfaLe+VpCyhoppMBhnLhUZNo7fLx0r2Czivpr0SaLZWuk267WNxqcZ8x1P8UcSkbRjBG8&#10;59VFfxrn0owzTFTrRXM5NXeiWv43R9tl9eLoxhTley1S7kbWHjjxbEG+1aTotuFzi3jeaWM9g27C&#10;N9a5H9ozwPbw/Dm+fxFp8Oo3zxCK1lksPL+2OMBACBxlyowD3rtNes9StNAnur7xFrk/lhgps5k0&#10;8Seg/dhd1cX8NA3i/wCJvk315rl/pmhp/as1uzm4czBSIkDs3U8kqfVT2rjy+1+eElFQ191NfK71&#10;12MPaYitiVN6Qi9W9W2aHh/9jzVLNYda8LasNB1a+s4oIbLUIBe2dsxxudVdt0bMMBiD2PrWT8af&#10;E2rfALw/Jf8AiTw9ZxaTZsZbzUdMuAEcfLtxGw3BndlAGerdq9K8Q/EmHToYfH2nrc/2XZxbLqN2&#10;Ks1upJlLDGA8LAsSQSBvXGSCPm/4dfD3x7/wWv8A2yJPhfoGqSaT8NPDcyXuv38eXEdmtwoLhsYa&#10;V8MIkbjgtg7Wr6bhfKcdn2MjSxEU4R+Jtax12ut31V7nbiK1PCU3iINpy28/+AeS6p/wUl/sXxlf&#10;XvhnwJrWoeGbmfc1/JGxkufnYFg2CNu4OAoPGCKq/Fb/AIKe+Evjh8JdU8G6v4L8RQw6pbuEmWRN&#10;0Um35JSuPm2sAfTiv6Y/DP7NPgj4d/Cmz8J6B4V0Kx0vR9PTT9PgWyiPkoi4jAJGcjrk98mv5ptD&#10;+DvxE8QftDePfDreMJNC+IXhXXSi6VPpqSTXMaySiSaPgbyj7GKpyY3Z1DBcH9uq8BZJhXDESg+a&#10;nrzXd9NmeFTzjHV37GNve02R9zf8GoX/AAUE8Pt4M1f4EakLfTtRiu5dV0aaRVja/wBy/vYie7gK&#10;CB6A1+1alboyJu+pr+UTSv2LPjf8NvHLeKvBYsfEWvWN++syXmh33lahbz/MxWa3l8uSNmBLbCuc&#10;V+u3/BLv/g4U8P8Axdn034dfHGCT4e/ESFTD9u1NDaWl+VH/AC0348qQjrn5SfSvs8DmmGre7Skn&#10;8zixOXV6H8WLT8z9PLy1ivo5I5kWSCaMxyKwyGUjGCD6ivgv9s39hfwL+zf4k8B+Mvgj8MfDcfxK&#10;8T+OfsrWv2iS0s9aaXTNTZhcgNtMcRBuMbeDDx1r60+KP7Q/gf4WeDpvFWu+MtB03w5GizPeNeo8&#10;bIemzaSXz/sg9D6GvIPhz8VdL/bh/aa8J+IvAeotrHww+G6XN9NqsY/0XWNZuLcQQxwEjLC2tpro&#10;SHhd1yq9UYD1ZcrW5z8qtfqeI+If2U/GX7E3xK8F6bZXF8v7PviETeG/FsWkXRhFtJqEJU6ncx4B&#10;gY38ju80LBES4YkAKCPt3wZ8Oj4A8JeGdD0u6muNB0XTbaxWa9uDPcSxxRqis8h5dyqgljyTk967&#10;XV9It9d06S1u4o7i2uFaOWKRA6SqwIZSDwQQcV4Nb/8ABPbw/pqNaJ46+KUfhn7P9lj0IeKbkafB&#10;DjAiVM5CBflC5wBxSjLl2CnW1ueLf8FNf+CwGi/smfCzxJqHhvw/q3juz0ndpGr6rpciJY6HdTIU&#10;iV5m4eQOVyiZK9yDX4gfssf8Ezfj3+1f8S7PWrXwn4kg17xRD/aaa1qaywx7JMkTGZueQTjnJGOM&#10;Yr9CP+C+37SPhNvDvhX9kX4R6Lps15q2p202s2OnQArZDeHiiwoP712wxOc4HPXNfUXif/gqZ4J/&#10;YW/Zp8O+EdPmj8Ya34R0u30zU9QuL1YtM065jjVXie4AJmkRuPLhVjhcFlNeZjcTRimq0rL+tAlF&#10;6cq/zOH/AOCSv/BO3xZ/wS7+L0mgeNvFFj4kvPilpMtzbW9lE4SzlsWV5i7MfnYi4QBgAMLX6OWU&#10;TXFy/mKUjUq0Y7k85/Ovxg+Ef/BcHxB+1H+298OX16/0nSPD+nay1usltpbLiKaCUOIlKyTlWaOP&#10;cTJgAKSMA4/T/wAY/wDBQH4U+AvDMl9H4y0nxVqHls1vpPhqQaxqV2yqTsjggLNu4I+baB3IFbZf&#10;i4Ti6dOLUV3RpzNxs9T41/4Kzft0R/sp/tUXeq6bG2u6pofh/QdAh0jTLqNtUC6vq88160UPLM32&#10;fSYFAAOGuoieCM3P2OP+CnOpz/DiHXbrw3481TXpL2S3vvBcehyQzaNeXdw90EmupsKqR2r+au7H&#10;ycHHyA/J/wC2heWunfGr4d/tR6ldx6xqHibxTDLFZaMumfbvD2uyxulhp1490rKn2azs7TKyxoqz&#10;JLKxG+vu/wDZW+CWr/Fj4efDqTxBry63P44t28U+NPtGuSSOdQZd8N3psagKLSZ3Z1GFCxGFcfJt&#10;HxHGGBwFLEUc3qU3OvBpQSlyt3b07dzalWm+amtj8wv22/2sPFX7Wn7eOlXHxytvEPh34UWF+1vb&#10;QWFq5hW3VsO0DNhJi3QyAkMGypxgn99v2UfHXgDx98BfDl38M7rTbjwZFZx2+nrZYC26IuNjKPuu&#10;vcHnOTznNW/il+zd4J+N/wAO28L+LPDek61orwiDyJrZcRqoG3YcZXGBjGMYFfm7+yR4aX/gmH/w&#10;WJv/AIL6Dq15L8OfiFp0d9a6fM7SLZzyB/KC5OMgoQW6kHFfaUHNJTkrc266pnnyaZ+sK9KKB0or&#10;vMwooooAKKKKACiiigAooooAKKKKACg9KKRvu0AflF/wcSf8FJPAGjfC7VvgTbw6tq3jC7eC6u/s&#10;8ZFvYoMnDNglmIP3QABx82eK+h/+CC/7Ty/tIf8ABPbwvby2N7Z6j4EUeG7szwNEt15KL5cybucP&#10;GyEjoGJGTjNfJnxe0rQf2M/+C7kknxC0XRdf8G/GtVFrfappcM32GaQkJ5TESN8shMbbQgIYZ4Ga&#10;/V34efD7Qvh14fj0nwzo2k6BpUbmRbbTbRLWEMTljtQAcnkkdaxpqTk5XN+X3bnJeO/FM/h/x9No&#10;/ieP7R4Q8WFbOyu5Yk8i0uXXyvsU2BnbPwY2fIZ3aIkM0KP4p8NvFtx+wbrreBfHGqalH8LGmWHw&#10;T4lvpvPttMt2WNE0q+uGXdC0Um9IZZmYSIY4y4dVV/qPxX4Y0/xj4evtL1i1tdQsb6Nobi1uoxJD&#10;cxsCrI6MNrKQSCCMEdc14/q/g/xV8KPDt9pa2158VvAsyCKXSr2RJtcsLcrtZEmnIS/j4TK3DLPj&#10;zWM1wxSMdcXZXOqjN2scz8dNPvPhJ8ULb4ueGtPu9c8jThpviPS7Nh9o1GwVjJHPEuQHngZmKjoy&#10;SSqCCwI+Hf8Agox8O4/gz8T/AAv+2h8Gb+31Ow3Q3ev2sSF1lLERifaoIGMeXMHwQRycrivq7wr8&#10;Mbe9lvrr4C/FRPD0mhhHu/Anie1kvtP08MhaOFrOVodQ04MCCkQdI0UDbAVxn4f/AGu/2idMi1Hx&#10;BYTaLo+l+IdH1bT9W8b+CLmyOu+DPEyROCzxXKIhtpnU4Md4sSSfIrbjteuLFYzD+1jhXJKck2l1&#10;03Z31KUJ0rx6fmfo5+w7/wAFXPhf+2dp2j6baa1baP48vrXzbrw7cCQSwSD7yo7KEf1AB3Y7V9Pb&#10;wDX4sft9/wDBOnwvqXw98I/Hv9kbQ76x1C+jTUpdF8NXbbSjgMLi1jjk2xyRMCrQwMoPIVdwNcd8&#10;G/8Ag5r+KHwAn1Twf8VfCMHiPxNp+21t49Rt5dE1WCccMtxF5fIAxxsVs5yxNEajivfPHqYecVdr&#10;Q/djfx+lcR+0f8N/Cnxj+CPiLw342jt5PCuqWhTUVnuTbx+WuHBMgI2YZQc5HSvxx+OX/B0X8QvH&#10;DHRPhr4B0PQdQuENsxkkk1nUI5iRteJFVFBwchWik5PcjFfDHx+/as+K/wC2p4iaT4sfGSbSdH8+&#10;SWW1uppb17eVWWJ0g0uzDfZn2qOJUtw2WyQTzzVsxpQi2zHl6M0P2RfiL40+AX7RHiP4YXHh/TdZ&#10;04yT6o8OkajbaummkgASLcW8kkRBCqhDMCCwztNfX2sXGtWlit1rPizQ/BFlI5KfaLuBZm5+6ZJ8&#10;DgdlXjszda/Pf4DfFrwN8CfiZf3HhHUPF0msC3+xahq+oavJo8EaySr5jiysH8x1VQqmNr7luoH3&#10;R9q+D/gPbRa2mrReILCwW2QbJPCfhqytXdD0keaZLiYseD5hkYnPXNfgXiBluBWNWMqr2an1cbtt&#10;eT0PcyuWqWl3ppu/uNnXfDfgHWbu1jt/HU/iu4jJZhp0Go6ykZHOcxRSIB1xtbFdJ8J77wX8PPtS&#10;XEfjy4udQnN1Ndx+EdUEbnGAo/cgkBRxXDeCG8P+JPiPqWntrvjy+0eygaafULzxlf2kckoOCCYX&#10;hjCpnk4ABPcZrw/x9+294E+F3gWBdD1DxV4+8SSXEtpdCDxnq9tHDtZgZGbzSSp42qqncAScDBPz&#10;2B4fWP8A9moRnK9r9Frqrvbpqe1XrRwkOXmV30tf7z6X/aS8U+Ebb4M+J5PB83jFNZuLK5aK2l8M&#10;6qq3U0q7DsP2YqHyc/NtDEnLA4NeOf8ABHn/AILDyf8ABM3wFq3g3UPhjH4gvta1N7/UbmO4Nrqk&#10;rBFRY23BhtiVc7AnBLd2Jrlv2af+CVf7d/j3StE8e+E4vFieHfHkJ1p5F8YxWUgVmKos8c08bM7R&#10;hWB2uChXJByo9n8f/sp/t8eBNODeNPAL+OrC7ZYZNPbRtN1yC4Qf89Usf34AGerAH2Jr9g4f4axm&#10;QwlHCpT5tW7tPbbVHz+KxyxNlUlpHRaH2b8Of+DoP4X6rrM9j4x8B+LvCskbcG3mivjj1cOIdoxk&#10;9+mK4P8AbO/ZW+A//BWrxvp/xM+APxq8O+C/jFJLGqLJcGxk1OVFO0iNgs3nLwPNiDjAwc4BH5t/&#10;ETxd4eghfwl8YP2f9a8J6hps00ss3g25n0SbSnYKGK6ZcA2/mkRqHMjEtgdxk+W698EPC/ii3uNQ&#10;+H/xV09JlDy/2X4uSTw/qUW77sYn3Pa3EpHXa6KeoHPH0rzaVvZ4ym4+quvvRxqk4PmpSv6bmZ4x&#10;0f40Wnxn8date+IbrVvGXw7vpIdW1OyneV/3LGFplfKyPhlxnbnByeaZ8bv22rz9oH4H2nhbXPCP&#10;hP8AtbSJ47lvEJtrifXpyuf3ZnllfEb5yQoGcDpXsn/BOLQtY+Bv7QGueF/ixpOsaWnjjSGsNOvL&#10;vEtteSqVk+SYExy5UADYW5wDXzP+118Nbr4M/H/WtOt9LSHT9PcSwS22VNxA2SJJGwQWOTngegFT&#10;RqYWWM5YJJqN4tdup9BXwVaWXLFQk2nLlknrZ9GejfDqz+G+tfs+aDN4u8XfFJdSW/mtrzTbRrHU&#10;bR0TDjyozdLLD+7ZfmkQoTkKxOQPXf2cP+Co83/BLn4rSXnwI8SavrfgrVYib3wn4usXWJJW4DkQ&#10;SBd4ABWRGHUggg/Nw/xF/Zqtf2Vbv4d/FDUtPutU8L6neQTa14elvWWMMoWTyGmwxAmUFemVwevA&#10;rgviP8WNR/aH/aE8M+JNU8M+FPCPhHU/EKSGHRdDt9PsI4RKkJjzCimRVWMqCxcglmJDOSdaEqc5&#10;vFwm+t1fTQ58Tg61GawFaCT097rZ7O/Y++PF/wDwdf8Axu8UXsnhyP4SeBo9YluEs/sqrf8A2gTG&#10;QAJtWYNu3Lt24zkj1qr8V/8Agtp+2l+11YWnhfw7oen+CP7X0pbiT/hHrBraWeC4TMbNc3UjvAxU&#10;b1ZGjJV1YZUqT8x/Bz9nnVvjX/wU48RWWnlNN8UfbdS8QaVJdbYYxcW0E2oWZYupAhdo4CWxyrZB&#10;Ibn6K/Zm1rS/BfiHVr3SzdR+Fzfrf6SbiXzJIIZ7K0uI4HOWI8uNwoGcbUAySDXDnWcVMIlVpx1l&#10;bqdvDvD9DF5m8JiJ8sU3r6Hjvwp+Ecn7Nni7U/E3xE1extdabSptXmm+2F9SLBlja3tuRvuJS4DS&#10;EgRqHZSSQawPh18BvGn/AAUA03xX4qt7r+y/APw10+W+v7ld8mm6cP4LaNFPMkhOAACf4mwOa9X+&#10;LP7G2q/teeIIbvVvEH/CKy6fHLJYwLarcyyJLtkzMfNAj6AbMMwydwBGK+aPDOsfED9nLxF4k8Ce&#10;DfGWuXWk68zWWr6ZpN7cSadrJA+YyQn922wA84OMHBGCK83IcVSxz9tXlzVVq1bRa9PM7uMuH6mX&#10;YjmoRaobRb3ffzP14/4Nn/2C/Cp+EeqfGbXdF03Vten1aXS9AmuohJNpUUGY5Su4YR3ctllxlcDo&#10;K/WCz8E6Ppl6tza6TpttcJkCSO2RGH4gd6+D/wDg3B8QG9/4JoWcckItY7PxLqcYcsNs5M5JwO3P&#10;HvivvHxP4rs/CPh691TULqG10/TbZ7q5nkYBIY4wWd2PZVUEk9gK/Q6MUoKx8G4yex8n/wDBQv8A&#10;YpsfiPpF/wDEbwdpt1YfELwfaS3Yh02ZrL/hKbSPEsum3DRkMTII8Qyj54ZirqeGVvVP2VvD3gIf&#10;DPwD440rUr7UpPG2gWjaRqmt3Je+1C3uI/tiLgnAZlYNsThRGqgbUUBv7cv7Y2i/sSfssav8SNZt&#10;4dSt7NraCOzW5ELXrTTImFYq3KozyfdPCGuI/wCCKHxg0342f8EvvgzfWF5BeSaP4btdGukRl3Wk&#10;9ogt2iZQAVwEBAIHylCMggnHFYPD4iUfbQUuV3V1s+68zedR8uh9TyTJCFDHG5sAepr8ivjN4ik+&#10;P3/ByJ4NtvDj3VxD4LitodSUJtVTbpJLKQ2cMoDr3z14r9C/2+f20vDP7Dv7Pur+LNev4ob1oXg0&#10;izyPN1C7KHZGg2t6ZJKlQASeK+I/+Dd79mnXtbn8ZfH/AMZ2DR6l42mki0q4lgWL7SryGS4nRcAq&#10;rSHaNvynDAdKqp70lFHPbqfqcvSiheBRXQSFFFN2tQA6iiigAooooAKKM03fzQA6im+YMVxHxR/a&#10;X8AfBTTpLrxX4w8P6DDE21zeXqRspxnBGc9OelJyS3A7mkb7tfGnjr/gvZ+zX4CN0s3jSa8a3yB9&#10;lsJpI5WHZXxt5xXLfDz/AIOL/wBnfxxNIl3qGuaHtcLG1xZGUSjGd37vO0fXFZfWKd7XK5Waf/Be&#10;n9ilP2q/2Lb/AFfTbVm8VfD5/wC2rCeFf3/lKP3yryM/KA/J4CH1rqP+CN37W91+1f8AsH+Dde1e&#10;VZtcsIn0nUm375Hmt28sO/A2s6hXx23dT1PqvgD9qv4R/tj/AA+1DTfDnjbQ9Zs9ctJLG4ggvFju&#10;VSVCrKUPzK20ntxX5LeFfjx8VP8Ag3/+PWu+EfFHhi+8V/BvxVqU1/aTW6fNk7R5kEmdoJQYaJiP&#10;mBPHOVzKL5uhpT10Z+212Y3mWZZDu4AHXr/+usLxh4y0Xwpok2q6lqtjpunw58+W5uFhjiC/eyWI&#10;wR+dfGn7PP8AwVzf9vW1udD+B/gXW77xFCF+23euILXS9AjkdVWWeQZL/KJGWKIMz+URwOa9wtP2&#10;CdI12PUNW+IOpn4meJ7iExwz6xZJ/ZumtkkNa2J3RxMMgeYxeUAEBwCQbxOIlToyqUlzNJtLudUY&#10;QjJJs+Zf2u/jx8PP2q7LXtD0QWni7WoLWW38NeItC0O41+68O37oWRlezjlniyI2JxgHbggg1xer&#10;6R4q8FfEzxL4u8CReJdV8JatoNjpt/YWtlZaP41intpB5lxb2er2civG4I3K5APUEsoI9D1z9nHQ&#10;dC+Oum+AfE2l+KLnQvD858ZaVrMOtzRXF1qU26MadBjDrDsQttR1wSo6Eg+BfE39pbSp/h/qPjzX&#10;fgfd6T4S0+4Gi+b4jsV8RascShGBiuCyRMHYjzN8jcEbeK/IcNj44GEcW06lTnkpKbvODlryRtp0&#10;2PTxkOZNN6aWttp1PSv2Tfiw9n8etQ0G2+HfxA+GngjxQpa2XxLptnp8Ka2o3SGCK3maNftEY3ts&#10;VUaVW2qvIr1j9sj/AIJh/DP/AIKGaV4ftviFZ6vHdaFLiz1jR5orbUIYzktFveN1MZYg7SpwclSu&#10;Tn5Z+GkHhj4RfE7QfFWkaToekWt14n0e/vnNgbGfUxIJIYlRAiqCvnZO1YwR/B/Ef0y0HQbm58Rv&#10;CZWkginEn7v7oGen0/Kv1rJcwhmGDVZRaT6PRo7cJUvhXRq2aWp+Fv8AwVi/YY+In7CWm+GdLXXN&#10;Nm+GGvXZsby50Sw/sW0eUbQrX0EJEUs7RrvyRs4kKqNr1+gn7IP/AAbVfs++E/B/h/XvEWpeJPiJ&#10;NdWiXLB7w2OmXYeMGNkjhxMoXII/fYJAyMcVzP8AwWj/AG6Ph38WfCXiL9n/AMKaL/ws74keI5l0&#10;qGxs1YpodyQoS4DqDulUyYCp1w6sQM1+iX7HPw01L4Nfso/DfwjrCsureG/DWn6begyeZtnitkSQ&#10;bv4gGBGRxxWNDB0aUmqS0Pm8Xbmuvmfjn/wcN/8ABOX4dfsVfAXwbqHwn+Hmi+FfDWpancJr19HJ&#10;Jc3RuWjH2fLzyPL5ePPLAMFJC7gTtrwX4UftMaTo37Cnhu4uNYtNO1Dy20vXL+3R5GsreF9pdV6s&#10;zqVVduQWcfh+qP8AwcmfDnWPHf8AwTR1htNaZ7PSNVs7zU4YhlprYPsPrgKzKxJBxtzX4ifsgfsx&#10;t/wUD/aE+GvwN8IyXFjosa3N9rc5uMqkHnvJIJDgbnSONADjlsYWvlOK+H6eayo0pfZle/lY68px&#10;UMO51JK7tp6lnWtE+K3/AAVP8Xx+C/gj4D15vCPh6BLV9qEI0ZlG2ac8KnzZJ5Lckk5r9ov+CTH/&#10;AAb9eAf+Ceer6d461m6l8VfEqTTTbXUlwFksdPkkx5gt1Iz0AXe2T1xgHFfaf7OH7NPg39lH4T6X&#10;4L8CaJa6FoOkxhY4oV+aZ8ANLI3V5GxksevsMCu8ZhGPmP419PluV0MDRVCgrRX3+r7nn4jETrTd&#10;Se7GxwrAiqoCqvAAGAB7Vn+KfFul+C9Gm1HWNQs9LsLdS0txdTLFGgAzksxA7fzrzX9tz9sPwx+x&#10;B+z/AKp478TSM1vaslvaWsbL51/cP9yKMEjJ6k+gUntX87f7Yv8AwUg+L3/BTbx06X+pX1t4NttS&#10;ja30mwVEtdPU4VnUEgzSrHHLId7cASEbVJFdNbEKkZKLZ+mH/BQ3/g4U/Z+0bQ9Q8J6V4Q0/4xsG&#10;wRqdtF/YzN03AyqzSEDlSqYbswHI/E/9qf4nW/7QXitW8EfCmx8FK0k7xQaG11NFMrnI3rPJIQRk&#10;jKbFOchV4xNqV7Y+BfGIh8K6bHqF5b3TxrqUrR39zMwAVXVnVoFDbVfbHG23eAJDmvsL4Af8Ec/2&#10;iv8Agoxp1nrOuaLaeENHW3MUeq+JJZ3F6xBJmWFy7gscgmJVQEDgV5SqV61TmSVvP/gFuMYq99T5&#10;E/Zk+FHibRodY0/X5PHmh3lvD5sdnaNJZ28N4fmtJrkyI0TLkMcKrSELhdvWvd/jRpzeP9B8O6xq&#10;0drceKrO0az1uxit5kF9DKSshjcx7egEm0ngnivYtN/4N+P2tv2ZvEF83hOw8D+LdNjj2eUl8iWV&#10;3nPzeQ5R/MXPDYyM+mRXzb+1V42/aO/Yd8U6Db/ELwbZ+D7xi09o0lpJIt0qnb8rFyCAeMivCzHK&#10;8fVxUalKEeVbdGu/3n6Bw3nWU4XBThiZT9pLotVpt8ze+PWmSfFT9jDTNEt5rufVzqFmqJc74zI8&#10;btFw8jZI3SAAngjmvHf2nvhdefDb9lj4Q6PHMbzULa41GD/RlDlZvOimZGAODtY7Tkfwk4616fpf&#10;7XPhv4xiPWPiN4u0nTdStvLtrDTdMtGngt4gd3mTS52qd5zjHFe1/B8f8JPrS6XNoNwkbabqGs6B&#10;dXEDI0hAti7RkjG12ywBJY43YClc+Pg6uIy6tLDVF+7blJXfV9F3PtMdh8DndGGKo1P3rUYO3RLZ&#10;vsfEPgb45+JPGP7VOrah4yT/AIR6S70ySLWI7eOaHZbW1ksc6bVbcyzW9u0UiHcrJJIMc17bdftP&#10;+GfgP8LbPR2vjZx+IkF7Na2FsZ0u7Bx9ssY2nXaSYJmmtnRhyp3EYVVX0X9pzwd4b0X9mbwj4w0W&#10;103U9SsNRn0Oe+lJcz6feW17HcrLJz/CxdWIJV8YHJB7D/g34/4J3eDv+ClHx1+Jnj74naLZ6t4U&#10;8Lt5VpomDBaPdXk0so2iMjEcaoQApABIHQV7tLDU825ZtOMUtvM+JziNXJayo8ynNPmUj5r+I/8A&#10;wUy1TW/hxdW+h+ENQ0uHUIjbXurR3jM8oJwCg2AQhRlcZYn16Cvp79jSw+BPwo/4JXePvi0uuaRr&#10;3xg8Qae+kWujYRrjQBLIEB8uUBtzAEmUZXBABJzj9jv2dP2PPhJpPw/1zwEvww8F2Nnod/LZXFq+&#10;kRyR3kLfvIpMy7ndNr7AzE/NG+MYr4o/4KWf8G2Xhf4nD/hIvgWlr4H1+3RzcaWsrrZ3o2nGwnPl&#10;uTxyduPSvcweR4fBRaw8dz57OM8xuZ1E8XO7W3Y7z/g2s8CeItG/Yp1jWNWjurXR/E3iB7vRoJW2&#10;jyljVHkVQeA8isQQBu6819x/tAXtvqPh628IfZYdSn8aP/ZktlcQySwS2JK/bfNKA7E+ztIoZsL5&#10;kkak/MK/LP8A4Jdf8F9/BXwk+DUnwt+OEOoeE/E3w/lXRrKLSNCeaCeGH92SUhUhXDAg8AHrjmuL&#10;/wCCiv8AwcqXnjzR9T8H/BnS7zS7W6XyG1+//wBHuvLJALxJ1iBU8OcsMnhSAa9j2sYU7dTyY76m&#10;3/wcEftMXX7bvxY8B/stfCeW31rUItYiGpNA4CJqD5t4YfMOMeUksm8g4Bl5/wBU4HtOn/8ABDX4&#10;y/sd62dQ/Zf+OE3hO11Cxt7XVNO1hR5dy0FtHGsgXypond3VyCyI0attDkE4/M3/AIJYft5T/sd/&#10;EPWPHmn/AAf1b4q+Or3902teZJ5emQuP3iwoI2xIRuUvuztYgDDtu/Y7/gnD/wAF0fB/7anxGk8B&#10;eKdDuvhv8QDJttNKvywW84Y+WpdVZZAoB2sBncNucGueM+aTbMal27pHiEH/AARQ+Pn7Ynx50XxF&#10;+0x8TdO1bw7o7gvZ6XOfPmAAJSJBEsMCsQAxHJ64JANfqT4C8AaP8MPBmm+H/D+n2uk6NpFutraW&#10;tum2OGNRgAevqScknJOSa2AoHT9KcBgVvGCjsY3ADAoooqwCiiigAooooACcCvPP2mf2pfBP7Inw&#10;vuPF/jzWI9H0WF1iDkbpJnPREXqzH0FehnmvO/2k/wBlTwJ+1z8PZPC/xA8P2fiLR2YukM45ifGN&#10;6kcq3vUyvbQD4T+Kn/B0b8AfBWv/AGLRbXxF4kiVN0k0UaW4Q/3cOetfN/xK/wCDnX4ofFCJbP4X&#10;/DCO1kZ2lS8nt5LpZYlzlTu2oOCDkH+dfRHxp/4NWv2efHWnlfCs3iPwXdKj4aG5+1JI5+6WEnp7&#10;djXxH+01/wAEZv2gP+Cd2uabd/Dq61b4p+ELOF7u4ggty0anLjyJItxdiV+bKDjj0ry8yljY0XLC&#10;2cul9PyLha+pzfiv9o/9rL9rG+s7jX/ihb+HdOkke6aG31fyVtwcFUEcGHAzxyTgZrnpP2IX8cwS&#10;av40+J2q6zrl1KzXDQp5hIAAB3yHexHAOfUVmfCX9onwfr2u6rpXxP0X/hXfiGwlihmtbkOsTO0z&#10;K0agAsjIoUkPjkkHGK9s0fw54F1Oy+2aW1rqECgjz7O780bs5UblY9Rg1+BcS8T8Q4eo6eIcqa7x&#10;jdf+BH1GDy/DVoc0dfnr9xneAP2OPhPpWgQ6bN4PsdYnU+dJf31y8sl0cAknDAKMk8AcdOcVp6z+&#10;xf8ACqTTLhZfBOl6eJlIje2kkV4x13qd+PpxWr4W8LQxSrJHPqatIrEwXF0WjjHXO3Hp69KuX/gz&#10;xJd2u2xvNPktp12sJlPA644OcV+dVc6zCdR1Vi5fNtFVuSnL2apNniOqfsFr4Y1KTVPh74q1HS7t&#10;UdrGK6uDG8Mo2nIlTnOQRtOB83XiuZ+Mv7cH7Qen+Hrj9nvXNQi8dW/jAWdlp1rqFst1dRXDypsW&#10;3kbLKzswTcSchuCM19D6pofirQ7KHzLSz1FY/uJbXRjKe+GVs/TNeGf8Eq9Hn/bM/wCC0eg6vqFl&#10;Ne6X4fv5L4x3G3fbxWcZ8hjt7rKIPxA96/ZPDnPszxtWVPEVFKEVv13sl/w55WNp0IQU4+7Lsftt&#10;/wAEr/8Agnbo/wDwTn/Zqt/D9rOuqeJtaf8AtHxBqOzy/tdyy/cQdRHGPlUHnqepNfSd1u3MBjlT&#10;8vY1W1S/mskVo1/d8KRnnJ6fzrG1PxhBodv/AGhqF1Fa2VrCz3E0z7I4VHV2J4AGCea/eIU7RRx0&#10;6Mpe8cP+0h4W8M6jotnqGtWq/wBrWN5H/Y90m7daXhJWKTCkEqjNubOVABJHFfm74K0bx58IvCei&#10;6ZrdnqXxD+G/hmLUtTv5LSQs/iPWLgySJcqGOzyo5iGSE5UnLEY4r6U/ab+Nl58Wdbkt9PgvLWTW&#10;Ps2haFLPcGIWH9o3KWwunixnzpYGnkReTHFExcKZQB9LWHwo0r4WfCaG1sfD/wDaFpodtHFYaZZ7&#10;d2EASNFLEDoByT0Gea+SzzK8wdSNfKuTu4yWjfe62aPUp+zVLlq/8E+Kfi58IPCPwY/ZqvrkahqX&#10;iTxl/ZFtrX2bUk/0u2VJLfULp5DziZ4+OuFVQoAAr1/9uP8AaH8RfCz/AIJ3/ELx94RVrG+XQI7q&#10;CV0ybYTyRR7gPVUlJyOmM9qs2nge9+IkusWOpSxalN48Nz4duJbe5SSONJo5DeXNuHGW8geXENpK&#10;kc8dK+Vv29P23tF8K/8ABL7xl8KfEmoNa/FacDwfLp6IC6zQTwgysvaKSNQVYAg7uK+nheFJx201&#10;9fImFSMaDpH0V/wRN/4J6eCfgv8AAHw58VLiK18R/EDx1YJq82tTpvltUnRSYkz0bAG5upORwOK+&#10;8VXFeG/8E0PCF94F/YM+FOm6lDNBfW/huz86KWNo3jYxg4ZW5DDOCPavcwfmqacfdPDluZPj3wVp&#10;fxH8GanoOtWcd/pOsW0lnd28gys0TqVZT9Qa/ED4Af8ABNn4m/8ABJ7/AILS+E9Q8J2Opat8N/HG&#10;pvbm8tbd51gspWJeKY9NyDHzHHrX7qsu4Unl5qnFMkSFtw56kZpZV3rjseCPWlC7aSQ8VQH4e/8A&#10;ByP8Zb342ftgeCfg7pupLa2Phu0FzeiVGWG1lmi8+W5cg/OkVom/GOqsBXxL+yV+zZrn7dnjXQvh&#10;T8ONOtbSS+lnkvNXulJXTbD90WaXb1G6MSMRlnklCDCqor3b/gtn8VpPC3/BVH40ajZ6elxJa+CB&#10;prTSJuayMsNlatOvYfLKyZPaQjvX2h/wawfs8xeFP2dPHXxEuIX+2eKNWTSrV5IxzbW0YYsjdcNL&#10;M6sOmYF7ivE9m62Kalsv+Cat2Wh9Wfsff8Ecfgb+yN4c0f7H4P0/xD4m061EFxrmrRC4nu3OC77G&#10;zGuWHAAyowAeK+qhHtXHFOAxRXsxikrIyGhMV49+1z+wb8Lf24PDltpvxI8L2uuLY7vslxuMdzZl&#10;uvluOmfQ5HtXsdIRk1QH5p/G/wD4NrP2a9N+B/i7+x7fVvDuoLps1xDq15qJli09o1aQSOu0ZjGD&#10;u77c1+ZX7D/7Q8d54Qg0/wAVy/arj4WzsNK1OGJ9t5bLGYprKQgcsISjxnqxChvU/wBHnxi+HcPx&#10;X+E/ijwvcTPb2/iTSbrS5ZU5aJZ4XiLD3AbNfzJ+FfiZp/8AwT7/AGi/GHwo+IUMOi/8IpeG2lu7&#10;OP7UupSCXY8mONzNGbcD7oC25zycV8zxFlsMRQXu3cXdd0+59Vwfj3hscnKpyRaab6Psmd14u8Fw&#10;6j+xT8Q7eJZTpd/q0jxzpCfKhAPmHy175WUA/wC9jqMV9Ef8G1/7R/8AwrT9hD4v6baxWMXiLwLe&#10;QeIpkSPzLrVbFWYTQY9AEKq3VWnzg18IfE/9vmx8UeOWvPC+g6xa6agKmNFMNvfKGLbpIcFWJbGC&#10;Pm75zX0N/wAG0Xx10P4Z/wDBQfxNo+tR6foVj8QtNurW3ju5RFbq3mLMIh5mFyfLChc5JbHPSufh&#10;2hiKUpKqtHt3+49njPHYLE+z+rSTlG6dr+u5++3g3wlDL8T73xdpdxaPY+I9OgjuWj+ZrkxMxt3V&#10;s7dgSSXp13A9q7a8gW4XHynbyc96yGeDw5ohjs4Y4VsU2xwRqFVFHQADgAdgO1eOaZ+0T4qf44Wd&#10;qun6TP8ADWHTLy81jXvPLSWE8X3IgFYg5w2RtJGPwr0MbxJg8JmVPLK11OpFyTa92y0d33Pio4ed&#10;SLqw2R+QH/BfbwZ4T/ZL/wCCnnhf4h2/hvw/4iXxBpsmoX+i3MLJbyXCLsWSTYRvdpCHx3IAPeqv&#10;/BJz/giB/wANueI2+KHxU0240P4f3kjS2Oj2r+TNqhOdpJ7RKeeOpAA4zX6D/tpf8E1fh7/wUD/b&#10;z+H/AIh1bWLq5s9D8Pf2vfabHtMd3CZdttJkjIVysisPRR3zX274c8K2fg3w7b2On2kVrZ2sSW9r&#10;BEu1IUXACqOwAA4r1qNOFR+1TuulgsrXe5z3wO/Z68EfADwhDovgnwzpPh3SrdAClpbqjOF/vN95&#10;j7sTxxX4vf8ABYP4tW/j3/gsT8Nre30mDwTo+i6la2Fv4xa1Nr/a0/2hRJIZgAWS3kjdASM7kfBK&#10;la/aT4fatfeKvHOraiSo0HSy2k6cFJDXEsb4up2BAODIBEoOR+4ZwSJK/Ef/AIObP247f4g/tV+H&#10;fhDp9ktjb/DcxarqV26BXuLmaOOaFVwM7UUjp1JfrxW2I+G6Rm+vY/oAU4QUeYBX4GeGv+C2/wC2&#10;J4z8OaangfwbfXGi6Xp1vDLKPDTTySKFRFn3SAO+4shJQHG7J4Ne7fsX/wDBXj9qbWvjDpek+Pvh&#10;9H4g0bUbuK2uFh0/+z9QtYmbaZooG2ySqvG5gpRR1INcscZTb5epjKlJK7R+v4OaKZDJugVjkZGc&#10;HrTwciuwzCiiigAooooAKKRW3UpOKAA9KzfEXiLTfCWi3WpatfWel6bYxmW4uryZYYIEHVmdiAoH&#10;qSK8/wD2rf2w/Af7GHw3k8TePNaj0mzbelrEqGa4vpFQtsijXkngDccIpZdzKDmvwv8A2kP2mPix&#10;/wAFjPHV74i17WLv4X/A7S5CmnwJNhZolk2uY87fMkYAhpSMBuBgAJXj5xnmEy2i6+Kkkv627mlK&#10;nKpLlgfQH/BbP9tH9i24vdRtYfBui/Fb4rX8hhkn0K5a3ijm8sKpuLiEqZ8DyzsjJyM5ZSMH8vfh&#10;D8BPjJoHivTbnRdD1bwLY3VyB5v21bc2ysxU+YjNuAXkHK5+U8V9cfB/9jv4O+FRHc+GPsep6rZR&#10;pu1Fr7zb4SANzuRwI2OcFkC9e20kbep6xaeE9Tjt9Pv9auLyzBE+mRTfaZHRjgyF5dxQBgCWaYAg&#10;DBPAP47nHiNHGOVLB0b93Nf1+J62HwM6X7yTt6f1c39V0bxN4Yto2k1TRfEUbsITNdAWNyQByN0e&#10;UGTzzGSc/eNcu/x7h+GGr+Rrkdvp+mv+6kki1NbryyenyhVfb77atReIdNvPD11D4k8TNHdzjNzo&#10;OmrKsMSDlVnlVPNdumSHReCCpGKbpHj7wvoypFZx2NqkZwSunPEu0fdyxTGPQk/WvympGnJyVenz&#10;t/yq33PRfgz3pyrKmpWUvXc6S4+M3hXxNpN9Z6T4q8PrePYO1vM+qwpHvZcDkt8pGeh5rzn/AINf&#10;57F/2/fGunvqMcfiSfw9erakvlZV+0w7yD0Jxgj8ewNev/Dnx1our3sjWupeHVaYkzXELRyyZxwr&#10;FQcdejV4L+07/wAE64vib8UpvFXgXxVdeHfE2pbpJFl3eVeTcM0izKdyFgpJGCOmABX2XAPEWWZT&#10;iKlHEqVOMrO8tdU/JHkYyn7SKq0YpW1t6fM/ol8Pu1noy2d9cLNcRqF8xj9/6+9eQ/tFW/ijxRfj&#10;TbPTv9DuLlbSygkRnh1K4MZk825KZEdnEqliGIaV0CDGVD/z8/Cjxh8V/wBmP9vD4P8Ah/xL8VNW&#10;2t4h0u4muTqc62cFs9+tvK8plRR5YRH3KflZAQT1A/pM1PxjD4I8K6jqevXFhpuj6Tavd3l/dSiK&#10;C1hVdzySMx+VVXJJOAoHOMZr+lMvzCji6KrUneLV0+jRyRdm6kXr1Wn4HxL8NNM/4WH+1Z8ONJ0+&#10;6utS0e51TWtba+nu/N+1vp0UthNcsmwbXe6uWUANtRLWEKAOB+gL2ebVY1RtirjC9x0r8ar7/g4A&#10;+Ger/wDBRHw9p/w38H3994XtbC78LJeri3N093e2s0l1FAoJK4tyQCVZ/NJYKRg/sJ4d8WrPpERa&#10;NRJsGFXoMdsjiu6nK7aReI56sFOOye3U8b+OPw38cadBqWo+A7fTk1m1itbLw7GWBithJOjXc8iH&#10;G35AyEKcsvoa+If+Covw+0f41f8ABXX9mXwLZaToMni6OWLXtXvkwGlhin8zyJVwxwBbs6hjk+YP&#10;rX6E/tZftYeF/wBlD4B698QPE19a2Gm6NbtIqyzCNr2fB8uBD8xLuwxgKxAycHBr+drwH+2z8V9W&#10;+Pvij9prw/dXVx4vvtddLW009ftrQ27IWktZoT8yx+WAyYTY3lysNvlk1x4upGNrs4KlRqN310P6&#10;Nfj1+2d8LP2WUhTx3400Tw7JIoZLaWQyXGznD+TGGkC8H5tuOOtUP2fv+CgHwc/ak12TTfAnj7RN&#10;e1KMEi0Be3uJQBklI5VRnwASdoOB1xX4E6X8PNS/aq8Ma98evj1401afRbjTmvxb2l4iTNGgHlpL&#10;MCCJHAIEaFThoxnJxXon/Bu7/wAE/dY/aq/aSb4tX63+hfDn4f6qt5Y2z3Ekst9fIyvDarKwyyxr&#10;seZiSTuRcYbK8uHx3tZOMOh0YrLKmHoxq1dObZdfU/oUR99OpqJsp1ekeaFRzttTpu9qkqOZsDPY&#10;daAP5vf+CzWv33xC/wCCk/7RAjjx/Z/hpLULCu7elvc6duLcYA2x7j/u1+j3/BrlqMd7/wAE/PEG&#10;25jmkXxhdFo1OBAPstrhQMnHr2GSfevgv9ryKX4pf8FvfiHo8zLpVj4ibVPCt1LEvls0D2ci7/nU&#10;hmzErcYyQDkjJr2b/g1N+L7eHfjN8Y/hdqVrqKat9ki1Il41WG3+xzmCVW5++7XcbDC9EbJHyivA&#10;w2Mi8xqUOtk/v0/Q6pUWqCq9G2vyP22opnm8/X3pQ+RXvnKOooVs1yfxw+NPh79nr4Xax4x8VXkl&#10;hoOg25ubydIXmZEyBwiAsTkgYA7+mTRcD40/4L7/ALeOsfsifsyWei+Dr66s/G3ja7WxtpYE5t4G&#10;3Ix39UZmKqCOcB+mOfm79kL/AIIEeB/htoEXxE/aO/4Sbxx4k1e1a7u47FZr2ztPMZdiFYFa4kk6&#10;k7UKYbnJAJ+ff+Czf/BU/wCD/wC1F43+EfxR+Heoalf694E1qP7ToWp2zW32qK1ukuY33qzwMkjB&#10;lGGDgE56gD94vhb4+0r4rfDLw74m0m7tr7Sdf0+C/tJrd98M0ckaurKe4wR+lYRSk22aL3Twf4E/&#10;s5/su6Hq2m2fhHwb8PdH168sRc22mT6allqz26kgyG1mVZwoIILFMAg55r0az/Yq+ENvqGrahZ/D&#10;7wnb3uvQvBfXUGnxrJco2CQWAz1AOR3AruPF3w+8P/ELSprHXNG03VrO8jMc8N1brKsyf3SGByPY&#10;8VgfD/8AZ88NfCnXheeG/wC0tHs47cWkekW2oTLpFvGMkeVZ7vIiYk53oise5I4rZQitkEpX1u7n&#10;zN8UvjzrX7GniBfhnr2t3n9k+KkMPhDxjqVnLdW2jyl1RLPUJgNoBLbYpHbJzhs4zXlP7XHxtT4D&#10;WPh/WtQvtKjsZWutJCom64l1R98csJijDFmZDEdoGfnBwK9c/bG+JfhX4c+L/Hlnruqax46vLiwj&#10;vJ/DVtaG6n0e0lQxIywIFVozIjNvJDr8xLEAAeJfsUeGfFfj3xzY/EDxMviDRdV8GwxJ/wAIJPom&#10;+38QQSIqPrNjLIc3LS2xhLMrOVeM7mLYWvy2WX4XP89qf2lSalhbxjr7s4yWt/8AI9iVdUaUZxfx&#10;W/A+yP2cNL8K6D4msL668QWMnjrxN4ZsWXRpruL7VZWkMYDrDCMSeV5zOzEg4dj06V7e9qs6KmOM&#10;59q/NvwV4GHwV+NmqeLdH8F+OfEmg+E/HKrL4pWLS/I0TR4LV7e4tW8y8S9KI7JLJ+4PEZODtr7c&#10;n/bJ+E6eC4deHxN8AjQrmUQRak3iKzS0eQqSF80ybckA8ZzxX6XhaNOhRjRpK0YqyXZHk1m2+ZM2&#10;PEMujfs8/By9uobW4h0PwlpLzLDawvcTCKCMsI40XLO2FwFHJJAGSa/mH/aR/wCFmfFD40fEDxr4&#10;y0aSTxN48vv7YvJV8rdo8FrM9ikCNkyiKAMkbA4ysUUhGAGr9AP+Cuf/AAV8uP24/FEH7Pf7Ot5f&#10;6xp15ex2/iDxFo9xIW1kH5Dp9qI/9bG5cK3XzMkAAbTJR8K/8GpXi++8P2l9qfxU0HS9a1CJDqUN&#10;tpMx8ouMyqJRN+8wfVcN61oq0r3gr+pnK9rHj/w9+C3hf9na2+G994i/tybXrGO8W88Ja9rv2P8A&#10;tlhZJcR3AmjYr5QlYRLAG+cRIMKzNX6gf8Ez/D9nc6RaeKNV+HOufDbxVbr9ifTGa4js5YnHyyok&#10;vXO1uG+Zflz1Gfkuy/4NMY5r6Sa++Nk825PLUDw6W9883PHPYda6j4S/8Gzviz4EfGjwx4w8KftK&#10;63pk3h27iu/JGgMxn2spZcm7IUMoZfunAb2rxa2W1puMlK0k73/Q6/rMUmlHQ/WlRlfwp46U2IEK&#10;N2M45x0p1e6jiCiiimAUUUHpQAZrD+IfxE0b4V+CdU8ReIb+30rRdHt3uru7nbbHDGoySf8AAckk&#10;AZPFbQfA5r8Uf+C9X/BS/wAT/FT433n7Mvge7t9IsLkrZa3PNGC16xwzJuPSNeOACSe4xXLisVDD&#10;0nVqbJXZVODnJRjuzxn/AIKp/t2az/wWN+Nmh+GfhR4Z1AeA/AMv2g6tdgbdQkZkDM8bN5KqCFCx&#10;v8xwS2AML63ZaxrQ8LWka+D9ajsLK3EIht7rTlUbQMbV+0BVX02nhc44rlvhB8G5fgt4D0fwnpOv&#10;eH9Me3skkneWwaZp5Dy0h/eLg5z3JqH4r/EXWvBujfZ28WaLql2JEgtLKLS3R72RiAqb/Of7xA6g&#10;jG7PGa/lji7iSrn+KSpqPJF6J82vnpp/kfUYbAewjdO99HoUPHHi668bWB8Mw+G4VvZrdZYotRSJ&#10;7OCNiVa53IXXajqSyoWY4xxyRg2MWi/DG3vrPRbXzEkk3LP5gimncZXcRt2quGI2oAB2APS9oem2&#10;vw7kkm1aG91TxDfFRqUlvG8wteGP2aFUOREm7Gckli55zS6t4q0WB2vDo99dGRiyeZZSgAnqMFe5&#10;5x7183KpJfuqEW4ddXq/Xt2Po8qy9VIOU/edtH0j5epxt78Q7OfT2huLHUvMflS1lMI0OeMsV9O5&#10;z6+9WdC1OHxH5lrbvDMyY8zy5ApT/exzj2PFa8fxfs76HmO20kR4BM1sYk5PXn6V1Gq2Gh+NtFhW&#10;5XS9TgiXIaRFcqfUNjI+opTrKkv3kJL8f8vzOupKVGXKnF+XU4PU/h5Zag6NJ5cNwvPmITE3Xtj5&#10;l+oxXWW8l/YQLHpniK4mmWJUjTULdbpIAD03Lsl5x/FIR+lZtv8ACC4iVm0XUby1ZgQ5kla5typ/&#10;2XPHT+Eit7QbPTvBsdvea9cWd4LGN3mmtkCLIxDFQdzHnBGTknjp2rGtiFKPuS5vJpX/ABujz8VQ&#10;p4lNx92UdV/keX/tQ/sV61+03plhqF1daHouuaRC6WWoJdPJHdxPu/dTRmPcoBLuHEjEbipB3hl8&#10;e8cfsu/GzxhZaT4V8efGDVPEGhJKn2LSYNTvNXMzhAFWC1fCsyqAucArhecLkfT9h8U/Efxa1SCH&#10;w7Ywx2qnct3Mnl2cWCfnC4zIeHGBhTnqAK0bTQbD4PaJcalb+bqmsagBC15NIv2uU7htiQ4wis7A&#10;bVAAbBOSM19XlPGGbZdQWC5lbaMUtV8+iPJ/s+jJ809+vb/hz5W+OX/BPG18P/DDRdQ8L2I8P+NN&#10;G+e3ikud9xqK5yZLiX/VpNuxtCfIo4LMWLL7x+wp/wAHHPj79kt7jwf8dvDeqeMLaxRoY75JCutW&#10;jAfIshcFZoyeMs24bsgsMLVr9pf4tzfDf4cyNqN5HHLBp+ye/dRmZlAG2NWPMsjngZ464AFfFP7P&#10;3xn+HNp47fxP8VPA+r/Ee6uLrbaaDNqr6fp7RknBeZMyH5j0UKDkncOlfq/h3nGaYvDyq4x+7fR6&#10;/wBWPNxtOnRsqN7vRnpH7Un/AAUG8Sf8FUP2mdIk+L2ua14F+EtncH7LZ6fp8l5BpsR5DGJTvlkO&#10;AGb72OBgYFee+CpNF+BH7UVz4cj8YaLr/wAOPGcCaVNrtlK9rDZ28siNDdurMJIZbZxG7ITuxG6Z&#10;+bNfS3iL9pv4d/FK5vLbwr+xL4akvUIUyQ6xql1FCAAAR5RRT+GM+/NfDP7Q3hXUl1261a38JSeD&#10;v9IaT7Lbwz+TF7JvZmwCON5OPWvv9K1Szlp2/XueRUwNfmdSSdj7Y/bT0nU/Af7CKeGdRmVb3TfH&#10;MWm6rFFKy/a8JKpjfy2KuGKIwKMwKhWBr9mv+CI/7TXwv+K37EXgXwn4Hv8AS7fWvCGiW0Wt6NAz&#10;rNa3MgDyzFWVSwlld5C6gpvdgGOM1+H/AOz18P4Pj/8ACCT4e694t1S6t/GH2fVfD+oXSCSa2e1g&#10;EIgJkO3dsEeDhSVj27hk1k+FPDnxS/4JJ/tC6f8AEDwLrVxrVnZlZ5AkJEkliz7JUmi5XySxEZHR&#10;TJGf3bbTXPl+IpU5unF9WfV57l2NrUYYucfdUUmf1QCT/Jrjfjb+0R4J/Zy8JSa5448TaR4Z0yPj&#10;zr64WPecE7UB5djjhVBJ9K+ffg//AMFi/hD8av2M9a+L2l63b28PhuxM2qaRcSpHfWc/RYShPV3A&#10;VT0JOOuQPzl+An7J/wAR/wDgtr8VF+MHxd1680f4Tw3k0EFvBOY5pURgTbWq4IVOgaUj+9jJGB7z&#10;qX0hqz46FNydkfWfxc/4Ob/gL4BkvodG03xd4mlt1P2aZLeOytrpvTMzrIv1MdfOHxN/4Op/GHjH&#10;w+1r8MfgpC2uNKiJNd3s+qwKGOMeXFFCSx4x+8wD2Nfcmnfspfsjfs1eCI7dvB/wc0vSbUZ8/VLa&#10;11C6dvUzT75Se+C3HYU67/aU+F/wK+G2tap8MfAum6hai1e8ZvDthb6fa3EcQ3M0twRHEqqOfmbO&#10;AcA4IryMyzjDZdUpU8bVUXUfLHR79r9Dro4N1Ph6bn5I/s2/sg/H+5+PLfFf4leG/H1jcfFe8vLs&#10;aVp9zpya7cyhJJLi/g028hmVVTIQOxgkAuVSORjMEk0/iT+wh4N8HfFiXxp8I/2q9Q8AfEFpnk1Q&#10;eLLebwzfWczGXzHE3kxv5hZnR0ePjcwZsDbX0X4F/wCChPgX9pT9p7ULrxN4y0m4Ww0yLXtW1hty&#10;aHo1hbazok1pbWkrosnEhmSSTCebL1BRY9v0x8SNU03xF4wtfh74I8UX914g8VeFprDQommlmt7f&#10;UvDN/N5M15KocGC6l/cTiVgZI7Qxclzt7YYKjKr7dr3rWuuq8zehUXN7Kovd7eZ8VeCf2JP28/Ed&#10;h9pi/ada8t3RJIZB431KRrhGXcsgMcgG08YIwSCM5Ga3dP8A2p/2/v8AgmZbrf8AxH0yb4keBYxI&#10;8l9douqx2sS7S0ktxCzTw5yApmkIzn5Dya+tNL+H/wADvird2K+H/gzqvhLxJLb+brFvoM6+D9X0&#10;QGOEpJcrBNbySKVuVO/DqCuGwQBWz4F8YfED4IJ5NtpHjLx98N2thHrGl6zFHqGtaGX3EfZ7iEGH&#10;UocAiSNC8qZHLg4Xp+rw3TNK1Ck7KCses/8ABPj/AIKafD//AIKEeAmvvDs50vxBYxq+p6FdyD7R&#10;Z5x8ynA8yPPG8Ae4BOK8z/4L2eIdJ1j/AIJm/EnTV1jw3HqP2SKeO3vrhPMkCzKD5ak53jJI9ga/&#10;KX/go/8AsT3XhjVNc+Mn7JnizWrTwzZq8nifwto1xJp2r+FlkJ80GIbZhbNggochOmAvA+cfgH+x&#10;b4w/b9l0yX4I6L43vPG1rZzTeIbu71hIRbySbo8pPIyHDodrLv6FutC5rcktzzKlJxZ9rfBz/gkz&#10;4P8A+Cn/AOwP4M8WfC1tD8D/ABO8K2yabftbwr9i1eeHkPeKFDLO4IdZR8w+UEkfMvff8EpP+Cq/&#10;i7/gnT4vt/2Yv2prG68P/wBi3P2Dw/r10cQ2UJIEUMjdDb9PLkB+RSgxs+Zcz/gibr/j3/gkn+1l&#10;dfs9/G+0h0JfHVvBfabOL1JrQ3JG2Pa6kqxcDyyQeGRRjmv0J/4Ko/8ABNbwv/wUi+C8mmXhj0vx&#10;VpMTyaJq4Uq1vIPmWOQqNxiZtp4yVPzLk5Vimm1pudXPGpZNHunxH+FHh/4wW2n3F7e+Jo7dcvAd&#10;C8T6loqygkHLfY7iLzRwCC27jOMAmo/Av7Mvh34f+JI9Wsb7xtNdRBwE1LxjrGpw4cHdmG5upIz1&#10;JGV4OCMYBr+dvSP+Cpf7YH/BKzxi3wn17WoZrfwFIbO10nxHp4ulhg5MW2ZSrvC6ldp3kBWTaQpW&#10;vrf/AIJQftBftjf8FfPigt94y8eTeCvgvosdz/as3h+1hsLzVHmyYbeKQq8ilQeHUqFRSSWcqTXt&#10;uZ2a1Oefu6I/RX9ojT/BPxS+J19oOkQ6Hq3xEs9Okl8640NtUttLXy2VftrKAigqzhIpXUtltoPN&#10;fMf7YP7RHji8+A2pTat8YvDZv/DNo9wNO8L+HfEOmXLyKhVHu9RsNdtIoI3YdZtsQPADHAP3hcWv&#10;gv8AZF+FzRaXpIsrNZs29jZoZr3VbuTAAGSZJ55GwCzlmPc8V4H8Sf8Agm3p37RPh3UNQ1Dwf8K/&#10;A1/4khnN6kfgqy1HVrdpFIEn204AmG7LHZJz91u9fN4PheGFzOpmNCrK1TWUW7pvur6r0Wht7ZTg&#10;oy6bHo3/AATw+CMvwH/ZO8M6PdX95qmoagq6tf6jdXc9xPqNzcgTSyvJK7uxLNjJYggV8qf8HMX7&#10;IPhH4h/sJap8TJNJ0i28UfD29ttROpG2H2i6tpJEt5YCwwGyHQguG2+WcYyc/Z/7E/jKTxn+zF4R&#10;kvPJ/tDS7RdNu1i+6stuTCR9cICR2JrwP/g4Q8e6T4O/4JYfEKz1SZIZvEzWekacGTd51y91FIqe&#10;2Vic5/2TX0lW6gc2qkZ3/BFT/gnR8J/gN+zh4D+Jug6bcaj4w8VeH7a9m1HUJ1nfT2nt4zNDbhQF&#10;jUNvGSDKA7qXwWFfdYj4r5q/4I++FL7wf/wTc+E9rqG4TzaQLxA2PlindpowOTxsdcDsK+lx0op/&#10;CjOWrGhcUuMUtFaCAUUUUAFFFFABQelJmvhz/gqd/wAFuPAn/BPvQrnR9NktfE3j5kYDT0kzDYHG&#10;QZmHc9kHPXOMVMpJbgetf8FDP+Cg/gP9hX4J6xq3iTWPL1iS0ddO02zdHvriVlIQoh6YJzluOK/C&#10;39hL9mzVPjV8Q9e+L3jiK8ub7VL2S40y41Jma5mLMSZSOecHA7enGK8d0X9ojx7+1f8AtJXXxE8X&#10;aJqfxN8QXzrPp2mTxOYEIYkDyUBLKowAowADX194V0z9tb4r6GmsaH8J7Ox0xWZYI5NMEKxKPu4j&#10;dlIC+uK/NeOsPnOY4eWByuKSfxSbtp2Xr1PSyvEYejU9pWv20/M9wltLfSWjiG6ZnXYS65wD1Bz6&#10;fzxXg9v410DUvjN4g1xtKVdK8LvHpem3F0qKk98u4zyADhto2opOQOSMGvmf4+/8FEvjx8Gfince&#10;Fdcbw6niCFo0eO1sYbkqz4wFKOw3c5wDkEYr2Pwt4g/s/wAH6Zp8Om22n2Yt1dn1x1Qmdvncsn95&#10;mJya/EcRwbjcmot4tpynorS2XV9N9kfV4LE067UaV9H9/wDw253MnxP0HT9UvpZL6I6lP8znaxxl&#10;ux2+hI46DFc/q3xi0q4dY4ZoJGkY52o2T+n1rI8SfGVr27RZJLGZXbbmwZn8pB8pwFzgA8/lWVfe&#10;PrjUJQuk6Td7Z9zJJMfIjwOCMtzkHPb0rzKOTxTu4PVb82n5H2n1yMYKlT0XoekfDvXI/ElneLD5&#10;V06kKRj5QDn0/wA8Vn/FKDwz4Ksj9sihi1CUhUjtH8udyerfIQT+PWuFtbrVo08241CHSUaMK509&#10;drMpPIMh7/QetdB4b8PW5uY7yxsxbwjaJ729bdPOD1ILdM8dfyFV9Rp0KntOd27L9X/keFUwPtK3&#10;1iTv6mLonizX72BrbS1ubW33bg16SWVewAHJ7/ex9a6z4bfBq18QeIYpNeuptWu5ju8qZ/3Ua9yk&#10;Q+XAGcZBOehrW0/wvdajMF01D5Mp+a6lGF/AHk4/AcV1/hu0g8JWc3l2r3F7KmHmY7pJiARj6dcf&#10;jXJjMfypqn7rfbf5sutOlFKFJesn+n+ZsnwpDZ6j/Z8C+XaQfIpT5spgDkj06Z+tcVY6zb2AuPEu&#10;vXVvp+j6TGWtWuMRxquATPLyM7gDtHPDE4ywxmfFX9rjw38L75re5vJrjVpLZ0Gl6ZIJZDICQN7f&#10;djBK4yeRzxXSfsu/8Ervip/wUl07T/G3xS1Jfh78LbORLpbCRTCLiBGy5UNjI2lj5sny5UYGADX0&#10;nB/A+Y5jP2lRctN7ye9uqXr3PDzDGYXCxtB80u3n3Pzg+MnxYP7ZPx2na61mXS7FG8vR7ebKxJ8w&#10;DSMOgJBZucEgBetfVfwb+CnwT/ZQsdN8TeIvEWg3F3CElia4uknkZiMgYBODnnaBxXpH/BVHxX+x&#10;jY3MHw7+EvwvTxN4u0GOSyfWNMvHtbXzUUDLOuTcuTuORwSrdQa/Onxh+z5D8P8ASJZ9Y1Owsdam&#10;tVnttJj/ANJmdi2Ns2w4hOM/eJPHIFf0HHK6FGnTwdKXLGKtZfqeblvEUMGpznSU6kn8T6eh9aft&#10;Jf8ABUGDxLqMnhr4U6a0lxqmRNfrB+8lBXB8pOuSON7dB0ryv4QfsneJPHcF9qOpeKtO8MPcB0uI&#10;hfK92yuM4ZSdxGB056dK8n+EvwR8ReK/h/dax4T8H+OtW1jSZxJfXdjZF7CC36MokUb1kwemcetf&#10;QHwM/bM8M/C74dnwpq3h/wAQXk0t+GiFvFD9sMjYUA3BXe2GHXI5JrprYV0Yr2N/VK7+87MPnEMf&#10;OVTHJeScrR+7qVPEfwe0z9jT4dWU1r47k8QX90Zb3TIZQbV7e4SMlRBu+9ucgMuRkbsDOM+4/DL9&#10;omPxK1rqXi63j0zWNLje7NhqybYdSt5IkW7gQsNkouQfMVAMjBz/AA15f8Ub7QfCWkaD481jw/dI&#10;fGFsBoulXsjatc2NlOxL6jKrHYsjlCkUQ5KhiTxXqnia28F/Br4I6Trt5oviz7HDbyx6Vb6jo80c&#10;bWV1GskU25gY/MMZ+RQ/yq/QEEDy7+19+nF3vv8An+J9DlecUpOdKc4qnFaLe/36ngf7cf7Ptj8A&#10;/i5YXngXUrrSfAfxCtoGaFGKRRAsCYw2eTlS2CTg4Hav3L/Z6/Z50/4/+BdD8N2dxdWPwE+G+NC0&#10;S0sJntZPF09svlXF3NJEynyPO8wbVPzurk8cH8Xv+Cdf7Nnxa/4KsfHqPw//AGGsHwv043VnqWoX&#10;FsWtdIidGRvKZjhrlVYFMfdchjx1/oKudMtfhh4L8L/B34cwfYf7P05LA3kaB49EtEQKZHxgGZ/4&#10;c8lm3Hua+ry6jNUl7bc+JzSphpYyU8F8H69TDtv2PPD+j65bf8IJ4Z+GvhvQIVUjVLfRorvVJ3BK&#10;yKHZcL0xvLsQR901N+2j8ItH8Qfsn+PLS+2m4vdElsLaSaUoJLiRfLt9xXH3pmjHYEnBGMivXfCe&#10;l6L8PdDsvDWmvD5mm2gMdsZQZ5EzhpWHVtzklmxyxPrXmP7YdvJ4x8MeEfBluVjufGniOxjY43NF&#10;BayreSSbfYwRofTzBWmZZThsZSUa8IycXeN1e0ujXoctGtKOqdv1Pzj+I37Dmj6H44hsdL0/wrFq&#10;mufCi6+Heo6ZMBp0V7exNZyJewK3+saJV81hk7RbA5ywr2/4ReDPE37O3jn4f+B/D/2t/AvgKa78&#10;XQ3U2ttPeapJqHnRXVnOzKDMFnu57lWyVzFCpyxBX7w+If7Ofgn4sa1pGpeI/Den6tfeHY7pNOln&#10;TLWq3MYinC4I5eMbT7V5dB/wTU+FukeLtH1u103VIbzRNPg0q1H9oyuiW8V//aCoQScg3AUtnOVG&#10;3pXwmIyDiqVKlDDY6MWk1K8L3be67WWiReHxGFTu4Hz9/wAE0dBk1Pw9oq/atE8dNsvNA8cazqEa&#10;yatfXCvcNIZGI3GES+XGkb8+UQMDYBX1fq37M/h4vG2itqHhK+jQxRT6NcG2SFSQTtg5g56E+Xux&#10;nkV498QtIh/ZX/aNb4hQWdnY+C/GlrFpPiwwWwiXS7mFria21Nyv8LtNLDKxGcvAxOEavpHS7ia4&#10;tRdKd8e0GNuz56H6V9Rwpw/icro1KOKxDquUnJNra/T7zpxN9JR0PAPi38BvFGu+KNNmlWO18XWa&#10;y2+j+L9PsQ1vPE2S1lqVvkgwOODyRxkEMcV+K37QXx61P/gj9/wUTt/F/g5bXRNUa6LeKfC1tc+f&#10;pzxuQX8lhx5brlkThkPBAxX7Ff8ABYb9vLUP2Gv2NNU8R6av/FRapINO01tm4RSODuk+qryK+Kv+&#10;COn/AARJ8M/tTfDpfjf8dPtPjC78cOdR0+wmnYRbC5Pmynq7Mc8HoK9vERfPyo86srQ95I57/gq5&#10;/wAFSf2Z/wDgol8BtPk0PXte8O/Erwlt1HQNTfS5IlSXCl7aSTghCehHRlBHU19S/wDBFf8A4K++&#10;Hv2yfh1onw68Wah9n+KmnW32ZluB/wAh1Y42bz0bGGby0ZmHsTX0of8Agkx+zrH4O1TQ4fhP4Tt7&#10;HV41jutlr+8+UNtZWJJQjcSCuOa81+H3/BBD9nv4T/EKz8UaBo3iGx1mxJNtNFrUyGE89NuMdSPT&#10;BPrUKM1LmRyQmrWZ+Z//AAcMeIbj9tb/AIKb+Efgj4R0eK41bwXFb6NdXixqZtRuL/yJ0gLjny4l&#10;MWAcEPLKP4jX7QfsF/sn6f8AsUfsteGPAFncW99LpMRkvb2OERC8uJG3O5HU4yEBPO1F6dB+Mf7N&#10;FvYfsg/8HE2uaX8VdQmtVuPFmoXWnazr0gmN5BPazCwZ5yAC5Elt83GGXtX7jfGF9SvPC6jT9QTT&#10;NHYFtRvY1aW5jgA5EAUH5j6kHAzjnFFG7k3IqpG9jnfC+n2vxw+Nl94idVutJ8FStpmlZO6OS8IB&#10;uJwpGN0Y2xqwJHzSjgrXqGu6rbeHdAur68mWC0sYHnnlf7saIpZmPsACa4b4Ham1h4cuFg0aPw14&#10;N06JF0r7UPKuJl+dpppVPCqx2sCeW3MW5r8zv+Crv/BbLUPiZquqfAv9nOGbxLr2uE6VqGu2URuF&#10;iDkpJDAACCWGVLdhk9Oa1lJLczluffn/AATTtmk/Y48K6lJKZW1z7TqpbGAfOnkcfpg/jX5w/wDB&#10;Yr416l/wUj/b18B/s0/Dq4+26V4W1FbnXpkVmi+3Z+YNjgrBGrN9d49Kx/h9+3V+3W3wO0v4SeH/&#10;AIWLpOvaeg0uLX/7JkS4jgQNHlUOIVZcDD56jPevrT/gi/8A8EptW/Y3i1rx98RnjvfiP4oBEmZP&#10;PezRmLuzSH70sjHLegAHrWUpOXuoObqfc3w38D2Pw08A6L4f0uFbbTtFsobK2iXpHHGgRR+AArcH&#10;ApEGFpQMCtlorGYUUUUAFFFFABRRRQBg/E2TWofh5rjeHYrebXlsJ/7OjnYrG9xsPlhiOQN2MkV+&#10;Qdr/AMEPPAv7PXw/8SfHP9rjxlqvi65tXa9u7HTmkdd8jnCF/vyyM5XBG0ZJB4r9mNn1rB+Jnwp8&#10;N/GbwfceH/Fmh6X4j0O7ZGnsdQt1uLeUowZSyMCDhgCM9xUyjcD8F/HH/BwF4T/Z7srzRf2e/g34&#10;V8Kaekarb6lNZi4vlZflWRj9zlexyQTyTXz34o/4Kk/HL9tO11L/AISz43w+ENFvJfLudPInh4Uc&#10;bIYUCYz1G4V/QJrf/BJX9mnXrOWGX4JfDmMTZLPBokEUgz6Mqgj8K8zuf+De39ku7vGmb4V2e5uo&#10;F/dBT+HmYrz8Tg6lSm4058r7/wDAHGWtz8cfgH8H/hB8Ohca7p/inRfEHiSaLzG1LUb6KN4ZCOqL&#10;IRg5JORyPWu+gu/BPiLUknu/EWg6tqN5iNLeK+iaSZ+gXhick+nfGM1+iXxB/wCDYn9mXxhctJpu&#10;neIvDKtEUKWN8JRvz9/98rkHHGAce2ea4DxD/wAGn/wPfSGXRvGPxC07U1ZGhuZLmCVEIYZyixKT&#10;xkDkYODX5hjvC+vi6zrVcZNt90v6t6H0OD4gnQh7NQVj5A0tbF7i4tYYdNW5szi8sobmJZo0JBLH&#10;n5RyvJB6dD0Ne88G6lqdkl/Hb2+SUdYXmBjhTjI3A5btlvbpzX0/4s/4NPPB82uWt3ofxP160WOx&#10;jhuVvbP7S8sysSzKyyJhCNmEYNjDHPIx5v8AEn/g1h+IHhrUtP8A+EE+KOm6lYrv89dTN1YTQgsp&#10;Xa0bSeYeuchRkDjnjzJeE9eK9yvd+a/4J3VOK5TVuS3pocT4f+Auoa7O89vatLPHnZC6Fli3dCcD&#10;GRkjcQT2qLVfiZ4N+G7Sf8JD4i8P2xsx5d1bNcoZYpe4aNdz8d+K9k0//g2G8a6l4mg1LVPjRG1x&#10;qEZk1SdbOeaYSnqFYzDzATj5mwfave/hB/wbN/AjwFrtnqmvXviTxVdRqGu7a5lSGzuZe7bUUSAA&#10;9AXPvms6HhDUqzvisQ7eSscuI4gcqSpRvv3Pzo8VftueDbO0iXSbvUvE15MfkttNsmjQnsrSSY69&#10;sA11vwb/AGSP2sP215orjw/4Zf4f+Cdakdoby5lFu3lj5cvIR5rBxn7q4PHav2d+E/8AwTw+CvwW&#10;1yPU/Dnw28J6fqVuf3V2tgjTRcY+V2BI49K9litY7WBY4kWOOMYVVGAo9hX2mTeGuUYCXO488u8t&#10;TzMVm1esuVuyPiD9iH/ghL8HP2ULW31fXNNj8ceL1ZJ5dS1T95DHIrI+6OM8Ah1yGOT8xGea+Jf+&#10;Cxv/AAU41b9rrVNQ+Efwb1BrD4eeHXMWv65bMFh1V1XckEWMZRfKlwuQpCM7FUjLD6o/4OAf+Ch9&#10;x+zb8GbP4X+EdRtbXxr8SENncyyOirpmnSExOzM5CRmUkr5jnaiLKxK4Vh+RX7L/AMKPEf7cHxJ0&#10;H4D/AA1j1C003WGNx4gu7q2WCa0tFdZJTM6nP70qk7hvm4toDvNujN9pUiopUqSt0PP82a37DP7G&#10;njf9vjx8fCPwfs10Pw3Yo8WveMLtGISEuARE2AfnAAAADyfMTsUKq/rb8Dv+DbX9nn4baRosviDT&#10;tX8XeILHE15fXV9Ikd9NwTmNTt27s8HqOpNfXP7I/wCyf4P/AGMvgnpPgXwXpy2el6bH+8mcA3F9&#10;KfvzSsPvOx/ADAAAAA9N8vmtqOFjDVrXuQ9TnfAnwn8M/C7wrHofh3QtL0fSYl2C0tLVIoiPcAc/&#10;jX4a/wDBfG10n4s/8FMfCfw20vRtN0m2sLKz0y6ms7VY2C3MgmmuAFABeKFnbJ6CMntX72OuRX82&#10;P7c/jNte/wCCnPx48VWmox33/CKxatLb+Y/nRssvl6b5YOcjEd87DB48scdazx8+WkVFX0Z0H7LP&#10;wcvP+Crn/BQ6HwzdbdO8L2JbXNQhkXY8WnwGGBbcKMDf5YijyuAGdn6lgfsP/g5C+FPjjWb/AOFd&#10;1D4f17xB8EdBlh/4SHTfD4ZLiMJODPnav7vdb7UjkPCnzOnGV/4Nb/gXHH4B+InxLvVRtS1C/i0S&#10;3Dw4kt4o41nk2t/dczR5A7xDrgV+st1Zx3Vs0ckaSRuMMjruVh7ipwOFjToqmgfZH5Tf8Et/+Clu&#10;n/Hf4hWPwW+D/wAPY/hR4f8ACGiT3MlpqERunmPCo25Au1wW3u8hPmFcDG4V+iHhnwXD8MPBl5Do&#10;+691SZ2uZ7m+k/ealdOPvSvg+wwowAoAwBX5i/tg/A34pf8ABLn/AIKTat8d/hh4OuvFngPxlazN&#10;rlhFC7QosjCSZJGjVnjIkBkSQgKN23DAEHrvA/8AwcrfDY6b9n8UfDHx54flLmNk02a21PDduZGg&#10;/lxXoUZpaTO2lUUkr6M+/PhV8LJPDusap4i1zVbfXPF+qQ+VcTRDbBZQA5FvAhJKxg8nJJYnJPAr&#10;86v2t/8Agsdpnwu/4Kx/DnwHb2um6lonhfUP7O1LUEudptpr0JE6EkbR5ZCk+vrXmX7Rf/Bc34jf&#10;tXPP8Nf2e/h34k0O61qU241Tb9p1i7Q8HZHGGS368uXkwOcrya5H4x/8EC/E/wAEP+Cefi74meKJ&#10;rnWPinHJBrEtlbMJjpMCFmnJkBYzSklWYg7QE47kzWrc2kNhyrRjeK1ufvBZSx3NsrRsrJIAyspy&#10;Cp6HP0rlrrxfdWHxhbQbmSzWxvtEF/pyAn7VJJDMUuiw6bFWezAx3dsnpXgf/BJ79uPSf26P2P8A&#10;Q9Yt7qOPxV4fhj0vxHZodrW12iAblGSfLdcMp9CAcEED2fVPAk2v/tIeE/Fm7NvoXhzWdIfA++15&#10;caXKpHsPsTfmPw0jrFSRzqLSuN8LatpXxq8KahcQLDe6XJc3+kzrcQgq0trdTWtwjK3DKJYZF9GA&#10;z0Nfnn/wUl/bX8af8EdPiV8P/DvwvSLxT4Y8bW99dDwtrBNymmSxSwhUtXVhKiN5zYj3FRt+UZNf&#10;e2hWWreG/FHj21a4tTb3usreaNBbwhGgtZbS23hsDlmu1vZCSOd/fHP5o/G/xdP+3F/wX/8Ahr4T&#10;s7XSbvSPg9cJDK8jiYXroiXl6xYcEKFSMIejxyA88AxMnyKXU6sRf2ak2eA/8FEP+Cin7Qv7eXwA&#10;vvAXi79nG48P2ck8dyt5Dp2oLNbupBUgSLjBzgjuDXffsI/8FTf2jP8AgmJ+zP4f0v4yfBPX9X+G&#10;NpAlvompmP8As+60+IMQI5dysCOuBIFY9jiv3KfSrW6LGS3hdujbkB/OvPP2v/2d9P8A2pf2afGH&#10;gC++WPxFp0lvC+dvlzDDRNnHADqucc4zXN7N2vc4ZVGzd+B3xe0v4+/CXw7400OSR9G8UafFqFoX&#10;GG2SKGGfcV0lxeLCy9w3BxzX5s/8EL/2sZPhbpOqfsv/ABO1CPSfiB8N76ax0i2uSV+32YyypGzH&#10;DsgzgDGVGRnaxH6Osoa6Xy3UquS471vTaauwjHqz4q/4LK/8E7/h3+2P8G7fVNTt7jT/AIgi7trb&#10;Qr7SreN9V1eVfN8uwQsD8reY7ljwgQu5CIxr4r8Kar/wUb/4J9adH8NNH0a18faPbM0Wmaq0C6hC&#10;oKK2FZh5gVMEYfA3Bsdcn9HPgXeat+0D+2z8SfGUklvN4I+G7DwL4WNvI/76+VUm1q4YMoG5bgwW&#10;gKlgDZzDj5t300q/IP7x4PNTOF3cqbsz+cj9tb4uft3fGD9mTUPHHxKuvEGm+A7N/sV/a6SIdOgb&#10;MoQrLBERISDj744B5r9R/wDghf8A8E//AIW/BX9lHwZ8StD0Wa48XeLtOW9udR1HElxbMcq0cfZF&#10;yD05Pc16J8T/ANnW2+PXhv8AaG+Dl00sA8ZxR65ZXUpXaJLm3EJES8/LFJaxlmA4M4rwr/g35/ac&#10;vdG8F+Jv2efHbPY+Pvhtf3AihuZdr3duHwwjjYKwVCMgAfdcNwKzUeSViJRW6P0n8ld2aXbQDuWl&#10;ByK2IADAooooAKKKKACiiigAooooAKKKKACiiigAPSvAf2zP+Cknwn/YSsl/4TzXJI9UktxdQaZZ&#10;w+ddTRl9gbLFY0Gc48x1ztOCcV76c7TX4iftHeJfBv7Mn/BYTxb4o/ai8B634p8HaxdBvCmpXcf2&#10;vT9PRpgFneEgiZEiKIMMRH5bKYy3K51JNFRimz27xx/wdM/DKy1lYvCvgXxJ4js2486adoWU4PUQ&#10;wzp1xnDnjJXd0PMp/wAHV3h83UcM3wjubZmIaTzfE3luq8ZYI1oCeDnt26c4+w/gV8Ff2T/2svh0&#10;virwZ4E+Et5Y3Fw1uNS0fR7SxvbaZdr7fPhRJ4ZQGQkBlcBxng4rubr9hX4fXSGa31T4hW+VCp5X&#10;xC10woB/0yN4YmHGMMpBA5yOKl05PZmns1e0j8aPC/7cvxp/4KTf8FAb7RfAfxV/4Vrc+J5Lg6At&#10;zqd1Dp8MMMbNFbfuZDskl2gkqHy7NgdBX0/H+zf/AMFIP2erT+0tB+JnhX4jNMfLksxrMk7IByGD&#10;aoqoB7qMnpjFe5fHL/gmFYxRX1z4fi+HurXRUzRXupeH4NL8QwXJYss0WrWUYCshC7d1qxOPmc5J&#10;ql8Iv20/j98E7bUtH+Jnwl1TxVo/h+0lu38RWmoWltcXFrGud7hpvsjyDByEuFkYc+SvIoWHSdpN&#10;nd9Vajdbeh5T4P8A+C23xw/ZD1iy0P8AaX+Duq2MLnyzrdpGscUpDcuskYaCXgjhfLAP8Xp9n/D7&#10;/grL8Cfij8E9e8c6T460t9P8MaY+qanZyyLFfWsaAZHlMRvYsyoChZWdlUMSRXffBvx34f8A2qP2&#10;eND8SPoU0ei+LtOS6Ol6vBFI4ifokyKzoeMHGWFfHP7aP/BDX4Z+M7HXvFHwt0H/AIRXxZcWshud&#10;IszEum6/Gc+ZB5cySR207oWWKZVCxPtcLlcglSnFXhr6nL7NOVj8Yf22/wBuHxR+1j8Y/FnxSjlu&#10;rGPxhdXOk2SyM3+iwMEjNgkgRQyrAyJMeA0UpVgyzNX7of8ABB3/AIJyW/7D/wCyTp+sa7YsvxG8&#10;fQR6lrEtwjC4sYTloLRt3KsqtvkBAPmSMpyEXH5h/B/9n3wT+1x/wWV+FPw50PQ7DSfhx4T0611N&#10;rCKP7Rugit2v2tros2WdpGe3lZsMGbnLCv6II+Mf5zXDlc51aSrVVZvp2/4JjUjZ2JAMUUUV6hmV&#10;9VuVstNnmk/1cKGRvYAZPcV/MVeaXZ3ng39prxFfbmug1jbWsixGQ4udSnLruHQH7PGc9Dt+lf0y&#10;/EGzvNR8B61b6e8kd9cWM0dsyEKyymNghBPAO4iv5lvB+qR23wX/AGk9B1tvO1eeHTrm2DdXkg1S&#10;RJM8YI/fg9uoP18nNZctPU0ptX1P2c/4N6/ClroH/BODw/fw20cNzr1/eXl1KrlmuZFmaEM2R8pC&#10;xKuBnhQepwPuMruUV8L/APBu/wDECz8W/wDBOXRtJt4TDceFNSu9PvORteR5PtAI/wCAzL17g9et&#10;fdHOcV6VH4EZ9QeBZF2sNynqDXnnjn9kP4V/E7WJNQ8R/DnwRr19MCHuNQ0S3uJX4A5Z0J6AD6Cv&#10;RcZFAGK0A5n4bfBbwj8GtH/s7wj4Y0Dwvp+8ym20qwis4i5xltsagZOBz7VpeL/C1p4z8Maho9/H&#10;59jq1rLZ3MZP+sikQo6/ipIrTY4FMiZpN+7s2Bj0pcugH4G/DrXdS/4Id/8ABT7xFoesrfWvw58R&#10;TpbSrJO7pc6RK7GO7VUBMkluzB8ZO1PtKhWdlA/cfwbrlna/D631I3luNLjt/tK3ZnHlNCV3B97H&#10;G3bzknGMdK8S/wCCl/8AwTH8J/8ABRj4YRafqM39ieLNJy2j67FFvktTkHy5ACpkjJGcbgVJLDuG&#10;/N/X/wDgk/8AtueGvhKPhLp3jCfUvhq26I2Vt4jjt7d45CY5In3MsrW7Rs+bdj5RVlGwkYGUbwVk&#10;axqvk5H3uep/tRf8FvPg78M/gD441D4M/Ei98dfETxPeyroVveWjh9GaSMfNiWCPbbRFpHTeJW3y&#10;bciNcRepf8EEP+CfVx8D/hO3xc8Zx31z468fQvPHJfyNJcxW0riUzSbv+Wtw5MhJydrDn5iB0P7I&#10;3/BAD4NfBbwz4Z1Dxnpa+MPHOmlLzUrk3Eg065uQQwVYTjdEmFA3Ab9pLKNxQfecMC28aog2oowF&#10;AwFHsKqN5ayHVrOe45RikYZanUVoYnyD/wAFFP8Agj34C/bw1e08VR31/wCB/iPpKKLLxFpfyu+z&#10;/VidAQZNvYhgw4GSAFr8w/8Agox+zL+3D8D/ANm3xFJ8QPiZcat8MdBEVg09rqQkmv4XnjiR5QoR&#10;nz8jAzodv+9xX78FMnNeN/8ABQH9mMfth/sd+PPhxHMtvdeItOxZyHACXMTrNDk/whnjVSewY9el&#10;ZypqxUakkrJniv8AwQN8HL4M/wCCXPgMJql1qUd5datckSymRbRv7SuUeJCw3cMjFtxOZGkIwCAP&#10;saOUyR7trH+Zr8Y/+CPn/BSOX/gnlqevfs//AB6lbwroug6ldDTby9jwuj3TSGW5gkkXIaCVnaZJ&#10;DkK7TZba8ar9Sa5/wcf/ALOejePm0ezuvFetaYsBZda0/RJZbJpQD+5xjzNxO0Btmz5wdwGcEJRU&#10;bMXQ948V/ErSfDH/AAUe8H6LqWp2On3Wu+BtSSwgmmVHvplvrN9qAn5m2hjgZPFfHn/BZz/gn34w&#10;8EfFFf2m/gq17a+LPD6R3Ot2liCs5EXP2xAoJkG3iVMZKjd8wBA+MvE3h/4+/wDBXb9sfxR8bPhj&#10;pd5pM3gdvtOhXXn/AGd7WK3JNtbIwIUzyDe2Ac5kYElQK+rPhn/wcfXnwi8Njwz8evhD42s/G2m/&#10;uLmbSbSEJcgDBeWCeSNonPGVXeM5Py8KJ501qO59o/8ABLD/AIKLaD/wUP8A2dLXXraSO28U6Ttt&#10;Ne0/aVaGcD/WoMAGKTqrDjtwRivp1TkV+N//AAb8x+IPiD+3H8W/Hnhjw3feEfhPrz3MsdjPH8wa&#10;SQPAjO3LMpMhwDj5voa/Y9Rhaum7okWiiirAKKKKACiiigAooooAKKKKACiiigAPSvgP/g4g+Mug&#10;/DL9iGTSbrSdJ1jxP4uuTp+ird2onltcYaWaHjcr/wCqQFecyDrivvtuFPevyq/bg1eL9sz/AILW&#10;/CnwJpl5JJofwq8vXdddMSRwfY5Bducdg032WBu+eKzqK9kVCLbsj3P/AIJvf8EcfBP7L/7M+k6X&#10;4xs28Q+NNQZ9T1W4F/cJa2lxKE/dwRxuqKEREQuBvfaSWxtVfaJv+CePw2srBIdOi8WaQFIwbTxb&#10;qqBcHIwhuCmPbbXtOka5b6zpUN5C37mYAoTxn0rmPiV8Y7PwRLBp9rbXGs69dyIlvp1phpMOSBJI&#10;TxHGNrku3GFbrg1sk1oaRlUjKy3PIvEP7CetQ2UcWj/Gz4mabBEQCl19gvBs9NzW4fPTlmJ4718u&#10;/tH2Gi6tF448A6b4k8VfErxp4ZhWJNO8T6mtnZXTMA7Ifs6QAxgcMzBgCRz1r700r4sW/jvxpqmj&#10;6Zb3E1npMQW71HgW4uOP3CH+NgpJYjheAeTx+e/x48JXHx0+KvxKtf8AhD7zUvEvga8aKDxJrqmy&#10;09kMRkjhjKsv2gFisewkg564yK+F46w+LxVGjh8JzJuablF/Clr723us9vA1aiTdR9NmR/s8ftQ/&#10;E79kbTF8M+EdD0v4hfC/SbI3toLm/jsNQ063jRpLuOBm+S5ghPypK/lh8gAsRX1ppH/BSXwZc6Ho&#10;d14o8PeOvh/Hr1xHZJc+INDmt7KGdwdsbXGDECduAd2M4Ga/PP8AZj+L03gb4Q/DnwXN4b1rxprW&#10;vaZN4t8aTRFVMUqO72OkO+SRCJEwsYPIC8YDVpeB/wBoz/hYOleEdLm8UWevaZ428Q3mnXCyWckd&#10;rNci/wBCkv4pEcbRHK325VLDGZ0VdpYCvsqNaEYJNq//AAxhUw8py52HwF+CP/DJH/Bypf6hfXFv&#10;No/xY0q91bRpIyoVReiWXJP/AF1t50GOWLoOgr9koz8/54r8Gv2tv2Q7vwp+zX4d/ay8GeIPE9vN&#10;oPjC4OnadeXJaPQ9EOqSrpyQGQl8RTGJuSci4bGAor9s/wBnT4sQ/Hf4EeD/ABlbrDGnibSbfUGi&#10;ifetvJJGrPFnuUYsh91NON72eh5mIg1LU7aiiitTAjuc+Q2Bk+nrX8wmreGbfw9+1H8XvDesPIsl&#10;xp2v2m+IqxjniK3qKw/iGbUjPvxX9PznAr+fD9urwEfhL/wWC8XQ61HaRrq3iCG6tIIFBR7fUGWI&#10;+YOBzDcPkdiPavHzyPNhJIqG59pf8Gv/AI3h1D9mfx1oPmRteWmupqMijO5Vmt40GR9YG6V+njna&#10;f0r8Sv8Ag3e+Ktv+zV+1j8VPhp4kmstNk+xytc3E8wVYpdPmkUxhjw2Y5JXJ7LGT619K/tw/8HB/&#10;hH4PXN5oHwvsYfGWuRJ82oySbbC2O5kYju+07SDwpzyRXTg8TCVCM290VKLufoxqesW+i2jXF5cQ&#10;2tuuN0srhEXPAyTxzWTF8V/DM8yxx+IdDeV/uot9ES30G6vwj8f+H/2uv+CnI1DxHrWqXHh/wfpp&#10;aG6e8vV0bR4QGG7YGIEgG1WJ5HzAg4NfH/7Tfh6H4DeNLXS/C/xS0n4ga1buWubjw7DcLBauvAAm&#10;fAYhhghelaOtPogcGldn9XSPvFOAwK/MX/g3Q+KHxo8V+CfEul/Ej/hJLzQbeGO60681hJWYTMfn&#10;jSST5mXbg9x6V+nQOa6IS5lczEZd34UbaWirAAMf560UUUAFFFFABSFNxpaKAPF/2kv+Ce/wh/ay&#10;uJLrxx4L03VNSkiMY1BA0N2uVCht6EbioAA37gAAMY4rA8G/8Eof2ePAei3Gn6f8K/DnkXTRPKZh&#10;JO7GJgyEM7krgj+EgHocjivoeip5VuBi+Cfhv4e+GumNZeHdD0nQbNm3tBp9pHbRs3qVQAZ96z/H&#10;HwO8F/Ey/juvEnhPw34guIYzFHLqOmw3Toh6qC6kgewrqqKfKrWAzfC3g3SfA2iw6boum2Gj6db/&#10;AOqtbK3S3hj+iKAB+ArSHFFFO1tgCiiigAooooAKKKKACiiigAooooAKD0ooPSgDF+I3i9fAHgDW&#10;tckTzI9HsJ750zjcIo2cj/x2vyu/4ISaTp/x38ffGT436ldWdz4p8Va5JpCRKq7rO1ytxIVA6CR3&#10;TIPGYx6V+rXi3wtZ+N/CmpaLqUXnafq1pLZXMYYrvikQo4yORlSeRX4faB8KfDP/AASt/wCC9Hhn&#10;w9F4g1TQ/h/q1vNcPNqV00dvetc2TbEfACFBcMFDEYBjyxG0kZ35ZKR0YaSjI/YrXbA6zA2irJcW&#10;tnbtCytaSmFx5bq6gMOnK4PqCRXJappel2Cal4X8GZ0/UJkWbWdXVDLPaq24hTI33pmy5C8hQSxA&#10;3Dd3Wm28Gpi8SxZlZ4CJHA5RjyME9xycfSqnh/wlYeGtFuo4rYQwNI8r5XBkdyWZ2z95mYkknqSa&#10;7uVS3PTlGDlr/wAOzloNHmvfGlp4T8Lta6b4b0rTnuNSaNfnLv8ALFCMjgk75CwOcpg/ezXh37RH&#10;wE0PV/jhZ6Los1x4k8ceIrG1GqW2oXssmn6Lp1tMXW88kHasxYlV/vnrwK96g+Jui/Bn4V+MPFep&#10;Naaba6XHNfXM00ghjmKJwWc8BiFA/Ks39iz4aQn4dL441ST7Z4r8feXrmpXhUBtsqb4LcEceXFEy&#10;qAOMhj3r5vGcO4OvjZ4upzc0ocj952t6bX8xVq06LdN7Jny7+0T+yWugeDvGGi+E/h/NqE62VtLY&#10;w6RqH2e81qTzQ0nPAikXe+GzyuRwOK6P4XfsralrXjT+wdc8HtY6P4VSxjtHLAQzSq8V8ZEK46Tp&#10;CH65a2U5r7lXw/axXv2lYY1mAxvA5rz3wpe6h4l+OHiu9W/vv7D0i1ttJjspFH2WW7G+eWeNgTuJ&#10;WZImHZoCK+Iw/hw6tWVXFV5Rkp+44SlpBWsnd2u7as2jmuv7uOltfU+O9T8CW83/AARh+MXgvW5P&#10;t0fgqDxZpsTupXnTrm8e1fHPGYIXx6cV6h/wQV8Tw+I/+CXHw3WObzZtPOo28+W5RzqFzKAfQlJE&#10;OPQivNfjX468P+F/2T/2z9UuJprXRpfEGo6ckgVirXM2i2Fm6rnGQbyRgduR970Ir83v+CW3iL9r&#10;T9qf9nb/AIVf8GYLjw34M0rWJV1TXjJ9jtnlkiAbzLgfvJBsRB5cYblgWwCpr9Lqy5HHl7WOHFRu&#10;rn9EeseJrDQLcyX17aWUajJeeZY1A78kiuVb9pr4dom5vHngxVyRk61bAccf3/WvzLh/4Ny/iVrU&#10;EI1f9o6/5YNNDb6Q/l47qpedj7cnt0rQsf8Ag2L0kTmW/wDjN4vkZiSfs9lbqpPsGVgOfahOo9kc&#10;KimfpRJ+0d8PxAZG8ceEfL27t39sW+3Hrnf0r8Sv+DivXNJ8Z/theB/FfgHX/C99DJokY1S5gvRJ&#10;Ik0UzMjEqCMeWEAIbr1wBXp/jn/g2n8W6P4slu/D3xeuPEGhxuAmj3kX2G4mjP3la6jDopz38k10&#10;XwS/4JRf8KGtlbxB+zbD8RtU2FI73WfHMN/FDk5VPJa2jjUA8FgmRxw1ZVsPUqwcHazN6NFN7nyD&#10;+0t/wT08UftpfHeHxZ8Hdcks7eC1abxXrMhNpodg6oRJK14SA4eESBtisOMMQGOPo/RvgF+z1/wS&#10;2udak8Wy23xc+Oml6bZppXh+C2NzDNd3rT+VDBbqWaRwtuzSNJkrFJGP41FfV91f/ET40xRfD24u&#10;vg/4C8O+K5zpCabpKSeILvyvsgunBJEVuQYfmJaF4x5kasGDiuO/4JG/Ar4OeLPih47+K2n6ZqOq&#10;eOtU1Oe40bU/EoNxqV3pcbG1TUoZH5Iup0uJH4Vo/NjjIEaws/DluHpYGlTwcqib1Svu7djrrcjk&#10;5dex8r/t/wDwT/a//wCCgtn4X0nSfhZ4s8L+EdFsFtPsVzeW1qmqARLm6njicIrSHIWFVCoABXgn&#10;7P3hD4uf8EmPG8fiP4h/s/x6lZtsl+0azpS3kNrtzlhPEXWIHPO7GTiv6A9U+JHiDTLJdTk8Hahc&#10;2sak/Zba7ie9PKj/AFbFUyMkkCQkBeNxOK6DR9T0v4reDvMuLVbzR9UhIMF5alN6nIZXjkAI7ggi&#10;vVlh0/eRxzjNavVHh3/BOn/gpf4G/b48HTDQIk0TXNJRRdaPI67kTGA8eMZTOeg44r6ajYmvx58c&#10;fAXS/wDgnN/wXe+Fr+B7ePw34O+JsZiextWJh3sGWZFXPyqTtIUDA5xX7DIcippSb0fQ55DqKKK2&#10;JCiiigAooooAKKKKACmu+38qdQRmgBsEvnRK394Zp1AGBRQAUUUUAFFFFABRRRQAUUUUAFFFFABR&#10;RRQAUUUE4oADyK+Y/wDgpL/wTF8E/wDBRr4ZNp+tIul+KNPjP9ka3En7y2fqEcAgvHnnAII6gjJz&#10;9OYwKTaKlxutQ21PxI8M/Fv9u/8A4JH6JeeHtS8KRfFjwPosXl2mp3drPfwW9ugVQ4uYcSou1QAk&#10;+3AxwOa6kf8ABz1rms+HZrWH9ni+bVmXZ5kviAfZy3qUWBnIHUgHOAeciv2NeJXXaRlfSo/sEIJZ&#10;Y0Vj1IGD/ngVHs5LZmiqyvzM/nV/4KC+P/2oP2tP2f774gfETQ77wX8L9Lnh+xaVb2smn2N1LKwC&#10;TCOYma7JGP3hJRQONucH9iP2atcm+Dv7Hvwtuvt2t+INQuNBtHjt9+86hNLApWIkglVUnAIwFAzy&#10;K8z/AODivw82rf8ABNvWZozdbbLVbOZo4m+STMgA3cdicjpyBXun7I3jPw34g/ZG+Fc2j6hp+oad&#10;/wAI5p8RktpwQrrAiyZK9CJAwI9Qauh8bUjro1nOfv6nfW3jXU/hv8GI77xRdW2oa/a2u6cBo7ZL&#10;m5Y4jhDHailnZIwxwCSCcZrP0y7039nj9n3VtX1y4WNdDsLrX9dvIrdVZ3Cvc3MpjjyCxw5IXqen&#10;Wu4/sy31OBtqxsGAPXcCK4HW/EHgP9pGLx/8NV1K21N4tNl0PxBFZXqedZrdROjQnaxaN/LJPIA5&#10;GOQQNpNR2MrK+h+TX/BZ/wCIWtfCv/gnl8O/AeoWUmn+NPjF4sv/ABbqVvajclv59xJdNaOq585k&#10;a8iGQTk22ccrX6ofso+APDv7GH7Lvw5+Hl1caDpNxoOiQ2Uy2zBIrq5it/MuphlVJ3MsshYqCckn&#10;BOK/C3/gpF4b+IXxU/4KZXll8KdQ8dfGO6+BMMEk95qZhvjBLbSRyT5gtYII44UZ44mVEDOVZ95J&#10;JH2R/wAE4v8AgvF8K9V0C3tfjoui/Dv4lQRro9nfw6JP9jfTt6+VbC8kluJn2sGkdpjGoLZI3Au2&#10;EbOTZpVlGb3P0rm/aDsb+w05dNsb281vXBJJpulSK0NxNAjAG5lXBaGEbly7qMb0XG9lQyeKPjhp&#10;9rr66HpFrN4i8TqVE9hYuGTT1b/lpcyk7IV4JAb52AOxGIIrybw7rvhTx/puoTfCbxzoOtXHi7UC&#10;viHxNZ6zBfX1lAqyMiRuzNwhby4kAKQmRn2MS+7tvEmpeFf2SfgJeX0oXTdD0eJpFjh3yXN5M56b&#10;m3STTSOwyzlmZiSx6mtrK2kio0I6NGF8f/2otc+DWhvb6b4Vt/E3izUIyukaFBfLbvfyjBYCVxtW&#10;NBktIwVRxkgsK+G/gj8f/EH7SfxD8OzSeL7ddc8aa22v2mjajf3Edx4cggukim0yLdsW4VN+rIGR&#10;eVWM/dCmvr7T/wBkjXPjL8Odf1XxRrmveHfGnjm0W3/tHSbk2974WtdweO1tZAAyFcfvDn5mZvY1&#10;8+/Hj9ieb4weLfCWm2+veIrHVNJ1zTNO1nXDbG1ubi3tDdzyyQyRSLKPPMqxFkcEBi3PIP55LH18&#10;ixNLD5liFUp1pS96douN/hikt/mepGFKafslqlrb8zL/AOCf/ib/AIST9khfiHb3lzpX9hz2c017&#10;cWsjTR22m2ejDUwq4YsZY9OuQpAyytkAkmur8F674s/Y/wDGcemnw3b+JfBej2raNBd6XDJeeIPC&#10;1vtiYXChVL3NvcrbwyzwxqJIJdwXzo0DDz79lrxX4m8K3v7P/hvw/FpOk+ErfS7LX7yePzJ9V8Sz&#10;nSZbUqGCNHbwxDyg3m/PIVBBXHPvf7F/7OGvT+MvBPxA1tfDvizXo47qx8U63q2iQ2OrxarCLi2n&#10;mtJY7eNnUSAWmGwj20ETo5O7zfE4qxuGzTGUsBgKnNUUrTcU24RkrXUl8L8+5jRpqmvaVF569Tvb&#10;e38e/EbTLHx94J8VSf2VfPEStldjVoNbs/LRormOGX93CA0kqyxRBZZRCpEyH5a9W+EvibxFBdTe&#10;G/F2hJaa1aw+dFqGnrJJpeqxghS6OwzBJuIJgkJYA5V5QGZfK/BFtJ+yT+1teeEo1mXwL8TY7jXd&#10;CjYkxaZq0ZD3tony7Qs8bG6Rd2Q0V03IYbfo/TNTg1i38yFt2Bg85wa/VcDh3h8PCipOSikrvVu3&#10;VvuefWk7OUV7rZ+Zf/BxR8GdX0LSvhn8eNCkujd/C/VoUukTAWGF5A6yH5S33wATnAB5r9B/2Xfj&#10;Ta/tE/s+eEPG1mskdv4m0uG+VZF2sCy88f7wNeT/APBVq3sb3/gnb8Wo9RZ47X+wpGlaMDdwy4+8&#10;QOuO/wDhXJ/8EJW1Bv8Agm34L/tCaaU+bc/Z/NZSUh807FG3jAHaqtaocktT7CooorQgKKKKACii&#10;igAooooAKKKKACiiigAooooAKKKKACiiigAooooAKKKKACiiigAooooAKKKKACiiigDl/jJ8INB+&#10;O/w21fwn4lsY9Q0bWrdoLiJuuD/Ep/hYdQRyDX5WfHD/AIN/PiZ8AoNc1j9nX4ueJdFtZC1+dCTU&#10;5rJ7yRSCqfIfKkOM8tsB6Y5r9e8Um0YqZRuVGTi7o/Gb4W/8F8fjd8Efh+vgfxp8EbrXPHOiwvZr&#10;qDXDWcd9Krbd8kGwtn12ZyfTOa8Z+AP7Gf7enwz8b65feD9P1TR7z40QpqOr6rczJI1kp83bumkL&#10;CJwJGG3IkGF6cY/fC98KaXqWp299c6bYXF5a/wCpnlt1eWH/AHWIyPwq/tFZ+ybd2x+0Z8mf8Env&#10;+CZ8P/BO34Z68up6yviPxt4yukvNa1JQwDhA2yMbvvYaSVi+1STKRjAFXv2rv+CNv7Pv7YGo6lqn&#10;ijwPb2XiLVFCz6xpEzWN058wyF2VcxPIzM253jZm3HJ6Y+pdo3Z70jj5a0UUiD8dvjF/wajabZTX&#10;GofC/wCLGsaPdRSiWxtNUhYJAQ2eZ4TnIHAIiHPPtXl//BMv4BfEnU/+CvrfDP4hePPFPxE0f4Ov&#10;LqlxNJrd3daXHcJEvkuscjAZ8yQLllHINfuyVwlfi3+0j4u8c/8ABLb/AILcnxwlsuoeD/jVewWT&#10;xIF33MEhjjZB0AeOQK3496ylHlleJtS5m+VH7AeNfEtr8P8AwbqmsSwzTW2jWU15JFAu53SJC5Cg&#10;9WIXAHrXAeK/gDo/xjgXxEupeJdHfWrWzmC2l6YBCIpVuFKrghHf7khH3kJX3pfHes+Jr7wXf2tr&#10;PZ2+pX17bx2G9ii7fNUuhJ6kor4Ar0iC6TUNNfY26PaQGHTgYqcZluFxVliacZpO65knZ91fqdPJ&#10;UoS0du58g/spfCO9074GeCJbGTzrrwTqX/CLeI4DeeTALXTpL21knUMu4tvKOyMwysYxhlw31l4P&#10;8YaV4o1DU7bT5TM2i3CWlwSpAEjQQ3AwT97MdxGcjjJI6g18d/sa/teeD9T/AGz/AI3fAnSfEULX&#10;FrrE+q6LMrKweS4iWXUYkY/ekivJJ2wc8OOoU4+htZ8B6h8KtD8X6tbX9vaWlx4gsNXQouTa6dbw&#10;WEN0jZ6lorW4PGeHGORivMyvhvLcvrVK2DpqLn8VhVqzqaSfoan7VvwJm+PPwpuLHTbw6X4m0uaP&#10;VNA1JcbrC+hO6J+h+Q8o4x8yO6nhjXnXwm/adtby+uNB8RCHwH420u38zV9N1eRY1HIHn27kgTQM&#10;3Ksvrg7SCB9HwjES7ueBya/PL/g5Z8K3Gsf8E9ri8tdIsbyOx1ezN3eNCr3NjCZQCYmxuXLYDY42&#10;5zxXue0cdSKGIcfcex45/wAFiv8AgoJb/tS6bo/7NnwivJvF3iLxVfRDXb3Spd9vaxK+BAzocElu&#10;WXkBRzzX6ffszfCSH4D/AAC8IeD7cOI/DulW9lh2DEMqDdyAAfmz0r5K/wCCKX/BOD4T/s7fs/8A&#10;hn4ieGY5vEHiDxbpkd1Jqt/EgeLd95YlGdmG3LnOSB2r7uUbRURu3zMwqSvK4tFFFWZhRRRQAUUU&#10;UAFFFU7mW8XWLdY1t/sJikM7Mx80PlNm0YwVxvzkgghcZycAFyikXpS0AFFFFABRRRQAUUUUAFFF&#10;FABRRRQAUUUUAFFFFABRRRQAUUUUAFFFFABRRRQAUUUUAFFFFACP92vzG/4OVvg1qF78FvA3xV0e&#10;3u7m9+G+rpcS+WfkiiLq6sR1++qjI6Cv0661z/xU+F+hfGf4e6t4X8SafBqmh63bta3dtKuVlRhg&#10;j/A9qmSugu1qj56+Av7Qnh39tb4H/DfxZol1BqPk3tpqV6olCvYzxxOsgdeudzHg9Qc1jft//tfa&#10;N/wTo/Yp1K6j1qPUPFk1obHQILhgbi7upMqkhTuqZLHt8oHevgHx3/wTi/aw/wCCXXx01OT9my6l&#10;8UeAvEkgEMMkcc/2becBJ4pDtLIOBIOo6kV6P+x5/wAET/iX+0b8c3+KX7VeqXWoXcNys0Ghm5Ei&#10;zFG4RlUlY4eFIVTkjg4GRT53y8q3OypUg4qy1PAvgl/wQq+MHjX9nDwd8cvBnip7H4m6tM+v/Ymm&#10;NtIscgLxTRyj/lq2SSp4KuB659K+Fv8AwXN/aE/ZJvZvCv7QXwqvPENvppFnJfmE2N3KVQqAxIMM&#10;pYozFgefm9K/Z/StNt9H06GztYY7e2t0EcUUahVjUDAAA4AHpVDxd4A0Px9pklnrekabq1rMpR47&#10;q3SVSCCP4gfU/majktqmcvMfmHpf/B0r8N9WsFW4+GnjrT5mT50WaCXy27LkYzk8ZHSvFf2kv+Cv&#10;fjj/AIKd/DzU/g58K/hTrNvB4w2299dXsn2m5jiLrkKEGxFPQs3Sv1Ru/wDgm78B75cTfCjwS4Di&#10;TnTk+8AQD+RP516H8Nfgf4P+Duni18LeG9G0G3GflsrVIupyeQM0Wm1Zsr2mlkc3+xn8GZP2ef2X&#10;vBHguVmabw/pUNvLuABEhG5xxxwzEfhXp1GMUVojMKKKKACiiigAooooAKCu4UUUAFFFFABRRRQA&#10;UUUUAFFFFABRRRQAUUUUAFFFFABRRRQAUUUUAFFFFABRRRQAUUUUAFFFFABRRRQAUHpRRQAYoooo&#10;AAMUUUUAFFFFABRRRQAUUUUAFFFFABRRRQAUUUUAFFFFABRRRQAUUUUAFFFFABRRRQAUUUUAFFFF&#10;AH//2VBLAQItABQABgAIAAAAIQCKFT+YDAEAABUCAAATAAAAAAAAAAAAAAAAAAAAAABbQ29udGVu&#10;dF9UeXBlc10ueG1sUEsBAi0AFAAGAAgAAAAhADj9If/WAAAAlAEAAAsAAAAAAAAAAAAAAAAAPQEA&#10;AF9yZWxzLy5yZWxzUEsBAi0AFAAGAAgAAAAhAEQ+jUDfBQAA6hsAAA4AAAAAAAAAAAAAAAAAPAIA&#10;AGRycy9lMm9Eb2MueG1sUEsBAi0AFAAGAAgAAAAhAFhgsxu6AAAAIgEAABkAAAAAAAAAAAAAAAAA&#10;RwgAAGRycy9fcmVscy9lMm9Eb2MueG1sLnJlbHNQSwECLQAUAAYACAAAACEAnyXlVeAAAAAKAQAA&#10;DwAAAAAAAAAAAAAAAAA4CQAAZHJzL2Rvd25yZXYueG1sUEsBAi0ACgAAAAAAAAAhADt1wU57twAA&#10;e7cAABUAAAAAAAAAAAAAAAAARQoAAGRycy9tZWRpYS9pbWFnZTEuanBlZ1BLBQYAAAAABgAGAH0B&#10;AADzwQAAAAA=&#10;">
                      <v:shape id="図 385" o:spid="_x0000_s1117" type="#_x0000_t75" style="position:absolute;left:2487;width:15069;height:15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GfV3FAAAA3AAAAA8AAABkcnMvZG93bnJldi54bWxEj9FqwkAURN+F/sNyC32rGxsNErOR0loq&#10;+KJpP+CavU1Cs3fT7Gri37tCwcdhZs4w2Xo0rThT7xrLCmbTCARxaXXDlYLvr4/nJQjnkTW2lknB&#10;hRys84dJhqm2Ax/oXPhKBAi7FBXU3neplK6syaCb2o44eD+2N+iD7CupexwC3LTyJYoSabDhsFBj&#10;R281lb/FySh4P8Z/3T62yQaTYfa53Vhz2s2VenocX1cgPI3+Hv5vb7WCeLmA25lwBGR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xn1d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118" type="#_x0000_t202" style="position:absolute;left:292;top:26773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n9sYA&#10;AADcAAAADwAAAGRycy9kb3ducmV2LnhtbESPW2vCQBSE34X+h+UU+mY2alGJriKVXqBPXih9PGaP&#10;STR7NmRPNf77bqHg4zAz3zDzZedqdaE2VJ4NDJIUFHHubcWFgf3utT8FFQTZYu2ZDNwowHLx0Jtj&#10;Zv2VN3TZSqEihEOGBkqRJtM65CU5DIlviKN39K1DibIttG3xGuGu1sM0HWuHFceFEht6KSk/b3+c&#10;gdPh9j7ch/XnSZ5Hx518Tb7Xbwdjnh671QyUUCf38H/7wxoYTcf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n9sYAAADcAAAADwAAAAAAAAAAAAAAAACYAgAAZHJz&#10;L2Rvd25yZXYueG1sUEsFBgAAAAAEAAQA9QAAAIsDAAAAAA==&#10;" filled="f" stroked="f">
                        <v:textbox inset="1mm,1mm,1mm,1mm">
                          <w:txbxContent>
                            <w:p w:rsidR="00B07D62" w:rsidRPr="00715A0E" w:rsidRDefault="00B07D62" w:rsidP="00B07D62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715A0E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B07D62" w:rsidRPr="00CC7178" w:rsidRDefault="00B07D62" w:rsidP="00B07D6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9" type="#_x0000_t202" style="position:absolute;left:5047;top:15800;width:14557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igsMA&#10;AADcAAAADwAAAGRycy9kb3ducmV2LnhtbESPS4vCMBSF9wP+h3AFd2OqMirVKDIgiLjwtXB5aa5N&#10;bXPTaaJ2/r0ZGHB5OI+PM1+2thIPanzhWMGgn4AgzpwuOFdwPq0/pyB8QNZYOSYFv+Rhueh8zDHV&#10;7skHehxDLuII+xQVmBDqVEqfGbLo+64mjt7VNRZDlE0udYPPOG4rOUySsbRYcCQYrOnbUFYe7zZC&#10;dj67H9zPbbAr5cWUY/zam61SvW67moEI1IZ3+L+90QpG0wn8nY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igsMAAADcAAAADwAAAAAAAAAAAAAAAACYAgAAZHJzL2Rv&#10;d25yZXYueG1sUEsFBgAAAAAEAAQA9QAAAIgDAAAAAA==&#10;" stroked="f">
                        <v:textbox style="mso-fit-shape-to-text:t">
                          <w:txbxContent>
                            <w:p w:rsidR="00B07D62" w:rsidRPr="009B3167" w:rsidRDefault="00B07D62" w:rsidP="00B07D62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○○○○○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0" type="#_x0000_t202" style="position:absolute;left:4315;top:17775;width:16041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<v:textbox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1" type="#_x0000_t202" style="position:absolute;left:292;top:19312;width:4974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23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238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2" type="#_x0000_t202" style="position:absolute;left:4315;top:20994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Jn8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X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pJn8AAAADcAAAADwAAAAAAAAAAAAAAAACYAgAAZHJzL2Rvd25y&#10;ZXYueG1sUEsFBgAAAAAEAAQA9QAAAIU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SHINSHIRO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TARO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3" type="#_x0000_t202" style="position:absolute;left:4315;top:17117;width:1353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B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sBM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CC7178" w:rsidRDefault="00B07D62" w:rsidP="00B07D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たろう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4" type="#_x0000_t202" style="position:absolute;top:24140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B07D62" w:rsidRPr="00FD1221" w:rsidRDefault="00B07D62" w:rsidP="00B07D62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5" type="#_x0000_t202" style="position:absolute;left:9656;top:12728;width:9948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X6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X6MMAAADcAAAADwAAAAAAAAAAAAAAAACYAgAAZHJzL2Rv&#10;d25yZXYueG1sUEsFBgAAAAAEAAQA9QAAAIgDAAAAAA==&#10;" filled="f" stroked="f">
                        <v:textbox style="mso-fit-shape-to-text:t">
                          <w:txbxContent>
                            <w:p w:rsidR="00B07D62" w:rsidRPr="00B01719" w:rsidRDefault="00B07D62" w:rsidP="00B07D62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新城の木「ヤマザクラ」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</w:tbl>
    <w:p w:rsidR="002949BD" w:rsidRDefault="002949BD"/>
    <w:sectPr w:rsidR="002949BD" w:rsidSect="004C4250">
      <w:pgSz w:w="16838" w:h="11906" w:orient="landscape" w:code="9"/>
      <w:pgMar w:top="794" w:right="233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51" w:rsidRDefault="00C61851" w:rsidP="008F49CC">
      <w:r>
        <w:separator/>
      </w:r>
    </w:p>
  </w:endnote>
  <w:endnote w:type="continuationSeparator" w:id="0">
    <w:p w:rsidR="00C61851" w:rsidRDefault="00C61851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51" w:rsidRDefault="00C61851" w:rsidP="008F49CC">
      <w:r>
        <w:separator/>
      </w:r>
    </w:p>
  </w:footnote>
  <w:footnote w:type="continuationSeparator" w:id="0">
    <w:p w:rsidR="00C61851" w:rsidRDefault="00C61851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0290E"/>
    <w:rsid w:val="000304EC"/>
    <w:rsid w:val="00132407"/>
    <w:rsid w:val="001373ED"/>
    <w:rsid w:val="00154691"/>
    <w:rsid w:val="001A3862"/>
    <w:rsid w:val="00217860"/>
    <w:rsid w:val="002247B2"/>
    <w:rsid w:val="002714E6"/>
    <w:rsid w:val="002949BD"/>
    <w:rsid w:val="002A5177"/>
    <w:rsid w:val="002E6CA7"/>
    <w:rsid w:val="002F0F50"/>
    <w:rsid w:val="002F40A8"/>
    <w:rsid w:val="003176F1"/>
    <w:rsid w:val="00395879"/>
    <w:rsid w:val="003F23CA"/>
    <w:rsid w:val="003F2708"/>
    <w:rsid w:val="003F68DF"/>
    <w:rsid w:val="00410015"/>
    <w:rsid w:val="0041120F"/>
    <w:rsid w:val="00412C86"/>
    <w:rsid w:val="00424283"/>
    <w:rsid w:val="00444120"/>
    <w:rsid w:val="0045317B"/>
    <w:rsid w:val="004A1DCF"/>
    <w:rsid w:val="004C4250"/>
    <w:rsid w:val="0050356B"/>
    <w:rsid w:val="00552DBC"/>
    <w:rsid w:val="0058615A"/>
    <w:rsid w:val="00596868"/>
    <w:rsid w:val="005A364C"/>
    <w:rsid w:val="005A6B5F"/>
    <w:rsid w:val="00601C04"/>
    <w:rsid w:val="00684AB1"/>
    <w:rsid w:val="007033DA"/>
    <w:rsid w:val="00715A0E"/>
    <w:rsid w:val="00727AFC"/>
    <w:rsid w:val="00740542"/>
    <w:rsid w:val="00785E3E"/>
    <w:rsid w:val="00794E6A"/>
    <w:rsid w:val="00823256"/>
    <w:rsid w:val="00895CA7"/>
    <w:rsid w:val="008A4BB6"/>
    <w:rsid w:val="008D5B20"/>
    <w:rsid w:val="008F49CC"/>
    <w:rsid w:val="00903F65"/>
    <w:rsid w:val="00917424"/>
    <w:rsid w:val="009B3167"/>
    <w:rsid w:val="00A2555E"/>
    <w:rsid w:val="00A55700"/>
    <w:rsid w:val="00A63D6E"/>
    <w:rsid w:val="00B01719"/>
    <w:rsid w:val="00B07D62"/>
    <w:rsid w:val="00B531D4"/>
    <w:rsid w:val="00B856D4"/>
    <w:rsid w:val="00BD3E5F"/>
    <w:rsid w:val="00BF0F5D"/>
    <w:rsid w:val="00C13FBC"/>
    <w:rsid w:val="00C5298A"/>
    <w:rsid w:val="00C548B3"/>
    <w:rsid w:val="00C61851"/>
    <w:rsid w:val="00CC26C6"/>
    <w:rsid w:val="00CC7178"/>
    <w:rsid w:val="00CE5C45"/>
    <w:rsid w:val="00D1772B"/>
    <w:rsid w:val="00D522E0"/>
    <w:rsid w:val="00D55FE8"/>
    <w:rsid w:val="00E07783"/>
    <w:rsid w:val="00E14298"/>
    <w:rsid w:val="00F33874"/>
    <w:rsid w:val="00F71059"/>
    <w:rsid w:val="00F76219"/>
    <w:rsid w:val="00F8640F"/>
    <w:rsid w:val="00FA3A8C"/>
    <w:rsid w:val="00FC73B5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6DBB-509F-46AC-8256-4600476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3</cp:revision>
  <cp:lastPrinted>2016-03-17T23:33:00Z</cp:lastPrinted>
  <dcterms:created xsi:type="dcterms:W3CDTF">2016-03-28T07:21:00Z</dcterms:created>
  <dcterms:modified xsi:type="dcterms:W3CDTF">2016-03-30T10:07:00Z</dcterms:modified>
</cp:coreProperties>
</file>