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3118"/>
        <w:gridCol w:w="3118"/>
        <w:gridCol w:w="3118"/>
        <w:gridCol w:w="3118"/>
      </w:tblGrid>
      <w:tr w:rsidR="004C4250" w:rsidTr="004C4250">
        <w:trPr>
          <w:trHeight w:hRule="exact" w:val="5170"/>
        </w:trPr>
        <w:tc>
          <w:tcPr>
            <w:tcW w:w="3124" w:type="dxa"/>
            <w:shd w:val="clear" w:color="auto" w:fill="auto"/>
            <w:tcMar>
              <w:left w:w="0" w:type="dxa"/>
              <w:right w:w="0" w:type="dxa"/>
            </w:tcMar>
          </w:tcPr>
          <w:p w:rsidR="004C4250" w:rsidRDefault="006B6EA4" w:rsidP="004C425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8768" behindDoc="0" locked="0" layoutInCell="1" allowOverlap="1" wp14:anchorId="213FC3EE" wp14:editId="264C3D08">
                      <wp:simplePos x="0" y="0"/>
                      <wp:positionH relativeFrom="column">
                        <wp:posOffset>-11102</wp:posOffset>
                      </wp:positionH>
                      <wp:positionV relativeFrom="paragraph">
                        <wp:posOffset>187325</wp:posOffset>
                      </wp:positionV>
                      <wp:extent cx="2078990" cy="3123565"/>
                      <wp:effectExtent l="0" t="0" r="0" b="635"/>
                      <wp:wrapNone/>
                      <wp:docPr id="306" name="グループ化 3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8990" cy="3123565"/>
                                <a:chOff x="0" y="0"/>
                                <a:chExt cx="2079498" cy="31235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8" name="図 30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7782" y="1638605"/>
                                  <a:ext cx="1821485" cy="1228953"/>
                                </a:xfrm>
                                <a:prstGeom prst="rect">
                                  <a:avLst/>
                                </a:prstGeom>
                                <a:ln w="508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  <wps:wsp>
                              <wps:cNvPr id="30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4128" y="2918765"/>
                                  <a:ext cx="936345" cy="2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B6EA4" w:rsidRPr="00B01719" w:rsidRDefault="006B6EA4" w:rsidP="006B6EA4">
                                    <w:pPr>
                                      <w:spacing w:line="160" w:lineRule="exact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信玄原の火おんどり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8912" y="0"/>
                                  <a:ext cx="1455725" cy="2414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6EA4" w:rsidRPr="009B3167" w:rsidRDefault="006B6EA4" w:rsidP="006B6EA4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</w:pPr>
                                    <w:bookmarkStart w:id="0" w:name="所属"/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</w:rPr>
                                      <w:t>○○○○○　○○○○○</w:t>
                                    </w:r>
                                    <w:bookmarkEnd w:id="0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467" y="1155802"/>
                                  <a:ext cx="1609725" cy="520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B6EA4" w:rsidRPr="00715A0E" w:rsidRDefault="006B6EA4" w:rsidP="006B6EA4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bookmarkStart w:id="1" w:name="連絡先"/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TEL.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6B6EA4" w:rsidRDefault="006B6EA4" w:rsidP="006B6EA4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FAX.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6B6EA4" w:rsidRPr="00715A0E" w:rsidRDefault="006B6EA4" w:rsidP="006B6EA4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E-mail: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</w:p>
                                  <w:bookmarkEnd w:id="1"/>
                                  <w:p w:rsidR="006B6EA4" w:rsidRPr="00CC7178" w:rsidRDefault="006B6EA4" w:rsidP="006B6EA4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  <wps:wsp>
                              <wps:cNvPr id="3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5488" y="343814"/>
                                  <a:ext cx="1604010" cy="475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6B6EA4" w:rsidRPr="00CC7178" w:rsidRDefault="006B6EA4" w:rsidP="006B6EA4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pPr>
                                    <w:bookmarkStart w:id="2" w:name="氏名"/>
                                    <w:r w:rsidRPr="00CC7178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>新城 太郎</w:t>
                                    </w:r>
                                    <w:bookmarkEnd w:id="2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04749"/>
                                  <a:ext cx="497433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B6EA4" w:rsidRPr="00CC7178" w:rsidRDefault="006B6EA4" w:rsidP="006B6EA4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bookmarkStart w:id="3" w:name="階級"/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○○</w:t>
                                    </w:r>
                                    <w:bookmarkEnd w:id="3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1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5488" y="665683"/>
                                  <a:ext cx="1353312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B6EA4" w:rsidRPr="00CC7178" w:rsidRDefault="006B6EA4" w:rsidP="006B6EA4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bookmarkStart w:id="4" w:name="ふりがな（アルファベット）"/>
                                    <w:r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SHINSHIRO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TARO</w:t>
                                    </w:r>
                                    <w:bookmarkEnd w:id="4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1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5488" y="285293"/>
                                  <a:ext cx="1353312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B6EA4" w:rsidRPr="00CC7178" w:rsidRDefault="006B6EA4" w:rsidP="006B6EA4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bookmarkStart w:id="5" w:name="ふりがな"/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しんしろ</w:t>
                                    </w:r>
                                    <w:r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　たろう</w:t>
                                    </w:r>
                                    <w:bookmarkEnd w:id="5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15" y="892454"/>
                                  <a:ext cx="1338682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B6EA4" w:rsidRDefault="006B6EA4" w:rsidP="006B6EA4">
                                    <w:pPr>
                                      <w:spacing w:line="18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bookmarkStart w:id="6" w:name="住所"/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6B6EA4" w:rsidRPr="00715A0E" w:rsidRDefault="006B6EA4" w:rsidP="006B6EA4">
                                    <w:pPr>
                                      <w:spacing w:line="18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住所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  <w:bookmarkEnd w:id="6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06" o:spid="_x0000_s1026" style="position:absolute;left:0;text-align:left;margin-left:-.85pt;margin-top:14.75pt;width:163.7pt;height:245.95pt;z-index:251808768" coordsize="20794,3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308" o:spid="_x0000_s1027" type="#_x0000_t75" style="position:absolute;left:877;top:16386;width:18215;height:12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IoYHBAAAA3AAAAA8AAABkcnMvZG93bnJldi54bWxET89rwjAUvgv7H8ITdtPEuclWG0WEMWGn&#10;qYceH82zLSYvXZPV7L83h8GOH9/vcpucFSMNofOsYTFXIIhrbzpuNJxP77NXECEiG7SeScMvBdhu&#10;HiYlFsbf+IvGY2xEDuFQoIY2xr6QMtQtOQxz3xNn7uIHhzHDoZFmwFsOd1Y+KbWSDjvODS32tG+p&#10;vh5/nAb7bPEtLavqe78bu/T5omr3cdX6cZp2axCRUvwX/7kPRsNS5bX5TD4CcnM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SIoYHBAAAA3AAAAA8AAAAAAAAAAAAAAAAAnwIA&#10;AGRycy9kb3ducmV2LnhtbFBLBQYAAAAABAAEAPcAAACNAwAAAAA=&#10;" stroked="t" strokeweight="4pt">
                        <v:stroke linestyle="thickThin" endcap="square"/>
                        <v:imagedata r:id="rId9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8" type="#_x0000_t202" style="position:absolute;left:10241;top:29187;width:9363;height:2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1hcMA&#10;AADcAAAADwAAAGRycy9kb3ducmV2LnhtbESPQWsCMRSE74X+h/AKvdXElpa6GkVqCx68VLf3x+a5&#10;Wdy8LJunu/77plDwOMzMN8xiNYZWXahPTWQL04kBRVxF13BtoTx8Pb2DSoLssI1MFq6UYLW8v1tg&#10;4eLA33TZS60yhFOBFrxIV2idKk8B0yR2xNk7xj6gZNnX2vU4ZHho9bMxbzpgw3nBY0cfnqrT/hws&#10;iLj19Fp+hrT9GXebwZvqFUtrHx/G9RyU0Ci38H976yy8mBn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p1hcMAAADcAAAADwAAAAAAAAAAAAAAAACYAgAAZHJzL2Rv&#10;d25yZXYueG1sUEsFBgAAAAAEAAQA9QAAAIgDAAAAAA==&#10;" filled="f" stroked="f">
                        <v:textbox style="mso-fit-shape-to-text:t">
                          <w:txbxContent>
                            <w:p w:rsidR="006B6EA4" w:rsidRPr="00B01719" w:rsidRDefault="006B6EA4" w:rsidP="006B6EA4">
                              <w:pPr>
                                <w:spacing w:line="160" w:lineRule="exact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信玄原の火おんどり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left:4389;width:14557;height: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evccEA&#10;AADcAAAADwAAAGRycy9kb3ducmV2LnhtbERPTWvCQBC9F/wPywi91U0sFUldpQiCiIdqe/A4ZKfZ&#10;NNnZmF01/fedg+Dx8b4Xq8G36kp9rAMbyCcZKOIy2JorA99fm5c5qJiQLbaBycAfRVgtR08LLGy4&#10;8YGux1QpCeFYoAGXUldoHUtHHuMkdMTC/YTeYxLYV9r2eJNw3+ppls20x5qlwWFHa0dlc7x4KdnH&#10;8nII59983+iTa2b49ul2xjyPh493UImG9BDf3Vtr4DWX+XJGj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3r3HBAAAA3AAAAA8AAAAAAAAAAAAAAAAAmAIAAGRycy9kb3du&#10;cmV2LnhtbFBLBQYAAAAABAAEAPUAAACGAwAAAAA=&#10;" stroked="f">
                        <v:textbox style="mso-fit-shape-to-text:t">
                          <w:txbxContent>
                            <w:p w:rsidR="006B6EA4" w:rsidRPr="009B3167" w:rsidRDefault="006B6EA4" w:rsidP="006B6EA4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  <w:bookmarkStart w:id="7" w:name="所属"/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>○○○○○　○○○○○</w:t>
                              </w:r>
                              <w:bookmarkEnd w:id="7"/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left:804;top:11558;width:16097;height:5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GqBcYA&#10;AADcAAAADwAAAGRycy9kb3ducmV2LnhtbESPX2vCQBDE34V+h2OFvuklKm2JnlIqrUKf/EPp45pb&#10;k9jcXshtNX57r1DwcZiZ3zCzRedqdaY2VJ4NpMMEFHHubcWFgf3uffACKgiyxdozGbhSgMX8oTfD&#10;zPoLb+i8lUJFCIcMDZQiTaZ1yEtyGIa+IY7e0bcOJcq20LbFS4S7Wo+S5Ek7rDgulNjQW0n5z/bX&#10;GTgdrqvRPiw/TzIZH3fy9fy9/DgY89jvXqeghDq5h//ba2tgnKbwdyYeAT2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GqBcYAAADcAAAADwAAAAAAAAAAAAAAAACYAgAAZHJz&#10;L2Rvd25yZXYueG1sUEsFBgAAAAAEAAQA9QAAAIsDAAAAAA==&#10;" filled="f" stroked="f">
                        <v:textbox inset="1mm,1mm,1mm,1mm">
                          <w:txbxContent>
                            <w:p w:rsidR="006B6EA4" w:rsidRPr="00715A0E" w:rsidRDefault="006B6EA4" w:rsidP="006B6EA4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bookmarkStart w:id="8" w:name="連絡先"/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TEL.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6B6EA4" w:rsidRDefault="006B6EA4" w:rsidP="006B6EA4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FAX.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6B6EA4" w:rsidRPr="00715A0E" w:rsidRDefault="006B6EA4" w:rsidP="006B6EA4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E-mail: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</w:p>
                            <w:bookmarkEnd w:id="8"/>
                            <w:p w:rsidR="006B6EA4" w:rsidRPr="00CC7178" w:rsidRDefault="006B6EA4" w:rsidP="006B6EA4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2" o:spid="_x0000_s1031" type="#_x0000_t202" style="position:absolute;left:4754;top:3438;width:16040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cMM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9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3DDEAAAA3AAAAA8AAAAAAAAAAAAAAAAAmAIAAGRycy9k&#10;b3ducmV2LnhtbFBLBQYAAAAABAAEAPUAAACJAwAAAAA=&#10;" filled="f" stroked="f">
                        <v:textbox>
                          <w:txbxContent>
                            <w:p w:rsidR="006B6EA4" w:rsidRPr="00CC7178" w:rsidRDefault="006B6EA4" w:rsidP="006B6EA4">
                              <w:pP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  <w:bookmarkStart w:id="9" w:name="氏名"/>
                              <w:r w:rsidRPr="00CC7178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>新城 太郎</w:t>
                              </w:r>
                              <w:bookmarkEnd w:id="9"/>
                            </w:p>
                          </w:txbxContent>
                        </v:textbox>
                      </v:shape>
                      <v:shape id="テキスト ボックス 2" o:spid="_x0000_s1032" type="#_x0000_t202" style="position:absolute;top:5047;width:4974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vUssIA&#10;AADcAAAADwAAAGRycy9kb3ducmV2LnhtbESPT2vCQBTE70K/w/KE3nSTSqVEV5H+AQ+9qOn9kX1m&#10;g9m3Iftq4rfvFgSPw8z8hllvR9+qK/WxCWwgn2egiKtgG64NlKev2RuoKMgW28Bk4EYRtpunyRoL&#10;GwY+0PUotUoQjgUacCJdoXWsHHmM89ARJ+8ceo+SZF9r2+OQ4L7VL1m21B4bTgsOO3p3VF2Ov96A&#10;iN3lt/LTx/3P+P0xuKx6xdKY5+m4W4ESGuURvrf31sAiX8D/mXQE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G9SywgAAANwAAAAPAAAAAAAAAAAAAAAAAJgCAABkcnMvZG93&#10;bnJldi54bWxQSwUGAAAAAAQABAD1AAAAhwMAAAAA&#10;" filled="f" stroked="f">
                        <v:textbox style="mso-fit-shape-to-text:t">
                          <w:txbxContent>
                            <w:p w:rsidR="006B6EA4" w:rsidRPr="00CC7178" w:rsidRDefault="006B6EA4" w:rsidP="006B6EA4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bookmarkStart w:id="10" w:name="階級"/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○○</w:t>
                              </w:r>
                              <w:bookmarkEnd w:id="10"/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left:4754;top:6656;width:13534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JMxsMA&#10;AADcAAAADwAAAGRycy9kb3ducmV2LnhtbESPQWvCQBSE7wX/w/KE3uomthWJriK2BQ+9VOP9kX1m&#10;g9m3Iftq4r/vFgo9DjPzDbPejr5VN+pjE9hAPstAEVfBNlwbKE8fT0tQUZAttoHJwJ0ibDeThzUW&#10;Ngz8Rbej1CpBOBZowIl0hdaxcuQxzkJHnLxL6D1Kkn2tbY9DgvtWz7NsoT02nBYcdrR3VF2P396A&#10;iN3l9/Ldx8N5/HwbXFa9YmnM43TcrUAJjfIf/msfrIHn/AV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JMxsMAAADcAAAADwAAAAAAAAAAAAAAAACYAgAAZHJzL2Rv&#10;d25yZXYueG1sUEsFBgAAAAAEAAQA9QAAAIgDAAAAAA==&#10;" filled="f" stroked="f">
                        <v:textbox style="mso-fit-shape-to-text:t">
                          <w:txbxContent>
                            <w:p w:rsidR="006B6EA4" w:rsidRPr="00CC7178" w:rsidRDefault="006B6EA4" w:rsidP="006B6EA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bookmarkStart w:id="11" w:name="ふりがな（アルファベット）"/>
                              <w:r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SHINSHIRO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TARO</w:t>
                              </w:r>
                              <w:bookmarkEnd w:id="11"/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left:4754;top:2852;width:13534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7pXcIA&#10;AADcAAAADwAAAGRycy9kb3ducmV2LnhtbESPT2vCQBTE74V+h+UJ3uomLUqJriL9Ax68qOn9kX1m&#10;g9m3Iftq4rd3hUKPw8z8hlltRt+qK/WxCWwgn2WgiKtgG64NlKfvl3dQUZAttoHJwI0ibNbPTyss&#10;bBj4QNej1CpBOBZowIl0hdaxcuQxzkJHnLxz6D1Kkn2tbY9DgvtWv2bZQntsOC047OjDUXU5/noD&#10;Inab38ovH3c/4/5zcFk1x9KY6WTcLkEJjfIf/mvvrIG3fA6PM+kI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uldwgAAANwAAAAPAAAAAAAAAAAAAAAAAJgCAABkcnMvZG93&#10;bnJldi54bWxQSwUGAAAAAAQABAD1AAAAhwMAAAAA&#10;" filled="f" stroked="f">
                        <v:textbox style="mso-fit-shape-to-text:t">
                          <w:txbxContent>
                            <w:p w:rsidR="006B6EA4" w:rsidRPr="00CC7178" w:rsidRDefault="006B6EA4" w:rsidP="006B6EA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bookmarkStart w:id="12" w:name="ふりがな"/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しんしろ</w:t>
                              </w:r>
                              <w:r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たろう</w:t>
                              </w:r>
                              <w:bookmarkEnd w:id="12"/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left:73;top:8924;width:13386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x3KsIA&#10;AADcAAAADwAAAGRycy9kb3ducmV2LnhtbESPT2vCQBTE70K/w/IEb7pJS6VEV5H+AQ+9qOn9kX1m&#10;g9m3Iftq4rd3CwWPw8z8hllvR9+qK/WxCWwgX2SgiKtgG64NlKev+RuoKMgW28Bk4EYRtpunyRoL&#10;GwY+0PUotUoQjgUacCJdoXWsHHmMi9ARJ+8ceo+SZF9r2+OQ4L7Vz1m21B4bTgsOO3p3VF2Ov96A&#10;iN3lt/LTx/3P+P0xuKx6xdKY2XTcrUAJjfII/7f31sBLvoS/M+kI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bHcqwgAAANwAAAAPAAAAAAAAAAAAAAAAAJgCAABkcnMvZG93&#10;bnJldi54bWxQSwUGAAAAAAQABAD1AAAAhwMAAAAA&#10;" filled="f" stroked="f">
                        <v:textbox style="mso-fit-shape-to-text:t">
                          <w:txbxContent>
                            <w:p w:rsidR="006B6EA4" w:rsidRDefault="006B6EA4" w:rsidP="006B6EA4">
                              <w:pPr>
                                <w:spacing w:line="18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bookmarkStart w:id="13" w:name="住所"/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〒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6B6EA4" w:rsidRPr="00715A0E" w:rsidRDefault="006B6EA4" w:rsidP="006B6EA4">
                              <w:pPr>
                                <w:spacing w:line="18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住所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  <w:bookmarkEnd w:id="13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 wp14:anchorId="55CE1EE4" wp14:editId="5F83F980">
                      <wp:simplePos x="0" y="0"/>
                      <wp:positionH relativeFrom="column">
                        <wp:posOffset>1960573</wp:posOffset>
                      </wp:positionH>
                      <wp:positionV relativeFrom="paragraph">
                        <wp:posOffset>181610</wp:posOffset>
                      </wp:positionV>
                      <wp:extent cx="2078990" cy="3123565"/>
                      <wp:effectExtent l="0" t="0" r="0" b="635"/>
                      <wp:wrapNone/>
                      <wp:docPr id="30" name="グループ化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8990" cy="3123565"/>
                                <a:chOff x="0" y="0"/>
                                <a:chExt cx="2079498" cy="31235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" name="図 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7782" y="1638605"/>
                                  <a:ext cx="1821485" cy="1228953"/>
                                </a:xfrm>
                                <a:prstGeom prst="rect">
                                  <a:avLst/>
                                </a:prstGeom>
                                <a:ln w="508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  <wps:wsp>
                              <wps:cNvPr id="29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4128" y="2918765"/>
                                  <a:ext cx="936345" cy="2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B6EA4" w:rsidRPr="00B01719" w:rsidRDefault="006B6EA4" w:rsidP="006B6EA4">
                                    <w:pPr>
                                      <w:spacing w:line="160" w:lineRule="exact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信玄原の火おんどり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9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8912" y="0"/>
                                  <a:ext cx="1455725" cy="2414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6EA4" w:rsidRPr="009B3167" w:rsidRDefault="000C22DF" w:rsidP="006B6EA4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</w:rPr>
                                      <w:t>○○○○○　○○○○○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0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467" y="1155802"/>
                                  <a:ext cx="1609725" cy="520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22DF" w:rsidRPr="00715A0E" w:rsidRDefault="000C22DF" w:rsidP="006B6EA4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連絡先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TEL.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0C22DF" w:rsidRDefault="000C22DF" w:rsidP="006B6EA4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FAX.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0C22DF" w:rsidRPr="00715A0E" w:rsidRDefault="000C22DF" w:rsidP="006B6EA4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E-mail: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</w:p>
                                  <w:p w:rsidR="006B6EA4" w:rsidRPr="00CC7178" w:rsidRDefault="000C22DF" w:rsidP="006B6EA4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  <wps:wsp>
                              <wps:cNvPr id="30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5488" y="343814"/>
                                  <a:ext cx="1604010" cy="475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6B6EA4" w:rsidRPr="00CC7178" w:rsidRDefault="000C22DF" w:rsidP="006B6EA4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separate"/>
                                    </w:r>
                                    <w:r w:rsidRPr="00CC7178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>新城 太郎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04749"/>
                                  <a:ext cx="497433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B6EA4" w:rsidRPr="00CC7178" w:rsidRDefault="000C22DF" w:rsidP="006B6EA4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instrText xml:space="preserve"> REF 階級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0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5488" y="665683"/>
                                  <a:ext cx="1353312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B6EA4" w:rsidRPr="00CC7178" w:rsidRDefault="000C22DF" w:rsidP="006B6EA4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ふりがな（アルファベット）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SHINSHIRO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TARO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0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5488" y="285293"/>
                                  <a:ext cx="1353312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B6EA4" w:rsidRPr="00CC7178" w:rsidRDefault="000C22DF" w:rsidP="006B6EA4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しんしろ</w:t>
                                    </w:r>
                                    <w:r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　たろう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0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15" y="892454"/>
                                  <a:ext cx="1338682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22DF" w:rsidRDefault="000C22DF" w:rsidP="006B6EA4">
                                    <w:pPr>
                                      <w:spacing w:line="18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住所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6B6EA4" w:rsidRPr="00715A0E" w:rsidRDefault="000C22DF" w:rsidP="006B6EA4">
                                    <w:pPr>
                                      <w:spacing w:line="18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住所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0" o:spid="_x0000_s1036" style="position:absolute;left:0;text-align:left;margin-left:154.4pt;margin-top:14.3pt;width:163.7pt;height:245.95pt;z-index:251806720" coordsize="20794,3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">
                      <v:shape id="図 31" o:spid="_x0000_s1037" type="#_x0000_t75" style="position:absolute;left:877;top:16386;width:18215;height:12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GlA3DAAAA2wAAAA8AAABkcnMvZG93bnJldi54bWxEj0FrAjEUhO8F/0N4Qm81q7bSbjeKCNJC&#10;T1UPHh+b191lk5d1E9f4701B8DjMzDdMsYrWiIF63zhWMJ1kIIhLpxuuFBz225d3ED4gazSOScGV&#10;PKyWo6cCc+0u/EvDLlQiQdjnqKAOocul9GVNFv3EdcTJ+3O9xZBkX0nd4yXBrZGzLFtIiw2nhRo7&#10;2tRUtruzVWBeDX7E+fF42qyHJv68ZaX9apV6Hsf1J4hAMTzC9/a3VjCfwv+X9APk8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aUDcMAAADbAAAADwAAAAAAAAAAAAAAAACf&#10;AgAAZHJzL2Rvd25yZXYueG1sUEsFBgAAAAAEAAQA9wAAAI8DAAAAAA==&#10;" stroked="t" strokeweight="4pt">
                        <v:stroke linestyle="thickThin" endcap="square"/>
                        <v:imagedata r:id="rId9" o:title=""/>
                        <v:path arrowok="t"/>
                      </v:shape>
                      <v:shape id="テキスト ボックス 2" o:spid="_x0000_s1038" type="#_x0000_t202" style="position:absolute;left:10241;top:29187;width:9363;height:2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BAAcMA&#10;AADcAAAADwAAAGRycy9kb3ducmV2LnhtbESPQWvCQBSE7wX/w/IEb3Wj2FKjq4hV8NBLbbw/ss9s&#10;MPs2ZF9N/PfdQqHHYWa+YdbbwTfqTl2sAxuYTTNQxGWwNVcGiq/j8xuoKMgWm8Bk4EERtpvR0xpz&#10;G3r+pPtZKpUgHHM04ETaXOtYOvIYp6ElTt41dB4lya7StsM+wX2j51n2qj3WnBYctrR3VN7O396A&#10;iN3NHsXBx9Nl+HjvXVa+YGHMZDzsVqCEBvkP/7VP1sB8uY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BAAcMAAADcAAAADwAAAAAAAAAAAAAAAACYAgAAZHJzL2Rv&#10;d25yZXYueG1sUEsFBgAAAAAEAAQA9QAAAIgDAAAAAA==&#10;" filled="f" stroked="f">
                        <v:textbox style="mso-fit-shape-to-text:t">
                          <w:txbxContent>
                            <w:p w:rsidR="006B6EA4" w:rsidRPr="00B01719" w:rsidRDefault="006B6EA4" w:rsidP="006B6EA4">
                              <w:pPr>
                                <w:spacing w:line="160" w:lineRule="exact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信玄原の火おんどり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left:4389;width:14557;height: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ALsQA&#10;AADcAAAADwAAAGRycy9kb3ducmV2LnhtbESPS2vCQBSF94L/YbiF7nSioGiaiRShUIqL+lh0eclc&#10;MzGZO2lmEtN/3ykUXB7O4+Nku9E2YqDOV44VLOYJCOLC6YpLBZfz22wDwgdkjY1jUvBDHnb5dJJh&#10;qt2djzScQiniCPsUFZgQ2lRKXxiy6OeuJY7e1XUWQ5RdKXWH9zhuG7lMkrW0WHEkGGxpb6ioT72N&#10;kIMv+qP7vi0Otfwy9RpXn+ZDqeen8fUFRKAxPML/7XetYLldwd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yAC7EAAAA3AAAAA8AAAAAAAAAAAAAAAAAmAIAAGRycy9k&#10;b3ducmV2LnhtbFBLBQYAAAAABAAEAPUAAACJAwAAAAA=&#10;" stroked="f">
                        <v:textbox style="mso-fit-shape-to-text:t">
                          <w:txbxContent>
                            <w:p w:rsidR="006B6EA4" w:rsidRPr="009B3167" w:rsidRDefault="000C22DF" w:rsidP="006B6EA4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>○○○○○　○○○○○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left:804;top:11558;width:16097;height:5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SZQ8IA&#10;AADcAAAADwAAAGRycy9kb3ducmV2LnhtbERPTWvCQBC9F/wPywi91Y1aWomuIkqt0FNVxOOYHZNo&#10;djZkR43/3j0Ueny878msdZW6URNKzwb6vQQUceZtybmB3fbrbQQqCLLFyjMZeFCA2bTzMsHU+jv/&#10;0m0juYohHFI0UIjUqdYhK8hh6PmaOHIn3ziUCJtc2wbvMdxVepAkH9phybGhwJoWBWWXzdUZOB8f&#10;34NdWP6c5X142sr+87BcHY157bbzMSihVv7Ff+61NTBM4vx4Jh4BP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RJlDwgAAANwAAAAPAAAAAAAAAAAAAAAAAJgCAABkcnMvZG93&#10;bnJldi54bWxQSwUGAAAAAAQABAD1AAAAhwMAAAAA&#10;" filled="f" stroked="f">
                        <v:textbox inset="1mm,1mm,1mm,1mm">
                          <w:txbxContent>
                            <w:p w:rsidR="000C22DF" w:rsidRPr="00715A0E" w:rsidRDefault="000C22DF" w:rsidP="006B6EA4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連絡先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TEL.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0C22DF" w:rsidRDefault="000C22DF" w:rsidP="006B6EA4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FAX.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0C22DF" w:rsidRPr="00715A0E" w:rsidRDefault="000C22DF" w:rsidP="006B6EA4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E-mail: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</w:p>
                            <w:p w:rsidR="006B6EA4" w:rsidRPr="00CC7178" w:rsidRDefault="000C22DF" w:rsidP="006B6EA4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41" type="#_x0000_t202" style="position:absolute;left:4754;top:3438;width:16040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UmsMA&#10;AADcAAAADwAAAGRycy9kb3ducmV2LnhtbESPW4vCMBSE3xf2P4Sz4NuaeFnRrlFEEXxy8Qq+HZpj&#10;W7Y5KU209d8bYWEfh5n5hpnOW1uKO9W+cKyh11UgiFNnCs40HA/rzzEIH5ANlo5Jw4M8zGfvb1NM&#10;jGt4R/d9yESEsE9QQx5ClUjp05ws+q6riKN3dbXFEGWdSVNjE+G2lH2lRtJiwXEhx4qWOaW/+5vV&#10;cNpeL+eh+slW9qtqXKsk24nUuvPRLr5BBGrDf/ivvTEaBqoHr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jUmsMAAADcAAAADwAAAAAAAAAAAAAAAACYAgAAZHJzL2Rv&#10;d25yZXYueG1sUEsFBgAAAAAEAAQA9QAAAIgDAAAAAA==&#10;" filled="f" stroked="f">
                        <v:textbox>
                          <w:txbxContent>
                            <w:p w:rsidR="006B6EA4" w:rsidRPr="00CC7178" w:rsidRDefault="000C22DF" w:rsidP="006B6EA4">
                              <w:pP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separate"/>
                              </w:r>
                              <w:r w:rsidRPr="00CC7178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>新城 太郎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42" type="#_x0000_t202" style="position:absolute;top:5047;width:4974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7n9MIA&#10;AADcAAAADwAAAGRycy9kb3ducmV2LnhtbESPQWsCMRSE74X+h/AK3mqiUilbo0htwUMv6vb+2Lxu&#10;lm5els3TXf99UxA8DjPzDbPajKFVF+pTE9nCbGpAEVfRNVxbKE+fz6+gkiA7bCOThSsl2KwfH1ZY&#10;uDjwgS5HqVWGcCrQghfpCq1T5SlgmsaOOHs/sQ8oWfa1dj0OGR5aPTdmqQM2nBc8dvTuqfo9noMF&#10;EbedXcuPkPbf49du8KZ6wdLaydO4fQMlNMo9fGvvnYWFmcP/mXwE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uf0wgAAANwAAAAPAAAAAAAAAAAAAAAAAJgCAABkcnMvZG93&#10;bnJldi54bWxQSwUGAAAAAAQABAD1AAAAhwMAAAAA&#10;" filled="f" stroked="f">
                        <v:textbox style="mso-fit-shape-to-text:t">
                          <w:txbxContent>
                            <w:p w:rsidR="006B6EA4" w:rsidRPr="00CC7178" w:rsidRDefault="000C22DF" w:rsidP="006B6EA4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instrText xml:space="preserve"> REF 階級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left:4754;top:6656;width:13534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JCb8IA&#10;AADcAAAADwAAAGRycy9kb3ducmV2LnhtbESPQWsCMRSE74X+h/AKvdVEpVK2RpFqwUMv6vb+2Lxu&#10;lm5els3TXf+9EQo9DjPzDbNcj6FVF+pTE9nCdGJAEVfRNVxbKE+fL2+gkiA7bCOThSslWK8eH5ZY&#10;uDjwgS5HqVWGcCrQghfpCq1T5SlgmsSOOHs/sQ8oWfa1dj0OGR5aPTNmoQM2nBc8dvThqfo9noMF&#10;EbeZXstdSPvv8Ws7eFO9Ymnt89O4eQclNMp/+K+9dxbmZg73M/kI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wkJvwgAAANwAAAAPAAAAAAAAAAAAAAAAAJgCAABkcnMvZG93&#10;bnJldi54bWxQSwUGAAAAAAQABAD1AAAAhwMAAAAA&#10;" filled="f" stroked="f">
                        <v:textbox style="mso-fit-shape-to-text:t">
                          <w:txbxContent>
                            <w:p w:rsidR="006B6EA4" w:rsidRPr="00CC7178" w:rsidRDefault="000C22DF" w:rsidP="006B6EA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ふりがな（アルファベット）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SHINSHIRO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TARO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left:4754;top:2852;width:13534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aG8MA&#10;AADcAAAADwAAAGRycy9kb3ducmV2LnhtbESPzWrDMBCE74W+g9hCb42U/hGcKCE0LeSQSxP3vlgb&#10;y8RaGWsTO29fFQo5DjPzDbNYjaFVF+pTE9nCdGJAEVfRNVxbKA9fTzNQSZAdtpHJwpUSrJb3dwss&#10;XBz4my57qVWGcCrQghfpCq1T5SlgmsSOOHvH2AeULPtaux6HDA+tfjbmXQdsOC947OjDU3Xan4MF&#10;EbeeXsvPkLY/424zeFO9YWnt48O4noMSGuUW/m9vnYUX8wp/Z/IR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vaG8MAAADcAAAADwAAAAAAAAAAAAAAAACYAgAAZHJzL2Rv&#10;d25yZXYueG1sUEsFBgAAAAAEAAQA9QAAAIgDAAAAAA==&#10;" filled="f" stroked="f">
                        <v:textbox style="mso-fit-shape-to-text:t">
                          <w:txbxContent>
                            <w:p w:rsidR="006B6EA4" w:rsidRPr="00CC7178" w:rsidRDefault="000C22DF" w:rsidP="006B6EA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しんしろ</w:t>
                              </w:r>
                              <w:r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たろう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left:73;top:8924;width:13386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d/gMMA&#10;AADcAAAADwAAAGRycy9kb3ducmV2LnhtbESPT2sCMRTE70K/Q3hCb5rYYimrUaR/wEMv1e39sXlu&#10;Fjcvy+bVXb99UxA8DjPzG2a9HUOrLtSnJrKFxdyAIq6ia7i2UB4/Z6+gkiA7bCOThSsl2G4eJmss&#10;XBz4my4HqVWGcCrQghfpCq1T5SlgmseOOHun2AeULPtaux6HDA+tfjLmRQdsOC947OjNU3U+/AYL&#10;Im63uJYfIe1/xq/3wZtqiaW1j9NxtwIlNMo9fGvvnYVns4T/M/kI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d/gMMAAADcAAAADwAAAAAAAAAAAAAAAACYAgAAZHJzL2Rv&#10;d25yZXYueG1sUEsFBgAAAAAEAAQA9QAAAIgDAAAAAA==&#10;" filled="f" stroked="f">
                        <v:textbox style="mso-fit-shape-to-text:t">
                          <w:txbxContent>
                            <w:p w:rsidR="000C22DF" w:rsidRDefault="000C22DF" w:rsidP="006B6EA4">
                              <w:pPr>
                                <w:spacing w:line="18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住所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〒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6B6EA4" w:rsidRPr="00715A0E" w:rsidRDefault="000C22DF" w:rsidP="006B6EA4">
                              <w:pPr>
                                <w:spacing w:line="18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住所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8" w:type="dxa"/>
            <w:shd w:val="clear" w:color="auto" w:fill="auto"/>
          </w:tcPr>
          <w:p w:rsidR="004C4250" w:rsidRDefault="000C22DF" w:rsidP="004C425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10816" behindDoc="0" locked="0" layoutInCell="1" allowOverlap="1" wp14:anchorId="061533DE" wp14:editId="767379E0">
                      <wp:simplePos x="0" y="0"/>
                      <wp:positionH relativeFrom="column">
                        <wp:posOffset>1891665</wp:posOffset>
                      </wp:positionH>
                      <wp:positionV relativeFrom="paragraph">
                        <wp:posOffset>186969</wp:posOffset>
                      </wp:positionV>
                      <wp:extent cx="2078990" cy="3123565"/>
                      <wp:effectExtent l="0" t="0" r="0" b="635"/>
                      <wp:wrapNone/>
                      <wp:docPr id="1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8990" cy="3123565"/>
                                <a:chOff x="0" y="0"/>
                                <a:chExt cx="2079498" cy="31235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図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7782" y="1638605"/>
                                  <a:ext cx="1821485" cy="1228953"/>
                                </a:xfrm>
                                <a:prstGeom prst="rect">
                                  <a:avLst/>
                                </a:prstGeom>
                                <a:ln w="508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  <wps:wsp>
                              <wps:cNvPr id="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4128" y="2918765"/>
                                  <a:ext cx="936345" cy="2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22DF" w:rsidRPr="00B01719" w:rsidRDefault="000C22DF" w:rsidP="000C22DF">
                                    <w:pPr>
                                      <w:spacing w:line="160" w:lineRule="exact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信玄原の火おんどり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8912" y="0"/>
                                  <a:ext cx="1455725" cy="2414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C22DF" w:rsidRPr="009B3167" w:rsidRDefault="000C22DF" w:rsidP="000C22DF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</w:rPr>
                                      <w:t xml:space="preserve">○○○○○　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467" y="1155802"/>
                                  <a:ext cx="1609725" cy="520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22DF" w:rsidRPr="00715A0E" w:rsidRDefault="000C22DF" w:rsidP="000C22DF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連絡先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TEL.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0C22DF" w:rsidRDefault="000C22DF" w:rsidP="000C22DF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FAX.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0C22DF" w:rsidRPr="00715A0E" w:rsidRDefault="000C22DF" w:rsidP="000C22DF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E-mail: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</w:p>
                                  <w:p w:rsidR="000C22DF" w:rsidRPr="00CC7178" w:rsidRDefault="000C22DF" w:rsidP="000C22DF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  <wps:wsp>
                              <wps:cNvPr id="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5488" y="343814"/>
                                  <a:ext cx="1604010" cy="475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0C22DF" w:rsidRPr="00CC7178" w:rsidRDefault="000C22DF" w:rsidP="000C22DF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separate"/>
                                    </w:r>
                                    <w:r w:rsidRPr="00CC7178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 xml:space="preserve">新城 </w:t>
                                    </w:r>
                                    <w:r w:rsidRPr="00CC7178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>太郎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04749"/>
                                  <a:ext cx="497433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22DF" w:rsidRPr="00CC7178" w:rsidRDefault="000C22DF" w:rsidP="000C22DF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instrText xml:space="preserve"> REF 階級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5488" y="665683"/>
                                  <a:ext cx="1353312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22DF" w:rsidRPr="00CC7178" w:rsidRDefault="000C22DF" w:rsidP="000C22D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ふりがな（アルファベット）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SHINSHIRO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TARO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8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5488" y="285293"/>
                                  <a:ext cx="1353312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22DF" w:rsidRPr="00CC7178" w:rsidRDefault="000C22DF" w:rsidP="000C22D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しんしろ</w:t>
                                    </w:r>
                                    <w:r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たろう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8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15" y="892454"/>
                                  <a:ext cx="1338682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22DF" w:rsidRDefault="000C22DF" w:rsidP="000C22DF">
                                    <w:pPr>
                                      <w:spacing w:line="18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住所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0C22DF" w:rsidRPr="00715A0E" w:rsidRDefault="000C22DF" w:rsidP="000C22DF">
                                    <w:pPr>
                                      <w:spacing w:line="18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住所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6" o:spid="_x0000_s1046" style="position:absolute;left:0;text-align:left;margin-left:148.95pt;margin-top:14.7pt;width:163.7pt;height:245.95pt;z-index:251810816" coordsize="20794,3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">
                      <v:shape id="図 17" o:spid="_x0000_s1047" type="#_x0000_t75" style="position:absolute;left:877;top:16386;width:18215;height:12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W9YLBAAAA2wAAAA8AAABkcnMvZG93bnJldi54bWxET0trAjEQvhf8D2EEbzWrtT5Wo4ggLfTk&#10;4+Bx2Iy7i8lk3aRr+u9NodDbfHzPWW2iNaKj1teOFYyGGQjiwumaSwXn0/51DsIHZI3GMSn4IQ+b&#10;de9lhbl2Dz5QdwylSCHsc1RQhdDkUvqiIot+6BrixF1dazEk2JZSt/hI4dbIcZZNpcWaU0OFDe0q&#10;Km7Hb6vATAwu4tvlct9tuzp+vWeF/bgpNejH7RJEoBj+xX/uT53mz+D3l3SAXD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MW9YLBAAAA2wAAAA8AAAAAAAAAAAAAAAAAnwIA&#10;AGRycy9kb3ducmV2LnhtbFBLBQYAAAAABAAEAPcAAACNAwAAAAA=&#10;" stroked="t" strokeweight="4pt">
                        <v:stroke linestyle="thickThin" endcap="square"/>
                        <v:imagedata r:id="rId9" o:title=""/>
                        <v:path arrowok="t"/>
                      </v:shape>
                      <v:shape id="テキスト ボックス 2" o:spid="_x0000_s1048" type="#_x0000_t202" style="position:absolute;left:10241;top:29187;width:9363;height:2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rPs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1j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Ws+wgAAANsAAAAPAAAAAAAAAAAAAAAAAJgCAABkcnMvZG93&#10;bnJldi54bWxQSwUGAAAAAAQABAD1AAAAhwMAAAAA&#10;" filled="f" stroked="f">
                        <v:textbox style="mso-fit-shape-to-text:t">
                          <w:txbxContent>
                            <w:p w:rsidR="000C22DF" w:rsidRPr="00B01719" w:rsidRDefault="000C22DF" w:rsidP="000C22DF">
                              <w:pPr>
                                <w:spacing w:line="160" w:lineRule="exact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信玄原の火おんどり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left:4389;width:14557;height: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JOS8IA&#10;AADbAAAADwAAAGRycy9kb3ducmV2LnhtbESPT4vCMBDF7wt+hzCCtzV1QdFqFBEWFvHgv4PHoRmb&#10;2mbSbaLWb28EwdsM7837vZktWluJGzW+cKxg0E9AEGdOF5wrOB5+v8cgfEDWWDkmBQ/ysJh3vmaY&#10;anfnHd32IRcxhH2KCkwIdSqlzwxZ9H1XE0ft7BqLIa5NLnWD9xhuK/mTJCNpseBIMFjTylBW7q82&#10;QjY+u+7c/2WwKeXJlCMcbs1aqV63XU5BBGrDx/y+/tOx/gRev8QB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k5LwgAAANsAAAAPAAAAAAAAAAAAAAAAAJgCAABkcnMvZG93&#10;bnJldi54bWxQSwUGAAAAAAQABAD1AAAAhwMAAAAA&#10;" stroked="f">
                        <v:textbox style="mso-fit-shape-to-text:t">
                          <w:txbxContent>
                            <w:p w:rsidR="000C22DF" w:rsidRPr="009B3167" w:rsidRDefault="000C22DF" w:rsidP="000C22DF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 xml:space="preserve">○○○○○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>○○○○○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left:804;top:11558;width:16097;height:5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9q8cUA&#10;AADbAAAADwAAAGRycy9kb3ducmV2LnhtbESPX2vCQBDE3wv9DscKfasXY7ESPaVU1EKf/IP4uObW&#10;JDa3F3Jbjd++Vyj0cZiZ3zDTeedqdaU2VJ4NDPoJKOLc24oLA/vd8nkMKgiyxdozGbhTgPns8WGK&#10;mfU33tB1K4WKEA4ZGihFmkzrkJfkMPR9Qxy9s28dSpRtoW2Ltwh3tU6TZKQdVhwXSmzovaT8a/vt&#10;DFxO93W6D4vPi7wMzzs5vB4Xq5MxT73ubQJKqJP/8F/7wxpIR/D7Jf4AP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/2rxxQAAANsAAAAPAAAAAAAAAAAAAAAAAJgCAABkcnMv&#10;ZG93bnJldi54bWxQSwUGAAAAAAQABAD1AAAAigMAAAAA&#10;" filled="f" stroked="f">
                        <v:textbox inset="1mm,1mm,1mm,1mm">
                          <w:txbxContent>
                            <w:p w:rsidR="000C22DF" w:rsidRPr="00715A0E" w:rsidRDefault="000C22DF" w:rsidP="000C22DF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連絡先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TEL.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0C22DF" w:rsidRDefault="000C22DF" w:rsidP="000C22DF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FAX.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0C22DF" w:rsidRPr="00715A0E" w:rsidRDefault="000C22DF" w:rsidP="000C22DF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E-mail: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</w:p>
                            <w:p w:rsidR="000C22DF" w:rsidRPr="00CC7178" w:rsidRDefault="000C22DF" w:rsidP="000C22DF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51" type="#_x0000_t202" style="position:absolute;left:4754;top:3438;width:16040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  <v:textbox>
                          <w:txbxContent>
                            <w:p w:rsidR="000C22DF" w:rsidRPr="00CC7178" w:rsidRDefault="000C22DF" w:rsidP="000C22DF">
                              <w:pP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separate"/>
                              </w:r>
                              <w:r w:rsidRPr="00CC7178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 xml:space="preserve">新城 </w:t>
                              </w:r>
                              <w:r w:rsidRPr="00CC7178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>太郎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52" type="#_x0000_t202" style="position:absolute;top:5047;width:4974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      <v:textbox style="mso-fit-shape-to-text:t">
                          <w:txbxContent>
                            <w:p w:rsidR="000C22DF" w:rsidRPr="00CC7178" w:rsidRDefault="000C22DF" w:rsidP="000C22DF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instrText xml:space="preserve"> REF 階級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left:4754;top:6656;width:13534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EGMIA&#10;AADbAAAADwAAAGRycy9kb3ducmV2LnhtbESPT2vCQBTE7wW/w/IKvdWNQoumriL+AQ+9qPH+yL5m&#10;Q7NvQ/Zp4rd3hUKPw8z8hlmsBt+oG3WxDmxgMs5AEZfB1lwZKM779xmoKMgWm8Bk4E4RVsvRywJz&#10;G3o+0u0klUoQjjkacCJtrnUsHXmM49ASJ+8ndB4lya7StsM+wX2jp1n2qT3WnBYctrRxVP6ert6A&#10;iF1P7sXOx8Nl+N72Lis/sDDm7XVYf4ESGuQ//Nc+WAPTO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QQYwgAAANsAAAAPAAAAAAAAAAAAAAAAAJgCAABkcnMvZG93&#10;bnJldi54bWxQSwUGAAAAAAQABAD1AAAAhwMAAAAA&#10;" filled="f" stroked="f">
                        <v:textbox style="mso-fit-shape-to-text:t">
                          <w:txbxContent>
                            <w:p w:rsidR="000C22DF" w:rsidRPr="00CC7178" w:rsidRDefault="000C22DF" w:rsidP="000C22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ふりがな（アルファベット）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SHINSHIRO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TARO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left:4754;top:2852;width:13534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Tc2b4A&#10;AADcAAAADwAAAGRycy9kb3ducmV2LnhtbERPTYvCMBC9C/sfwgje1lRhRapRxHXBgxfdeh+a2aZs&#10;MynNaOu/NwfB4+N9r7eDb9SdulgHNjCbZqCIy2BrrgwUvz+fS1BRkC02gcnAgyJsNx+jNeY29Hym&#10;+0UqlUI45mjAibS51rF05DFOQ0ucuL/QeZQEu0rbDvsU7hs9z7KF9lhzanDY0t5R+X+5eQMidjd7&#10;FAcfj9fh9N27rPzCwpjJeNitQAkN8ha/3EdrYL5Ma9OZdAT0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U3Nm+AAAA3AAAAA8AAAAAAAAAAAAAAAAAmAIAAGRycy9kb3ducmV2&#10;LnhtbFBLBQYAAAAABAAEAPUAAACDAwAAAAA=&#10;" filled="f" stroked="f">
                        <v:textbox style="mso-fit-shape-to-text:t">
                          <w:txbxContent>
                            <w:p w:rsidR="000C22DF" w:rsidRPr="00CC7178" w:rsidRDefault="000C22DF" w:rsidP="000C22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しんしろ</w:t>
                              </w:r>
                              <w:r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たろう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left:73;top:8924;width:13386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h5QsMA&#10;AADcAAAADwAAAGRycy9kb3ducmV2LnhtbESPT2vCQBTE74V+h+UVvNWNgkWjq4h/wEMv1Xh/ZF+z&#10;odm3Ifs08du7hUKPw8z8hlltBt+oO3WxDmxgMs5AEZfB1lwZKC7H9zmoKMgWm8Bk4EERNuvXlxXm&#10;NvT8RfezVCpBOOZowIm0udaxdOQxjkNLnLzv0HmUJLtK2w77BPeNnmbZh/ZYc1pw2NLOUflzvnkD&#10;InY7eRQHH0/X4XPfu6ycYWHM6G3YLkEJDfIf/mufrIHpfAG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h5QsMAAADcAAAADwAAAAAAAAAAAAAAAACYAgAAZHJzL2Rv&#10;d25yZXYueG1sUEsFBgAAAAAEAAQA9QAAAIgDAAAAAA==&#10;" filled="f" stroked="f">
                        <v:textbox style="mso-fit-shape-to-text:t">
                          <w:txbxContent>
                            <w:p w:rsidR="000C22DF" w:rsidRDefault="000C22DF" w:rsidP="000C22DF">
                              <w:pPr>
                                <w:spacing w:line="18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住所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〒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0C22DF" w:rsidRPr="00715A0E" w:rsidRDefault="000C22DF" w:rsidP="000C22DF">
                              <w:pPr>
                                <w:spacing w:line="18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住所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4C4250" w:rsidRPr="00895CA7" w:rsidRDefault="004C4250" w:rsidP="004C4250"/>
          <w:p w:rsidR="004C4250" w:rsidRPr="00895CA7" w:rsidRDefault="004C4250" w:rsidP="004C4250"/>
          <w:p w:rsidR="004C4250" w:rsidRPr="00895CA7" w:rsidRDefault="004C4250" w:rsidP="004C4250"/>
          <w:p w:rsidR="004C4250" w:rsidRPr="00895CA7" w:rsidRDefault="004C4250" w:rsidP="004C4250"/>
          <w:p w:rsidR="004C4250" w:rsidRDefault="004C4250" w:rsidP="004C4250"/>
          <w:p w:rsidR="004C4250" w:rsidRDefault="004C4250" w:rsidP="004C4250">
            <w:pPr>
              <w:rPr>
                <w:noProof/>
              </w:rPr>
            </w:pPr>
          </w:p>
          <w:p w:rsidR="004C4250" w:rsidRPr="00895CA7" w:rsidRDefault="004C4250" w:rsidP="004C4250"/>
        </w:tc>
        <w:tc>
          <w:tcPr>
            <w:tcW w:w="3118" w:type="dxa"/>
          </w:tcPr>
          <w:p w:rsidR="004C4250" w:rsidRDefault="000C22DF" w:rsidP="004C425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12864" behindDoc="0" locked="0" layoutInCell="1" allowOverlap="1" wp14:anchorId="035520BE" wp14:editId="73D5BEB6">
                      <wp:simplePos x="0" y="0"/>
                      <wp:positionH relativeFrom="column">
                        <wp:posOffset>1891030</wp:posOffset>
                      </wp:positionH>
                      <wp:positionV relativeFrom="paragraph">
                        <wp:posOffset>169262</wp:posOffset>
                      </wp:positionV>
                      <wp:extent cx="2078990" cy="3123565"/>
                      <wp:effectExtent l="0" t="0" r="0" b="635"/>
                      <wp:wrapNone/>
                      <wp:docPr id="290" name="グループ化 2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8990" cy="3123565"/>
                                <a:chOff x="0" y="0"/>
                                <a:chExt cx="2079498" cy="31235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1" name="図 29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7782" y="1638605"/>
                                  <a:ext cx="1821485" cy="1228953"/>
                                </a:xfrm>
                                <a:prstGeom prst="rect">
                                  <a:avLst/>
                                </a:prstGeom>
                                <a:ln w="508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  <wps:wsp>
                              <wps:cNvPr id="29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4128" y="2918765"/>
                                  <a:ext cx="936345" cy="2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22DF" w:rsidRPr="00B01719" w:rsidRDefault="000C22DF" w:rsidP="000C22DF">
                                    <w:pPr>
                                      <w:spacing w:line="160" w:lineRule="exact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信玄原の火おんどり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9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8912" y="0"/>
                                  <a:ext cx="1455725" cy="2414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C22DF" w:rsidRPr="009B3167" w:rsidRDefault="000C22DF" w:rsidP="000C22DF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</w:rPr>
                                      <w:t xml:space="preserve">○○○○○　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9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467" y="1155802"/>
                                  <a:ext cx="1609725" cy="520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22DF" w:rsidRPr="00715A0E" w:rsidRDefault="000C22DF" w:rsidP="000C22DF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連絡先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TEL.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0C22DF" w:rsidRDefault="000C22DF" w:rsidP="000C22DF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FAX.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0C22DF" w:rsidRPr="00715A0E" w:rsidRDefault="000C22DF" w:rsidP="000C22DF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E-mail: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</w:p>
                                  <w:p w:rsidR="000C22DF" w:rsidRPr="00CC7178" w:rsidRDefault="000C22DF" w:rsidP="000C22DF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  <wps:wsp>
                              <wps:cNvPr id="30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5488" y="343814"/>
                                  <a:ext cx="1604010" cy="475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0C22DF" w:rsidRPr="00CC7178" w:rsidRDefault="000C22DF" w:rsidP="000C22DF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separate"/>
                                    </w:r>
                                    <w:r w:rsidRPr="00CC7178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 xml:space="preserve">新城 </w:t>
                                    </w:r>
                                    <w:r w:rsidRPr="00CC7178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>太郎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04749"/>
                                  <a:ext cx="497433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22DF" w:rsidRPr="00CC7178" w:rsidRDefault="000C22DF" w:rsidP="000C22DF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instrText xml:space="preserve"> REF 階級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5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5488" y="665683"/>
                                  <a:ext cx="1353312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22DF" w:rsidRPr="00CC7178" w:rsidRDefault="000C22DF" w:rsidP="000C22D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ふりがな（アルファベット）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SHINSHIRO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TARO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5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5488" y="285293"/>
                                  <a:ext cx="1353312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22DF" w:rsidRPr="00CC7178" w:rsidRDefault="000C22DF" w:rsidP="000C22D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しんしろ</w:t>
                                    </w:r>
                                    <w:r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たろう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6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15" y="892454"/>
                                  <a:ext cx="1338682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22DF" w:rsidRDefault="000C22DF" w:rsidP="000C22DF">
                                    <w:pPr>
                                      <w:spacing w:line="18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住所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0C22DF" w:rsidRPr="00715A0E" w:rsidRDefault="000C22DF" w:rsidP="000C22DF">
                                    <w:pPr>
                                      <w:spacing w:line="18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住所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90" o:spid="_x0000_s1056" style="position:absolute;left:0;text-align:left;margin-left:148.9pt;margin-top:13.35pt;width:163.7pt;height:245.95pt;z-index:251812864" coordsize="20794,3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">
                      <v:shape id="図 291" o:spid="_x0000_s1057" type="#_x0000_t75" style="position:absolute;left:877;top:16386;width:18215;height:12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ZkgbDAAAA3AAAAA8AAABkcnMvZG93bnJldi54bWxEj0FrAjEUhO8F/0N4grea1baiq1FEKBZ6&#10;qnrw+Ng8dxeTl3UT1/jvTUHwOMzMN8xiFa0RHbW+dqxgNMxAEBdO11wqOOy/36cgfEDWaByTgjt5&#10;WC17bwvMtbvxH3W7UIoEYZ+jgiqEJpfSFxVZ9EPXECfv5FqLIcm2lLrFW4JbI8dZNpEWa04LFTa0&#10;qag4765Wgfk0OIsfx+Nls+7q+PuVFXZ7VmrQj+s5iEAxvMLP9o9WMJ6N4P9MOgJy+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1mSBsMAAADcAAAADwAAAAAAAAAAAAAAAACf&#10;AgAAZHJzL2Rvd25yZXYueG1sUEsFBgAAAAAEAAQA9wAAAI8DAAAAAA==&#10;" stroked="t" strokeweight="4pt">
                        <v:stroke linestyle="thickThin" endcap="square"/>
                        <v:imagedata r:id="rId9" o:title=""/>
                        <v:path arrowok="t"/>
                      </v:shape>
                      <v:shape id="テキスト ボックス 2" o:spid="_x0000_s1058" type="#_x0000_t202" style="position:absolute;left:10241;top:29187;width:9363;height:2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V97sIA&#10;AADcAAAADwAAAGRycy9kb3ducmV2LnhtbESPQWvCQBSE74X+h+UJ3urGgKVNXUWqgodequn9kX3N&#10;BrNvQ/Zp4r/vFgSPw8x8wyzXo2/VlfrYBDYwn2WgiKtgG64NlKf9yxuoKMgW28Bk4EYR1qvnpyUW&#10;Ngz8Tdej1CpBOBZowIl0hdaxcuQxzkJHnLzf0HuUJPta2x6HBPetzrPsVXtsOC047OjTUXU+XrwB&#10;EbuZ38qdj4ef8Ws7uKxaYGnMdDJuPkAJjfII39sHayB/z+H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ZX3uwgAAANwAAAAPAAAAAAAAAAAAAAAAAJgCAABkcnMvZG93&#10;bnJldi54bWxQSwUGAAAAAAQABAD1AAAAhwMAAAAA&#10;" filled="f" stroked="f">
                        <v:textbox style="mso-fit-shape-to-text:t">
                          <w:txbxContent>
                            <w:p w:rsidR="000C22DF" w:rsidRPr="00B01719" w:rsidRDefault="000C22DF" w:rsidP="000C22DF">
                              <w:pPr>
                                <w:spacing w:line="160" w:lineRule="exact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信玄原の火おんどり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left:4389;width:14557;height: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c9wcUA&#10;AADcAAAADwAAAGRycy9kb3ducmV2LnhtbESPzWrCQBSF9wXfYbhCd3ViSoNGR5FCoRQXNbpwecnc&#10;ZtJk7sTMRNO37xQKLg/n5+Ost6NtxZV6XztWMJ8lIIhLp2uuFJyOb08LED4ga2wdk4If8rDdTB7W&#10;mGt34wNdi1CJOMI+RwUmhC6X0peGLPqZ64ij9+V6iyHKvpK6x1sct61MkySTFmuOBIMdvRoqm2Kw&#10;EbL35XBwl+/5vpFn02T48mk+lHqcjrsViEBjuIf/2+9aQbp8hr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z3BxQAAANwAAAAPAAAAAAAAAAAAAAAAAJgCAABkcnMv&#10;ZG93bnJldi54bWxQSwUGAAAAAAQABAD1AAAAigMAAAAA&#10;" stroked="f">
                        <v:textbox style="mso-fit-shape-to-text:t">
                          <w:txbxContent>
                            <w:p w:rsidR="000C22DF" w:rsidRPr="009B3167" w:rsidRDefault="000C22DF" w:rsidP="000C22DF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 xml:space="preserve">○○○○○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>○○○○○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left:804;top:11558;width:16097;height:5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o+tsYA&#10;AADcAAAADwAAAGRycy9kb3ducmV2LnhtbESPQWvCQBSE70L/w/KE3urGtNgaXaVUbAs9VUU8PrPP&#10;JDb7NmSfGv99t1DwOMzMN8x03rlanakNlWcDw0ECijj3tuLCwGa9fHgBFQTZYu2ZDFwpwHx215ti&#10;Zv2Fv+m8kkJFCIcMDZQiTaZ1yEtyGAa+IY7ewbcOJcq20LbFS4S7WqdJMtIOK44LJTb0VlL+szo5&#10;A8f99SPdhMXXUZ4eD2vZPu8W73tj7vvd6wSUUCe38H/70xpIxyP4OxOP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o+tsYAAADcAAAADwAAAAAAAAAAAAAAAACYAgAAZHJz&#10;L2Rvd25yZXYueG1sUEsFBgAAAAAEAAQA9QAAAIsDAAAAAA==&#10;" filled="f" stroked="f">
                        <v:textbox inset="1mm,1mm,1mm,1mm">
                          <w:txbxContent>
                            <w:p w:rsidR="000C22DF" w:rsidRPr="00715A0E" w:rsidRDefault="000C22DF" w:rsidP="000C22DF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連絡先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TEL.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0C22DF" w:rsidRDefault="000C22DF" w:rsidP="000C22DF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FAX.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0C22DF" w:rsidRPr="00715A0E" w:rsidRDefault="000C22DF" w:rsidP="000C22DF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E-mail: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</w:p>
                            <w:p w:rsidR="000C22DF" w:rsidRPr="00CC7178" w:rsidRDefault="000C22DF" w:rsidP="000C22DF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61" type="#_x0000_t202" style="position:absolute;left:4754;top:3438;width:16040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    <v:textbox>
                          <w:txbxContent>
                            <w:p w:rsidR="000C22DF" w:rsidRPr="00CC7178" w:rsidRDefault="000C22DF" w:rsidP="000C22DF">
                              <w:pP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separate"/>
                              </w:r>
                              <w:r w:rsidRPr="00CC7178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 xml:space="preserve">新城 </w:t>
                              </w:r>
                              <w:r w:rsidRPr="00CC7178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>太郎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62" type="#_x0000_t202" style="position:absolute;top:5047;width:4974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prccMA&#10;AADcAAAADwAAAGRycy9kb3ducmV2LnhtbESPQWvCQBSE74X+h+UVvNWNFbWkriJVwYMXNb0/sq/Z&#10;0OzbkH018d+7hYLHYWa+YZbrwTfqSl2sAxuYjDNQxGWwNVcGisv+9R1UFGSLTWAycKMI69Xz0xJz&#10;G3o+0fUslUoQjjkacCJtrnUsHXmM49ASJ+87dB4lya7StsM+wX2j37Jsrj3WnBYctvTpqPw5/3oD&#10;InYzuRU7Hw9fw3Hbu6ycYWHM6GXYfIASGuQR/m8frIHpbAF/Z9IR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prccMAAADcAAAADwAAAAAAAAAAAAAAAACYAgAAZHJzL2Rv&#10;d25yZXYueG1sUEsFBgAAAAAEAAQA9QAAAIgDAAAAAA==&#10;" filled="f" stroked="f">
                        <v:textbox style="mso-fit-shape-to-text:t">
                          <w:txbxContent>
                            <w:p w:rsidR="000C22DF" w:rsidRPr="00CC7178" w:rsidRDefault="000C22DF" w:rsidP="000C22DF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instrText xml:space="preserve"> REF 階級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left:4754;top:6656;width:13534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X/A8AA&#10;AADcAAAADwAAAGRycy9kb3ducmV2LnhtbERPPWvDMBDdC/0P4grdajktKcWNYkzSQoYsTd39sC6W&#10;iXUy1jV2/n00BDI+3veqnH2vzjTGLrCBRZaDIm6C7bg1UP9+v3yAioJssQ9MBi4UoVw/PqywsGHi&#10;HzofpFUphGOBBpzIUGgdG0ceYxYG4sQdw+hREhxbbUecUrjv9Wuev2uPHacGhwNtHDWnw783IGKr&#10;xaX+8nH3N++3k8ubJdbGPD/N1ScooVnu4pt7Zw28LdPadCYdAb2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tX/A8AAAADcAAAADwAAAAAAAAAAAAAAAACYAgAAZHJzL2Rvd25y&#10;ZXYueG1sUEsFBgAAAAAEAAQA9QAAAIUDAAAAAA==&#10;" filled="f" stroked="f">
                        <v:textbox style="mso-fit-shape-to-text:t">
                          <w:txbxContent>
                            <w:p w:rsidR="000C22DF" w:rsidRPr="00CC7178" w:rsidRDefault="000C22DF" w:rsidP="000C22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ふりがな（アルファベット）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SHINSHIRO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TARO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left:4754;top:2852;width:13534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lamMMA&#10;AADcAAAADwAAAGRycy9kb3ducmV2LnhtbESPQWvCQBSE74X+h+UVvNWNFcWmriJVwYMXNb0/sq/Z&#10;0OzbkH018d+7hYLHYWa+YZbrwTfqSl2sAxuYjDNQxGWwNVcGisv+dQEqCrLFJjAZuFGE9er5aYm5&#10;DT2f6HqWSiUIxxwNOJE21zqWjjzGcWiJk/cdOo+SZFdp22Gf4L7Rb1k21x5rTgsOW/p0VP6cf70B&#10;EbuZ3Iqdj4ev4bjtXVbOsDBm9DJsPkAJDfII/7cP1sB09g5/Z9IR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lamMMAAADcAAAADwAAAAAAAAAAAAAAAACYAgAAZHJzL2Rv&#10;d25yZXYueG1sUEsFBgAAAAAEAAQA9QAAAIgDAAAAAA==&#10;" filled="f" stroked="f">
                        <v:textbox style="mso-fit-shape-to-text:t">
                          <w:txbxContent>
                            <w:p w:rsidR="000C22DF" w:rsidRPr="00CC7178" w:rsidRDefault="000C22DF" w:rsidP="000C22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しんしろ</w:t>
                              </w:r>
                              <w:r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たろう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left:73;top:8924;width:13386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hzMMA&#10;AADcAAAADwAAAGRycy9kb3ducmV2LnhtbESPQWvCQBSE70L/w/IK3nRjpbakriJVwYMXbXp/ZF+z&#10;odm3Iftq4r93C4LHYWa+YZbrwTfqQl2sAxuYTTNQxGWwNVcGiq/95B1UFGSLTWAycKUI69XTaIm5&#10;DT2f6HKWSiUIxxwNOJE21zqWjjzGaWiJk/cTOo+SZFdp22Gf4L7RL1m20B5rTgsOW/p0VP6e/7wB&#10;EbuZXYudj4fv4bjtXVa+YmHM+HnYfIASGuQRvrcP1sB88Qb/Z9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ahzMMAAADcAAAADwAAAAAAAAAAAAAAAACYAgAAZHJzL2Rv&#10;d25yZXYueG1sUEsFBgAAAAAEAAQA9QAAAIgDAAAAAA==&#10;" filled="f" stroked="f">
                        <v:textbox style="mso-fit-shape-to-text:t">
                          <w:txbxContent>
                            <w:p w:rsidR="000C22DF" w:rsidRDefault="000C22DF" w:rsidP="000C22DF">
                              <w:pPr>
                                <w:spacing w:line="18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住所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〒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0C22DF" w:rsidRPr="00715A0E" w:rsidRDefault="000C22DF" w:rsidP="000C22DF">
                              <w:pPr>
                                <w:spacing w:line="18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住所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8" w:type="dxa"/>
          </w:tcPr>
          <w:p w:rsidR="004C4250" w:rsidRDefault="000C22DF" w:rsidP="004C425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14912" behindDoc="0" locked="0" layoutInCell="1" allowOverlap="1" wp14:anchorId="14C622AA" wp14:editId="102CA150">
                      <wp:simplePos x="0" y="0"/>
                      <wp:positionH relativeFrom="column">
                        <wp:posOffset>1891993</wp:posOffset>
                      </wp:positionH>
                      <wp:positionV relativeFrom="paragraph">
                        <wp:posOffset>182880</wp:posOffset>
                      </wp:positionV>
                      <wp:extent cx="2078990" cy="3123565"/>
                      <wp:effectExtent l="0" t="0" r="0" b="635"/>
                      <wp:wrapNone/>
                      <wp:docPr id="377" name="グループ化 3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8990" cy="3123565"/>
                                <a:chOff x="0" y="0"/>
                                <a:chExt cx="2079498" cy="31235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8" name="図 37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7782" y="1638605"/>
                                  <a:ext cx="1821485" cy="1228953"/>
                                </a:xfrm>
                                <a:prstGeom prst="rect">
                                  <a:avLst/>
                                </a:prstGeom>
                                <a:ln w="508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  <wps:wsp>
                              <wps:cNvPr id="37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4128" y="2918765"/>
                                  <a:ext cx="936345" cy="2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22DF" w:rsidRPr="00B01719" w:rsidRDefault="000C22DF" w:rsidP="000C22DF">
                                    <w:pPr>
                                      <w:spacing w:line="160" w:lineRule="exact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信玄原の火おんどり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8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8912" y="0"/>
                                  <a:ext cx="1455725" cy="2414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C22DF" w:rsidRPr="009B3167" w:rsidRDefault="000C22DF" w:rsidP="000C22DF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</w:rPr>
                                      <w:t xml:space="preserve">○○○○○　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8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467" y="1155802"/>
                                  <a:ext cx="1609725" cy="520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22DF" w:rsidRPr="00715A0E" w:rsidRDefault="000C22DF" w:rsidP="000C22DF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連絡先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TEL.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0C22DF" w:rsidRDefault="000C22DF" w:rsidP="000C22DF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FAX.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0C22DF" w:rsidRPr="00715A0E" w:rsidRDefault="000C22DF" w:rsidP="000C22DF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E-mail: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</w:p>
                                  <w:p w:rsidR="000C22DF" w:rsidRPr="00CC7178" w:rsidRDefault="000C22DF" w:rsidP="000C22DF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  <wps:wsp>
                              <wps:cNvPr id="38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5488" y="343814"/>
                                  <a:ext cx="1604010" cy="475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0C22DF" w:rsidRPr="00CC7178" w:rsidRDefault="000C22DF" w:rsidP="000C22DF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separate"/>
                                    </w:r>
                                    <w:r w:rsidRPr="00CC7178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 xml:space="preserve">新城 </w:t>
                                    </w:r>
                                    <w:r w:rsidRPr="00CC7178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>太郎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04749"/>
                                  <a:ext cx="497433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22DF" w:rsidRPr="00CC7178" w:rsidRDefault="000C22DF" w:rsidP="000C22DF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instrText xml:space="preserve"> REF 階級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8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5488" y="665683"/>
                                  <a:ext cx="1353312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22DF" w:rsidRPr="00CC7178" w:rsidRDefault="000C22DF" w:rsidP="000C22D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ふりがな（アルファベット）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SHINSHIRO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TARO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8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5488" y="285293"/>
                                  <a:ext cx="1353312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22DF" w:rsidRPr="00CC7178" w:rsidRDefault="000C22DF" w:rsidP="000C22D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しんしろ</w:t>
                                    </w:r>
                                    <w:r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たろう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8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15" y="892454"/>
                                  <a:ext cx="1338682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22DF" w:rsidRDefault="000C22DF" w:rsidP="000C22DF">
                                    <w:pPr>
                                      <w:spacing w:line="18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住所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0C22DF" w:rsidRPr="00715A0E" w:rsidRDefault="000C22DF" w:rsidP="000C22DF">
                                    <w:pPr>
                                      <w:spacing w:line="18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住所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77" o:spid="_x0000_s1066" style="position:absolute;left:0;text-align:left;margin-left:149pt;margin-top:14.4pt;width:163.7pt;height:245.95pt;z-index:251814912" coordsize="20794,3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">
                      <v:shape id="図 378" o:spid="_x0000_s1067" type="#_x0000_t75" style="position:absolute;left:877;top:16386;width:18215;height:12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0vzBAAAA3AAAAA8AAABkcnMvZG93bnJldi54bWxET89rwjAUvg/2P4Q32G2mTp1aG0WEoeBp&#10;bgePj+bZliYvXZPV7L83B8Hjx/e72ERrxEC9bxwrGI8yEMSl0w1XCn6+P98WIHxA1mgck4J/8rBZ&#10;Pz8VmGt35S8aTqESKYR9jgrqELpcSl/WZNGPXEecuIvrLYYE+0rqHq8p3Br5nmUf0mLDqaHGjnY1&#10;le3pzyowU4PLODmff3fboYnHWVbafavU60vcrkAEiuEhvrsPWsFkntamM+kIyPU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yO0vzBAAAA3AAAAA8AAAAAAAAAAAAAAAAAnwIA&#10;AGRycy9kb3ducmV2LnhtbFBLBQYAAAAABAAEAPcAAACNAwAAAAA=&#10;" stroked="t" strokeweight="4pt">
                        <v:stroke linestyle="thickThin" endcap="square"/>
                        <v:imagedata r:id="rId9" o:title=""/>
                        <v:path arrowok="t"/>
                      </v:shape>
                      <v:shape id="テキスト ボックス 2" o:spid="_x0000_s1068" type="#_x0000_t202" style="position:absolute;left:10241;top:29187;width:9363;height:2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wG+MMA&#10;AADcAAAADwAAAGRycy9kb3ducmV2LnhtbESPQWvCQBSE74X+h+UJ3urGSltNXUWqgodeqvH+yL5m&#10;g9m3Iftq4r93C4Ueh5n5hlmuB9+oK3WxDmxgOslAEZfB1lwZKE77pzmoKMgWm8Bk4EYR1qvHhyXm&#10;NvT8RdejVCpBOOZowIm0udaxdOQxTkJLnLzv0HmUJLtK2w77BPeNfs6yV+2x5rTgsKUPR+Xl+OMN&#10;iNjN9FbsfDych89t77LyBQtjxqNh8w5KaJD/8F/7YA3M3hbwe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wG+MMAAADcAAAADwAAAAAAAAAAAAAAAACYAgAAZHJzL2Rv&#10;d25yZXYueG1sUEsFBgAAAAAEAAQA9QAAAIgDAAAAAA==&#10;" filled="f" stroked="f">
                        <v:textbox style="mso-fit-shape-to-text:t">
                          <w:txbxContent>
                            <w:p w:rsidR="000C22DF" w:rsidRPr="00B01719" w:rsidRDefault="000C22DF" w:rsidP="000C22DF">
                              <w:pPr>
                                <w:spacing w:line="160" w:lineRule="exact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信玄原の火おんどり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left:4389;width:14557;height: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069sEA&#10;AADcAAAADwAAAGRycy9kb3ducmV2LnhtbERPS2vCQBC+F/wPywi91Y2WiqSuUgRBxEN9HDwO2Wk2&#10;TXY2ZldN/33nIHj8+N7zZe8bdaMuVoENjEcZKOIi2IpLA6fj+m0GKiZki01gMvBHEZaLwcsccxvu&#10;vKfbIZVKQjjmaMCl1OZax8KRxzgKLbFwP6HzmAR2pbYd3iXcN3qSZVPtsWJpcNjSylFRH65eSnax&#10;uO7D5Xe8q/XZ1VP8+HZbY16H/dcnqER9eoof7o018D6T+XJGjoBe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9OvbBAAAA3AAAAA8AAAAAAAAAAAAAAAAAmAIAAGRycy9kb3du&#10;cmV2LnhtbFBLBQYAAAAABAAEAPUAAACGAwAAAAA=&#10;" stroked="f">
                        <v:textbox style="mso-fit-shape-to-text:t">
                          <w:txbxContent>
                            <w:p w:rsidR="000C22DF" w:rsidRPr="009B3167" w:rsidRDefault="000C22DF" w:rsidP="000C22DF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 xml:space="preserve">○○○○○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>○○○○○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left:804;top:11558;width:16097;height:5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/gsYA&#10;AADcAAAADwAAAGRycy9kb3ducmV2LnhtbESPX2vCQBDE3wv9DscKvtWLWqpETykVbcEn/1D6uObW&#10;JDa3F3Krxm/fEwo+DjPzG2Y6b12lLtSE0rOBfi8BRZx5W3JuYL9bvoxBBUG2WHkmAzcKMJ89P00x&#10;tf7KG7psJVcRwiFFA4VInWodsoIchp6viaN39I1DibLJtW3wGuGu0oMkedMOS44LBdb0UVD2uz07&#10;A6fD7XOwD4v1SV6Hx518j34Wq4Mx3U77PgEl1Moj/N/+sgaG4z7cz8Qjo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s/gsYAAADcAAAADwAAAAAAAAAAAAAAAACYAgAAZHJz&#10;L2Rvd25yZXYueG1sUEsFBgAAAAAEAAQA9QAAAIsDAAAAAA==&#10;" filled="f" stroked="f">
                        <v:textbox inset="1mm,1mm,1mm,1mm">
                          <w:txbxContent>
                            <w:p w:rsidR="000C22DF" w:rsidRPr="00715A0E" w:rsidRDefault="000C22DF" w:rsidP="000C22DF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連絡先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TEL.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0C22DF" w:rsidRDefault="000C22DF" w:rsidP="000C22DF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FAX.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0C22DF" w:rsidRPr="00715A0E" w:rsidRDefault="000C22DF" w:rsidP="000C22DF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E-mail: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</w:p>
                            <w:p w:rsidR="000C22DF" w:rsidRPr="00CC7178" w:rsidRDefault="000C22DF" w:rsidP="000C22DF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71" type="#_x0000_t202" style="position:absolute;left:4754;top:3438;width:16040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lJt8QA&#10;AADcAAAADwAAAGRycy9kb3ducmV2LnhtbESPW4vCMBSE3xf8D+EIvmniZUWrUWSXBZ9cvIJvh+bY&#10;FpuT0mRt999vBGEfh5n5hlmuW1uKB9W+cKxhOFAgiFNnCs40nI5f/RkIH5ANlo5Jwy95WK86b0tM&#10;jGt4T49DyESEsE9QQx5ClUjp05ws+oGriKN3c7XFEGWdSVNjE+G2lCOlptJiwXEhx4o+ckrvhx+r&#10;4by7XS8T9Z192veqca2SbOdS61633SxABGrDf/jV3hoN49kIn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ZSbfEAAAA3AAAAA8AAAAAAAAAAAAAAAAAmAIAAGRycy9k&#10;b3ducmV2LnhtbFBLBQYAAAAABAAEAPUAAACJAwAAAAA=&#10;" filled="f" stroked="f">
                        <v:textbox>
                          <w:txbxContent>
                            <w:p w:rsidR="000C22DF" w:rsidRPr="00CC7178" w:rsidRDefault="000C22DF" w:rsidP="000C22DF">
                              <w:pP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separate"/>
                              </w:r>
                              <w:r w:rsidRPr="00CC7178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 xml:space="preserve">新城 </w:t>
                              </w:r>
                              <w:r w:rsidRPr="00CC7178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>太郎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72" type="#_x0000_t202" style="position:absolute;top:5047;width:4974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FBNcMA&#10;AADcAAAADwAAAGRycy9kb3ducmV2LnhtbESPQWvCQBSE74L/YXmF3nRjxSLRNQTbggcvten9kX1m&#10;Q7NvQ/bVxH/fLRR6HGbmG2ZfTL5TNxpiG9jAapmBIq6DbbkxUH28LbagoiBb7AKTgTtFKA7z2R5z&#10;G0Z+p9tFGpUgHHM04ET6XOtYO/IYl6EnTt41DB4lyaHRdsAxwX2nn7LsWXtsOS047OnoqP66fHsD&#10;IrZc3atXH0+f0/lldFm9wcqYx4ep3IESmuQ//Nc+WQPr7Rp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FBNcMAAADcAAAADwAAAAAAAAAAAAAAAACYAgAAZHJzL2Rv&#10;d25yZXYueG1sUEsFBgAAAAAEAAQA9QAAAIgDAAAAAA==&#10;" filled="f" stroked="f">
                        <v:textbox style="mso-fit-shape-to-text:t">
                          <w:txbxContent>
                            <w:p w:rsidR="000C22DF" w:rsidRPr="00CC7178" w:rsidRDefault="000C22DF" w:rsidP="000C22DF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instrText xml:space="preserve"> REF 階級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left:4754;top:6656;width:13534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ZQcMA&#10;AADcAAAADwAAAGRycy9kb3ducmV2LnhtbESPS2vDMBCE74X8B7GB3Bo5j5bgRgkhD8ihl6bufbG2&#10;lqm1MtYmdv59VCj0OMzMN8x6O/hG3aiLdWADs2kGirgMtubKQPF5el6BioJssQlMBu4UYbsZPa0x&#10;t6HnD7pdpFIJwjFHA06kzbWOpSOPcRpa4uR9h86jJNlV2nbYJ7hv9DzLXrXHmtOCw5b2jsqfy9Ub&#10;ELG72b04+nj+Gt4PvcvKFyyMmYyH3RsooUH+w3/tszWwWC3h90w6Anr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jZQcMAAADcAAAADwAAAAAAAAAAAAAAAACYAgAAZHJzL2Rv&#10;d25yZXYueG1sUEsFBgAAAAAEAAQA9QAAAIgDAAAAAA==&#10;" filled="f" stroked="f">
                        <v:textbox style="mso-fit-shape-to-text:t">
                          <w:txbxContent>
                            <w:p w:rsidR="000C22DF" w:rsidRPr="00CC7178" w:rsidRDefault="000C22DF" w:rsidP="000C22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ふりがな（アルファベット）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SHINSHIRO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TARO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left:4754;top:2852;width:13534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R82sMA&#10;AADcAAAADwAAAGRycy9kb3ducmV2LnhtbESPT2vCQBTE7wW/w/IKvdWNikWiq4h/wEMvten9kX1m&#10;Q7NvQ/Zp4rfvFgSPw8z8hlltBt+oG3WxDmxgMs5AEZfB1lwZKL6P7wtQUZAtNoHJwJ0ibNajlxXm&#10;NvT8RbezVCpBOOZowIm0udaxdOQxjkNLnLxL6DxKkl2lbYd9gvtGT7PsQ3usOS04bGnnqPw9X70B&#10;Ebud3IuDj6ef4XPfu6ycY2HM2+uwXYISGuQZfrRP1sBsMYf/M+kI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R82sMAAADcAAAADwAAAAAAAAAAAAAAAACYAgAAZHJzL2Rv&#10;d25yZXYueG1sUEsFBgAAAAAEAAQA9QAAAIgDAAAAAA==&#10;" filled="f" stroked="f">
                        <v:textbox style="mso-fit-shape-to-text:t">
                          <w:txbxContent>
                            <w:p w:rsidR="000C22DF" w:rsidRPr="00CC7178" w:rsidRDefault="000C22DF" w:rsidP="000C22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しんしろ</w:t>
                              </w:r>
                              <w:r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たろう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left:73;top:8924;width:13386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bircIA&#10;AADcAAAADwAAAGRycy9kb3ducmV2LnhtbESPQWvCQBSE7wX/w/IK3urGSkVSVxGr4KEXNd4f2dds&#10;aPZtyD5N/PduoeBxmJlvmOV68I26URfrwAamkwwUcRlszZWB4rx/W4CKgmyxCUwG7hRhvRq9LDG3&#10;oecj3U5SqQThmKMBJ9LmWsfSkcc4CS1x8n5C51GS7CptO+wT3Df6Pcvm2mPNacFhS1tH5e/p6g2I&#10;2M30Xux8PFyG76/eZeUHFsaMX4fNJyihQZ7h//bBGpgt5vB3Jh0Bv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uKtwgAAANwAAAAPAAAAAAAAAAAAAAAAAJgCAABkcnMvZG93&#10;bnJldi54bWxQSwUGAAAAAAQABAD1AAAAhwMAAAAA&#10;" filled="f" stroked="f">
                        <v:textbox style="mso-fit-shape-to-text:t">
                          <w:txbxContent>
                            <w:p w:rsidR="000C22DF" w:rsidRDefault="000C22DF" w:rsidP="000C22DF">
                              <w:pPr>
                                <w:spacing w:line="18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住所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〒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0C22DF" w:rsidRPr="00715A0E" w:rsidRDefault="000C22DF" w:rsidP="000C22DF">
                              <w:pPr>
                                <w:spacing w:line="18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住所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8" w:type="dxa"/>
          </w:tcPr>
          <w:p w:rsidR="004C4250" w:rsidRDefault="004C4250" w:rsidP="004C4250"/>
          <w:p w:rsidR="004C4250" w:rsidRPr="00895CA7" w:rsidRDefault="004C4250" w:rsidP="004C4250"/>
          <w:p w:rsidR="004C4250" w:rsidRPr="00895CA7" w:rsidRDefault="004C4250" w:rsidP="004C4250"/>
          <w:p w:rsidR="004C4250" w:rsidRPr="00895CA7" w:rsidRDefault="004C4250" w:rsidP="004C4250"/>
          <w:p w:rsidR="004C4250" w:rsidRPr="00895CA7" w:rsidRDefault="004C4250" w:rsidP="004C4250"/>
          <w:p w:rsidR="004C4250" w:rsidRDefault="004C4250" w:rsidP="004C4250"/>
          <w:p w:rsidR="004C4250" w:rsidRDefault="004C4250" w:rsidP="004C4250">
            <w:pPr>
              <w:rPr>
                <w:noProof/>
              </w:rPr>
            </w:pPr>
          </w:p>
          <w:p w:rsidR="004C4250" w:rsidRPr="00895CA7" w:rsidRDefault="004C4250" w:rsidP="004C4250"/>
        </w:tc>
      </w:tr>
      <w:tr w:rsidR="004C4250" w:rsidTr="004C4250">
        <w:trPr>
          <w:trHeight w:hRule="exact" w:val="5170"/>
        </w:trPr>
        <w:tc>
          <w:tcPr>
            <w:tcW w:w="3124" w:type="dxa"/>
            <w:shd w:val="clear" w:color="auto" w:fill="auto"/>
            <w:tcMar>
              <w:left w:w="0" w:type="dxa"/>
              <w:right w:w="0" w:type="dxa"/>
            </w:tcMar>
          </w:tcPr>
          <w:p w:rsidR="004C4250" w:rsidRDefault="000C22DF" w:rsidP="004C4250">
            <w:bookmarkStart w:id="14" w:name="_GoBack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25152" behindDoc="0" locked="0" layoutInCell="1" allowOverlap="1" wp14:anchorId="244C0546" wp14:editId="13730BCD">
                      <wp:simplePos x="0" y="0"/>
                      <wp:positionH relativeFrom="column">
                        <wp:posOffset>-11303</wp:posOffset>
                      </wp:positionH>
                      <wp:positionV relativeFrom="paragraph">
                        <wp:posOffset>118125</wp:posOffset>
                      </wp:positionV>
                      <wp:extent cx="2078990" cy="3123565"/>
                      <wp:effectExtent l="0" t="0" r="0" b="635"/>
                      <wp:wrapNone/>
                      <wp:docPr id="427" name="グループ化 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8990" cy="3123565"/>
                                <a:chOff x="0" y="0"/>
                                <a:chExt cx="2079498" cy="31235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28" name="図 4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7782" y="1638605"/>
                                  <a:ext cx="1821485" cy="1228953"/>
                                </a:xfrm>
                                <a:prstGeom prst="rect">
                                  <a:avLst/>
                                </a:prstGeom>
                                <a:ln w="508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  <wps:wsp>
                              <wps:cNvPr id="4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4128" y="2918765"/>
                                  <a:ext cx="936345" cy="2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22DF" w:rsidRPr="00B01719" w:rsidRDefault="000C22DF" w:rsidP="000C22DF">
                                    <w:pPr>
                                      <w:spacing w:line="160" w:lineRule="exact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信玄原の火おんどり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8912" y="0"/>
                                  <a:ext cx="1455725" cy="2414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C22DF" w:rsidRPr="009B3167" w:rsidRDefault="000C22DF" w:rsidP="000C22DF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</w:rPr>
                                      <w:t xml:space="preserve">○○○○○　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467" y="1155802"/>
                                  <a:ext cx="1609725" cy="520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22DF" w:rsidRPr="00715A0E" w:rsidRDefault="000C22DF" w:rsidP="000C22DF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連絡先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TEL.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0C22DF" w:rsidRDefault="000C22DF" w:rsidP="000C22DF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FAX.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0C22DF" w:rsidRPr="00715A0E" w:rsidRDefault="000C22DF" w:rsidP="000C22DF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E-mail: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</w:p>
                                  <w:p w:rsidR="000C22DF" w:rsidRPr="00CC7178" w:rsidRDefault="000C22DF" w:rsidP="000C22DF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  <wps:wsp>
                              <wps:cNvPr id="43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5488" y="343814"/>
                                  <a:ext cx="1604010" cy="475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0C22DF" w:rsidRPr="00CC7178" w:rsidRDefault="000C22DF" w:rsidP="000C22DF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separate"/>
                                    </w:r>
                                    <w:r w:rsidRPr="00CC7178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 xml:space="preserve">新城 </w:t>
                                    </w:r>
                                    <w:r w:rsidRPr="00CC7178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>太郎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04749"/>
                                  <a:ext cx="497433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22DF" w:rsidRPr="00CC7178" w:rsidRDefault="000C22DF" w:rsidP="000C22DF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instrText xml:space="preserve"> REF 階級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3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5488" y="665683"/>
                                  <a:ext cx="1353312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22DF" w:rsidRPr="00CC7178" w:rsidRDefault="000C22DF" w:rsidP="000C22D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ふりがな（アルファベット）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SHINSHIRO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TARO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3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5488" y="285293"/>
                                  <a:ext cx="1353312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22DF" w:rsidRPr="00CC7178" w:rsidRDefault="000C22DF" w:rsidP="000C22D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しんしろ</w:t>
                                    </w:r>
                                    <w:r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たろう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3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15" y="892454"/>
                                  <a:ext cx="1338682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22DF" w:rsidRDefault="000C22DF" w:rsidP="000C22DF">
                                    <w:pPr>
                                      <w:spacing w:line="18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住所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0C22DF" w:rsidRPr="00715A0E" w:rsidRDefault="000C22DF" w:rsidP="000C22DF">
                                    <w:pPr>
                                      <w:spacing w:line="18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住所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427" o:spid="_x0000_s1076" style="position:absolute;left:0;text-align:left;margin-left:-.9pt;margin-top:9.3pt;width:163.7pt;height:245.95pt;z-index:251825152" coordsize="20794,3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">
                      <v:shape id="図 428" o:spid="_x0000_s1077" type="#_x0000_t75" style="position:absolute;left:877;top:16386;width:18215;height:12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XMITCAAAA3AAAAA8AAABkcnMvZG93bnJldi54bWxET89rwjAUvgv7H8Ib7KbpuiqzM4oUxoSd&#10;1B08PppnW0xeuiZrs/9+OQg7fny/N7tojRhp8J1jBc+LDARx7XTHjYKv8/v8FYQPyBqNY1LwSx52&#10;24fZBkvtJj7SeAqNSCHsS1TQhtCXUvq6JYt+4XrixF3dYDEkODRSDzilcGtknmUrabHj1NBiT1VL&#10;9e30YxWYwuA6vlwu39V+7OLnMqvtx02pp8e4fwMRKIZ/8d190AqKPK1NZ9IR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lzCEwgAAANwAAAAPAAAAAAAAAAAAAAAAAJ8C&#10;AABkcnMvZG93bnJldi54bWxQSwUGAAAAAAQABAD3AAAAjgMAAAAA&#10;" stroked="t" strokeweight="4pt">
                        <v:stroke linestyle="thickThin" endcap="square"/>
                        <v:imagedata r:id="rId9" o:title=""/>
                        <v:path arrowok="t"/>
                      </v:shape>
                      <v:shape id="テキスト ボックス 2" o:spid="_x0000_s1078" type="#_x0000_t202" style="position:absolute;left:10241;top:29187;width:9363;height:2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XkgMMA&#10;AADcAAAADwAAAGRycy9kb3ducmV2LnhtbESPQWvCQBSE7wX/w/IEb3Wj2FKjq4hV8NBLbbw/ss9s&#10;MPs2ZF9N/PfdQqHHYWa+YdbbwTfqTl2sAxuYTTNQxGWwNVcGiq/j8xuoKMgWm8Bk4EERtpvR0xpz&#10;G3r+pPtZKpUgHHM04ETaXOtYOvIYp6ElTt41dB4lya7StsM+wX2j51n2qj3WnBYctrR3VN7O396A&#10;iN3NHsXBx9Nl+HjvXVa+YGHMZDzsVqCEBvkP/7VP1sBivoT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XkgMMAAADcAAAADwAAAAAAAAAAAAAAAACYAgAAZHJzL2Rv&#10;d25yZXYueG1sUEsFBgAAAAAEAAQA9QAAAIgDAAAAAA==&#10;" filled="f" stroked="f">
                        <v:textbox style="mso-fit-shape-to-text:t">
                          <w:txbxContent>
                            <w:p w:rsidR="000C22DF" w:rsidRPr="00B01719" w:rsidRDefault="000C22DF" w:rsidP="000C22DF">
                              <w:pPr>
                                <w:spacing w:line="160" w:lineRule="exact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信玄原の火おんどり</w:t>
                              </w:r>
                            </w:p>
                          </w:txbxContent>
                        </v:textbox>
                      </v:shape>
                      <v:shape id="テキスト ボックス 2" o:spid="_x0000_s1079" type="#_x0000_t202" style="position:absolute;left:4389;width:14557;height: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g+dMIA&#10;AADcAAAADwAAAGRycy9kb3ducmV2LnhtbERPS2vCQBC+C/0PyxR60422SkldRYRCEQ/1cfA4ZKfZ&#10;NNnZmF01/vvOoeDx43vPl71v1JW6WAU2MB5loIiLYCsuDRwPn8N3UDEhW2wCk4E7RVgungZzzG24&#10;8Y6u+1QqCeGYowGXUptrHQtHHuMotMTC/YTOYxLYldp2eJNw3+hJls20x4qlwWFLa0dFvb94KdnG&#10;4rIL59/xttYnV89w+u02xrw896sPUIn69BD/u7+sgbdXmS9n5Ajo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6D50wgAAANwAAAAPAAAAAAAAAAAAAAAAAJgCAABkcnMvZG93&#10;bnJldi54bWxQSwUGAAAAAAQABAD1AAAAhwMAAAAA&#10;" stroked="f">
                        <v:textbox style="mso-fit-shape-to-text:t">
                          <w:txbxContent>
                            <w:p w:rsidR="000C22DF" w:rsidRPr="009B3167" w:rsidRDefault="000C22DF" w:rsidP="000C22DF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 xml:space="preserve">○○○○○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>○○○○○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80" type="#_x0000_t202" style="position:absolute;left:804;top:11558;width:16097;height:5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47AMYA&#10;AADcAAAADwAAAGRycy9kb3ducmV2LnhtbESPS2sCQRCE7wH/w9CCtzjrg0RWRwmKSSAnH4jHdqfd&#10;XbPTs+y0uv77TCCQY1FVX1GzResqdaMmlJ4NDPoJKOLM25JzA/vd+nkCKgiyxcozGXhQgMW88zTD&#10;1Po7b+i2lVxFCIcUDRQidap1yApyGPq+Jo7e2TcOJcom17bBe4S7Sg+T5EU7LDkuFFjTsqDse3t1&#10;Bi6nx8dwH1ZfFxmPzjs5vB5X7ydjet32bQpKqJX/8F/70xoYjwb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s47AMYAAADcAAAADwAAAAAAAAAAAAAAAACYAgAAZHJz&#10;L2Rvd25yZXYueG1sUEsFBgAAAAAEAAQA9QAAAIsDAAAAAA==&#10;" filled="f" stroked="f">
                        <v:textbox inset="1mm,1mm,1mm,1mm">
                          <w:txbxContent>
                            <w:p w:rsidR="000C22DF" w:rsidRPr="00715A0E" w:rsidRDefault="000C22DF" w:rsidP="000C22DF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連絡先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TEL.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0C22DF" w:rsidRDefault="000C22DF" w:rsidP="000C22DF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FAX.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0C22DF" w:rsidRPr="00715A0E" w:rsidRDefault="000C22DF" w:rsidP="000C22DF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E-mail: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</w:p>
                            <w:p w:rsidR="000C22DF" w:rsidRPr="00CC7178" w:rsidRDefault="000C22DF" w:rsidP="000C22DF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81" type="#_x0000_t202" style="position:absolute;left:4754;top:3438;width:16040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NNc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bPpB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zE01xQAAANwAAAAPAAAAAAAAAAAAAAAAAJgCAABkcnMv&#10;ZG93bnJldi54bWxQSwUGAAAAAAQABAD1AAAAigMAAAAA&#10;" filled="f" stroked="f">
                        <v:textbox>
                          <w:txbxContent>
                            <w:p w:rsidR="000C22DF" w:rsidRPr="00CC7178" w:rsidRDefault="000C22DF" w:rsidP="000C22DF">
                              <w:pP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separate"/>
                              </w:r>
                              <w:r w:rsidRPr="00CC7178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 xml:space="preserve">新城 </w:t>
                              </w:r>
                              <w:r w:rsidRPr="00CC7178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>太郎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82" type="#_x0000_t202" style="position:absolute;top:5047;width:4974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RFt8MA&#10;AADcAAAADwAAAGRycy9kb3ducmV2LnhtbESPQWvCQBSE7wX/w/KE3urGaotEVxG14KGX2nh/ZJ/Z&#10;YPZtyL6a+O/dQqHHYWa+YVabwTfqRl2sAxuYTjJQxGWwNVcGiu+PlwWoKMgWm8Bk4E4RNuvR0wpz&#10;G3r+ottJKpUgHHM04ETaXOtYOvIYJ6ElTt4ldB4lya7StsM+wX2jX7PsXXusOS04bGnnqLyefrwB&#10;Ebud3ouDj8fz8LnvXVa+YWHM83jYLkEJDfIf/msfrYH5bAa/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RFt8MAAADcAAAADwAAAAAAAAAAAAAAAACYAgAAZHJzL2Rv&#10;d25yZXYueG1sUEsFBgAAAAAEAAQA9QAAAIgDAAAAAA==&#10;" filled="f" stroked="f">
                        <v:textbox style="mso-fit-shape-to-text:t">
                          <w:txbxContent>
                            <w:p w:rsidR="000C22DF" w:rsidRPr="00CC7178" w:rsidRDefault="000C22DF" w:rsidP="000C22DF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instrText xml:space="preserve"> REF 階級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83" type="#_x0000_t202" style="position:absolute;left:4754;top:6656;width:13534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3dw8MA&#10;AADcAAAADwAAAGRycy9kb3ducmV2LnhtbESPT2vCQBTE74V+h+UVvNWN9Q8ldRWpCh68qOn9kX3N&#10;hmbfhuyrid/eLRQ8DjPzG2a5HnyjrtTFOrCByTgDRVwGW3NloLjsX99BRUG22AQmAzeKsF49Py0x&#10;t6HnE13PUqkE4ZijASfS5lrH0pHHOA4tcfK+Q+dRkuwqbTvsE9w3+i3LFtpjzWnBYUufjsqf8683&#10;IGI3k1ux8/HwNRy3vcvKORbGjF6GzQcooUEe4f/2wRqYTWfwd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3dw8MAAADcAAAADwAAAAAAAAAAAAAAAACYAgAAZHJzL2Rv&#10;d25yZXYueG1sUEsFBgAAAAAEAAQA9QAAAIgDAAAAAA==&#10;" filled="f" stroked="f">
                        <v:textbox style="mso-fit-shape-to-text:t">
                          <w:txbxContent>
                            <w:p w:rsidR="000C22DF" w:rsidRPr="00CC7178" w:rsidRDefault="000C22DF" w:rsidP="000C22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ふりがな（アルファベット）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SHINSHIRO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TARO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84" type="#_x0000_t202" style="position:absolute;left:4754;top:2852;width:13534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F4WMMA&#10;AADcAAAADwAAAGRycy9kb3ducmV2LnhtbESPQWvCQBSE70L/w/IK3nRjraWkriJVwYMXbXp/ZF+z&#10;odm3Iftq4r93C4LHYWa+YZbrwTfqQl2sAxuYTTNQxGWwNVcGiq/95B1UFGSLTWAycKUI69XTaIm5&#10;DT2f6HKWSiUIxxwNOJE21zqWjjzGaWiJk/cTOo+SZFdp22Gf4L7RL1n2pj3WnBYctvTpqPw9/3kD&#10;InYzuxY7Hw/fw3Hbu6xcYGHM+HnYfIASGuQRvrcP1sDrfAH/Z9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F4WMMAAADcAAAADwAAAAAAAAAAAAAAAACYAgAAZHJzL2Rv&#10;d25yZXYueG1sUEsFBgAAAAAEAAQA9QAAAIgDAAAAAA==&#10;" filled="f" stroked="f">
                        <v:textbox style="mso-fit-shape-to-text:t">
                          <w:txbxContent>
                            <w:p w:rsidR="000C22DF" w:rsidRPr="00CC7178" w:rsidRDefault="000C22DF" w:rsidP="000C22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しんしろ</w:t>
                              </w:r>
                              <w:r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たろう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85" type="#_x0000_t202" style="position:absolute;left:73;top:8924;width:13386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PmL8MA&#10;AADcAAAADwAAAGRycy9kb3ducmV2LnhtbESPQWvCQBSE74L/YXlCb7rRVimpq4htwUMvxnh/ZF+z&#10;odm3Iftq4r/vFgo9DjPzDbPdj75VN+pjE9jAcpGBIq6Cbbg2UF7e58+goiBbbAOTgTtF2O+mky3m&#10;Ngx8plshtUoQjjkacCJdrnWsHHmMi9ARJ+8z9B4lyb7WtschwX2rV1m20R4bTgsOOzo6qr6Kb29A&#10;xB6W9/LNx9N1/HgdXFatsTTmYTYeXkAJjfIf/mufrIGnxw38nklHQO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PmL8MAAADcAAAADwAAAAAAAAAAAAAAAACYAgAAZHJzL2Rv&#10;d25yZXYueG1sUEsFBgAAAAAEAAQA9QAAAIgDAAAAAA==&#10;" filled="f" stroked="f">
                        <v:textbox style="mso-fit-shape-to-text:t">
                          <w:txbxContent>
                            <w:p w:rsidR="000C22DF" w:rsidRDefault="000C22DF" w:rsidP="000C22DF">
                              <w:pPr>
                                <w:spacing w:line="18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住所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〒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0C22DF" w:rsidRPr="00715A0E" w:rsidRDefault="000C22DF" w:rsidP="000C22DF">
                              <w:pPr>
                                <w:spacing w:line="18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住所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bookmarkEnd w:id="14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23104" behindDoc="0" locked="0" layoutInCell="1" allowOverlap="1" wp14:anchorId="499FAC28" wp14:editId="0D9C45B0">
                      <wp:simplePos x="0" y="0"/>
                      <wp:positionH relativeFrom="column">
                        <wp:posOffset>1957705</wp:posOffset>
                      </wp:positionH>
                      <wp:positionV relativeFrom="paragraph">
                        <wp:posOffset>134343</wp:posOffset>
                      </wp:positionV>
                      <wp:extent cx="2078990" cy="3123565"/>
                      <wp:effectExtent l="0" t="0" r="0" b="635"/>
                      <wp:wrapNone/>
                      <wp:docPr id="417" name="グループ化 4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8990" cy="3123565"/>
                                <a:chOff x="0" y="0"/>
                                <a:chExt cx="2079498" cy="31235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8" name="図 4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7782" y="1638605"/>
                                  <a:ext cx="1821485" cy="1228953"/>
                                </a:xfrm>
                                <a:prstGeom prst="rect">
                                  <a:avLst/>
                                </a:prstGeom>
                                <a:ln w="508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  <wps:wsp>
                              <wps:cNvPr id="4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4128" y="2918765"/>
                                  <a:ext cx="936345" cy="2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22DF" w:rsidRPr="00B01719" w:rsidRDefault="000C22DF" w:rsidP="000C22DF">
                                    <w:pPr>
                                      <w:spacing w:line="160" w:lineRule="exact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信玄原の火おんどり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8912" y="0"/>
                                  <a:ext cx="1455725" cy="2414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C22DF" w:rsidRPr="009B3167" w:rsidRDefault="000C22DF" w:rsidP="000C22DF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</w:rPr>
                                      <w:t xml:space="preserve">○○○○○　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467" y="1155802"/>
                                  <a:ext cx="1609725" cy="520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22DF" w:rsidRPr="00715A0E" w:rsidRDefault="000C22DF" w:rsidP="000C22DF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連絡先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TEL.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0C22DF" w:rsidRDefault="000C22DF" w:rsidP="000C22DF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FAX.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0C22DF" w:rsidRPr="00715A0E" w:rsidRDefault="000C22DF" w:rsidP="000C22DF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E-mail: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</w:p>
                                  <w:p w:rsidR="000C22DF" w:rsidRPr="00CC7178" w:rsidRDefault="000C22DF" w:rsidP="000C22DF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  <wps:wsp>
                              <wps:cNvPr id="4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5488" y="343814"/>
                                  <a:ext cx="1604010" cy="475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0C22DF" w:rsidRPr="00CC7178" w:rsidRDefault="000C22DF" w:rsidP="000C22DF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separate"/>
                                    </w:r>
                                    <w:r w:rsidRPr="00CC7178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 xml:space="preserve">新城 </w:t>
                                    </w:r>
                                    <w:r w:rsidRPr="00CC7178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>太郎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04749"/>
                                  <a:ext cx="497433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22DF" w:rsidRPr="00CC7178" w:rsidRDefault="000C22DF" w:rsidP="000C22DF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instrText xml:space="preserve"> REF 階級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5488" y="665683"/>
                                  <a:ext cx="1353312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22DF" w:rsidRPr="00CC7178" w:rsidRDefault="000C22DF" w:rsidP="000C22D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ふりがな（アルファベット）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SHINSHIRO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TARO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5488" y="285293"/>
                                  <a:ext cx="1353312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22DF" w:rsidRPr="00CC7178" w:rsidRDefault="000C22DF" w:rsidP="000C22D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しんしろ</w:t>
                                    </w:r>
                                    <w:r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たろう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2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15" y="892454"/>
                                  <a:ext cx="1338682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22DF" w:rsidRDefault="000C22DF" w:rsidP="000C22DF">
                                    <w:pPr>
                                      <w:spacing w:line="18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住所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0C22DF" w:rsidRPr="00715A0E" w:rsidRDefault="000C22DF" w:rsidP="000C22DF">
                                    <w:pPr>
                                      <w:spacing w:line="18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住所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417" o:spid="_x0000_s1086" style="position:absolute;left:0;text-align:left;margin-left:154.15pt;margin-top:10.6pt;width:163.7pt;height:245.95pt;z-index:251823104" coordsize="20794,3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">
                      <v:shape id="図 418" o:spid="_x0000_s1087" type="#_x0000_t75" style="position:absolute;left:877;top:16386;width:18215;height:12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7+jnAAAAA3AAAAA8AAABkcnMvZG93bnJldi54bWxET02LwjAQvQv7H8IseNNUV2XtGkWERcGT&#10;ugePQzO2xWTSbWKN/94cBI+P971YRWtER62vHSsYDTMQxIXTNZcK/k6/g28QPiBrNI5JwYM8rJYf&#10;vQXm2t35QN0xlCKFsM9RQRVCk0vpi4os+qFriBN3ca3FkGBbSt3iPYVbI8dZNpMWa04NFTa0qai4&#10;Hm9WgZkYnMev8/l/s+7quJ9mhd1elep/xvUPiEAxvMUv904rmIzS2nQmHQG5f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fv6OcAAAADcAAAADwAAAAAAAAAAAAAAAACfAgAA&#10;ZHJzL2Rvd25yZXYueG1sUEsFBgAAAAAEAAQA9wAAAIwDAAAAAA==&#10;" stroked="t" strokeweight="4pt">
                        <v:stroke linestyle="thickThin" endcap="square"/>
                        <v:imagedata r:id="rId9" o:title=""/>
                        <v:path arrowok="t"/>
                      </v:shape>
                      <v:shape id="テキスト ボックス 2" o:spid="_x0000_s1088" type="#_x0000_t202" style="position:absolute;left:10241;top:29187;width:9363;height:2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kuPcMA&#10;AADcAAAADwAAAGRycy9kb3ducmV2LnhtbESPQWvCQBSE7wX/w/KE3uom0haNriK2BQ+9VOP9kX1m&#10;g9m3Iftq4r/vFgo9DjPzDbPejr5VN+pjE9hAPstAEVfBNlwbKE8fTwtQUZAttoHJwJ0ibDeThzUW&#10;Ngz8Rbej1CpBOBZowIl0hdaxcuQxzkJHnLxL6D1Kkn2tbY9DgvtWz7PsVXtsOC047GjvqLoev70B&#10;EbvL7+W7j4fz+Pk2uKx6wdKYx+m4W4ESGuU//Nc+WAPP+RJ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kuPcMAAADcAAAADwAAAAAAAAAAAAAAAACYAgAAZHJzL2Rv&#10;d25yZXYueG1sUEsFBgAAAAAEAAQA9QAAAIgDAAAAAA==&#10;" filled="f" stroked="f">
                        <v:textbox style="mso-fit-shape-to-text:t">
                          <w:txbxContent>
                            <w:p w:rsidR="000C22DF" w:rsidRPr="00B01719" w:rsidRDefault="000C22DF" w:rsidP="000C22DF">
                              <w:pPr>
                                <w:spacing w:line="160" w:lineRule="exact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信玄原の火おんどり</w:t>
                              </w:r>
                            </w:p>
                          </w:txbxContent>
                        </v:textbox>
                      </v:shape>
                      <v:shape id="テキスト ボックス 2" o:spid="_x0000_s1089" type="#_x0000_t202" style="position:absolute;left:4389;width:14557;height: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GoqcEA&#10;AADcAAAADwAAAGRycy9kb3ducmV2LnhtbERPS2vCQBC+F/wPywi91Y3SiqSuIoIg4qE+Dj0O2Wk2&#10;TXY2ZldN/33nIHj8+N7zZe8bdaMuVoENjEcZKOIi2IpLA+fT5m0GKiZki01gMvBHEZaLwcsccxvu&#10;fKDbMZVKQjjmaMCl1OZax8KRxzgKLbFwP6HzmAR2pbYd3iXcN3qSZVPtsWJpcNjS2lFRH69eSvax&#10;uB7C5Xe8r/W3q6f48eV2xrwO+9UnqER9eoof7q018D6R+XJGjoBe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xqKnBAAAA3AAAAA8AAAAAAAAAAAAAAAAAmAIAAGRycy9kb3du&#10;cmV2LnhtbFBLBQYAAAAABAAEAPUAAACGAwAAAAA=&#10;" stroked="f">
                        <v:textbox style="mso-fit-shape-to-text:t">
                          <w:txbxContent>
                            <w:p w:rsidR="000C22DF" w:rsidRPr="009B3167" w:rsidRDefault="000C22DF" w:rsidP="000C22DF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 xml:space="preserve">○○○○○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>○○○○○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90" type="#_x0000_t202" style="position:absolute;left:804;top:11558;width:16097;height:5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et3cYA&#10;AADcAAAADwAAAGRycy9kb3ducmV2LnhtbESPX2vCQBDE3wv9DscKfasXo7Qlekqp+Ad8qkrp45pb&#10;k9jcXshtNX57Tyj0cZiZ3zCTWedqdaY2VJ4NDPoJKOLc24oLA/vd4vkNVBBki7VnMnClALPp48ME&#10;M+sv/EnnrRQqQjhkaKAUaTKtQ16Sw9D3DXH0jr51KFG2hbYtXiLc1TpNkhftsOK4UGJDHyXlP9tf&#10;Z+B0uK7SfZhvTjIaHnfy9fo9Xx6Meep172NQQp38h//aa2tglA7gfiYeAT2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et3cYAAADcAAAADwAAAAAAAAAAAAAAAACYAgAAZHJz&#10;L2Rvd25yZXYueG1sUEsFBgAAAAAEAAQA9QAAAIsDAAAAAA==&#10;" filled="f" stroked="f">
                        <v:textbox inset="1mm,1mm,1mm,1mm">
                          <w:txbxContent>
                            <w:p w:rsidR="000C22DF" w:rsidRPr="00715A0E" w:rsidRDefault="000C22DF" w:rsidP="000C22DF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連絡先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TEL.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0C22DF" w:rsidRDefault="000C22DF" w:rsidP="000C22DF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FAX.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0C22DF" w:rsidRPr="00715A0E" w:rsidRDefault="000C22DF" w:rsidP="000C22DF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E-mail: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</w:p>
                            <w:p w:rsidR="000C22DF" w:rsidRPr="00CC7178" w:rsidRDefault="000C22DF" w:rsidP="000C22DF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91" type="#_x0000_t202" style="position:absolute;left:4754;top:3438;width:16040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b6M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JmkK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V2+jEAAAA3AAAAA8AAAAAAAAAAAAAAAAAmAIAAGRycy9k&#10;b3ducmV2LnhtbFBLBQYAAAAABAAEAPUAAACJAwAAAAA=&#10;" filled="f" stroked="f">
                        <v:textbox>
                          <w:txbxContent>
                            <w:p w:rsidR="000C22DF" w:rsidRPr="00CC7178" w:rsidRDefault="000C22DF" w:rsidP="000C22DF">
                              <w:pP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separate"/>
                              </w:r>
                              <w:r w:rsidRPr="00CC7178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 xml:space="preserve">新城 </w:t>
                              </w:r>
                              <w:r w:rsidRPr="00CC7178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>太郎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92" type="#_x0000_t202" style="position:absolute;top:5047;width:4974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3TasMA&#10;AADcAAAADwAAAGRycy9kb3ducmV2LnhtbESPQWvCQBSE7wX/w/IEb3WjtkWiq4hV8NBLbbw/ss9s&#10;MPs2ZF9N/PfdQqHHYWa+YdbbwTfqTl2sAxuYTTNQxGWwNVcGiq/j8xJUFGSLTWAy8KAI283oaY25&#10;DT1/0v0slUoQjjkacCJtrnUsHXmM09ASJ+8aOo+SZFdp22Gf4L7R8yx70x5rTgsOW9o7Km/nb29A&#10;xO5mj+Lg4+kyfLz3LitfsTBmMh52K1BCg/yH/9ona+Blvo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3TasMAAADcAAAADwAAAAAAAAAAAAAAAACYAgAAZHJzL2Rv&#10;d25yZXYueG1sUEsFBgAAAAAEAAQA9QAAAIgDAAAAAA==&#10;" filled="f" stroked="f">
                        <v:textbox style="mso-fit-shape-to-text:t">
                          <w:txbxContent>
                            <w:p w:rsidR="000C22DF" w:rsidRPr="00CC7178" w:rsidRDefault="000C22DF" w:rsidP="000C22DF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instrText xml:space="preserve"> REF 階級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93" type="#_x0000_t202" style="position:absolute;left:4754;top:6656;width:13534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LHsMA&#10;AADcAAAADwAAAGRycy9kb3ducmV2LnhtbESPT2vCQBTE7wW/w/IEb3Wj2FKiq4h/wEMvtfH+yL5m&#10;Q7NvQ/Zp4rd3hUKPw8z8hlltBt+oG3WxDmxgNs1AEZfB1lwZKL6Prx+goiBbbAKTgTtF2KxHLyvM&#10;bej5i25nqVSCcMzRgBNpc61j6chjnIaWOHk/ofMoSXaVth32Ce4bPc+yd+2x5rTgsKWdo/L3fPUG&#10;ROx2di8OPp4uw+e+d1n5hoUxk/GwXYISGuQ//Nc+WQOL+QK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LHsMAAADcAAAADwAAAAAAAAAAAAAAAACYAgAAZHJzL2Rv&#10;d25yZXYueG1sUEsFBgAAAAAEAAQA9QAAAIgDAAAAAA==&#10;" filled="f" stroked="f">
                        <v:textbox style="mso-fit-shape-to-text:t">
                          <w:txbxContent>
                            <w:p w:rsidR="000C22DF" w:rsidRPr="00CC7178" w:rsidRDefault="000C22DF" w:rsidP="000C22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ふりがな（アルファベット）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SHINSHIRO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TARO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94" type="#_x0000_t202" style="position:absolute;left:4754;top:2852;width:13534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juhcMA&#10;AADcAAAADwAAAGRycy9kb3ducmV2LnhtbESPT2vCQBTE7wW/w/IEb3WjaCnRVcQ/4KGX2nh/ZF+z&#10;odm3Ifs08du7hUKPw8z8hllvB9+oO3WxDmxgNs1AEZfB1lwZKL5Or++goiBbbAKTgQdF2G5GL2vM&#10;bej5k+4XqVSCcMzRgBNpc61j6chjnIaWOHnfofMoSXaVth32Ce4bPc+yN+2x5rTgsKW9o/LncvMG&#10;ROxu9iiOPp6vw8ehd1m5xMKYyXjYrUAJDfIf/mufrYHFfAm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juhcMAAADcAAAADwAAAAAAAAAAAAAAAACYAgAAZHJzL2Rv&#10;d25yZXYueG1sUEsFBgAAAAAEAAQA9QAAAIgDAAAAAA==&#10;" filled="f" stroked="f">
                        <v:textbox style="mso-fit-shape-to-text:t">
                          <w:txbxContent>
                            <w:p w:rsidR="000C22DF" w:rsidRPr="00CC7178" w:rsidRDefault="000C22DF" w:rsidP="000C22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しんしろ</w:t>
                              </w:r>
                              <w:r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たろう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95" type="#_x0000_t202" style="position:absolute;left:73;top:8924;width:13386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pw8sMA&#10;AADcAAAADwAAAGRycy9kb3ducmV2LnhtbESPT2vCQBTE74V+h+UVvNWNYkWiq4h/wEMv1Xh/ZF+z&#10;odm3Ifs08du7hUKPw8z8hlltBt+oO3WxDmxgMs5AEZfB1lwZKC7H9wWoKMgWm8Bk4EERNuvXlxXm&#10;NvT8RfezVCpBOOZowIm0udaxdOQxjkNLnLzv0HmUJLtK2w77BPeNnmbZXHusOS04bGnnqPw537wB&#10;EbudPIqDj6fr8LnvXVZ+YGHM6G3YLkEJDfIf/mufrIHZdA6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pw8sMAAADcAAAADwAAAAAAAAAAAAAAAACYAgAAZHJzL2Rv&#10;d25yZXYueG1sUEsFBgAAAAAEAAQA9QAAAIgDAAAAAA==&#10;" filled="f" stroked="f">
                        <v:textbox style="mso-fit-shape-to-text:t">
                          <w:txbxContent>
                            <w:p w:rsidR="000C22DF" w:rsidRDefault="000C22DF" w:rsidP="000C22DF">
                              <w:pPr>
                                <w:spacing w:line="18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住所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〒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0C22DF" w:rsidRPr="00715A0E" w:rsidRDefault="000C22DF" w:rsidP="000C22DF">
                              <w:pPr>
                                <w:spacing w:line="18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住所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8" w:type="dxa"/>
            <w:shd w:val="clear" w:color="auto" w:fill="auto"/>
          </w:tcPr>
          <w:p w:rsidR="004C4250" w:rsidRDefault="000C22DF" w:rsidP="004C425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21056" behindDoc="0" locked="0" layoutInCell="1" allowOverlap="1" wp14:anchorId="39368118" wp14:editId="7B03534D">
                      <wp:simplePos x="0" y="0"/>
                      <wp:positionH relativeFrom="column">
                        <wp:posOffset>1885315</wp:posOffset>
                      </wp:positionH>
                      <wp:positionV relativeFrom="paragraph">
                        <wp:posOffset>150495</wp:posOffset>
                      </wp:positionV>
                      <wp:extent cx="2078990" cy="3123565"/>
                      <wp:effectExtent l="0" t="0" r="0" b="635"/>
                      <wp:wrapNone/>
                      <wp:docPr id="407" name="グループ化 4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8990" cy="3123565"/>
                                <a:chOff x="0" y="0"/>
                                <a:chExt cx="2079498" cy="31235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08" name="図 40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7782" y="1638605"/>
                                  <a:ext cx="1821485" cy="1228953"/>
                                </a:xfrm>
                                <a:prstGeom prst="rect">
                                  <a:avLst/>
                                </a:prstGeom>
                                <a:ln w="508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  <wps:wsp>
                              <wps:cNvPr id="40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4128" y="2918765"/>
                                  <a:ext cx="936345" cy="2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22DF" w:rsidRPr="00B01719" w:rsidRDefault="000C22DF" w:rsidP="000C22DF">
                                    <w:pPr>
                                      <w:spacing w:line="160" w:lineRule="exact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信玄原の火おんどり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8912" y="0"/>
                                  <a:ext cx="1455725" cy="2414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C22DF" w:rsidRPr="009B3167" w:rsidRDefault="000C22DF" w:rsidP="000C22DF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</w:rPr>
                                      <w:t xml:space="preserve">○○○○○　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467" y="1155802"/>
                                  <a:ext cx="1609725" cy="520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22DF" w:rsidRPr="00715A0E" w:rsidRDefault="000C22DF" w:rsidP="000C22DF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連絡先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TEL.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0C22DF" w:rsidRDefault="000C22DF" w:rsidP="000C22DF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FAX.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0C22DF" w:rsidRPr="00715A0E" w:rsidRDefault="000C22DF" w:rsidP="000C22DF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E-mail: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</w:p>
                                  <w:p w:rsidR="000C22DF" w:rsidRPr="00CC7178" w:rsidRDefault="000C22DF" w:rsidP="000C22DF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  <wps:wsp>
                              <wps:cNvPr id="4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5488" y="343814"/>
                                  <a:ext cx="1604010" cy="475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0C22DF" w:rsidRPr="00CC7178" w:rsidRDefault="000C22DF" w:rsidP="000C22DF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separate"/>
                                    </w:r>
                                    <w:r w:rsidRPr="00CC7178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 xml:space="preserve">新城 </w:t>
                                    </w:r>
                                    <w:r w:rsidRPr="00CC7178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>太郎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04749"/>
                                  <a:ext cx="497433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22DF" w:rsidRPr="00CC7178" w:rsidRDefault="000C22DF" w:rsidP="000C22DF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instrText xml:space="preserve"> REF 階級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1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5488" y="665683"/>
                                  <a:ext cx="1353312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22DF" w:rsidRPr="00CC7178" w:rsidRDefault="000C22DF" w:rsidP="000C22D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ふりがな（アルファベット）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SHINSHIRO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TARO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1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5488" y="285293"/>
                                  <a:ext cx="1353312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22DF" w:rsidRPr="00CC7178" w:rsidRDefault="000C22DF" w:rsidP="000C22D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しんしろ</w:t>
                                    </w:r>
                                    <w:r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たろう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15" y="892454"/>
                                  <a:ext cx="1338682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22DF" w:rsidRDefault="000C22DF" w:rsidP="000C22DF">
                                    <w:pPr>
                                      <w:spacing w:line="18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住所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0C22DF" w:rsidRPr="00715A0E" w:rsidRDefault="000C22DF" w:rsidP="000C22DF">
                                    <w:pPr>
                                      <w:spacing w:line="18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住所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407" o:spid="_x0000_s1096" style="position:absolute;left:0;text-align:left;margin-left:148.45pt;margin-top:11.85pt;width:163.7pt;height:245.95pt;z-index:251821056" coordsize="20794,3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">
                      <v:shape id="図 408" o:spid="_x0000_s1097" type="#_x0000_t75" style="position:absolute;left:877;top:16386;width:18215;height:12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ibOTCAAAA3AAAAA8AAABkcnMvZG93bnJldi54bWxET7tqwzAU3QP9B3ED3RIpbRJax0oIgdJC&#10;pzwGjxfrxjaRrlxLddS/r4ZCx8N5l7vkrBhpCJ1nDYu5AkFce9Nxo+Fyfpu9gAgR2aD1TBp+KMBu&#10;+zApsTD+zkcaT7EROYRDgRraGPtCylC35DDMfU+cuasfHMYMh0aaAe853Fn5pNRaOuw4N7TY06Gl&#10;+nb6dhrs0uJreq6qr8N+7NLnStXu/ab14zTtNyAipfgv/nN/GA1LldfmM/kIyO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ImzkwgAAANwAAAAPAAAAAAAAAAAAAAAAAJ8C&#10;AABkcnMvZG93bnJldi54bWxQSwUGAAAAAAQABAD3AAAAjgMAAAAA&#10;" stroked="t" strokeweight="4pt">
                        <v:stroke linestyle="thickThin" endcap="square"/>
                        <v:imagedata r:id="rId9" o:title=""/>
                        <v:path arrowok="t"/>
                      </v:shape>
                      <v:shape id="テキスト ボックス 2" o:spid="_x0000_s1098" type="#_x0000_t202" style="position:absolute;left:10241;top:29187;width:9363;height:2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44MMA&#10;AADcAAAADwAAAGRycy9kb3ducmV2LnhtbESPQWsCMRSE74X+h/AKvdXE0pa6GkVqCx68VLf3x+a5&#10;Wdy8LJunu/77plDwOMzMN8xiNYZWXahPTWQL04kBRVxF13BtoTx8Pb2DSoLssI1MFq6UYLW8v1tg&#10;4eLA33TZS60yhFOBFrxIV2idKk8B0yR2xNk7xj6gZNnX2vU4ZHho9bMxbzpgw3nBY0cfnqrT/hws&#10;iLj19Fp+hrT9GXebwZvqFUtrHx/G9RyU0Ci38H976yy8mBn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C44MMAAADcAAAADwAAAAAAAAAAAAAAAACYAgAAZHJzL2Rv&#10;d25yZXYueG1sUEsFBgAAAAAEAAQA9QAAAIgDAAAAAA==&#10;" filled="f" stroked="f">
                        <v:textbox style="mso-fit-shape-to-text:t">
                          <w:txbxContent>
                            <w:p w:rsidR="000C22DF" w:rsidRPr="00B01719" w:rsidRDefault="000C22DF" w:rsidP="000C22DF">
                              <w:pPr>
                                <w:spacing w:line="160" w:lineRule="exact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信玄原の火おんどり</w:t>
                              </w:r>
                            </w:p>
                          </w:txbxContent>
                        </v:textbox>
                      </v:shape>
                      <v:shape id="テキスト ボックス 2" o:spid="_x0000_s1099" type="#_x0000_t202" style="position:absolute;left:4389;width:14557;height: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1iFMEA&#10;AADcAAAADwAAAGRycy9kb3ducmV2LnhtbERPTWvCQBC9F/wPywi91U2kFUldpQiCiIdqe/A4ZKfZ&#10;NNnZmF01/fedg+Dx8b4Xq8G36kp9rAMbyCcZKOIy2JorA99fm5c5qJiQLbaBycAfRVgtR08LLGy4&#10;8YGux1QpCeFYoAGXUldoHUtHHuMkdMTC/YTeYxLYV9r2eJNw3+ppls20x5qlwWFHa0dlc7x4KdnH&#10;8nII59983+iTa2b49ul2xjyPh493UImG9BDf3Vtr4DWX+XJGj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dYhTBAAAA3AAAAA8AAAAAAAAAAAAAAAAAmAIAAGRycy9kb3du&#10;cmV2LnhtbFBLBQYAAAAABAAEAPUAAACGAwAAAAA=&#10;" stroked="f">
                        <v:textbox style="mso-fit-shape-to-text:t">
                          <w:txbxContent>
                            <w:p w:rsidR="000C22DF" w:rsidRPr="009B3167" w:rsidRDefault="000C22DF" w:rsidP="000C22DF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 xml:space="preserve">○○○○○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>○○○○○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00" type="#_x0000_t202" style="position:absolute;left:804;top:11558;width:16097;height:5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nYMYA&#10;AADcAAAADwAAAGRycy9kb3ducmV2LnhtbESPX2vCQBDE34V+h2OFvuklVtoSPaVU2go++YfSxzW3&#10;JrG5vZDbavz2nlDwcZiZ3zDTeedqdaI2VJ4NpMMEFHHubcWFgd32Y/AKKgiyxdozGbhQgPnsoTfF&#10;zPozr+m0kUJFCIcMDZQiTaZ1yEtyGIa+IY7ewbcOJcq20LbFc4S7Wo+S5Fk7rDgulNjQe0n57+bP&#10;GTjuL1+jXVisjjJ+Omzl++Vn8bk35rHfvU1ACXVyD/+3l9bAOE3hdiYeAT2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nYMYAAADcAAAADwAAAAAAAAAAAAAAAACYAgAAZHJz&#10;L2Rvd25yZXYueG1sUEsFBgAAAAAEAAQA9QAAAIsDAAAAAA==&#10;" filled="f" stroked="f">
                        <v:textbox inset="1mm,1mm,1mm,1mm">
                          <w:txbxContent>
                            <w:p w:rsidR="000C22DF" w:rsidRPr="00715A0E" w:rsidRDefault="000C22DF" w:rsidP="000C22DF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連絡先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TEL.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0C22DF" w:rsidRDefault="000C22DF" w:rsidP="000C22DF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FAX.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0C22DF" w:rsidRPr="00715A0E" w:rsidRDefault="000C22DF" w:rsidP="000C22DF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E-mail: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</w:p>
                            <w:p w:rsidR="000C22DF" w:rsidRPr="00CC7178" w:rsidRDefault="000C22DF" w:rsidP="000C22DF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01" type="#_x0000_t202" style="position:absolute;left:4754;top:3438;width:16040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kRVc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Zks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5EVXEAAAA3AAAAA8AAAAAAAAAAAAAAAAAmAIAAGRycy9k&#10;b3ducmV2LnhtbFBLBQYAAAAABAAEAPUAAACJAwAAAAA=&#10;" filled="f" stroked="f">
                        <v:textbox>
                          <w:txbxContent>
                            <w:p w:rsidR="000C22DF" w:rsidRPr="00CC7178" w:rsidRDefault="000C22DF" w:rsidP="000C22DF">
                              <w:pP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separate"/>
                              </w:r>
                              <w:r w:rsidRPr="00CC7178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 xml:space="preserve">新城 </w:t>
                              </w:r>
                              <w:r w:rsidRPr="00CC7178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>太郎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02" type="#_x0000_t202" style="position:absolute;top:5047;width:4974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EZ18MA&#10;AADcAAAADwAAAGRycy9kb3ducmV2LnhtbESPQWvCQBSE7wX/w/KE3uomthWJriK2BQ+9VOP9kX1m&#10;g9m3Iftq4r/vFgo9DjPzDbPejr5VN+pjE9hAPstAEVfBNlwbKE8fT0tQUZAttoHJwJ0ibDeThzUW&#10;Ngz8Rbej1CpBOBZowIl0hdaxcuQxzkJHnLxL6D1Kkn2tbY9DgvtWz7NsoT02nBYcdrR3VF2P396A&#10;iN3l9/Ldx8N5/HwbXFa9YmnM43TcrUAJjfIf/msfrIGX/Bl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EZ18MAAADcAAAADwAAAAAAAAAAAAAAAACYAgAAZHJzL2Rv&#10;d25yZXYueG1sUEsFBgAAAAAEAAQA9QAAAIgDAAAAAA==&#10;" filled="f" stroked="f">
                        <v:textbox style="mso-fit-shape-to-text:t">
                          <w:txbxContent>
                            <w:p w:rsidR="000C22DF" w:rsidRPr="00CC7178" w:rsidRDefault="000C22DF" w:rsidP="000C22DF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instrText xml:space="preserve"> REF 階級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03" type="#_x0000_t202" style="position:absolute;left:4754;top:6656;width:13534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iBo8IA&#10;AADcAAAADwAAAGRycy9kb3ducmV2LnhtbESPT2vCQBTE70K/w/KE3nSTYqVEV5H+AQ+9qOn9kX1m&#10;g9m3Iftq4rfvFgSPw8z8hllvR9+qK/WxCWwgn2egiKtgG64NlKev2RuoKMgW28Bk4EYRtpunyRoL&#10;GwY+0PUotUoQjgUacCJdoXWsHHmM89ARJ+8ceo+SZF9r2+OQ4L7VL1m21B4bTgsOO3p3VF2Ov96A&#10;iN3lt/LTx/3P+P0xuKx6xdKY5+m4W4ESGuURvrf31sAiX8D/mXQE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WIGjwgAAANwAAAAPAAAAAAAAAAAAAAAAAJgCAABkcnMvZG93&#10;bnJldi54bWxQSwUGAAAAAAQABAD1AAAAhwMAAAAA&#10;" filled="f" stroked="f">
                        <v:textbox style="mso-fit-shape-to-text:t">
                          <w:txbxContent>
                            <w:p w:rsidR="000C22DF" w:rsidRPr="00CC7178" w:rsidRDefault="000C22DF" w:rsidP="000C22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ふりがな（アルファベット）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SHINSHIRO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TARO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04" type="#_x0000_t202" style="position:absolute;left:4754;top:2852;width:13534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QkOMIA&#10;AADcAAAADwAAAGRycy9kb3ducmV2LnhtbESPT2vCQBTE74V+h+UJ3uompUqJriL9Ax68qOn9kX1m&#10;g9m3Iftq4rd3hUKPw8z8hlltRt+qK/WxCWwgn2WgiKtgG64NlKfvl3dQUZAttoHJwI0ibNbPTyss&#10;bBj4QNej1CpBOBZowIl0hdaxcuQxzkJHnLxz6D1Kkn2tbY9DgvtWv2bZQntsOC047OjDUXU5/noD&#10;Inab38ovH3c/4/5zcFk1x9KY6WTcLkEJjfIf/mvvrIG3fA6PM+kI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FCQ4wgAAANwAAAAPAAAAAAAAAAAAAAAAAJgCAABkcnMvZG93&#10;bnJldi54bWxQSwUGAAAAAAQABAD1AAAAhwMAAAAA&#10;" filled="f" stroked="f">
                        <v:textbox style="mso-fit-shape-to-text:t">
                          <w:txbxContent>
                            <w:p w:rsidR="000C22DF" w:rsidRPr="00CC7178" w:rsidRDefault="000C22DF" w:rsidP="000C22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しんしろ</w:t>
                              </w:r>
                              <w:r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たろう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05" type="#_x0000_t202" style="position:absolute;left:73;top:8924;width:13386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a6T8IA&#10;AADcAAAADwAAAGRycy9kb3ducmV2LnhtbESPT2vCQBTE70K/w/IEb7pJaaVEV5H+AQ+9qOn9kX1m&#10;g9m3Iftq4rd3CwWPw8z8hllvR9+qK/WxCWwgX2SgiKtgG64NlKev+RuoKMgW28Bk4EYRtpunyRoL&#10;GwY+0PUotUoQjgUacCJdoXWsHHmMi9ARJ+8ceo+SZF9r2+OQ4L7Vz1m21B4bTgsOO3p3VF2Ov96A&#10;iN3lt/LTx/3P+P0xuKx6xdKY2XTcrUAJjfII/7f31sBLvoS/M+kI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xrpPwgAAANwAAAAPAAAAAAAAAAAAAAAAAJgCAABkcnMvZG93&#10;bnJldi54bWxQSwUGAAAAAAQABAD1AAAAhwMAAAAA&#10;" filled="f" stroked="f">
                        <v:textbox style="mso-fit-shape-to-text:t">
                          <w:txbxContent>
                            <w:p w:rsidR="000C22DF" w:rsidRDefault="000C22DF" w:rsidP="000C22DF">
                              <w:pPr>
                                <w:spacing w:line="18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住所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〒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0C22DF" w:rsidRPr="00715A0E" w:rsidRDefault="000C22DF" w:rsidP="000C22DF">
                              <w:pPr>
                                <w:spacing w:line="18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住所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4C4250" w:rsidRPr="00895CA7" w:rsidRDefault="004C4250" w:rsidP="004C4250"/>
          <w:p w:rsidR="004C4250" w:rsidRPr="00895CA7" w:rsidRDefault="004C4250" w:rsidP="004C4250"/>
          <w:p w:rsidR="004C4250" w:rsidRPr="00895CA7" w:rsidRDefault="004C4250" w:rsidP="004C4250"/>
          <w:p w:rsidR="004C4250" w:rsidRPr="00895CA7" w:rsidRDefault="004C4250" w:rsidP="004C4250"/>
          <w:p w:rsidR="004C4250" w:rsidRDefault="004C4250" w:rsidP="004C4250"/>
          <w:p w:rsidR="004C4250" w:rsidRDefault="004C4250" w:rsidP="004C4250">
            <w:pPr>
              <w:rPr>
                <w:noProof/>
              </w:rPr>
            </w:pPr>
          </w:p>
          <w:p w:rsidR="004C4250" w:rsidRPr="00895CA7" w:rsidRDefault="004C4250" w:rsidP="004C4250"/>
        </w:tc>
        <w:tc>
          <w:tcPr>
            <w:tcW w:w="3118" w:type="dxa"/>
          </w:tcPr>
          <w:p w:rsidR="004C4250" w:rsidRDefault="000C22DF" w:rsidP="004C425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19008" behindDoc="0" locked="0" layoutInCell="1" allowOverlap="1" wp14:anchorId="33FC1820" wp14:editId="693657FE">
                      <wp:simplePos x="0" y="0"/>
                      <wp:positionH relativeFrom="column">
                        <wp:posOffset>1891030</wp:posOffset>
                      </wp:positionH>
                      <wp:positionV relativeFrom="paragraph">
                        <wp:posOffset>151765</wp:posOffset>
                      </wp:positionV>
                      <wp:extent cx="2078990" cy="3123565"/>
                      <wp:effectExtent l="0" t="0" r="0" b="635"/>
                      <wp:wrapNone/>
                      <wp:docPr id="397" name="グループ化 3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8990" cy="3123565"/>
                                <a:chOff x="0" y="0"/>
                                <a:chExt cx="2079498" cy="31235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8" name="図 39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7782" y="1638605"/>
                                  <a:ext cx="1821485" cy="1228953"/>
                                </a:xfrm>
                                <a:prstGeom prst="rect">
                                  <a:avLst/>
                                </a:prstGeom>
                                <a:ln w="508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  <wps:wsp>
                              <wps:cNvPr id="39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4128" y="2918765"/>
                                  <a:ext cx="936345" cy="2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22DF" w:rsidRPr="00B01719" w:rsidRDefault="000C22DF" w:rsidP="000C22DF">
                                    <w:pPr>
                                      <w:spacing w:line="160" w:lineRule="exact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信玄原の火おんどり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0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8912" y="0"/>
                                  <a:ext cx="1455725" cy="2414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C22DF" w:rsidRPr="009B3167" w:rsidRDefault="000C22DF" w:rsidP="000C22DF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</w:rPr>
                                      <w:t xml:space="preserve">○○○○○　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0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467" y="1155802"/>
                                  <a:ext cx="1609725" cy="520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22DF" w:rsidRPr="00715A0E" w:rsidRDefault="000C22DF" w:rsidP="000C22DF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連絡先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TEL.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0C22DF" w:rsidRDefault="000C22DF" w:rsidP="000C22DF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FAX.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0C22DF" w:rsidRPr="00715A0E" w:rsidRDefault="000C22DF" w:rsidP="000C22DF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E-mail: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</w:p>
                                  <w:p w:rsidR="000C22DF" w:rsidRPr="00CC7178" w:rsidRDefault="000C22DF" w:rsidP="000C22DF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  <wps:wsp>
                              <wps:cNvPr id="40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5488" y="343814"/>
                                  <a:ext cx="1604010" cy="475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0C22DF" w:rsidRPr="00CC7178" w:rsidRDefault="000C22DF" w:rsidP="000C22DF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separate"/>
                                    </w:r>
                                    <w:r w:rsidRPr="00CC7178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 xml:space="preserve">新城 </w:t>
                                    </w:r>
                                    <w:r w:rsidRPr="00CC7178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>太郎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04749"/>
                                  <a:ext cx="497433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22DF" w:rsidRPr="00CC7178" w:rsidRDefault="000C22DF" w:rsidP="000C22DF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instrText xml:space="preserve"> REF 階級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0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5488" y="665683"/>
                                  <a:ext cx="1353312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22DF" w:rsidRPr="00CC7178" w:rsidRDefault="000C22DF" w:rsidP="000C22D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ふりがな（アルファベット）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SHINSHIRO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TARO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0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5488" y="285293"/>
                                  <a:ext cx="1353312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22DF" w:rsidRPr="00CC7178" w:rsidRDefault="000C22DF" w:rsidP="000C22D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しんしろ</w:t>
                                    </w:r>
                                    <w:r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たろう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0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15" y="892454"/>
                                  <a:ext cx="1338682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22DF" w:rsidRDefault="000C22DF" w:rsidP="000C22DF">
                                    <w:pPr>
                                      <w:spacing w:line="18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住所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0C22DF" w:rsidRPr="00715A0E" w:rsidRDefault="000C22DF" w:rsidP="000C22DF">
                                    <w:pPr>
                                      <w:spacing w:line="18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住所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97" o:spid="_x0000_s1106" style="position:absolute;left:0;text-align:left;margin-left:148.9pt;margin-top:11.95pt;width:163.7pt;height:245.95pt;z-index:251819008" coordsize="20794,3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">
                      <v:shape id="図 398" o:spid="_x0000_s1107" type="#_x0000_t75" style="position:absolute;left:877;top:16386;width:18215;height:12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CNAbAAAAA3AAAAA8AAABkcnMvZG93bnJldi54bWxET8uKwjAU3QvzD+EOzE7T8cVYjSLCoOBK&#10;nYXLS3Nti8lNp4k1/r1ZCC4P571YRWtER62vHSv4HmQgiAunay4V/J1++z8gfEDWaByTggd5WC0/&#10;egvMtbvzgbpjKEUKYZ+jgiqEJpfSFxVZ9APXECfu4lqLIcG2lLrFewq3Rg6zbCot1pwaKmxoU1Fx&#10;Pd6sAjM2OIuj8/l/s+7quJ9khd1elfr6jOs5iEAxvMUv904rGM3S2nQmHQG5f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II0BsAAAADcAAAADwAAAAAAAAAAAAAAAACfAgAA&#10;ZHJzL2Rvd25yZXYueG1sUEsFBgAAAAAEAAQA9wAAAIwDAAAAAA==&#10;" stroked="t" strokeweight="4pt">
                        <v:stroke linestyle="thickThin" endcap="square"/>
                        <v:imagedata r:id="rId9" o:title=""/>
                        <v:path arrowok="t"/>
                      </v:shape>
                      <v:shape id="テキスト ボックス 2" o:spid="_x0000_s1108" type="#_x0000_t202" style="position:absolute;left:10241;top:29187;width:9363;height:2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DgAsMA&#10;AADcAAAADwAAAGRycy9kb3ducmV2LnhtbESPT2vCQBTE7wW/w/IEb3WjYqmpq4h/wEMvten9kX3N&#10;hmbfhuzTxG/vFgo9DjPzG2a9HXyjbtTFOrCB2TQDRVwGW3NloPg8Pb+CioJssQlMBu4UYbsZPa0x&#10;t6HnD7pdpFIJwjFHA06kzbWOpSOPcRpa4uR9h86jJNlV2nbYJ7hv9DzLXrTHmtOCw5b2jsqfy9Ub&#10;ELG72b04+nj+Gt4PvcvKJRbGTMbD7g2U0CD/4b/22RpYrFbweyYdAb1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DgAsMAAADcAAAADwAAAAAAAAAAAAAAAACYAgAAZHJzL2Rv&#10;d25yZXYueG1sUEsFBgAAAAAEAAQA9QAAAIgDAAAAAA==&#10;" filled="f" stroked="f">
                        <v:textbox style="mso-fit-shape-to-text:t">
                          <w:txbxContent>
                            <w:p w:rsidR="000C22DF" w:rsidRPr="00B01719" w:rsidRDefault="000C22DF" w:rsidP="000C22DF">
                              <w:pPr>
                                <w:spacing w:line="160" w:lineRule="exact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信玄原の火おんどり</w:t>
                              </w:r>
                            </w:p>
                          </w:txbxContent>
                        </v:textbox>
                      </v:shape>
                      <v:shape id="テキスト ボックス 2" o:spid="_x0000_s1109" type="#_x0000_t202" style="position:absolute;left:4389;width:14557;height: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T0ycEA&#10;AADcAAAADwAAAGRycy9kb3ducmV2LnhtbERPTWvCQBC9F/wPywje6sZiRaKriFAQ8VBtDx6H7JiN&#10;yc7G7Krpv+8cCj0+3vdy3ftGPaiLVWADk3EGirgItuLSwPfXx+scVEzIFpvAZOCHIqxXg5cl5jY8&#10;+UiPUyqVhHDM0YBLqc21joUjj3EcWmLhLqHzmAR2pbYdPiXcN/oty2baY8XS4LClraOiPt29lBxi&#10;cT+G23VyqPXZ1TN8/3R7Y0bDfrMAlahP/+I/984amGYyX87IEd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E9MnBAAAA3AAAAA8AAAAAAAAAAAAAAAAAmAIAAGRycy9kb3du&#10;cmV2LnhtbFBLBQYAAAAABAAEAPUAAACGAwAAAAA=&#10;" stroked="f">
                        <v:textbox style="mso-fit-shape-to-text:t">
                          <w:txbxContent>
                            <w:p w:rsidR="000C22DF" w:rsidRPr="009B3167" w:rsidRDefault="000C22DF" w:rsidP="000C22DF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 xml:space="preserve">○○○○○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>○○○○○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10" type="#_x0000_t202" style="position:absolute;left:804;top:11558;width:16097;height:5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xvcYA&#10;AADcAAAADwAAAGRycy9kb3ducmV2LnhtbESPX2vCQBDE3wt+h2MLfasXrVRJPaVUqoJP/qH0cc2t&#10;STS3F3Jbjd/eEwo+DjPzG2Y8bV2lztSE0rOBXjcBRZx5W3JuYLf9fh2BCoJssfJMBq4UYDrpPI0x&#10;tf7CazpvJFcRwiFFA4VInWodsoIchq6viaN38I1DibLJtW3wEuGu0v0kedcOS44LBdb0VVB22vw5&#10;A8f9ddHfhdnqKIO3w1Z+hr+z+d6Yl+f28wOUUCuP8H97aQ0Mkh7cz8QjoC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LxvcYAAADcAAAADwAAAAAAAAAAAAAAAACYAgAAZHJz&#10;L2Rvd25yZXYueG1sUEsFBgAAAAAEAAQA9QAAAIsDAAAAAA==&#10;" filled="f" stroked="f">
                        <v:textbox inset="1mm,1mm,1mm,1mm">
                          <w:txbxContent>
                            <w:p w:rsidR="000C22DF" w:rsidRPr="00715A0E" w:rsidRDefault="000C22DF" w:rsidP="000C22DF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連絡先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TEL.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0C22DF" w:rsidRDefault="000C22DF" w:rsidP="000C22DF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FAX.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0C22DF" w:rsidRPr="00715A0E" w:rsidRDefault="000C22DF" w:rsidP="000C22DF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E-mail: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</w:p>
                            <w:p w:rsidR="000C22DF" w:rsidRPr="00CC7178" w:rsidRDefault="000C22DF" w:rsidP="000C22DF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11" type="#_x0000_t202" style="position:absolute;left:4754;top:3438;width:16040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CHiMMA&#10;AADc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agh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CHiMMAAADcAAAADwAAAAAAAAAAAAAAAACYAgAAZHJzL2Rv&#10;d25yZXYueG1sUEsFBgAAAAAEAAQA9QAAAIgDAAAAAA==&#10;" filled="f" stroked="f">
                        <v:textbox>
                          <w:txbxContent>
                            <w:p w:rsidR="000C22DF" w:rsidRPr="00CC7178" w:rsidRDefault="000C22DF" w:rsidP="000C22DF">
                              <w:pP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separate"/>
                              </w:r>
                              <w:r w:rsidRPr="00CC7178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 xml:space="preserve">新城 </w:t>
                              </w:r>
                              <w:r w:rsidRPr="00CC7178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>太郎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12" type="#_x0000_t202" style="position:absolute;top:5047;width:4974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iPCsMA&#10;AADcAAAADwAAAGRycy9kb3ducmV2LnhtbESPzWrDMBCE74W+g9hCb42U/hGcKCE0LeSQSxP3vlgb&#10;y8RaGWsTO29fFQo5DjPzDbNYjaFVF+pTE9nCdGJAEVfRNVxbKA9fTzNQSZAdtpHJwpUSrJb3dwss&#10;XBz4my57qVWGcCrQghfpCq1T5SlgmsSOOHvH2AeULPtaux6HDA+tfjbmXQdsOC947OjDU3Xan4MF&#10;EbeeXsvPkLY/424zeFO9YWnt48O4noMSGuUW/m9vnYVX8wJ/Z/IR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iPCsMAAADcAAAADwAAAAAAAAAAAAAAAACYAgAAZHJzL2Rv&#10;d25yZXYueG1sUEsFBgAAAAAEAAQA9QAAAIgDAAAAAA==&#10;" filled="f" stroked="f">
                        <v:textbox style="mso-fit-shape-to-text:t">
                          <w:txbxContent>
                            <w:p w:rsidR="000C22DF" w:rsidRPr="00CC7178" w:rsidRDefault="000C22DF" w:rsidP="000C22DF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instrText xml:space="preserve"> REF 階級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13" type="#_x0000_t202" style="position:absolute;left:4754;top:6656;width:13534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EXfsIA&#10;AADcAAAADwAAAGRycy9kb3ducmV2LnhtbESPQWsCMRSE74X+h/AKvdVEsVK2RpFqwUMv6vb+2Lxu&#10;lm5els3TXf+9EQo9DjPzDbNcj6FVF+pTE9nCdGJAEVfRNVxbKE+fL2+gkiA7bCOThSslWK8eH5ZY&#10;uDjwgS5HqVWGcCrQghfpCq1T5SlgmsSOOHs/sQ8oWfa1dj0OGR5aPTNmoQM2nBc8dvThqfo9noMF&#10;EbeZXstdSPvv8Ws7eFO9Ymnt89O4eQclNMp/+K+9dxbmZg73M/kI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gRd+wgAAANwAAAAPAAAAAAAAAAAAAAAAAJgCAABkcnMvZG93&#10;bnJldi54bWxQSwUGAAAAAAQABAD1AAAAhwMAAAAA&#10;" filled="f" stroked="f">
                        <v:textbox style="mso-fit-shape-to-text:t">
                          <w:txbxContent>
                            <w:p w:rsidR="000C22DF" w:rsidRPr="00CC7178" w:rsidRDefault="000C22DF" w:rsidP="000C22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ふりがな（アルファベット）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SHINSHIRO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TARO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14" type="#_x0000_t202" style="position:absolute;left:4754;top:2852;width:13534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2y5cMA&#10;AADcAAAADwAAAGRycy9kb3ducmV2LnhtbESPT2sCMRTE70K/Q3hCb5pYaimrUaR/wEMv1e39sXlu&#10;Fjcvy+bVXb99UxA8DjPzG2a9HUOrLtSnJrKFxdyAIq6ia7i2UB4/Z6+gkiA7bCOThSsl2G4eJmss&#10;XBz4my4HqVWGcCrQghfpCq1T5SlgmseOOHun2AeULPtaux6HDA+tfjLmRQdsOC947OjNU3U+/AYL&#10;Im63uJYfIe1/xq/3wZtqiaW1j9NxtwIlNMo9fGvvnYVns4T/M/kI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2y5cMAAADcAAAADwAAAAAAAAAAAAAAAACYAgAAZHJzL2Rv&#10;d25yZXYueG1sUEsFBgAAAAAEAAQA9QAAAIgDAAAAAA==&#10;" filled="f" stroked="f">
                        <v:textbox style="mso-fit-shape-to-text:t">
                          <w:txbxContent>
                            <w:p w:rsidR="000C22DF" w:rsidRPr="00CC7178" w:rsidRDefault="000C22DF" w:rsidP="000C22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しんしろ</w:t>
                              </w:r>
                              <w:r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たろう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15" type="#_x0000_t202" style="position:absolute;left:73;top:8924;width:13386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8sksIA&#10;AADcAAAADwAAAGRycy9kb3ducmV2LnhtbESPQWsCMRSE7wX/Q3gFbzWxWJGtUcRW8NBLdb0/Nq+b&#10;pZuXZfPqrv/eFAo9DjPzDbPejqFVV+pTE9nCfGZAEVfRNVxbKM+HpxWoJMgO28hk4UYJtpvJwxoL&#10;Fwf+pOtJapUhnAq04EW6QutUeQqYZrEjzt5X7ANKln2tXY9DhodWPxuz1AEbzgseO9p7qr5PP8GC&#10;iNvNb+V7SMfL+PE2eFO9YGnt9HHcvYISGuU//Nc+OgsLs4TfM/kI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HyySwgAAANwAAAAPAAAAAAAAAAAAAAAAAJgCAABkcnMvZG93&#10;bnJldi54bWxQSwUGAAAAAAQABAD1AAAAhwMAAAAA&#10;" filled="f" stroked="f">
                        <v:textbox style="mso-fit-shape-to-text:t">
                          <w:txbxContent>
                            <w:p w:rsidR="000C22DF" w:rsidRDefault="000C22DF" w:rsidP="000C22DF">
                              <w:pPr>
                                <w:spacing w:line="18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住所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〒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0C22DF" w:rsidRPr="00715A0E" w:rsidRDefault="000C22DF" w:rsidP="000C22DF">
                              <w:pPr>
                                <w:spacing w:line="18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住所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8" w:type="dxa"/>
          </w:tcPr>
          <w:p w:rsidR="004C4250" w:rsidRDefault="000C22DF" w:rsidP="004C425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16960" behindDoc="0" locked="0" layoutInCell="1" allowOverlap="1" wp14:anchorId="3A07DD61" wp14:editId="5AC4A03D">
                      <wp:simplePos x="0" y="0"/>
                      <wp:positionH relativeFrom="column">
                        <wp:posOffset>1894840</wp:posOffset>
                      </wp:positionH>
                      <wp:positionV relativeFrom="paragraph">
                        <wp:posOffset>167640</wp:posOffset>
                      </wp:positionV>
                      <wp:extent cx="2078990" cy="3123565"/>
                      <wp:effectExtent l="0" t="0" r="0" b="635"/>
                      <wp:wrapNone/>
                      <wp:docPr id="387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8990" cy="3123565"/>
                                <a:chOff x="0" y="0"/>
                                <a:chExt cx="2079498" cy="31235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8" name="図 38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7782" y="1638605"/>
                                  <a:ext cx="1821485" cy="1228953"/>
                                </a:xfrm>
                                <a:prstGeom prst="rect">
                                  <a:avLst/>
                                </a:prstGeom>
                                <a:ln w="508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  <wps:wsp>
                              <wps:cNvPr id="38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4128" y="2918765"/>
                                  <a:ext cx="936345" cy="2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22DF" w:rsidRPr="00B01719" w:rsidRDefault="000C22DF" w:rsidP="000C22DF">
                                    <w:pPr>
                                      <w:spacing w:line="160" w:lineRule="exact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信玄原の火おんどり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9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8912" y="0"/>
                                  <a:ext cx="1455725" cy="2414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C22DF" w:rsidRPr="009B3167" w:rsidRDefault="000C22DF" w:rsidP="000C22DF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</w:rPr>
                                      <w:t xml:space="preserve">○○○○○　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9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467" y="1155802"/>
                                  <a:ext cx="1609725" cy="520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22DF" w:rsidRPr="00715A0E" w:rsidRDefault="000C22DF" w:rsidP="000C22DF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連絡先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TEL.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0C22DF" w:rsidRDefault="000C22DF" w:rsidP="000C22DF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FAX.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0C22DF" w:rsidRPr="00715A0E" w:rsidRDefault="000C22DF" w:rsidP="000C22DF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E-mail: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</w:p>
                                  <w:p w:rsidR="000C22DF" w:rsidRPr="00CC7178" w:rsidRDefault="000C22DF" w:rsidP="000C22DF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  <wps:wsp>
                              <wps:cNvPr id="39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5488" y="343814"/>
                                  <a:ext cx="1604010" cy="475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0C22DF" w:rsidRPr="00CC7178" w:rsidRDefault="000C22DF" w:rsidP="000C22DF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separate"/>
                                    </w:r>
                                    <w:r w:rsidRPr="00CC7178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 xml:space="preserve">新城 </w:t>
                                    </w:r>
                                    <w:r w:rsidRPr="00CC7178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>太郎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04749"/>
                                  <a:ext cx="497433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22DF" w:rsidRPr="00CC7178" w:rsidRDefault="000C22DF" w:rsidP="000C22DF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instrText xml:space="preserve"> REF 階級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9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5488" y="665683"/>
                                  <a:ext cx="1353312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22DF" w:rsidRPr="00CC7178" w:rsidRDefault="000C22DF" w:rsidP="000C22D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ふりがな（アルファベット）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SHINSHIRO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TARO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9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5488" y="285293"/>
                                  <a:ext cx="1353312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22DF" w:rsidRPr="00CC7178" w:rsidRDefault="000C22DF" w:rsidP="000C22D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しんしろ</w:t>
                                    </w:r>
                                    <w:r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たろう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9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15" y="892454"/>
                                  <a:ext cx="1338682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22DF" w:rsidRDefault="000C22DF" w:rsidP="000C22DF">
                                    <w:pPr>
                                      <w:spacing w:line="18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住所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0C22DF" w:rsidRPr="00715A0E" w:rsidRDefault="000C22DF" w:rsidP="000C22DF">
                                    <w:pPr>
                                      <w:spacing w:line="18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住所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87" o:spid="_x0000_s1116" style="position:absolute;left:0;text-align:left;margin-left:149.2pt;margin-top:13.2pt;width:163.7pt;height:245.95pt;z-index:251816960" coordsize="20794,3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">
                      <v:shape id="図 388" o:spid="_x0000_s1117" type="#_x0000_t75" style="position:absolute;left:877;top:16386;width:18215;height:12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botvAAAAA3AAAAA8AAABkcnMvZG93bnJldi54bWxET8uKwjAU3QvzD+EOzE7T8YVTjSLCoOBK&#10;nYXLS3Nti8lNp4k1/r1ZCC4P571YRWtER62vHSv4HmQgiAunay4V/J1++zMQPiBrNI5JwYM8rJYf&#10;vQXm2t35QN0xlCKFsM9RQRVCk0vpi4os+oFriBN3ca3FkGBbSt3iPYVbI4dZNpUWa04NFTa0qai4&#10;Hm9WgRkb/Imj8/l/s+7quJ9khd1elfr6jOs5iEAxvMUv904rGM3S2nQmHQG5f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Vui28AAAADcAAAADwAAAAAAAAAAAAAAAACfAgAA&#10;ZHJzL2Rvd25yZXYueG1sUEsFBgAAAAAEAAQA9wAAAIwDAAAAAA==&#10;" stroked="t" strokeweight="4pt">
                        <v:stroke linestyle="thickThin" endcap="square"/>
                        <v:imagedata r:id="rId9" o:title=""/>
                        <v:path arrowok="t"/>
                      </v:shape>
                      <v:shape id="テキスト ボックス 2" o:spid="_x0000_s1118" type="#_x0000_t202" style="position:absolute;left:10241;top:29187;width:9363;height:2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l238MA&#10;AADcAAAADwAAAGRycy9kb3ducmV2LnhtbESPQWvCQBSE74L/YXlCb7rRUrGpq4htwUMvxnh/ZF+z&#10;odm3Iftq4r/vFgo9DjPzDbPdj75VN+pjE9jAcpGBIq6Cbbg2UF7e5xtQUZAttoHJwJ0i7HfTyRZz&#10;GwY+062QWiUIxxwNOJEu1zpWjjzGReiIk/cZeo+SZF9r2+OQ4L7Vqyxba48NpwWHHR0dVV/Ftzcg&#10;Yg/Le/nm4+k6frwOLquesDTmYTYeXkAJjfIf/mufrIHHzTP8nklHQO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l238MAAADcAAAADwAAAAAAAAAAAAAAAACYAgAAZHJzL2Rv&#10;d25yZXYueG1sUEsFBgAAAAAEAAQA9QAAAIgDAAAAAA==&#10;" filled="f" stroked="f">
                        <v:textbox style="mso-fit-shape-to-text:t">
                          <w:txbxContent>
                            <w:p w:rsidR="000C22DF" w:rsidRPr="00B01719" w:rsidRDefault="000C22DF" w:rsidP="000C22DF">
                              <w:pPr>
                                <w:spacing w:line="160" w:lineRule="exact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信玄原の火おんどり</w:t>
                              </w:r>
                            </w:p>
                          </w:txbxContent>
                        </v:textbox>
                      </v:shape>
                      <v:shape id="テキスト ボックス 2" o:spid="_x0000_s1119" type="#_x0000_t202" style="position:absolute;left:4389;width:14557;height: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SsK8IA&#10;AADcAAAADwAAAGRycy9kb3ducmV2LnhtbERPS2vCQBC+F/wPyxR6qxsVRVNXkYIgxUN9HDwO2Wk2&#10;TXY2za4a/33nUOjx43sv171v1I26WAU2MBpmoIiLYCsuDZxP29c5qJiQLTaBycCDIqxXg6cl5jbc&#10;+UC3YyqVhHDM0YBLqc21joUjj3EYWmLhvkLnMQnsSm07vEu4b/Q4y2baY8XS4LCld0dFfbx6KdnH&#10;4noIP9+jfa0vrp7h9NN9GPPy3G/eQCXq07/4z72zBiYLmS9n5Aj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JKwrwgAAANwAAAAPAAAAAAAAAAAAAAAAAJgCAABkcnMvZG93&#10;bnJldi54bWxQSwUGAAAAAAQABAD1AAAAhwMAAAAA&#10;" stroked="f">
                        <v:textbox style="mso-fit-shape-to-text:t">
                          <w:txbxContent>
                            <w:p w:rsidR="000C22DF" w:rsidRPr="009B3167" w:rsidRDefault="000C22DF" w:rsidP="000C22DF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 xml:space="preserve">○○○○○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>○○○○○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20" type="#_x0000_t202" style="position:absolute;left:804;top:11558;width:16097;height:5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KpX8YA&#10;AADcAAAADwAAAGRycy9kb3ducmV2LnhtbESPQWvCQBSE7wX/w/IEb3Wjllajq5SKbcFTVcTjM/tM&#10;otm3Ifuq8d93C4Ueh5n5hpktWlepKzWh9Gxg0E9AEWfelpwb2G1Xj2NQQZAtVp7JwJ0CLOadhxmm&#10;1t/4i64byVWEcEjRQCFSp1qHrCCHoe9r4uidfONQomxybRu8Rbir9DBJnrXDkuNCgTW9FZRdNt/O&#10;wPl4/xjuwnJ9lqfRaSv7l8Py/WhMr9u+TkEJtfIf/mt/WgOjyQB+z8Qjo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KpX8YAAADcAAAADwAAAAAAAAAAAAAAAACYAgAAZHJz&#10;L2Rvd25yZXYueG1sUEsFBgAAAAAEAAQA9QAAAIsDAAAAAA==&#10;" filled="f" stroked="f">
                        <v:textbox inset="1mm,1mm,1mm,1mm">
                          <w:txbxContent>
                            <w:p w:rsidR="000C22DF" w:rsidRPr="00715A0E" w:rsidRDefault="000C22DF" w:rsidP="000C22DF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連絡先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TEL.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0C22DF" w:rsidRDefault="000C22DF" w:rsidP="000C22DF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FAX.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0C22DF" w:rsidRPr="00715A0E" w:rsidRDefault="000C22DF" w:rsidP="000C22DF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E-mail: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</w:p>
                            <w:p w:rsidR="000C22DF" w:rsidRPr="00CC7178" w:rsidRDefault="000C22DF" w:rsidP="000C22DF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21" type="#_x0000_t202" style="position:absolute;left:4754;top:3438;width:16040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Dfas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jGZD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A32rEAAAA3AAAAA8AAAAAAAAAAAAAAAAAmAIAAGRycy9k&#10;b3ducmV2LnhtbFBLBQYAAAAABAAEAPUAAACJAwAAAAA=&#10;" filled="f" stroked="f">
                        <v:textbox>
                          <w:txbxContent>
                            <w:p w:rsidR="000C22DF" w:rsidRPr="00CC7178" w:rsidRDefault="000C22DF" w:rsidP="000C22DF">
                              <w:pP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separate"/>
                              </w:r>
                              <w:r w:rsidRPr="00CC7178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 xml:space="preserve">新城 </w:t>
                              </w:r>
                              <w:r w:rsidRPr="00CC7178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>太郎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22" type="#_x0000_t202" style="position:absolute;top:5047;width:4974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jX6MMA&#10;AADcAAAADwAAAGRycy9kb3ducmV2LnhtbESPQWvCQBSE7wX/w/KE3urGiqVGVxG14KGX2nh/ZJ/Z&#10;YPZtyL6a+O/dQqHHYWa+YVabwTfqRl2sAxuYTjJQxGWwNVcGiu+Pl3dQUZAtNoHJwJ0ibNajpxXm&#10;NvT8RbeTVCpBOOZowIm0udaxdOQxTkJLnLxL6DxKkl2lbYd9gvtGv2bZm/ZYc1pw2NLOUXk9/XgD&#10;InY7vRcHH4/n4XPfu6ycY2HM83jYLkEJDfIf/msfrYHZYga/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jX6MMAAADcAAAADwAAAAAAAAAAAAAAAACYAgAAZHJzL2Rv&#10;d25yZXYueG1sUEsFBgAAAAAEAAQA9QAAAIgDAAAAAA==&#10;" filled="f" stroked="f">
                        <v:textbox style="mso-fit-shape-to-text:t">
                          <w:txbxContent>
                            <w:p w:rsidR="000C22DF" w:rsidRPr="00CC7178" w:rsidRDefault="000C22DF" w:rsidP="000C22DF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instrText xml:space="preserve"> REF 階級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23" type="#_x0000_t202" style="position:absolute;left:4754;top:6656;width:13534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FPnMMA&#10;AADcAAAADwAAAGRycy9kb3ducmV2LnhtbESPQWvCQBSE74X+h+UJ3urG2hZNXUWqgodeqvH+yL5m&#10;g9m3Iftq4r93C4Ueh5n5hlmuB9+oK3WxDmxgOslAEZfB1lwZKE77pzmoKMgWm8Bk4EYR1qvHhyXm&#10;NvT8RdejVCpBOOZowIm0udaxdOQxTkJLnLzv0HmUJLtK2w77BPeNfs6yN+2x5rTgsKUPR+Xl+OMN&#10;iNjN9FbsfDych89t77LyFQtjxqNh8w5KaJD/8F/7YA3MFi/we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FPnMMAAADcAAAADwAAAAAAAAAAAAAAAACYAgAAZHJzL2Rv&#10;d25yZXYueG1sUEsFBgAAAAAEAAQA9QAAAIgDAAAAAA==&#10;" filled="f" stroked="f">
                        <v:textbox style="mso-fit-shape-to-text:t">
                          <w:txbxContent>
                            <w:p w:rsidR="000C22DF" w:rsidRPr="00CC7178" w:rsidRDefault="000C22DF" w:rsidP="000C22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ふりがな（アルファベット）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SHINSHIRO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TARO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24" type="#_x0000_t202" style="position:absolute;left:4754;top:2852;width:13534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3qB8MA&#10;AADcAAAADwAAAGRycy9kb3ducmV2LnhtbESPQWvCQBSE74X+h+UVvNWNFcWmriJVwYMXNb0/sq/Z&#10;0OzbkH018d+7hYLHYWa+YZbrwTfqSl2sAxuYjDNQxGWwNVcGisv+dQEqCrLFJjAZuFGE9er5aYm5&#10;DT2f6HqWSiUIxxwNOJE21zqWjjzGcWiJk/cdOo+SZFdp22Gf4L7Rb1k21x5rTgsOW/p0VP6cf70B&#10;EbuZ3Iqdj4ev4bjtXVbOsDBm9DJsPkAJDfII/7cP1sD0fQZ/Z9IR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3qB8MAAADcAAAADwAAAAAAAAAAAAAAAACYAgAAZHJzL2Rv&#10;d25yZXYueG1sUEsFBgAAAAAEAAQA9QAAAIgDAAAAAA==&#10;" filled="f" stroked="f">
                        <v:textbox style="mso-fit-shape-to-text:t">
                          <w:txbxContent>
                            <w:p w:rsidR="000C22DF" w:rsidRPr="00CC7178" w:rsidRDefault="000C22DF" w:rsidP="000C22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しんしろ</w:t>
                              </w:r>
                              <w:r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たろう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25" type="#_x0000_t202" style="position:absolute;left:73;top:8924;width:13386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90cMMA&#10;AADcAAAADwAAAGRycy9kb3ducmV2LnhtbESPQWvCQBSE70L/w/IK3nRjpdKmriJVwYMXbXp/ZF+z&#10;odm3Iftq4r93C4LHYWa+YZbrwTfqQl2sAxuYTTNQxGWwNVcGiq/95A1UFGSLTWAycKUI69XTaIm5&#10;DT2f6HKWSiUIxxwNOJE21zqWjjzGaWiJk/cTOo+SZFdp22Gf4L7RL1m20B5rTgsOW/p0VP6e/7wB&#10;EbuZXYudj4fv4bjtXVa+YmHM+HnYfIASGuQRvrcP1sD8fQH/Z9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90cMMAAADcAAAADwAAAAAAAAAAAAAAAACYAgAAZHJzL2Rv&#10;d25yZXYueG1sUEsFBgAAAAAEAAQA9QAAAIgDAAAAAA==&#10;" filled="f" stroked="f">
                        <v:textbox style="mso-fit-shape-to-text:t">
                          <w:txbxContent>
                            <w:p w:rsidR="000C22DF" w:rsidRDefault="000C22DF" w:rsidP="000C22DF">
                              <w:pPr>
                                <w:spacing w:line="18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住所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〒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0C22DF" w:rsidRPr="00715A0E" w:rsidRDefault="000C22DF" w:rsidP="000C22DF">
                              <w:pPr>
                                <w:spacing w:line="18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住所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8" w:type="dxa"/>
          </w:tcPr>
          <w:p w:rsidR="004C4250" w:rsidRDefault="004C4250" w:rsidP="004C4250"/>
          <w:p w:rsidR="004C4250" w:rsidRPr="00895CA7" w:rsidRDefault="004C4250" w:rsidP="004C4250"/>
          <w:p w:rsidR="004C4250" w:rsidRPr="00895CA7" w:rsidRDefault="004C4250" w:rsidP="004C4250"/>
          <w:p w:rsidR="004C4250" w:rsidRPr="00895CA7" w:rsidRDefault="004C4250" w:rsidP="004C4250"/>
          <w:p w:rsidR="004C4250" w:rsidRPr="00895CA7" w:rsidRDefault="004C4250" w:rsidP="004C4250"/>
          <w:p w:rsidR="004C4250" w:rsidRDefault="004C4250" w:rsidP="004C4250"/>
          <w:p w:rsidR="004C4250" w:rsidRDefault="004C4250" w:rsidP="004C4250">
            <w:pPr>
              <w:rPr>
                <w:noProof/>
              </w:rPr>
            </w:pPr>
          </w:p>
          <w:p w:rsidR="004C4250" w:rsidRPr="00895CA7" w:rsidRDefault="004C4250" w:rsidP="004C4250"/>
        </w:tc>
      </w:tr>
    </w:tbl>
    <w:p w:rsidR="002949BD" w:rsidRDefault="002949BD"/>
    <w:sectPr w:rsidR="002949BD" w:rsidSect="004C4250">
      <w:pgSz w:w="16838" w:h="11906" w:orient="landscape" w:code="9"/>
      <w:pgMar w:top="794" w:right="233" w:bottom="23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BC6" w:rsidRDefault="009A0BC6" w:rsidP="008F49CC">
      <w:r>
        <w:separator/>
      </w:r>
    </w:p>
  </w:endnote>
  <w:endnote w:type="continuationSeparator" w:id="0">
    <w:p w:rsidR="009A0BC6" w:rsidRDefault="009A0BC6" w:rsidP="008F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BC6" w:rsidRDefault="009A0BC6" w:rsidP="008F49CC">
      <w:r>
        <w:separator/>
      </w:r>
    </w:p>
  </w:footnote>
  <w:footnote w:type="continuationSeparator" w:id="0">
    <w:p w:rsidR="009A0BC6" w:rsidRDefault="009A0BC6" w:rsidP="008F4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68"/>
    <w:rsid w:val="0000290E"/>
    <w:rsid w:val="000304EC"/>
    <w:rsid w:val="000C22DF"/>
    <w:rsid w:val="00132407"/>
    <w:rsid w:val="001373ED"/>
    <w:rsid w:val="00154691"/>
    <w:rsid w:val="001A3862"/>
    <w:rsid w:val="00217860"/>
    <w:rsid w:val="002714E6"/>
    <w:rsid w:val="002949BD"/>
    <w:rsid w:val="002A5177"/>
    <w:rsid w:val="002E6CA7"/>
    <w:rsid w:val="002F0F50"/>
    <w:rsid w:val="002F40A8"/>
    <w:rsid w:val="003176F1"/>
    <w:rsid w:val="003707F6"/>
    <w:rsid w:val="00395879"/>
    <w:rsid w:val="003F23CA"/>
    <w:rsid w:val="003F2708"/>
    <w:rsid w:val="003F68DF"/>
    <w:rsid w:val="00410015"/>
    <w:rsid w:val="0041120F"/>
    <w:rsid w:val="00412C86"/>
    <w:rsid w:val="00424283"/>
    <w:rsid w:val="00444120"/>
    <w:rsid w:val="0045317B"/>
    <w:rsid w:val="004A1DCF"/>
    <w:rsid w:val="004C4250"/>
    <w:rsid w:val="0050356B"/>
    <w:rsid w:val="00552DBC"/>
    <w:rsid w:val="0058615A"/>
    <w:rsid w:val="00596868"/>
    <w:rsid w:val="005A364C"/>
    <w:rsid w:val="005A6B5F"/>
    <w:rsid w:val="00601C04"/>
    <w:rsid w:val="00684AB1"/>
    <w:rsid w:val="006B6EA4"/>
    <w:rsid w:val="00715A0E"/>
    <w:rsid w:val="00727AFC"/>
    <w:rsid w:val="00740542"/>
    <w:rsid w:val="00785E3E"/>
    <w:rsid w:val="00794E6A"/>
    <w:rsid w:val="00823256"/>
    <w:rsid w:val="00895CA7"/>
    <w:rsid w:val="008A4BB6"/>
    <w:rsid w:val="008D5B20"/>
    <w:rsid w:val="008F49CC"/>
    <w:rsid w:val="00903F65"/>
    <w:rsid w:val="00917424"/>
    <w:rsid w:val="009A0BC6"/>
    <w:rsid w:val="009B3167"/>
    <w:rsid w:val="00A2555E"/>
    <w:rsid w:val="00A55700"/>
    <w:rsid w:val="00A63D6E"/>
    <w:rsid w:val="00B01719"/>
    <w:rsid w:val="00B531D4"/>
    <w:rsid w:val="00B856D4"/>
    <w:rsid w:val="00BD3E5F"/>
    <w:rsid w:val="00BF0F5D"/>
    <w:rsid w:val="00C13FBC"/>
    <w:rsid w:val="00C5298A"/>
    <w:rsid w:val="00C548B3"/>
    <w:rsid w:val="00CC26C6"/>
    <w:rsid w:val="00CC7178"/>
    <w:rsid w:val="00CE5C45"/>
    <w:rsid w:val="00D1772B"/>
    <w:rsid w:val="00D522E0"/>
    <w:rsid w:val="00D55FE8"/>
    <w:rsid w:val="00DF52C9"/>
    <w:rsid w:val="00E07783"/>
    <w:rsid w:val="00E14298"/>
    <w:rsid w:val="00F33874"/>
    <w:rsid w:val="00F71059"/>
    <w:rsid w:val="00F76219"/>
    <w:rsid w:val="00F8640F"/>
    <w:rsid w:val="00FA3A8C"/>
    <w:rsid w:val="00FC73B5"/>
    <w:rsid w:val="00FD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32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6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686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49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49C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F49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49C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32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6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686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49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49C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F49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49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nshiro\Desktop\card_template_word\card_template_word\omote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35D68-1EE1-449A-BF31-3DD04D03B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omote</Template>
  <TotalTime>8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エーワン株式会社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shinshiro</dc:creator>
  <cp:lastModifiedBy>shinshiro</cp:lastModifiedBy>
  <cp:revision>3</cp:revision>
  <cp:lastPrinted>2016-03-17T23:33:00Z</cp:lastPrinted>
  <dcterms:created xsi:type="dcterms:W3CDTF">2016-03-28T07:55:00Z</dcterms:created>
  <dcterms:modified xsi:type="dcterms:W3CDTF">2016-03-30T10:18:00Z</dcterms:modified>
</cp:coreProperties>
</file>