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18"/>
        <w:gridCol w:w="3118"/>
        <w:gridCol w:w="3118"/>
        <w:gridCol w:w="3118"/>
      </w:tblGrid>
      <w:tr w:rsidR="004C4250" w:rsidTr="004C4250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A33EEA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6A662544" wp14:editId="6BB082A8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74295</wp:posOffset>
                      </wp:positionV>
                      <wp:extent cx="2091690" cy="3153410"/>
                      <wp:effectExtent l="0" t="0" r="0" b="889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図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2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91F" w:rsidRPr="009B3167" w:rsidRDefault="00FF079C" w:rsidP="007B291F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7B291F" w:rsidRPr="00CC7178" w:rsidRDefault="00FF079C" w:rsidP="007B291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91F" w:rsidRPr="00CC7178" w:rsidRDefault="00FF079C" w:rsidP="007B291F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48115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91F" w:rsidRPr="00CC7178" w:rsidRDefault="00FF079C" w:rsidP="007B291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91F" w:rsidRPr="00CC7178" w:rsidRDefault="00FF079C" w:rsidP="007B291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7556CE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7556CE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7556CE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7B291F" w:rsidRPr="00CC7178" w:rsidRDefault="00FF079C" w:rsidP="007B291F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7556CE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7B291F" w:rsidRPr="00FD1221" w:rsidRDefault="00FF079C" w:rsidP="007B291F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91F" w:rsidRPr="00B01719" w:rsidRDefault="007B291F" w:rsidP="007B291F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" o:spid="_x0000_s1026" style="position:absolute;left:0;text-align:left;margin-left:150.75pt;margin-top:5.85pt;width:164.7pt;height:248.3pt;z-index:251791360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1" o:spid="_x0000_s102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WslHEAAAA2wAAAA8AAABkcnMvZG93bnJldi54bWxEj0trwzAQhO+F/Aexgd4a2Q3k4UQ2SaGl&#10;9FLyui/WxjaxVkZSHSe/vioUchxm5htmXQymFT0531hWkE4SEMSl1Q1XCo6H95cFCB+QNbaWScGN&#10;PBT56GmNmbZX3lG/D5WIEPYZKqhD6DIpfVmTQT+xHXH0ztYZDFG6SmqH1wg3rXxNkpk02HBcqLGj&#10;t5rKy/7HKBg+5mn3dZ9NTxdcfpvTdt7vjFPqeTxsViACDeER/m9/agXTFP6+xB8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WslHEAAAA2wAAAA8AAAAAAAAAAAAAAAAA&#10;nwIAAGRycy9kb3ducmV2LnhtbFBLBQYAAAAABAAEAPcAAACQAwAAAAA=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ltcUA&#10;AADcAAAADwAAAGRycy9kb3ducmV2LnhtbESPzWrCQBSF9wXfYbhCd3ViaINGR5FCoRQXNbpwecnc&#10;ZtJk7sTMRNO37xQKLg/n5+Ost6NtxZV6XztWMJ8lIIhLp2uuFJyOb08LED4ga2wdk4If8rDdTB7W&#10;mGt34wNdi1CJOMI+RwUmhC6X0peGLPqZ64ij9+V6iyHKvpK6x1sct61MkySTFmuOBIMdvRoqm2Kw&#10;EbL35XBwl+/5vpFn02T48mk+lHqcjrsViEBjuIf/2+9aQbp8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W1xQAAANwAAAAPAAAAAAAAAAAAAAAAAJgCAABkcnMv&#10;ZG93bnJldi54bWxQSwUGAAAAAAQABAD1AAAAigMAAAAA&#10;" stroked="f">
                        <v:textbox style="mso-fit-shape-to-text:t">
                          <w:txbxContent>
                            <w:p w:rsidR="007B291F" w:rsidRPr="009B3167" w:rsidRDefault="00FF079C" w:rsidP="007B291F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<v:textbox>
                          <w:txbxContent>
                            <w:p w:rsidR="007B291F" w:rsidRPr="00CC7178" w:rsidRDefault="00FF079C" w:rsidP="007B291F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7B291F" w:rsidRPr="00CC7178" w:rsidRDefault="00FF079C" w:rsidP="007B291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4535;top:19824;width:14481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<v:textbox style="mso-fit-shape-to-text:t">
                          <w:txbxContent>
                            <w:p w:rsidR="007B291F" w:rsidRPr="00CC7178" w:rsidRDefault="00FF079C" w:rsidP="007B29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    <v:textbox style="mso-fit-shape-to-text:t">
                          <w:txbxContent>
                            <w:p w:rsidR="007B291F" w:rsidRPr="00CC7178" w:rsidRDefault="00FF079C" w:rsidP="007B29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HNMYA&#10;AADcAAAADwAAAGRycy9kb3ducmV2LnhtbESPX2vCQBDE3wt+h2MLvtVLTaklekqpaAt98g/FxzW3&#10;JtHcXsitGr99r1DwcZiZ3zCTWedqdaE2VJ4NPA8SUMS5txUXBrabxdMbqCDIFmvPZOBGAWbT3sME&#10;M+uvvKLLWgoVIRwyNFCKNJnWIS/JYRj4hjh6B986lCjbQtsWrxHuaj1MklftsOK4UGJDHyXlp/XZ&#10;GTjub5/DbZh/H+UlPWzkZ7SbL/fG9B+79zEooU7u4f/2lzWQJin8nYlH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HNMYAAADcAAAADwAAAAAAAAAAAAAAAACYAgAAZHJz&#10;L2Rvd25yZXYueG1sUEsFBgAAAAAEAAQA9QAAAIsDAAAAAA==&#10;" filled="f" stroked="f">
                        <v:textbox inset="1mm,1mm,1mm,1mm">
                          <w:txbxContent>
                            <w:p w:rsidR="00FF079C" w:rsidRPr="00715A0E" w:rsidRDefault="00FF079C" w:rsidP="007556CE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7556CE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7556CE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7B291F" w:rsidRPr="00CC7178" w:rsidRDefault="00FF079C" w:rsidP="007B291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7556CE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7B291F" w:rsidRPr="00FD1221" w:rsidRDefault="00FF079C" w:rsidP="007B291F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      <v:textbox style="mso-fit-shape-to-text:t">
                          <w:txbxContent>
                            <w:p w:rsidR="007B291F" w:rsidRPr="00B01719" w:rsidRDefault="007B291F" w:rsidP="007B291F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5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78AD5CBA" wp14:editId="2DCB46C1">
                      <wp:simplePos x="0" y="0"/>
                      <wp:positionH relativeFrom="column">
                        <wp:posOffset>-74752</wp:posOffset>
                      </wp:positionH>
                      <wp:positionV relativeFrom="paragraph">
                        <wp:posOffset>74676</wp:posOffset>
                      </wp:positionV>
                      <wp:extent cx="2091690" cy="3153410"/>
                      <wp:effectExtent l="0" t="0" r="0" b="8890"/>
                      <wp:wrapNone/>
                      <wp:docPr id="306" name="グループ化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図 3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3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56CE" w:rsidRPr="009B3167" w:rsidRDefault="007556CE" w:rsidP="007556CE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bookmarkStart w:id="0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7556CE" w:rsidRPr="00CC7178" w:rsidRDefault="007556CE" w:rsidP="007556C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bookmarkStart w:id="1" w:name="氏名"/>
                                    <w:r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6CE" w:rsidRPr="00CC7178" w:rsidRDefault="007556CE" w:rsidP="007556C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2" w:name="階級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425" y="1982419"/>
                                  <a:ext cx="1521791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6CE" w:rsidRPr="00CC7178" w:rsidRDefault="007556CE" w:rsidP="007556C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3" w:name="ふりがな（アルファベット）"/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HANAKO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480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6CE" w:rsidRPr="00CC7178" w:rsidRDefault="007556CE" w:rsidP="007556C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4" w:name="ふりがな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はなこ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6CE" w:rsidRPr="00715A0E" w:rsidRDefault="007556CE" w:rsidP="007556CE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5" w:name="連絡先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7556CE" w:rsidRDefault="007556CE" w:rsidP="007556CE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7556CE" w:rsidRPr="00715A0E" w:rsidRDefault="007556CE" w:rsidP="007556CE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bookmarkEnd w:id="5"/>
                                  <w:p w:rsidR="007556CE" w:rsidRPr="00CC7178" w:rsidRDefault="007556CE" w:rsidP="007556CE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6CE" w:rsidRPr="00FD1221" w:rsidRDefault="007556CE" w:rsidP="007556CE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bookmarkStart w:id="6" w:name="住所"/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7556CE" w:rsidRPr="00FD1221" w:rsidRDefault="007556CE" w:rsidP="007556CE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bookmarkEnd w:id="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6CE" w:rsidRPr="00B01719" w:rsidRDefault="007556CE" w:rsidP="007556CE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06" o:spid="_x0000_s1036" style="position:absolute;left:0;text-align:left;margin-left:-5.9pt;margin-top:5.9pt;width:164.7pt;height:248.3pt;z-index:251793408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">
                      <v:shape id="図 308" o:spid="_x0000_s103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kZfBAAAA3AAAAA8AAABkcnMvZG93bnJldi54bWxET8uKwjAU3QvzD+EOzE5TR/DRMYoOOIgb&#10;qY/9pbnTFpubksRa/XqzEFweznu+7EwtWnK+sqxgOEhAEOdWV1woOB03/SkIH5A11pZJwZ08LBcf&#10;vTmm2t44o/YQChFD2KeooAyhSaX0eUkG/cA2xJH7t85giNAVUju8xXBTy+8kGUuDFceGEhv6LSm/&#10;HK5GQfc3GTa7x3h0vuBsb87rSZsZp9TXZ7f6ARGoC2/xy73VCkZJXBvPxCM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hkZfBAAAA3A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2" o:spid="_x0000_s103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QMcQA&#10;AADc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Ws6g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kDHEAAAA3AAAAA8AAAAAAAAAAAAAAAAAmAIAAGRycy9k&#10;b3ducmV2LnhtbFBLBQYAAAAABAAEAPUAAACJAwAAAAA=&#10;" stroked="f">
                        <v:textbox style="mso-fit-shape-to-text:t">
                          <w:txbxContent>
                            <w:p w:rsidR="007556CE" w:rsidRPr="009B3167" w:rsidRDefault="007556CE" w:rsidP="007556CE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bookmarkStart w:id="7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7556CE" w:rsidRPr="00CC7178" w:rsidRDefault="007556CE" w:rsidP="007556CE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bookmarkStart w:id="8" w:name="氏名"/>
                              <w:r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bookmarkEnd w:id="8"/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      <v:textbox style="mso-fit-shape-to-text:t">
                          <w:txbxContent>
                            <w:p w:rsidR="007556CE" w:rsidRPr="00CC7178" w:rsidRDefault="007556CE" w:rsidP="007556CE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9" w:name="階級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bookmarkEnd w:id="9"/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4024;top:19824;width:1521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      <v:textbox style="mso-fit-shape-to-text:t">
                          <w:txbxContent>
                            <w:p w:rsidR="007556CE" w:rsidRPr="00CC7178" w:rsidRDefault="007556CE" w:rsidP="007556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0" w:name="ふりがな（アルファベット）"/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HANAKO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2" o:spid="_x0000_s1042" type="#_x0000_t202" style="position:absolute;left:5193;top:15727;width:1353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    <v:textbox style="mso-fit-shape-to-text:t">
                          <w:txbxContent>
                            <w:p w:rsidR="007556CE" w:rsidRPr="00CC7178" w:rsidRDefault="007556CE" w:rsidP="007556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1" w:name="ふりがな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はなこ</w:t>
                              </w:r>
                              <w:bookmarkEnd w:id="11"/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JncYA&#10;AADcAAAADwAAAGRycy9kb3ducmV2LnhtbESPS2sCQRCE7wH/w9CCtzjrg0RWRwmKSSAnH4jHdqfd&#10;XbPTs+y0uv77TCCQY1FVX1GzResqdaMmlJ4NDPoJKOLM25JzA/vd+nkCKgiyxcozGXhQgMW88zTD&#10;1Po7b+i2lVxFCIcUDRQidap1yApyGPq+Jo7e2TcOJcom17bBe4S7Sg+T5EU7LDkuFFjTsqDse3t1&#10;Bi6nx8dwH1ZfFxmPzjs5vB5X7ydjet32bQpKqJX/8F/70xoYDc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YJncYAAADcAAAADwAAAAAAAAAAAAAAAACYAgAAZHJz&#10;L2Rvd25yZXYueG1sUEsFBgAAAAAEAAQA9QAAAIsDAAAAAA==&#10;" filled="f" stroked="f">
                        <v:textbox inset="1mm,1mm,1mm,1mm">
                          <w:txbxContent>
                            <w:p w:rsidR="007556CE" w:rsidRPr="00715A0E" w:rsidRDefault="007556CE" w:rsidP="007556CE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2" w:name="連絡先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7556CE" w:rsidRDefault="007556CE" w:rsidP="007556CE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7556CE" w:rsidRPr="00715A0E" w:rsidRDefault="007556CE" w:rsidP="007556CE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bookmarkEnd w:id="12"/>
                            <w:p w:rsidR="007556CE" w:rsidRPr="00CC7178" w:rsidRDefault="007556CE" w:rsidP="007556CE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      <v:textbox style="mso-fit-shape-to-text:t">
                          <w:txbxContent>
                            <w:p w:rsidR="007556CE" w:rsidRPr="00FD1221" w:rsidRDefault="007556CE" w:rsidP="007556CE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bookmarkStart w:id="13" w:name="住所"/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7556CE" w:rsidRPr="00FD1221" w:rsidRDefault="007556CE" w:rsidP="007556CE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bookmarkEnd w:id="13"/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      <v:textbox style="mso-fit-shape-to-text:t">
                          <w:txbxContent>
                            <w:p w:rsidR="007556CE" w:rsidRPr="00B01719" w:rsidRDefault="007556CE" w:rsidP="007556CE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FF079C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3341E44B" wp14:editId="01DFD43C">
                      <wp:simplePos x="0" y="0"/>
                      <wp:positionH relativeFrom="column">
                        <wp:posOffset>1833626</wp:posOffset>
                      </wp:positionH>
                      <wp:positionV relativeFrom="paragraph">
                        <wp:posOffset>74676</wp:posOffset>
                      </wp:positionV>
                      <wp:extent cx="2091690" cy="3153410"/>
                      <wp:effectExtent l="0" t="0" r="0" b="889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84953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2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o:spid="_x0000_s1046" style="position:absolute;left:0;text-align:left;margin-left:144.4pt;margin-top:5.9pt;width:164.7pt;height:248.3pt;z-index:251795456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">
                      <v:shape id="図 17" o:spid="_x0000_s104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097BAAAA2wAAAA8AAABkcnMvZG93bnJldi54bWxET0trwkAQvhf8D8sI3urGCqbGrGIFpfRS&#10;fN2H7JiEZGfD7hrT/vpuodDbfHzPyTeDaUVPzteWFcymCQjiwuqaSwWX8/75FYQPyBpby6Tgizxs&#10;1qOnHDNtH3yk/hRKEUPYZ6igCqHLpPRFRQb91HbEkbtZZzBE6EqpHT5iuGnlS5IspMGaY0OFHe0q&#10;KprT3SgYDums+/hezK8NLj/N9S3tj8YpNRkP2xWIQEP4F/+533Wcn8LvL/E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097BAAAA2w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2" o:spid="_x0000_s104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1" type="#_x0000_t202" style="position:absolute;left:4535;top:19824;width:1484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PX8MA&#10;AADcAAAADwAAAGRycy9kb3ducmV2LnhtbERPTWvCQBC9F/wPywje6sZY1KauUiqtQk9VKT2O2TGJ&#10;ZmdDdqrx37uHQo+P9z1fdq5WF2pD5dnAaJiAIs69rbgwsN+9P85ABUG2WHsmAzcKsFz0HuaYWX/l&#10;L7pspVAxhEOGBkqRJtM65CU5DEPfEEfu6FuHEmFbaNviNYa7WqdJMtEOK44NJTb0VlJ+3v46A6fD&#10;bZ3uw+rzJE/j406+pz+rj4Mxg373+gJKqJN/8Z97Yw2kz3FtPBOP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PX8MAAADcAAAADwAAAAAAAAAAAAAAAACYAgAAZHJzL2Rv&#10;d25yZXYueG1sUEsFBgAAAAAEAAQA9QAAAIgDAAAAAA=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FF079C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638295B0" wp14:editId="23B565F1">
                      <wp:simplePos x="0" y="0"/>
                      <wp:positionH relativeFrom="column">
                        <wp:posOffset>1880006</wp:posOffset>
                      </wp:positionH>
                      <wp:positionV relativeFrom="paragraph">
                        <wp:posOffset>60046</wp:posOffset>
                      </wp:positionV>
                      <wp:extent cx="2091690" cy="3153410"/>
                      <wp:effectExtent l="0" t="0" r="0" b="8890"/>
                      <wp:wrapNone/>
                      <wp:docPr id="349" name="グループ化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" name="図 3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3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70345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49" o:spid="_x0000_s1056" style="position:absolute;left:0;text-align:left;margin-left:148.05pt;margin-top:4.75pt;width:164.7pt;height:248.3pt;z-index:251797504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">
                      <v:shape id="図 350" o:spid="_x0000_s105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sozAAAAA3AAAAA8AAABkcnMvZG93bnJldi54bWxET8uKwjAU3Q/4D+EK7sbUEV/VKI6gDLMR&#10;X/tLc22LzU1JYq1+/WQx4PJw3otVayrRkPOlZQWDfgKCOLO65FzB+bT9nILwAVljZZkUPMnDatn5&#10;WGCq7YMP1BxDLmII+xQVFCHUqZQ+K8ig79uaOHJX6wyGCF0utcNHDDeV/EqSsTRYcmwosKZNQdnt&#10;eDcK2t1kUP++xsPLDWd7c/meNAfjlOp12/UcRKA2vMX/7h+tYDiK8+OZeAT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KSyjMAAAADcAAAADwAAAAAAAAAAAAAAAACfAgAA&#10;ZHJzL2Rvd25yZXYueG1sUEsFBgAAAAAEAAQA9wAAAIwDAAAAAA==&#10;">
                        <v:imagedata r:id="rId9" o:title=""/>
                        <v:path arrowok="t"/>
                      </v:shape>
                      <v:shape id="テキスト ボックス 2" o:spid="_x0000_s105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zKsQA&#10;AADcAAAADwAAAGRycy9kb3ducmV2LnhtbESPzWrCQBSF9wXfYbiCuzpJJVJSRxGhIJJFTbvo8pK5&#10;zcRk7sTMaNK37xQKXR7Oz8fZ7CbbiTsNvnGsIF0mIIgrpxuuFXy8vz4+g/ABWWPnmBR8k4fddvaw&#10;wVy7kc90L0Mt4gj7HBWYEPpcSl8ZsuiXrieO3pcbLIYoh1rqAcc4bjv5lCRrabHhSDDY08FQ1ZY3&#10;GyGFr25nd72kRSs/TbvG7M2clFrMp/0LiEBT+A//tY9awSpL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syrEAAAA3AAAAA8AAAAAAAAAAAAAAAAAmAIAAGRycy9k&#10;b3ducmV2LnhtbFBLBQYAAAAABAAEAPUAAACJAwAAAAA=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1" type="#_x0000_t202" style="position:absolute;left:4535;top:19824;width:147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rc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bAF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rcc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6WMMA&#10;AADcAAAADwAAAGRycy9kb3ducmV2LnhtbERPS2vCQBC+C/6HZYTe6kZtbYmuIpU+wJNRSo9jdkyi&#10;2dmQnWr8991DwePH954vO1erC7Wh8mxgNExAEefeVlwY2O/eH19BBUG2WHsmAzcKsFz0e3NMrb/y&#10;li6ZFCqGcEjRQCnSpFqHvCSHYegb4sgdfetQImwLbVu8xnBX63GSTLXDimNDiQ29lZSfs19n4HS4&#10;fY73Yb05ydPkuJPvl5/1x8GYh0G3moES6uQu/nd/WQOT57g2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6WMMAAADcAAAADwAAAAAAAAAAAAAAAACYAgAAZHJzL2Rv&#10;d25yZXYueG1sUEsFBgAAAAAEAAQA9QAAAIgDAAAAAA=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zM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hz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FF079C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23D8E451" wp14:editId="52BBCC2B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45415</wp:posOffset>
                      </wp:positionV>
                      <wp:extent cx="2091690" cy="3153410"/>
                      <wp:effectExtent l="0" t="0" r="0" b="8890"/>
                      <wp:wrapNone/>
                      <wp:docPr id="377" name="グループ化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8" name="図 3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3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33507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77" o:spid="_x0000_s1066" style="position:absolute;left:0;text-align:left;margin-left:146.5pt;margin-top:3.6pt;width:164.7pt;height:248.3pt;z-index:251799552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">
                      <v:shape id="図 378" o:spid="_x0000_s106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4urAAAAA3AAAAA8AAABkcnMvZG93bnJldi54bWxET02LwjAQvQv+hzCCN01dwa7VKLqgyF4W&#10;Xb0PzdgWm0lJYq3+enNY2OPjfS/XnalFS85XlhVMxgkI4tzqigsF59/d6BOED8gaa8uk4Eke1qt+&#10;b4mZtg8+UnsKhYgh7DNUUIbQZFL6vCSDfmwb4shdrTMYInSF1A4fMdzU8iNJZtJgxbGhxIa+Sspv&#10;p7tR0O3TSfP9mk0vN5z/mMs2bY/GKTUcdJsFiEBd+Bf/uQ9awTSNa+OZeATk6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Wfi6sAAAADcAAAADwAAAAAAAAAAAAAAAACfAgAA&#10;ZHJzL2Rvd25yZXYueG1sUEsFBgAAAAAEAAQA9wAAAIwDAAAAAA==&#10;">
                        <v:imagedata r:id="rId9" o:title=""/>
                        <v:path arrowok="t"/>
                      </v:shape>
                      <v:shape id="テキスト ボックス 2" o:spid="_x0000_s106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jTMQA&#10;AADcAAAADwAAAGRycy9kb3ducmV2LnhtbESPzWrCQBSF94LvMFyhO52kRaupo0ihUIqLal24vGRu&#10;MzGZO2lmovHtHaHg8nB+Ps5y3dtanKn1pWMF6SQBQZw7XXKh4PDzMZ6D8AFZY+2YFFzJw3o1HCwx&#10;0+7COzrvQyHiCPsMFZgQmkxKnxuy6CeuIY7er2sthijbQuoWL3Hc1vI5SWbSYsmRYLChd0N5te9s&#10;hGx93u3c3yndVvJoqhlOv82XUk+jfvMGIlAfHuH/9qdW8PK6gP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40zEAAAA3AAAAA8AAAAAAAAAAAAAAAAAmAIAAGRycy9k&#10;b3ducmV2LnhtbFBLBQYAAAAABAAEAPUAAACJAwAAAAA=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1" type="#_x0000_t202" style="position:absolute;left:4535;top:19824;width:14335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cGscA&#10;AADcAAAADwAAAGRycy9kb3ducmV2LnhtbESPW2vCQBSE3wv9D8sp9K3ZeKFKdBWptBX65IXSx2P2&#10;mESzZ0P2VOO/dwsFH4eZ+YaZzjtXqzO1ofJsoJekoIhzbysuDOy27y9jUEGQLdaeycCVAsxnjw9T&#10;zKy/8JrOGylUhHDI0EAp0mRah7wkhyHxDXH0Dr51KFG2hbYtXiLc1bqfpq/aYcVxocSG3krKT5tf&#10;Z+C4v372d2H5dZTh4LCV79HP8mNvzPNTt5iAEurkHv5vr6yBwXgIf2fiEd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snBrHAAAA3AAAAA8AAAAAAAAAAAAAAAAAmAIAAGRy&#10;cy9kb3ducmV2LnhtbFBLBQYAAAAABAAEAPUAAACMAwAAAAA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  <w:tr w:rsidR="004C4250" w:rsidTr="004C4250">
        <w:trPr>
          <w:trHeight w:hRule="exact" w:val="5170"/>
        </w:trPr>
        <w:tc>
          <w:tcPr>
            <w:tcW w:w="3124" w:type="dxa"/>
            <w:shd w:val="clear" w:color="auto" w:fill="auto"/>
            <w:tcMar>
              <w:left w:w="0" w:type="dxa"/>
              <w:right w:w="0" w:type="dxa"/>
            </w:tcMar>
          </w:tcPr>
          <w:p w:rsidR="004C4250" w:rsidRDefault="00A33EEA" w:rsidP="004C4250">
            <w:bookmarkStart w:id="14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13BB19B8" wp14:editId="0BD6743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68580</wp:posOffset>
                      </wp:positionV>
                      <wp:extent cx="2091690" cy="3153410"/>
                      <wp:effectExtent l="0" t="0" r="0" b="8890"/>
                      <wp:wrapNone/>
                      <wp:docPr id="427" name="グループ化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8" name="図 4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4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70345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7" o:spid="_x0000_s1076" style="position:absolute;left:0;text-align:left;margin-left:-5.9pt;margin-top:5.4pt;width:164.7pt;height:248.3pt;z-index:251809792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">
                      <v:shape id="図 428" o:spid="_x0000_s107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+AJLCAAAA3AAAAA8AAABkcnMvZG93bnJldi54bWxET89rwjAUvgv7H8Ib7KapbthZjTIHG+Jl&#10;tJv3R/PWFpuXksS2219vDoLHj+/3ZjeaVvTkfGNZwXyWgCAurW64UvDz/TF9BeEDssbWMin4Iw+7&#10;7cNkg5m2A+fUF6ESMYR9hgrqELpMSl/WZNDPbEccuV/rDIYIXSW1wyGGm1YukmQpDTYcG2rs6L2m&#10;8lxcjILxM513x//l8+mMqy9z2qd9bpxST4/j2xpEoDHcxTf3QSt4WcS18Uw8AnJ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fgCSwgAAANwAAAAPAAAAAAAAAAAAAAAAAJ8C&#10;AABkcnMvZG93bnJldi54bWxQSwUGAAAAAAQABAD3AAAAjgMAAAAA&#10;">
                        <v:imagedata r:id="rId9" o:title=""/>
                        <v:path arrowok="t"/>
                      </v:shape>
                      <v:shape id="テキスト ボックス 2" o:spid="_x0000_s107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BNMUA&#10;AADcAAAADwAAAGRycy9kb3ducmV2LnhtbESPzWrCQBSF9wXfYbhCd3ViaINGR5FCoRQXNbpwecnc&#10;ZtJk7sTMRNO37xQKLg/n5+Ost6NtxZV6XztWMJ8lIIhLp2uuFJyOb08LED4ga2wdk4If8rDdTB7W&#10;mGt34wNdi1CJOMI+RwUmhC6X0peGLPqZ64ij9+V6iyHKvpK6x1sct61MkySTFmuOBIMdvRoqm2Kw&#10;EbL35XBwl+/5vpFn02T48mk+lHqcjrsViEBjuIf/2+9awXO6h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wE0xQAAANwAAAAPAAAAAAAAAAAAAAAAAJgCAABkcnMv&#10;ZG93bnJldi54bWxQSwUGAAAAAAQABAD1AAAAigMAAAAA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+W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5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+W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1" type="#_x0000_t202" style="position:absolute;left:4535;top:19824;width:147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L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gL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Ft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5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Ft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YmMYA&#10;AADcAAAADwAAAGRycy9kb3ducmV2LnhtbESPW2vCQBSE3wv+h+UIfasbNbQlukqp9AI+eUF8PGaP&#10;SWz2bMieavz3XaHg4zAz3zDTeedqdaY2VJ4NDAcJKOLc24oLA9vNx9MrqCDIFmvPZOBKAeaz3sMU&#10;M+svvKLzWgoVIRwyNFCKNJnWIS/JYRj4hjh6R986lCjbQtsWLxHuaj1KkmftsOK4UGJD7yXlP+tf&#10;Z+B0uH6NtmGxPEk6Pm5k97JffB6Meex3bxNQQp3cw//tb2sgHadwO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mYmMYAAADcAAAADwAAAAAAAAAAAAAAAACYAgAAZHJz&#10;L2Rvd25yZXYueG1sUEsFBgAAAAAEAAQA9QAAAIsDAAAAAA=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4W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4W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mL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x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mL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14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006E18C" wp14:editId="43078D0E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68580</wp:posOffset>
                      </wp:positionV>
                      <wp:extent cx="2091690" cy="3153410"/>
                      <wp:effectExtent l="0" t="0" r="0" b="8890"/>
                      <wp:wrapNone/>
                      <wp:docPr id="417" name="グループ化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" name="図 4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4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70345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17" o:spid="_x0000_s1086" style="position:absolute;left:0;text-align:left;margin-left:153.05pt;margin-top:5.4pt;width:164.7pt;height:248.3pt;z-index:251807744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">
                      <v:shape id="図 418" o:spid="_x0000_s108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yi/CAAAA3AAAAA8AAABkcnMvZG93bnJldi54bWxET8lqwzAQvQfyD2ICvSWy05LFsRLSQkvp&#10;JWTxfbAmtok1MpLquP366lDI8fH2fDeYVvTkfGNZQTpLQBCXVjdcKbic36crED4ga2wtk4If8rDb&#10;jkc5Ztre+Uj9KVQihrDPUEEdQpdJ6cuaDPqZ7Ygjd7XOYIjQVVI7vMdw08p5kiykwYZjQ40dvdVU&#10;3k7fRsHwsUy7r9/Fc3HD9cEUr8v+aJxST5NhvwERaAgP8b/7Uyt4SePaeCYeAb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EsovwgAAANwAAAAPAAAAAAAAAAAAAAAAAJ8C&#10;AABkcnMvZG93bnJldi54bWxQSwUGAAAAAAQABAD3AAAAjgMAAAAA&#10;">
                        <v:imagedata r:id="rId9" o:title=""/>
                        <v:path arrowok="t"/>
                      </v:shape>
                      <v:shape id="テキスト ボックス 2" o:spid="_x0000_s108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LicQA&#10;AADcAAAADwAAAGRycy9kb3ducmV2LnhtbESPzWrCQBSF94W+w3AFd80kpUqNmUgpFIq4qNqFy0vm&#10;monJ3Ekzo8a37xQKLg/n5+MUq9F24kKDbxwryJIUBHHldMO1gu/9x9MrCB+QNXaOScGNPKzKx4cC&#10;c+2uvKXLLtQijrDPUYEJoc+l9JUhiz5xPXH0jm6wGKIcaqkHvMZx28nnNJ1Liw1HgsGe3g1V7e5s&#10;I2Tjq/PW/ZyyTSsPpp3j7MuslZpOxrcliEBjuIf/259awUu2gL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y4nEAAAA3AAAAA8AAAAAAAAAAAAAAAAAmAIAAGRycy9k&#10;b3ducmV2LnhtbFBLBQYAAAAABAAEAPUAAACJAwAAAAA=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oh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+iG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1" type="#_x0000_t202" style="position:absolute;left:4535;top:19824;width:147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28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Xbx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ORcYA&#10;AADcAAAADwAAAGRycy9kb3ducmV2LnhtbESPX2vCQBDE34V+h2MLvumlMdiSekqp2Bb65B9KH9fc&#10;msTm9kJu1fjtewWhj8PM/IaZLXrXqDN1ofZs4GGcgCIuvK25NLDbrkZPoIIgW2w8k4ErBVjM7wYz&#10;zK2/8JrOGylVhHDI0UAl0uZah6Iih2HsW+LoHXznUKLsSm07vES4a3SaJFPtsOa4UGFLrxUVP5uT&#10;M3DcX9/TXVh+HiWbHLby9fi9fNsbM7zvX55BCfXyH761P6yBLM3g70w8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AORcYAAADcAAAADwAAAAAAAAAAAAAAAACYAgAAZHJz&#10;L2Rvd25yZXYueG1sUEsFBgAAAAAEAAQA9QAAAIsDAAAAAA=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h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hc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8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w8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:rsidR="004C4250" w:rsidRDefault="00FF079C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1B3CA9A" wp14:editId="39704166">
                      <wp:simplePos x="0" y="0"/>
                      <wp:positionH relativeFrom="column">
                        <wp:posOffset>1899463</wp:posOffset>
                      </wp:positionH>
                      <wp:positionV relativeFrom="paragraph">
                        <wp:posOffset>68936</wp:posOffset>
                      </wp:positionV>
                      <wp:extent cx="2091690" cy="3153410"/>
                      <wp:effectExtent l="0" t="0" r="0" b="8890"/>
                      <wp:wrapNone/>
                      <wp:docPr id="407" name="グループ化 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8" name="図 4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55737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7" o:spid="_x0000_s1096" style="position:absolute;left:0;text-align:left;margin-left:149.55pt;margin-top:5.45pt;width:164.7pt;height:248.3pt;z-index:251805696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">
                      <v:shape id="図 408" o:spid="_x0000_s109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LXPLBAAAA3AAAAA8AAABkcnMvZG93bnJldi54bWxET8uKwjAU3Q/4D+EK7sbUBz6qUVRQhtkM&#10;vvaX5toWm5uSxFr9+sliYJaH816uW1OJhpwvLSsY9BMQxJnVJecKLuf95wyED8gaK8uk4EUe1qvO&#10;xxJTbZ98pOYUchFD2KeooAihTqX0WUEGfd/WxJG7WWcwROhyqR0+Y7ip5DBJJtJgybGhwJp2BWX3&#10;08MoaA/TQf39noyud5z/mOt22hyNU6rXbTcLEIHa8C/+c39pBeMkro1n4hG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LXPLBAAAA3A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2" o:spid="_x0000_s109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dVMQA&#10;AADc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Ws6g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+XVTEAAAA3AAAAA8AAAAAAAAAAAAAAAAAmAIAAGRycy9k&#10;b3ducmV2LnhtbFBLBQYAAAAABAAEAPUAAACJAwAAAAA=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iO8MA&#10;AADc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iO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1" type="#_x0000_t202" style="position:absolute;left:4535;top:19824;width:1455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8TM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bxM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Z1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Z1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E+MYA&#10;AADcAAAADwAAAGRycy9kb3ducmV2LnhtbESPW2vCQBSE3wX/w3KEvulGG9oSXaVUeoE+eUF8PGaP&#10;STR7NmRPNf77bqHg4zAz3zCzRedqdaE2VJ4NjEcJKOLc24oLA9vN+/AFVBBki7VnMnCjAIt5vzfD&#10;zPorr+iylkJFCIcMDZQiTaZ1yEtyGEa+IY7e0bcOJcq20LbFa4S7Wk+S5Ek7rDgulNjQW0n5ef3j&#10;DJwOt8/JNiy/T5I+Hjeye94vPw7GPAy61ykooU7u4f/2lzWQjlP4OxOP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zE+MYAAADcAAAADwAAAAAAAAAAAAAAAACYAgAAZHJz&#10;L2Rvd25yZXYueG1sUEsFBgAAAAAEAAQA9QAAAIsDAAAAAA=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kOM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Q4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  <w:tc>
          <w:tcPr>
            <w:tcW w:w="3118" w:type="dxa"/>
          </w:tcPr>
          <w:p w:rsidR="004C4250" w:rsidRDefault="00FF079C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4C084482" wp14:editId="74391DE5">
                      <wp:simplePos x="0" y="0"/>
                      <wp:positionH relativeFrom="column">
                        <wp:posOffset>1880006</wp:posOffset>
                      </wp:positionH>
                      <wp:positionV relativeFrom="paragraph">
                        <wp:posOffset>68936</wp:posOffset>
                      </wp:positionV>
                      <wp:extent cx="2091690" cy="3153410"/>
                      <wp:effectExtent l="0" t="0" r="0" b="8890"/>
                      <wp:wrapNone/>
                      <wp:docPr id="397" name="グループ化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8" name="図 3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3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470345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7" o:spid="_x0000_s1106" style="position:absolute;left:0;text-align:left;margin-left:148.05pt;margin-top:5.45pt;width:164.7pt;height:248.3pt;z-index:251803648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">
                      <v:shape id="図 398" o:spid="_x0000_s110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rBBDCAAAA3AAAAA8AAABkcnMvZG93bnJldi54bWxET8tqwkAU3Rf6D8MtuKsTK0SNTkJbUEo3&#10;xdf+krkmwcydMDMm0a/vLApdHs57U4ymFT0531hWMJsmIIhLqxuuFJyO29clCB+QNbaWScGdPBT5&#10;89MGM20H3lN/CJWIIewzVFCH0GVS+rImg35qO+LIXawzGCJ0ldQOhxhuWvmWJKk02HBsqLGjz5rK&#10;6+FmFIy7xaz7fqTz8xVXP+b8sej3xik1eRnf1yACjeFf/Of+0grmq7g2nolH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awQQwgAAANwAAAAPAAAAAAAAAAAAAAAAAJ8C&#10;AABkcnMvZG93bnJldi54bWxQSwUGAAAAAAQABAD3AAAAjgMAAAAA&#10;">
                        <v:imagedata r:id="rId9" o:title=""/>
                        <v:path arrowok="t"/>
                      </v:shape>
                      <v:shape id="テキスト ボックス 2" o:spid="_x0000_s110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4FtsMA&#10;AADcAAAADwAAAGRycy9kb3ducmV2LnhtbESPS4vCMBSF9wP+h3AFd2OqMqLVKDIgiLjwtXB5aa5N&#10;bXPTaaJ2/r0ZGHB5OI+PM1+2thIPanzhWMGgn4AgzpwuOFdwPq0/JyB8QNZYOSYFv+Rhueh8zDHV&#10;7skHehxDLuII+xQVmBDqVEqfGbLo+64mjt7VNRZDlE0udYPPOG4rOUySsbRYcCQYrOnbUFYe7zZC&#10;dj67H9zPbbAr5cWUY/zam61SvW67moEI1IZ3+L+90QpG0yn8nY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4FtsMAAADcAAAADwAAAAAAAAAAAAAAAACYAgAAZHJzL2Rv&#10;d25yZXYueG1sUEsFBgAAAAAEAAQA9QAAAIgDAAAAAA==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05sMA&#10;AADcAAAADwAAAGRycy9kb3ducmV2LnhtbESPzWrDMBCE74W8g9hAb43k0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05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1" type="#_x0000_t202" style="position:absolute;left:4535;top:19824;width:147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qkc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qR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JcYA&#10;AADcAAAADwAAAGRycy9kb3ducmV2LnhtbESPW2vCQBSE34X+h+UIfdONNrQSXaVUegGfvCA+HrPH&#10;JDZ7NmRPNf77rlDo4zAz3zCzRedqdaE2VJ4NjIYJKOLc24oLA7vt+2ACKgiyxdozGbhRgMX8oTfD&#10;zPorr+mykUJFCIcMDZQiTaZ1yEtyGIa+IY7eybcOJcq20LbFa4S7Wo+T5Fk7rDgulNjQW0n59+bH&#10;GTgfb5/jXViuzpI+nbayfzksP47GPPa71ykooU7+w3/tL2sgTVK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SJcYAAADcAAAADwAAAAAAAAAAAAAAAACYAgAAZHJz&#10;L2Rvd25yZXYueG1sUEsFBgAAAAAEAAQA9QAAAIsDAAAAAA=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2y5cMA&#10;AADcAAAADwAAAGRycy9kb3ducmV2LnhtbESPT2sCMRTE70K/Q3hCb5pYa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2y5c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sksIA&#10;AADcAAAADwAAAGRycy9kb3ducmV2LnhtbESPQWsCMRSE7wX/Q3gFbzWxWJ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yySwgAAANwAAAAPAAAAAAAAAAAAAAAAAJgCAABkcnMvZG93&#10;bnJldi54bWxQSwUGAAAAAAQABAD1AAAAhwMAAAAA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FF079C" w:rsidP="004C42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3DCF0982" wp14:editId="4AAC9BDE">
                      <wp:simplePos x="0" y="0"/>
                      <wp:positionH relativeFrom="column">
                        <wp:posOffset>1875180</wp:posOffset>
                      </wp:positionH>
                      <wp:positionV relativeFrom="paragraph">
                        <wp:posOffset>68936</wp:posOffset>
                      </wp:positionV>
                      <wp:extent cx="2091690" cy="3153410"/>
                      <wp:effectExtent l="0" t="0" r="0" b="889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0" cy="3153410"/>
                                <a:chOff x="0" y="0"/>
                                <a:chExt cx="2092147" cy="315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8" name="図 3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67" y="0"/>
                                  <a:ext cx="1894637" cy="1046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389888"/>
                                  <a:ext cx="1470355" cy="241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079C" w:rsidRPr="009B3167" w:rsidRDefault="00FF079C" w:rsidP="00FF079C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</w:rPr>
                                      <w:t>○○○○○　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682496"/>
                                  <a:ext cx="160401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 xml:space="preserve">新城 </w:t>
                                    </w:r>
                                    <w:r w:rsidR="00A33EEA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37" y="1821485"/>
                                  <a:ext cx="497433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542" y="1982419"/>
                                  <a:ext cx="1506548" cy="32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ふりがな（アルファベット）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HINSHIRO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1572768"/>
                                  <a:ext cx="1353312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CC7178" w:rsidRDefault="00FF079C" w:rsidP="00FF079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ふりがな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しんしろ</w:t>
                                    </w:r>
                                    <w:r w:rsidR="00A33EEA" w:rsidRPr="00CC717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33EE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はなこ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67" y="2633472"/>
                                  <a:ext cx="1609725" cy="520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715A0E" w:rsidRDefault="00FF079C" w:rsidP="00FF079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TEL.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（○○○○）○○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715A0E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</w:p>
                                  <w:p w:rsidR="00FF079C" w:rsidRPr="00CC7178" w:rsidRDefault="00FF079C" w:rsidP="00FF079C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5494"/>
                                  <a:ext cx="1389888" cy="3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FD1221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FF079C" w:rsidRPr="00FD1221" w:rsidRDefault="00FF079C" w:rsidP="00FF079C">
                                    <w:pPr>
                                      <w:spacing w:line="180" w:lineRule="exact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965606"/>
                                  <a:ext cx="1214323" cy="20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079C" w:rsidRPr="00B01719" w:rsidRDefault="00FF079C" w:rsidP="00FF079C">
                                    <w:pPr>
                                      <w:spacing w:line="16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B01719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長篠城址と鉄橋（牛淵橋より）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87" o:spid="_x0000_s1116" style="position:absolute;left:0;text-align:left;margin-left:147.65pt;margin-top:5.45pt;width:164.7pt;height:248.3pt;z-index:251801600" coordsize="20921,3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">
                      <v:shape id="図 388" o:spid="_x0000_s1117" type="#_x0000_t75" style="position:absolute;left:804;width:18947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ks3CAAAA3AAAAA8AAABkcnMvZG93bnJldi54bWxET8tqwkAU3Rf8h+EK7urEClFTJ6EtKKWb&#10;4mt/ydwmwcydMDMm0a/vLApdHs57W4ymFT0531hWsJgnIIhLqxuuFJxPu+c1CB+QNbaWScGdPBT5&#10;5GmLmbYDH6g/hkrEEPYZKqhD6DIpfVmTQT+3HXHkfqwzGCJ0ldQOhxhuWvmSJKk02HBsqLGjj5rK&#10;6/FmFIz71aL7eqTLyxU33+byvuoPxik1m45vryACjeFf/Of+1AqW67g2nolH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pLNwgAAANwAAAAPAAAAAAAAAAAAAAAAAJ8C&#10;AABkcnMvZG93bnJldi54bWxQSwUGAAAAAAQABAD3AAAAjgMAAAAA&#10;">
                        <v:imagedata r:id="rId9" o:title=""/>
                        <v:path arrowok="t"/>
                      </v:shape>
                      <v:shape id="テキスト ボックス 2" o:spid="_x0000_s1118" type="#_x0000_t202" style="position:absolute;left:4535;top:13898;width:14703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Ta8UA&#10;AADcAAAADwAAAGRycy9kb3ducmV2LnhtbESPzWrCQBSF90LfYbiF7swkLUoaHUMRCqW4qLaLLi+Z&#10;ayZN5k7MjBrfviMILg/n5+Msy9F24kSDbxwryJIUBHHldMO1gp/v92kOwgdkjZ1jUnAhD+XqYbLE&#10;Qrszb+m0C7WII+wLVGBC6AspfWXIok9cTxy9vRsshiiHWuoBz3HcdvI5TefSYsORYLCntaGq3R1t&#10;hGx8ddy6w1+2aeWvaec4+zKfSj09jm8LEIHGcA/f2h9awUv+C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5NrxQAAANwAAAAPAAAAAAAAAAAAAAAAAJgCAABkcnMv&#10;ZG93bnJldi54bWxQSwUGAAAAAAQABAD1AAAAigMAAAAA&#10;" stroked="f">
                        <v:textbox style="mso-fit-shape-to-text:t">
                          <w:txbxContent>
                            <w:p w:rsidR="00FF079C" w:rsidRPr="009B3167" w:rsidRDefault="00FF079C" w:rsidP="00FF079C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○○○○○　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9" type="#_x0000_t202" style="position:absolute;left:4535;top:16824;width:1604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    <v:textbox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 xml:space="preserve">新城 </w:t>
                              </w:r>
                              <w:r w:rsidR="00A33EEA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0" type="#_x0000_t202" style="position:absolute;left:658;top:18214;width:4974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B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sB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1" type="#_x0000_t202" style="position:absolute;left:4535;top:19824;width:15065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ふりがな（アルファベット）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HINSHIRO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2" type="#_x0000_t202" style="position:absolute;left:5193;top:15727;width:1353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X6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X6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CC7178" w:rsidRDefault="00FF079C" w:rsidP="00FF079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ふりがな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しんしろ</w:t>
                              </w:r>
                              <w:r w:rsidR="00A33EEA" w:rsidRPr="00CC71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33EE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はなこ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3" type="#_x0000_t202" style="position:absolute;left:804;top:26334;width:16097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Kx8cA&#10;AADcAAAADwAAAGRycy9kb3ducmV2LnhtbESPS2sCQRCE74H8h6EDucVZH0RdHSVETAKefCAe2512&#10;d81Oz7LT6vrvM4FAjkVVfUVN562r1JWaUHo20O0koIgzb0vODey2y5cRqCDIFivPZOBOAeazx4cp&#10;ptbfeE3XjeQqQjikaKAQqVOtQ1aQw9DxNXH0Tr5xKFE2ubYN3iLcVbqXJK/aYclxocCa3gvKvjcX&#10;Z+B8vH/2dmGxOsugf9rKfnhYfByNeX5q3yaghFr5D/+1v6yB/ng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1CsfHAAAA3AAAAA8AAAAAAAAAAAAAAAAAmAIAAGRy&#10;cy9kb3ducmV2LnhtbFBLBQYAAAAABAAEAPUAAACMAwAAAAA=&#10;" filled="f" stroked="f">
                        <v:textbox inset="1mm,1mm,1mm,1mm">
                          <w:txbxContent>
                            <w:p w:rsidR="00FF079C" w:rsidRPr="00715A0E" w:rsidRDefault="00FF079C" w:rsidP="00FF079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TEL.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（○○○○）○○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715A0E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</w:p>
                            <w:p w:rsidR="00FF079C" w:rsidRPr="00CC7178" w:rsidRDefault="00FF079C" w:rsidP="00FF079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4" type="#_x0000_t202" style="position:absolute;top:23554;width:13898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qB8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3qB8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FD122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FF079C" w:rsidRPr="00FD1221" w:rsidRDefault="00FF079C" w:rsidP="00FF079C">
                              <w:pPr>
                                <w:spacing w:line="180" w:lineRule="exact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5" type="#_x0000_t202" style="position:absolute;left:8778;top:9656;width:1214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0c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90cMMAAADcAAAADwAAAAAAAAAAAAAAAACYAgAAZHJzL2Rv&#10;d25yZXYueG1sUEsFBgAAAAAEAAQA9QAAAIgDAAAAAA==&#10;" filled="f" stroked="f">
                        <v:textbox style="mso-fit-shape-to-text:t">
                          <w:txbxContent>
                            <w:p w:rsidR="00FF079C" w:rsidRPr="00B01719" w:rsidRDefault="00FF079C" w:rsidP="00FF079C">
                              <w:pPr>
                                <w:spacing w:line="16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01719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長篠城址と鉄橋（牛淵橋より）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8" w:type="dxa"/>
          </w:tcPr>
          <w:p w:rsidR="004C4250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Pr="00895CA7" w:rsidRDefault="004C4250" w:rsidP="004C4250"/>
          <w:p w:rsidR="004C4250" w:rsidRDefault="004C4250" w:rsidP="004C4250"/>
          <w:p w:rsidR="004C4250" w:rsidRDefault="004C4250" w:rsidP="004C4250">
            <w:pPr>
              <w:rPr>
                <w:noProof/>
              </w:rPr>
            </w:pPr>
          </w:p>
          <w:p w:rsidR="004C4250" w:rsidRPr="00895CA7" w:rsidRDefault="004C4250" w:rsidP="004C4250"/>
        </w:tc>
      </w:tr>
    </w:tbl>
    <w:p w:rsidR="002949BD" w:rsidRDefault="002949BD"/>
    <w:sectPr w:rsidR="002949BD" w:rsidSect="004C4250">
      <w:pgSz w:w="16838" w:h="11906" w:orient="landscape" w:code="9"/>
      <w:pgMar w:top="794" w:right="233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79" w:rsidRDefault="00396679" w:rsidP="008F49CC">
      <w:r>
        <w:separator/>
      </w:r>
    </w:p>
  </w:endnote>
  <w:endnote w:type="continuationSeparator" w:id="0">
    <w:p w:rsidR="00396679" w:rsidRDefault="00396679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79" w:rsidRDefault="00396679" w:rsidP="008F49CC">
      <w:r>
        <w:separator/>
      </w:r>
    </w:p>
  </w:footnote>
  <w:footnote w:type="continuationSeparator" w:id="0">
    <w:p w:rsidR="00396679" w:rsidRDefault="00396679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0290E"/>
    <w:rsid w:val="000304EC"/>
    <w:rsid w:val="00132407"/>
    <w:rsid w:val="001373ED"/>
    <w:rsid w:val="00154691"/>
    <w:rsid w:val="001A3862"/>
    <w:rsid w:val="00217860"/>
    <w:rsid w:val="002714E6"/>
    <w:rsid w:val="002949BD"/>
    <w:rsid w:val="002A5177"/>
    <w:rsid w:val="002E6CA7"/>
    <w:rsid w:val="002F0F50"/>
    <w:rsid w:val="002F40A8"/>
    <w:rsid w:val="003176F1"/>
    <w:rsid w:val="00395879"/>
    <w:rsid w:val="00396679"/>
    <w:rsid w:val="003F23CA"/>
    <w:rsid w:val="003F2708"/>
    <w:rsid w:val="003F68DF"/>
    <w:rsid w:val="00410015"/>
    <w:rsid w:val="0041120F"/>
    <w:rsid w:val="00412C86"/>
    <w:rsid w:val="00424283"/>
    <w:rsid w:val="00444120"/>
    <w:rsid w:val="0045317B"/>
    <w:rsid w:val="004A1DCF"/>
    <w:rsid w:val="004C4250"/>
    <w:rsid w:val="0050356B"/>
    <w:rsid w:val="00552DBC"/>
    <w:rsid w:val="0058615A"/>
    <w:rsid w:val="00596868"/>
    <w:rsid w:val="005A364C"/>
    <w:rsid w:val="005A6B5F"/>
    <w:rsid w:val="00601C04"/>
    <w:rsid w:val="00684AB1"/>
    <w:rsid w:val="00715A0E"/>
    <w:rsid w:val="00727AFC"/>
    <w:rsid w:val="00740542"/>
    <w:rsid w:val="007556CE"/>
    <w:rsid w:val="00785E3E"/>
    <w:rsid w:val="00794E6A"/>
    <w:rsid w:val="007B291F"/>
    <w:rsid w:val="00823256"/>
    <w:rsid w:val="00895CA7"/>
    <w:rsid w:val="008A4BB6"/>
    <w:rsid w:val="008D5B20"/>
    <w:rsid w:val="008F49CC"/>
    <w:rsid w:val="00903F65"/>
    <w:rsid w:val="00917424"/>
    <w:rsid w:val="009B3167"/>
    <w:rsid w:val="00A2555E"/>
    <w:rsid w:val="00A33EEA"/>
    <w:rsid w:val="00A55700"/>
    <w:rsid w:val="00A63D6E"/>
    <w:rsid w:val="00B01719"/>
    <w:rsid w:val="00B531D4"/>
    <w:rsid w:val="00B73F51"/>
    <w:rsid w:val="00B856D4"/>
    <w:rsid w:val="00BD3E5F"/>
    <w:rsid w:val="00BF0F5D"/>
    <w:rsid w:val="00C13FBC"/>
    <w:rsid w:val="00C5298A"/>
    <w:rsid w:val="00C548B3"/>
    <w:rsid w:val="00CC26C6"/>
    <w:rsid w:val="00CC7178"/>
    <w:rsid w:val="00CE5C45"/>
    <w:rsid w:val="00D1772B"/>
    <w:rsid w:val="00D522E0"/>
    <w:rsid w:val="00D55FE8"/>
    <w:rsid w:val="00E07783"/>
    <w:rsid w:val="00E14298"/>
    <w:rsid w:val="00E77BCC"/>
    <w:rsid w:val="00F33874"/>
    <w:rsid w:val="00F71059"/>
    <w:rsid w:val="00F76219"/>
    <w:rsid w:val="00F8640F"/>
    <w:rsid w:val="00FA3A8C"/>
    <w:rsid w:val="00FC73B5"/>
    <w:rsid w:val="00FD1221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8DFE-A8AD-4071-9BCD-0C7C7A58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4</cp:revision>
  <cp:lastPrinted>2016-03-17T23:33:00Z</cp:lastPrinted>
  <dcterms:created xsi:type="dcterms:W3CDTF">2016-03-28T07:42:00Z</dcterms:created>
  <dcterms:modified xsi:type="dcterms:W3CDTF">2018-03-29T11:49:00Z</dcterms:modified>
</cp:coreProperties>
</file>