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5210"/>
      </w:tblGrid>
      <w:tr w:rsidR="00715A0E" w:rsidTr="007D2E69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715A0E" w:rsidRDefault="00CF6356" w:rsidP="0059686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71616" behindDoc="0" locked="0" layoutInCell="1" allowOverlap="1" wp14:anchorId="5B6104D9" wp14:editId="3403CF3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1883410</wp:posOffset>
                      </wp:positionV>
                      <wp:extent cx="3243580" cy="2059305"/>
                      <wp:effectExtent l="0" t="0" r="0" b="0"/>
                      <wp:wrapNone/>
                      <wp:docPr id="439" name="グループ化 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3580" cy="2059305"/>
                                <a:chOff x="0" y="0"/>
                                <a:chExt cx="3244132" cy="2059387"/>
                              </a:xfrm>
                            </wpg:grpSpPr>
                            <wps:wsp>
                              <wps:cNvPr id="4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0" y="222636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F6356" w:rsidRPr="00D9006E" w:rsidRDefault="00CF6356" w:rsidP="00CF6356">
                                    <w:pP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separate"/>
                                    </w:r>
                                    <w:r w:rsidR="00C50787" w:rsidRPr="00D9006E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>新城</w:t>
                                    </w:r>
                                    <w:r w:rsidR="00C50787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 xml:space="preserve"> 花子</w: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1" name="図 441" descr="C:\Users\shinshiro\Desktop\百間滝　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1864" t="799" r="17830" b="282"/>
                                <a:stretch/>
                              </pic:blipFill>
                              <pic:spPr bwMode="auto">
                                <a:xfrm>
                                  <a:off x="2615979" y="222636"/>
                                  <a:ext cx="628153" cy="1836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2" name="図 442" descr="C:\Users\shinshiro\Desktop\阿寺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14"/>
                                <a:stretch/>
                              </pic:blipFill>
                              <pic:spPr bwMode="auto">
                                <a:xfrm>
                                  <a:off x="2178657" y="946205"/>
                                  <a:ext cx="508884" cy="1113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3" name="図 443" descr="C:\Users\shinshiro\Desktop\鳴沢の滝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0017" y="1272208"/>
                                  <a:ext cx="524786" cy="787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44" name="テキスト ボックス 444"/>
                              <wps:cNvSpPr txBox="1"/>
                              <wps:spPr>
                                <a:xfrm>
                                  <a:off x="1582309" y="1041620"/>
                                  <a:ext cx="627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鳴沢の滝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テキスト ボックス 445"/>
                              <wps:cNvSpPr txBox="1"/>
                              <wps:spPr>
                                <a:xfrm>
                                  <a:off x="2067339" y="707666"/>
                                  <a:ext cx="72326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阿寺の七滝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テキスト ボックス 446"/>
                              <wps:cNvSpPr txBox="1"/>
                              <wps:spPr>
                                <a:xfrm>
                                  <a:off x="2687541" y="0"/>
                                  <a:ext cx="54800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百閒滝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テキスト ボックス 447"/>
                              <wps:cNvSpPr txBox="1"/>
                              <wps:spPr>
                                <a:xfrm>
                                  <a:off x="1455088" y="1828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3E43D0" w:rsidRDefault="00CF6356" w:rsidP="00CF6356">
                                    <w:pPr>
                                      <w:ind w:firstLineChars="50" w:firstLine="6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しんしろ 　　　  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はなこ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テキスト ボックス 448"/>
                              <wps:cNvSpPr txBox="1"/>
                              <wps:spPr>
                                <a:xfrm>
                                  <a:off x="1343770" y="492980"/>
                                  <a:ext cx="131953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3E43D0" w:rsidRDefault="00CF6356" w:rsidP="00CF6356">
                                    <w:pPr>
                                      <w:ind w:firstLineChars="150" w:firstLine="18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SHINSHIRO　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57808"/>
                                  <a:ext cx="1113182" cy="290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</w:p>
                                  <w:p w:rsidR="00CF6356" w:rsidRPr="00CB7C77" w:rsidRDefault="00CF6356" w:rsidP="00CF6356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テキスト ボックス 450"/>
                              <wps:cNvSpPr txBox="1"/>
                              <wps:spPr>
                                <a:xfrm>
                                  <a:off x="1144988" y="341906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4" y="850789"/>
                                  <a:ext cx="1852295" cy="747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〇〇〇〇〇〇〇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TEL:〇〇〇〇-〇〇-〇〇〇〇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FAX:〇〇〇〇-〇〇-〇〇〇〇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Mail:〇〇〇〇〇〇〇〇〇〇〇</w: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39" o:spid="_x0000_s1026" style="position:absolute;left:0;text-align:left;margin-left:1.3pt;margin-top:148.3pt;width:255.4pt;height:162.15pt;z-index:252271616" coordsize="32441,205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F93hIZNJQAATSUAABUAAABkcnMvbWVkaWEvaW1hZ2UzLmpwZWf/2P/gABBKRklGAAEBAQDcANwA&#10;AP/bAEMAAgEBAgEBAgICAgICAgIDBQMDAwMDBgQEAwUHBgcHBwYHBwgJCwkICAoIBwcKDQoKCwwM&#10;DAwHCQ4PDQwOCwwMDP/bAEMBAgICAwMDBgMDBgwIBwgMDAwMDAwMDAwMDAwMDAwMDAwMDAwMDAwM&#10;DAwMDAwMDAwMDAwMDAwMDAwMDAwMDAwMDP/AABEIAL0Af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13437;top:222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FpM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QFpMAAAADcAAAADwAAAAAAAAAAAAAAAACYAgAAZHJzL2Rvd25y&#10;ZXYueG1sUEsFBgAAAAAEAAQA9QAAAIUDAAAAAA==&#10;" filled="f" stroked="f">
                        <v:textbox>
                          <w:txbxContent>
                            <w:p w:rsidR="00CF6356" w:rsidRPr="00D9006E" w:rsidRDefault="00CF6356" w:rsidP="00CF6356">
                              <w:pP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separate"/>
                              </w:r>
                              <w:r w:rsidR="00C50787" w:rsidRPr="00D9006E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>新城</w:t>
                              </w:r>
                              <w:r w:rsidR="00C50787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 xml:space="preserve"> 花子</w: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41" o:spid="_x0000_s1028" type="#_x0000_t75" style="position:absolute;left:26159;top:2226;width:6282;height:18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iQ13DAAAA3AAAAA8AAABkcnMvZG93bnJldi54bWxEj0GLwjAUhO8L/ofwBC+LpoqIVKOIsIsX&#10;BauCx2fzbIvNS22i1n9vBMHjMDPfMNN5Y0pxp9oVlhX0exEI4tTqgjMF+91fdwzCeWSNpWVS8CQH&#10;81nrZ4qxtg/e0j3xmQgQdjEqyL2vYildmpNB17MVcfDOtjbog6wzqWt8BLgp5SCKRtJgwWEhx4qW&#10;OaWX5GYUVONDsv7FzX4dLUZHXabm+n8ySnXazWICwlPjv+FPe6UVDId9eJ8JR0DO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6JDXcMAAADcAAAADwAAAAAAAAAAAAAAAACf&#10;AgAAZHJzL2Rvd25yZXYueG1sUEsFBgAAAAAEAAQA9wAAAI8DAAAAAA==&#10;">
                        <v:imagedata r:id="rId11" o:title="百間滝　" croptop="524f" cropbottom="185f" cropleft="-7775f" cropright="11685f"/>
                        <v:path arrowok="t"/>
                      </v:shape>
                      <v:shape id="図 442" o:spid="_x0000_s1029" type="#_x0000_t75" style="position:absolute;left:21786;top:9462;width:5089;height:1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jxfEAAAA3AAAAA8AAABkcnMvZG93bnJldi54bWxEj0FrwkAUhO+F/oflFXopujGEItFVpCBI&#10;b4m250f2mY3Jvk2zq4n/3i0Uehxm5htmvZ1sJ240+MaxgsU8AUFcOd1wreB03M+WIHxA1tg5JgV3&#10;8rDdPD+tMddu5IJuZahFhLDPUYEJoc+l9JUhi37ueuLond1gMUQ51FIPOEa47WSaJO/SYsNxwWBP&#10;H4aqtrxaBe21+z428vP09aP3F9e+GVkXhVKvL9NuBSLQFP7Df+2DVpBlKfyeiUdAb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fjxfEAAAA3AAAAA8AAAAAAAAAAAAAAAAA&#10;nwIAAGRycy9kb3ducmV2LnhtbFBLBQYAAAAABAAEAPcAAACQAwAAAAA=&#10;">
                        <v:imagedata r:id="rId12" o:title="阿寺" cropbottom="599f"/>
                        <v:path arrowok="t"/>
                      </v:shape>
                      <v:shape id="図 443" o:spid="_x0000_s1030" type="#_x0000_t75" style="position:absolute;left:16300;top:12722;width:5248;height:7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so2jGAAAA3AAAAA8AAABkcnMvZG93bnJldi54bWxEj91qAjEUhO8F3yGcgjdSs9qlyNYotmoR&#10;6k2tD3DcnP2hm5Mlie727RtB8HKYmW+Yxao3jbiS87VlBdNJAoI4t7rmUsHpZ/c8B+EDssbGMin4&#10;Iw+r5XCwwEzbjr/pegyliBD2GSqoQmgzKX1ekUE/sS1x9ArrDIYoXSm1wy7CTSNnSfIqDdYcFyps&#10;6aOi/Pd4MQq66fv8Sx/Om/22KD779DR258NYqdFTv34DEagPj/C9vdcK0vQFbmfiEZD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GyjaMYAAADcAAAADwAAAAAAAAAAAAAA&#10;AACfAgAAZHJzL2Rvd25yZXYueG1sUEsFBgAAAAAEAAQA9wAAAJIDAAAAAA==&#10;">
                        <v:imagedata r:id="rId13" o:title="鳴沢の滝"/>
                        <v:path arrowok="t"/>
                      </v:shape>
                      <v:shape id="テキスト ボックス 444" o:spid="_x0000_s1031" type="#_x0000_t202" style="position:absolute;left:15823;top:10416;width:627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WR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rFkTHAAAA3AAAAA8AAAAAAAAAAAAAAAAAmAIAAGRy&#10;cy9kb3ducmV2LnhtbFBLBQYAAAAABAAEAPUAAACMAwAAAAA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鳴沢の滝</w:t>
                              </w:r>
                            </w:p>
                          </w:txbxContent>
                        </v:textbox>
                      </v:shape>
                      <v:shape id="テキスト ボックス 445" o:spid="_x0000_s1032" type="#_x0000_t202" style="position:absolute;left:20673;top:7076;width:7233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z38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7PfxQAAANwAAAAPAAAAAAAAAAAAAAAAAJgCAABkcnMv&#10;ZG93bnJldi54bWxQSwUGAAAAAAQABAD1AAAAigMAAAAA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阿寺の七滝</w:t>
                              </w:r>
                            </w:p>
                          </w:txbxContent>
                        </v:textbox>
                      </v:shape>
                      <v:shape id="テキスト ボックス 446" o:spid="_x0000_s1033" type="#_x0000_t202" style="position:absolute;left:26875;width:5480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q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S2oxQAAANwAAAAPAAAAAAAAAAAAAAAAAJgCAABkcnMv&#10;ZG93bnJldi54bWxQSwUGAAAAAAQABAD1AAAAigMAAAAA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百閒滝</w:t>
                              </w:r>
                            </w:p>
                          </w:txbxContent>
                        </v:textbox>
                      </v:shape>
                      <v:shape id="テキスト ボックス 447" o:spid="_x0000_s1034" type="#_x0000_t202" style="position:absolute;left:14550;top:182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IM8cA&#10;AADcAAAADwAAAGRycy9kb3ducmV2LnhtbESPQWvCQBSE70L/w/IKvemmE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5iDPHAAAA3AAAAA8AAAAAAAAAAAAAAAAAmAIAAGRy&#10;cy9kb3ducmV2LnhtbFBLBQYAAAAABAAEAPUAAACMAwAAAAA=&#10;" filled="f" stroked="f" strokeweight=".5pt">
                        <v:textbox>
                          <w:txbxContent>
                            <w:p w:rsidR="00CF6356" w:rsidRPr="003E43D0" w:rsidRDefault="00CF6356" w:rsidP="00CF6356">
                              <w:pPr>
                                <w:ind w:firstLineChars="50" w:firstLine="6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しんしろ 　　　  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はなこ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48" o:spid="_x0000_s1035" type="#_x0000_t202" style="position:absolute;left:13437;top:4929;width:13196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cQcIA&#10;AADcAAAADwAAAGRycy9kb3ducmV2LnhtbERPy4rCMBTdC/5DuII7TUcc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hxBwgAAANwAAAAPAAAAAAAAAAAAAAAAAJgCAABkcnMvZG93&#10;bnJldi54bWxQSwUGAAAAAAQABAD1AAAAhwMAAAAA&#10;" filled="f" stroked="f" strokeweight=".5pt">
                        <v:textbox>
                          <w:txbxContent>
                            <w:p w:rsidR="00CF6356" w:rsidRPr="003E43D0" w:rsidRDefault="00CF6356" w:rsidP="00CF6356">
                              <w:pPr>
                                <w:ind w:firstLineChars="150" w:firstLine="18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SHINSHIRO　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</w:t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6" type="#_x0000_t202" style="position:absolute;top:3578;width:11131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8yMIA&#10;AADcAAAADwAAAGRycy9kb3ducmV2LnhtbESP3YrCMBSE7wXfIRzBG9FU6fpTjaLCirf+PMCxObbF&#10;5qQ00da3NwvCXg4z8w2z2rSmFC+qXWFZwXgUgSBOrS44U3C9/A7nIJxH1lhaJgVvcrBZdzsrTLRt&#10;+ESvs89EgLBLUEHufZVI6dKcDLqRrYiDd7e1QR9knUldYxPgppSTKJpKgwWHhRwr2ueUPs5Po+B+&#10;bAY/i+Z28NfZKZ7usJjd7Fupfq/dLkF4av1/+Ns+agVxvIC/M+EIy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vzIwgAAANwAAAAPAAAAAAAAAAAAAAAAAJgCAABkcnMvZG93&#10;bnJldi54bWxQSwUGAAAAAAQABAD1AAAAhwMAAAAA&#10;" stroked="f">
                        <v:textbox>
                          <w:txbxContent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</w:rPr>
                                <w:t>〇〇〇〇〇〇〇〇〇</w:t>
                              </w:r>
                            </w:p>
                            <w:p w:rsidR="00CF6356" w:rsidRPr="00CB7C77" w:rsidRDefault="00CF6356" w:rsidP="00CF6356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50" o:spid="_x0000_s1037" type="#_x0000_t202" style="position:absolute;left:11449;top:3419;width:37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Gms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hprEAAAA3AAAAA8AAAAAAAAAAAAAAAAAmAIAAGRycy9k&#10;b3ducmV2LnhtbFBLBQYAAAAABAAEAPUAAACJAwAAAAA=&#10;" filled="f" stroked="f" strokeweight=".5pt">
                        <v:textbox>
                          <w:txbxContent>
                            <w:p w:rsidR="00CF6356" w:rsidRPr="008A0B97" w:rsidRDefault="00CF6356" w:rsidP="00CF6356">
                              <w:pPr>
                                <w:rPr>
                                  <w:rFonts w:ascii="HGP行書体" w:eastAsia="HGP行書体"/>
                                  <w:sz w:val="14"/>
                                </w:rPr>
                              </w:pP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left:238;top:8507;width:18523;height:7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eoMYA&#10;AADcAAAADwAAAGRycy9kb3ducmV2LnhtbESPS2sCQRCE70L+w9CCtzjrI1FWRwmRPMBTVMRju9Pu&#10;rtnpWXY6uv77TCDgsaiqr6j5snWVulATSs8GBv0EFHHmbcm5gd327XEKKgiyxcozGbhRgOXioTPH&#10;1Porf9FlI7mKEA4pGihE6lTrkBXkMPR9TRy9k28cSpRNrm2D1wh3lR4mybN2WHJcKLCm14Ky782P&#10;M3A+3j6Gu7Ban2U8Om1lPzms3o/G9LrtywyUUCv38H/70xoYPw3g70w8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HeoMYAAADcAAAADwAAAAAAAAAAAAAAAACYAgAAZHJz&#10;L2Rvd25yZXYueG1sUEsFBgAAAAAEAAQA9QAAAIsDAAAAAA==&#10;" filled="f" stroked="f">
                        <v:textbox inset="1mm,1mm,1mm,1mm">
                          <w:txbxContent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〇〇〇〇〇〇〇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TEL:〇〇〇〇-〇〇-〇〇〇〇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FAX:〇〇〇〇-〇〇-〇〇〇〇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Mail:〇〇〇〇〇〇〇〇〇〇〇</w: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C612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61376" behindDoc="0" locked="0" layoutInCell="1" allowOverlap="1" wp14:anchorId="56721582" wp14:editId="71AFEDF8">
                      <wp:simplePos x="0" y="0"/>
                      <wp:positionH relativeFrom="column">
                        <wp:posOffset>10574</wp:posOffset>
                      </wp:positionH>
                      <wp:positionV relativeFrom="paragraph">
                        <wp:posOffset>-83075</wp:posOffset>
                      </wp:positionV>
                      <wp:extent cx="3243580" cy="2059305"/>
                      <wp:effectExtent l="0" t="0" r="0" b="0"/>
                      <wp:wrapNone/>
                      <wp:docPr id="420" name="グループ化 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3580" cy="2059305"/>
                                <a:chOff x="0" y="0"/>
                                <a:chExt cx="3244132" cy="2059387"/>
                              </a:xfrm>
                            </wpg:grpSpPr>
                            <wps:wsp>
                              <wps:cNvPr id="4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0" y="222636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C6127" w:rsidRPr="00D9006E" w:rsidRDefault="003C6127" w:rsidP="003C6127">
                                    <w:pP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bookmarkStart w:id="0" w:name="氏名"/>
                                    <w:r w:rsidRPr="00D9006E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>新城</w:t>
                                    </w:r>
                                    <w:r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 xml:space="preserve"> </w:t>
                                    </w:r>
                                    <w:r w:rsidR="00C50787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>花子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2" name="図 422" descr="C:\Users\shinshiro\Desktop\百間滝　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1864" t="799" r="17830" b="282"/>
                                <a:stretch/>
                              </pic:blipFill>
                              <pic:spPr bwMode="auto">
                                <a:xfrm>
                                  <a:off x="2615979" y="222636"/>
                                  <a:ext cx="628153" cy="1836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3" name="図 423" descr="C:\Users\shinshiro\Desktop\阿寺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14"/>
                                <a:stretch/>
                              </pic:blipFill>
                              <pic:spPr bwMode="auto">
                                <a:xfrm>
                                  <a:off x="2178657" y="946205"/>
                                  <a:ext cx="508884" cy="1113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4" name="図 424" descr="C:\Users\shinshiro\Desktop\鳴沢の滝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0017" y="1272208"/>
                                  <a:ext cx="524786" cy="787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25" name="テキスト ボックス 425"/>
                              <wps:cNvSpPr txBox="1"/>
                              <wps:spPr>
                                <a:xfrm>
                                  <a:off x="1582309" y="1041620"/>
                                  <a:ext cx="627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6127" w:rsidRDefault="003C6127" w:rsidP="003C6127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鳴沢の滝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テキスト ボックス 426"/>
                              <wps:cNvSpPr txBox="1"/>
                              <wps:spPr>
                                <a:xfrm>
                                  <a:off x="2067339" y="707666"/>
                                  <a:ext cx="72326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6127" w:rsidRDefault="003C6127" w:rsidP="003C6127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阿寺の七滝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テキスト ボックス 427"/>
                              <wps:cNvSpPr txBox="1"/>
                              <wps:spPr>
                                <a:xfrm>
                                  <a:off x="2687541" y="0"/>
                                  <a:ext cx="54800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6127" w:rsidRDefault="003C6127" w:rsidP="003C6127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百閒滝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テキスト ボックス 428"/>
                              <wps:cNvSpPr txBox="1"/>
                              <wps:spPr>
                                <a:xfrm>
                                  <a:off x="1455088" y="1828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6127" w:rsidRPr="003E43D0" w:rsidRDefault="003C6127" w:rsidP="003C6127">
                                    <w:pPr>
                                      <w:ind w:firstLineChars="50" w:firstLine="6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bookmarkStart w:id="1" w:name="ふりがな"/>
                                    <w:r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しんしろ 　　　  </w:t>
                                    </w:r>
                                    <w:r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>はなこ</w:t>
                                    </w:r>
                                    <w:bookmarkEnd w:id="1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テキスト ボックス 429"/>
                              <wps:cNvSpPr txBox="1"/>
                              <wps:spPr>
                                <a:xfrm>
                                  <a:off x="1343770" y="492980"/>
                                  <a:ext cx="131953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6127" w:rsidRPr="003E43D0" w:rsidRDefault="003C6127" w:rsidP="003C6127">
                                    <w:pPr>
                                      <w:ind w:firstLineChars="150" w:firstLine="18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bookmarkStart w:id="2" w:name="ふりがな（アルファベット）"/>
                                    <w:r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SHINSHIRO　　</w:t>
                                    </w:r>
                                    <w:r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</w:t>
                                    </w:r>
                                    <w:r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>HANAKO</w:t>
                                    </w:r>
                                    <w:bookmarkEnd w:id="2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57808"/>
                                  <a:ext cx="1113182" cy="290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C6127" w:rsidRPr="008A0B97" w:rsidRDefault="003C6127" w:rsidP="003C6127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pPr>
                                    <w:bookmarkStart w:id="3" w:name="所属"/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</w:p>
                                  <w:bookmarkEnd w:id="3"/>
                                  <w:p w:rsidR="003C6127" w:rsidRPr="00CB7C77" w:rsidRDefault="003C6127" w:rsidP="003C612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テキスト ボックス 431"/>
                              <wps:cNvSpPr txBox="1"/>
                              <wps:spPr>
                                <a:xfrm>
                                  <a:off x="1144988" y="341906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6127" w:rsidRPr="008A0B97" w:rsidRDefault="003C6127" w:rsidP="003C6127">
                                    <w:pP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pPr>
                                    <w:bookmarkStart w:id="4" w:name="階級"/>
                                    <w:r w:rsidRPr="008A0B97">
                                      <w:rPr>
                                        <w:rFonts w:ascii="HGP行書体" w:eastAsia="HGP行書体" w:hint="eastAsia"/>
                                        <w:sz w:val="14"/>
                                      </w:rPr>
                                      <w:t>〇〇</w:t>
                                    </w:r>
                                    <w:bookmarkEnd w:id="4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4" y="850789"/>
                                  <a:ext cx="1852295" cy="747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C6127" w:rsidRPr="008A0B97" w:rsidRDefault="003C6127" w:rsidP="003C6127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bookmarkStart w:id="5" w:name="住所"/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3C6127" w:rsidRPr="008A0B97" w:rsidRDefault="003C6127" w:rsidP="003C6127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〇〇〇〇〇〇〇</w:t>
                                    </w:r>
                                  </w:p>
                                  <w:p w:rsidR="003C6127" w:rsidRPr="008A0B97" w:rsidRDefault="003C6127" w:rsidP="003C6127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TEL:〇〇〇〇-〇〇-〇〇〇〇</w:t>
                                    </w:r>
                                  </w:p>
                                  <w:p w:rsidR="003C6127" w:rsidRPr="008A0B97" w:rsidRDefault="003C6127" w:rsidP="003C6127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FAX:〇〇〇〇-〇〇-〇〇〇〇</w:t>
                                    </w:r>
                                  </w:p>
                                  <w:p w:rsidR="003C6127" w:rsidRPr="008A0B97" w:rsidRDefault="003C6127" w:rsidP="003C6127">
                                    <w:pPr>
                                      <w:spacing w:line="0" w:lineRule="atLeas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Mail:〇〇〇〇〇〇〇〇〇〇〇</w:t>
                                    </w:r>
                                    <w:bookmarkEnd w:id="5"/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20" o:spid="_x0000_s1039" style="position:absolute;left:0;text-align:left;margin-left:.85pt;margin-top:-6.55pt;width:255.4pt;height:162.15pt;z-index:252261376" coordsize="32441,205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X3eEhk0lAABNJQAAFQAAAGRycy9tZWRpYS9pbWFnZTMuanBlZ//Y/+AAEEpGSUYAAQEBANwA3AAA&#10;/9sAQwACAQECAQECAgICAgICAgMFAwMDAwMGBAQDBQcGBwcHBgcHCAkLCQgICggHBwoNCgoLDAwM&#10;DAcJDg8NDA4LDAwM/9sAQwECAgIDAwMGAwMGDAgHCAwMDAwMDAwMDAwMDAwMDAwMDAwMDAwMDAwM&#10;DAwMDAwMDAwMDAwMDAwMDAwMDAwMDAwM/8AAEQgAvQB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">
                      <v:shape id="テキスト ボックス 2" o:spid="_x0000_s1040" type="#_x0000_t202" style="position:absolute;left:13437;top:222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      <v:textbox>
                          <w:txbxContent>
                            <w:p w:rsidR="003C6127" w:rsidRPr="00D9006E" w:rsidRDefault="003C6127" w:rsidP="003C6127">
                              <w:pP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</w:pPr>
                              <w:bookmarkStart w:id="6" w:name="氏名"/>
                              <w:r w:rsidRPr="00D9006E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>新城</w:t>
                              </w:r>
                              <w:r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 xml:space="preserve"> </w:t>
                              </w:r>
                              <w:r w:rsidR="00C50787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>花子</w:t>
                              </w:r>
                              <w:bookmarkEnd w:id="6"/>
                            </w:p>
                          </w:txbxContent>
                        </v:textbox>
                      </v:shape>
                      <v:shape id="図 422" o:spid="_x0000_s1041" type="#_x0000_t75" style="position:absolute;left:26159;top:2226;width:6282;height:18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vOIrDAAAA3AAAAA8AAABkcnMvZG93bnJldi54bWxEj0GLwjAUhO8L/ofwBC+LphYRqUYRYcWL&#10;glXB47N5tsXmpdtErf/eLCx4HGbmG2a2aE0lHtS40rKC4SACQZxZXXKu4Hj46U9AOI+ssbJMCl7k&#10;YDHvfM0w0fbJe3qkPhcBwi5BBYX3dSKlywoy6Aa2Jg7e1TYGfZBNLnWDzwA3lYyjaCwNlhwWCqxp&#10;VVB2S+9GQT05pdtv3B230XJ81lVmftcXo1Sv2y6nIDy1/hP+b2+0glEcw9+ZcATk/A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q84isMAAADcAAAADwAAAAAAAAAAAAAAAACf&#10;AgAAZHJzL2Rvd25yZXYueG1sUEsFBgAAAAAEAAQA9wAAAI8DAAAAAA==&#10;">
                        <v:imagedata r:id="rId11" o:title="百間滝　" croptop="524f" cropbottom="185f" cropleft="-7775f" cropright="11685f"/>
                        <v:path arrowok="t"/>
                      </v:shape>
                      <v:shape id="図 423" o:spid="_x0000_s1042" type="#_x0000_t75" style="position:absolute;left:21786;top:9462;width:5089;height:1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MzyzDAAAA3AAAAA8AAABkcnMvZG93bnJldi54bWxEj1uLwjAUhN+F/Q/hLOyLaOoFWapRFkFY&#10;fKuXfT40x6a2Oek2Ueu/N4Lg4zAz3zCLVWdrcaXWl44VjIYJCOLc6ZILBYf9ZvANwgdkjbVjUnAn&#10;D6vlR2+BqXY3zui6C4WIEPYpKjAhNKmUPjdk0Q9dQxy9k2sthijbQuoWbxFuazlOkpm0WHJcMNjQ&#10;2lBe7S5WQXWp//al3B6O/3pzdlXfyCLLlPr67H7mIAJ14R1+tX+1gul4As8z8Qj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8zPLMMAAADcAAAADwAAAAAAAAAAAAAAAACf&#10;AgAAZHJzL2Rvd25yZXYueG1sUEsFBgAAAAAEAAQA9wAAAI8DAAAAAA==&#10;">
                        <v:imagedata r:id="rId12" o:title="阿寺" cropbottom="599f"/>
                        <v:path arrowok="t"/>
                      </v:shape>
                      <v:shape id="図 424" o:spid="_x0000_s1043" type="#_x0000_t75" style="position:absolute;left:16300;top:12722;width:5248;height:7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3rzFAAAA3AAAAA8AAABkcnMvZG93bnJldi54bWxEj91qAjEUhO+FvkM4Qm+kZpVFZDWKbW0R&#10;9KbWBzhuzv7g5mRJort9eyMIvRxm5htmue5NI27kfG1ZwWScgCDOra65VHD6/Xqbg/ABWWNjmRT8&#10;kYf16mWwxEzbjn/odgyliBD2GSqoQmgzKX1ekUE/ti1x9ArrDIYoXSm1wy7CTSOnSTKTBmuOCxW2&#10;9FFRfjlejYJu8j7f68P5c7ctiu8+PY3c+TBS6nXYbxYgAvXhP/xs77SCdJrC40w8AnJ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Wt68xQAAANwAAAAPAAAAAAAAAAAAAAAA&#10;AJ8CAABkcnMvZG93bnJldi54bWxQSwUGAAAAAAQABAD3AAAAkQMAAAAA&#10;">
                        <v:imagedata r:id="rId13" o:title="鳴沢の滝"/>
                        <v:path arrowok="t"/>
                      </v:shape>
                      <v:shape id="テキスト ボックス 425" o:spid="_x0000_s1044" type="#_x0000_t202" style="position:absolute;left:15823;top:10416;width:627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Wf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b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4Vn/HAAAA3AAAAA8AAAAAAAAAAAAAAAAAmAIAAGRy&#10;cy9kb3ducmV2LnhtbFBLBQYAAAAABAAEAPUAAACMAwAAAAA=&#10;" filled="f" stroked="f" strokeweight=".5pt">
                        <v:textbox>
                          <w:txbxContent>
                            <w:p w:rsidR="003C6127" w:rsidRDefault="003C6127" w:rsidP="003C6127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鳴沢の滝</w:t>
                              </w:r>
                            </w:p>
                          </w:txbxContent>
                        </v:textbox>
                      </v:shape>
                      <v:shape id="テキスト ボックス 426" o:spid="_x0000_s1045" type="#_x0000_t202" style="position:absolute;left:20673;top:7076;width:7233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IC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qyAjHAAAA3AAAAA8AAAAAAAAAAAAAAAAAmAIAAGRy&#10;cy9kb3ducmV2LnhtbFBLBQYAAAAABAAEAPUAAACMAwAAAAA=&#10;" filled="f" stroked="f" strokeweight=".5pt">
                        <v:textbox>
                          <w:txbxContent>
                            <w:p w:rsidR="003C6127" w:rsidRDefault="003C6127" w:rsidP="003C6127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阿寺の七滝</w:t>
                              </w:r>
                            </w:p>
                          </w:txbxContent>
                        </v:textbox>
                      </v:shape>
                      <v:shape id="テキスト ボックス 427" o:spid="_x0000_s1046" type="#_x0000_t202" style="position:absolute;left:26875;width:5480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tk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mbZPHAAAA3AAAAA8AAAAAAAAAAAAAAAAAmAIAAGRy&#10;cy9kb3ducmV2LnhtbFBLBQYAAAAABAAEAPUAAACMAwAAAAA=&#10;" filled="f" stroked="f" strokeweight=".5pt">
                        <v:textbox>
                          <w:txbxContent>
                            <w:p w:rsidR="003C6127" w:rsidRDefault="003C6127" w:rsidP="003C6127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百閒滝</w:t>
                              </w:r>
                            </w:p>
                          </w:txbxContent>
                        </v:textbox>
                      </v:shape>
                      <v:shape id="テキスト ボックス 428" o:spid="_x0000_s1047" type="#_x0000_t202" style="position:absolute;left:14550;top:182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54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54cMAAADcAAAADwAAAAAAAAAAAAAAAACYAgAAZHJzL2Rv&#10;d25yZXYueG1sUEsFBgAAAAAEAAQA9QAAAIgDAAAAAA==&#10;" filled="f" stroked="f" strokeweight=".5pt">
                        <v:textbox>
                          <w:txbxContent>
                            <w:p w:rsidR="003C6127" w:rsidRPr="003E43D0" w:rsidRDefault="003C6127" w:rsidP="003C6127">
                              <w:pPr>
                                <w:ind w:firstLineChars="50" w:firstLine="6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bookmarkStart w:id="7" w:name="ふりがな"/>
                              <w:r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しんしろ 　　　  </w:t>
                              </w:r>
                              <w:r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>はなこ</w:t>
                              </w:r>
                              <w:bookmarkEnd w:id="7"/>
                            </w:p>
                          </w:txbxContent>
                        </v:textbox>
                      </v:shape>
                      <v:shape id="テキスト ボックス 429" o:spid="_x0000_s1048" type="#_x0000_t202" style="position:absolute;left:13437;top:4929;width:13196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e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1XHrHAAAA3AAAAA8AAAAAAAAAAAAAAAAAmAIAAGRy&#10;cy9kb3ducmV2LnhtbFBLBQYAAAAABAAEAPUAAACMAwAAAAA=&#10;" filled="f" stroked="f" strokeweight=".5pt">
                        <v:textbox>
                          <w:txbxContent>
                            <w:p w:rsidR="003C6127" w:rsidRPr="003E43D0" w:rsidRDefault="003C6127" w:rsidP="003C6127">
                              <w:pPr>
                                <w:ind w:firstLineChars="150" w:firstLine="18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bookmarkStart w:id="8" w:name="ふりがな（アルファベット）"/>
                              <w:r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SHINSHIRO　　</w:t>
                              </w:r>
                              <w:r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</w:t>
                              </w:r>
                              <w:r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>HANAKO</w:t>
                              </w:r>
                              <w:bookmarkEnd w:id="8"/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3578;width:11131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KMEA&#10;AADcAAAADwAAAGRycy9kb3ducmV2LnhtbERPyW7CMBC9V+IfrEHiUhEHmrIEDCpIVFyhfMAQTxYR&#10;j6PYJcnf1wekHp/evt33phZPal1lWcEsikEQZ1ZXXCi4/ZymKxDOI2usLZOCgRzsd6O3Labadnyh&#10;59UXIoSwS1FB6X2TSumykgy6yDbEgctta9AH2BZSt9iFcFPLeRwvpMGKQ0OJDR1Lyh7XX6MgP3fv&#10;n+vu/u1vy0uyOGC1vNtBqcm4/9qA8NT7f/HLfdYKko8wP5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eJijBAAAA3AAAAA8AAAAAAAAAAAAAAAAAmAIAAGRycy9kb3du&#10;cmV2LnhtbFBLBQYAAAAABAAEAPUAAACGAwAAAAA=&#10;" stroked="f">
                        <v:textbox>
                          <w:txbxContent>
                            <w:p w:rsidR="003C6127" w:rsidRPr="008A0B97" w:rsidRDefault="003C6127" w:rsidP="003C6127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pPr>
                              <w:bookmarkStart w:id="9" w:name="所属"/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</w:rPr>
                                <w:t>〇〇〇〇〇〇〇〇〇</w:t>
                              </w:r>
                            </w:p>
                            <w:bookmarkEnd w:id="9"/>
                            <w:p w:rsidR="003C6127" w:rsidRPr="00CB7C77" w:rsidRDefault="003C6127" w:rsidP="003C612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431" o:spid="_x0000_s1050" type="#_x0000_t202" style="position:absolute;left:11449;top:3419;width:37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Go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qw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rGocYAAADcAAAADwAAAAAAAAAAAAAAAACYAgAAZHJz&#10;L2Rvd25yZXYueG1sUEsFBgAAAAAEAAQA9QAAAIsDAAAAAA==&#10;" filled="f" stroked="f" strokeweight=".5pt">
                        <v:textbox>
                          <w:txbxContent>
                            <w:p w:rsidR="003C6127" w:rsidRPr="008A0B97" w:rsidRDefault="003C6127" w:rsidP="003C6127">
                              <w:pPr>
                                <w:rPr>
                                  <w:rFonts w:ascii="HGP行書体" w:eastAsia="HGP行書体"/>
                                  <w:sz w:val="14"/>
                                </w:rPr>
                              </w:pPr>
                              <w:bookmarkStart w:id="10" w:name="階級"/>
                              <w:r w:rsidRPr="008A0B97">
                                <w:rPr>
                                  <w:rFonts w:ascii="HGP行書体" w:eastAsia="HGP行書体" w:hint="eastAsia"/>
                                  <w:sz w:val="14"/>
                                </w:rPr>
                                <w:t>〇〇</w:t>
                              </w:r>
                              <w:bookmarkEnd w:id="10"/>
                            </w:p>
                          </w:txbxContent>
                        </v:textbox>
                      </v:shape>
                      <v:shape id="テキスト ボックス 2" o:spid="_x0000_s1051" type="#_x0000_t202" style="position:absolute;left:238;top:8507;width:18523;height:7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ld8YA&#10;AADcAAAADwAAAGRycy9kb3ducmV2LnhtbESPQWvCQBSE74X+h+UVvNWNUapEVxHFttBTVUqPz+wz&#10;iWbfhuxT47/vFgo9DjPzDTNbdK5WV2pD5dnAoJ+AIs69rbgwsN9tnieggiBbrD2TgTsFWMwfH2aY&#10;WX/jT7pupVARwiFDA6VIk2kd8pIchr5viKN39K1DibIttG3xFuGu1mmSvGiHFceFEhtalZSftxdn&#10;4HS4v6X7sP44yWh43MnX+Hv9ejCm99Qtp6CEOvkP/7XfrYHRMIX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yld8YAAADcAAAADwAAAAAAAAAAAAAAAACYAgAAZHJz&#10;L2Rvd25yZXYueG1sUEsFBgAAAAAEAAQA9QAAAIsDAAAAAA==&#10;" filled="f" stroked="f">
                        <v:textbox inset="1mm,1mm,1mm,1mm">
                          <w:txbxContent>
                            <w:p w:rsidR="003C6127" w:rsidRPr="008A0B97" w:rsidRDefault="003C6127" w:rsidP="003C6127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bookmarkStart w:id="11" w:name="住所"/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3C6127" w:rsidRPr="008A0B97" w:rsidRDefault="003C6127" w:rsidP="003C6127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〇〇〇〇〇〇〇</w:t>
                              </w:r>
                            </w:p>
                            <w:p w:rsidR="003C6127" w:rsidRPr="008A0B97" w:rsidRDefault="003C6127" w:rsidP="003C6127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TEL:〇〇〇〇-〇〇-〇〇〇〇</w:t>
                              </w:r>
                            </w:p>
                            <w:p w:rsidR="003C6127" w:rsidRPr="008A0B97" w:rsidRDefault="003C6127" w:rsidP="003C6127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FAX:〇〇〇〇-〇〇-〇〇〇〇</w:t>
                              </w:r>
                            </w:p>
                            <w:p w:rsidR="003C6127" w:rsidRPr="008A0B97" w:rsidRDefault="003C6127" w:rsidP="003C6127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Mail:〇〇〇〇〇〇〇〇〇〇〇</w:t>
                              </w:r>
                              <w:bookmarkEnd w:id="1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10" w:type="dxa"/>
            <w:shd w:val="clear" w:color="auto" w:fill="auto"/>
          </w:tcPr>
          <w:p w:rsidR="00895CA7" w:rsidRDefault="003C6127" w:rsidP="00FB795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53184" behindDoc="0" locked="0" layoutInCell="1" allowOverlap="1" wp14:anchorId="054949D2" wp14:editId="67A1A10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-82550</wp:posOffset>
                      </wp:positionV>
                      <wp:extent cx="3243580" cy="2059305"/>
                      <wp:effectExtent l="0" t="0" r="0" b="0"/>
                      <wp:wrapNone/>
                      <wp:docPr id="340" name="グループ化 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3580" cy="2059305"/>
                                <a:chOff x="0" y="0"/>
                                <a:chExt cx="3244132" cy="2059387"/>
                              </a:xfrm>
                            </wpg:grpSpPr>
                            <wps:wsp>
                              <wps:cNvPr id="3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0" y="222636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3C6127" w:rsidRPr="00D9006E" w:rsidRDefault="00CF6356" w:rsidP="003C6127">
                                    <w:pP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separate"/>
                                    </w:r>
                                    <w:r w:rsidR="00C50787" w:rsidRPr="00D9006E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>新城</w:t>
                                    </w:r>
                                    <w:r w:rsidR="00C50787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 xml:space="preserve"> 花子</w: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42" name="図 342" descr="C:\Users\shinshiro\Desktop\百間滝　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1864" t="799" r="17830" b="282"/>
                                <a:stretch/>
                              </pic:blipFill>
                              <pic:spPr bwMode="auto">
                                <a:xfrm>
                                  <a:off x="2615979" y="222636"/>
                                  <a:ext cx="628153" cy="1836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3" name="図 343" descr="C:\Users\shinshiro\Desktop\阿寺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14"/>
                                <a:stretch/>
                              </pic:blipFill>
                              <pic:spPr bwMode="auto">
                                <a:xfrm>
                                  <a:off x="2178657" y="946205"/>
                                  <a:ext cx="508884" cy="1113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5" name="図 345" descr="C:\Users\shinshiro\Desktop\鳴沢の滝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0017" y="1272208"/>
                                  <a:ext cx="524786" cy="787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46" name="テキスト ボックス 346"/>
                              <wps:cNvSpPr txBox="1"/>
                              <wps:spPr>
                                <a:xfrm>
                                  <a:off x="1582309" y="1041620"/>
                                  <a:ext cx="627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6127" w:rsidRDefault="003C6127" w:rsidP="003C6127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鳴沢の滝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テキスト ボックス 349"/>
                              <wps:cNvSpPr txBox="1"/>
                              <wps:spPr>
                                <a:xfrm>
                                  <a:off x="2067339" y="707666"/>
                                  <a:ext cx="72326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6127" w:rsidRDefault="003C6127" w:rsidP="003C6127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阿寺の七滝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テキスト ボックス 350"/>
                              <wps:cNvSpPr txBox="1"/>
                              <wps:spPr>
                                <a:xfrm>
                                  <a:off x="2687541" y="0"/>
                                  <a:ext cx="54800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6127" w:rsidRDefault="003C6127" w:rsidP="003C6127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百閒滝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テキスト ボックス 351"/>
                              <wps:cNvSpPr txBox="1"/>
                              <wps:spPr>
                                <a:xfrm>
                                  <a:off x="1455088" y="1828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6127" w:rsidRPr="003E43D0" w:rsidRDefault="00CF6356" w:rsidP="003C6127">
                                    <w:pPr>
                                      <w:ind w:firstLineChars="50" w:firstLine="6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しんしろ 　　　  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はなこ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テキスト ボックス 355"/>
                              <wps:cNvSpPr txBox="1"/>
                              <wps:spPr>
                                <a:xfrm>
                                  <a:off x="1343770" y="492980"/>
                                  <a:ext cx="131953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6127" w:rsidRPr="003E43D0" w:rsidRDefault="00CF6356" w:rsidP="003C6127">
                                    <w:pPr>
                                      <w:ind w:firstLineChars="150" w:firstLine="18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SHINSHIRO　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57808"/>
                                  <a:ext cx="1113182" cy="290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6356" w:rsidRPr="008A0B97" w:rsidRDefault="00CF6356" w:rsidP="003C6127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</w:p>
                                  <w:p w:rsidR="003C6127" w:rsidRPr="00CB7C77" w:rsidRDefault="00CF6356" w:rsidP="003C612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テキスト ボックス 357"/>
                              <wps:cNvSpPr txBox="1"/>
                              <wps:spPr>
                                <a:xfrm>
                                  <a:off x="1144988" y="341906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C6127" w:rsidRPr="008A0B97" w:rsidRDefault="00CF6356" w:rsidP="003C6127">
                                    <w:pP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4" y="850789"/>
                                  <a:ext cx="1852295" cy="747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6356" w:rsidRPr="008A0B97" w:rsidRDefault="00CF6356" w:rsidP="003C6127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CF6356" w:rsidRPr="008A0B97" w:rsidRDefault="00CF6356" w:rsidP="003C6127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〇〇〇〇〇〇〇</w:t>
                                    </w:r>
                                  </w:p>
                                  <w:p w:rsidR="00CF6356" w:rsidRPr="008A0B97" w:rsidRDefault="00CF6356" w:rsidP="003C6127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TEL:〇〇〇〇-〇〇-〇〇〇〇</w:t>
                                    </w:r>
                                  </w:p>
                                  <w:p w:rsidR="00CF6356" w:rsidRPr="008A0B97" w:rsidRDefault="00CF6356" w:rsidP="003C6127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FAX:〇〇〇〇-〇〇-〇〇〇〇</w:t>
                                    </w:r>
                                  </w:p>
                                  <w:p w:rsidR="003C6127" w:rsidRPr="008A0B97" w:rsidRDefault="00CF6356" w:rsidP="003C6127">
                                    <w:pPr>
                                      <w:spacing w:line="0" w:lineRule="atLeas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Mail:〇〇〇〇〇〇〇〇〇〇〇</w: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40" o:spid="_x0000_s1052" style="position:absolute;left:0;text-align:left;margin-left:-.9pt;margin-top:-6.5pt;width:255.4pt;height:162.15pt;z-index:252253184" coordsize="32441,205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X3eE&#10;hk0lAABNJQAAFQAAAGRycy9tZWRpYS9pbWFnZTMuanBlZ//Y/+AAEEpGSUYAAQEBANwA3AAA/9sA&#10;QwACAQECAQECAgICAgICAgMFAwMDAwMGBAQDBQcGBwcHBgcHCAkLCQgICggHBwoNCgoLDAwMDAcJ&#10;Dg8NDA4LDAwM/9sAQwECAgIDAwMGAwMGDAgHCAwMDAwMDAwMDAwMDAwMDAwMDAwMDAwMDAwMDAwM&#10;DAwMDAwMDAwMDAwMDAwMDAwMDAwM/8AAEQgAvQB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">
                      <v:shape id="テキスト ボックス 2" o:spid="_x0000_s1053" type="#_x0000_t202" style="position:absolute;left:13437;top:222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tW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9M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bVrEAAAA3AAAAA8AAAAAAAAAAAAAAAAAmAIAAGRycy9k&#10;b3ducmV2LnhtbFBLBQYAAAAABAAEAPUAAACJAwAAAAA=&#10;" filled="f" stroked="f">
                        <v:textbox>
                          <w:txbxContent>
                            <w:p w:rsidR="003C6127" w:rsidRPr="00D9006E" w:rsidRDefault="00CF6356" w:rsidP="003C6127">
                              <w:pP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separate"/>
                              </w:r>
                              <w:r w:rsidR="00C50787" w:rsidRPr="00D9006E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>新城</w:t>
                              </w:r>
                              <w:r w:rsidR="00C50787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 xml:space="preserve"> 花子</w: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42" o:spid="_x0000_s1054" type="#_x0000_t75" style="position:absolute;left:26159;top:2226;width:6282;height:18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aEE/GAAAA3AAAAA8AAABkcnMvZG93bnJldi54bWxEj0FrwkAUhO+C/2F5Qi9SN40SJLpKKLT0&#10;YsHUQo/P7GsSmn2bZrdJ/PddQfA4zMw3zHY/mkb01LnasoKnRQSCuLC65lLB6ePlcQ3CeWSNjWVS&#10;cCEH+910ssVU24GP1Oe+FAHCLkUFlfdtKqUrKjLoFrYlDt637Qz6ILtS6g6HADeNjKMokQZrDgsV&#10;tvRcUfGT/xkF7fozP8zx/XSIsuRLN4X5fT0bpR5mY7YB4Wn09/Ct/aYVLFcxXM+EIyB3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9oQT8YAAADcAAAADwAAAAAAAAAAAAAA&#10;AACfAgAAZHJzL2Rvd25yZXYueG1sUEsFBgAAAAAEAAQA9wAAAJIDAAAAAA==&#10;">
                        <v:imagedata r:id="rId11" o:title="百間滝　" croptop="524f" cropbottom="185f" cropleft="-7775f" cropright="11685f"/>
                        <v:path arrowok="t"/>
                      </v:shape>
                      <v:shape id="図 343" o:spid="_x0000_s1055" type="#_x0000_t75" style="position:absolute;left:21786;top:9462;width:5089;height:1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55+nDAAAA3AAAAA8AAABkcnMvZG93bnJldi54bWxEj0GLwjAUhO+C/yE8YS+i6eqySDWKLAiy&#10;t6rr+dE8m9rmpTZR6783grDHYWa+YRarztbiRq0vHSv4HCcgiHOnSy4UHPab0QyED8gaa8ek4EEe&#10;Vst+b4GpdnfO6LYLhYgQ9ikqMCE0qZQ+N2TRj11DHL2Tay2GKNtC6hbvEW5rOUmSb2mx5LhgsKEf&#10;Q3m1u1oF1bU+7kv5e/i76M3ZVUMjiyxT6mPQrecgAnXhP/xub7WC6dcUXmfiEZDL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nn6cMAAADcAAAADwAAAAAAAAAAAAAAAACf&#10;AgAAZHJzL2Rvd25yZXYueG1sUEsFBgAAAAAEAAQA9wAAAI8DAAAAAA==&#10;">
                        <v:imagedata r:id="rId12" o:title="阿寺" cropbottom="599f"/>
                        <v:path arrowok="t"/>
                      </v:shape>
                      <v:shape id="図 345" o:spid="_x0000_s1056" type="#_x0000_t75" style="position:absolute;left:16300;top:12722;width:5248;height:7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jU+LFAAAA3AAAAA8AAABkcnMvZG93bnJldi54bWxEj91qAjEUhO8F3yEcoTeiWastshqlvyLU&#10;m6oPcNyc/cHNyZKk7vr2piB4OczMN8xy3ZlaXMj5yrKCyTgBQZxZXXGh4Hj4Hs1B+ICssbZMCq7k&#10;Yb3q95aYatvyL132oRARwj5FBWUITSqlz0oy6Me2IY5ebp3BEKUrpHbYRrip5XOSvEqDFceFEhv6&#10;KCk77/+MgnbyPv/Ru9Pn9ivPN93sOHSn3VCpp0H3tgARqAuP8L291Qqmsxf4PxOP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Y1PixQAAANwAAAAPAAAAAAAAAAAAAAAA&#10;AJ8CAABkcnMvZG93bnJldi54bWxQSwUGAAAAAAQABAD3AAAAkQMAAAAA&#10;">
                        <v:imagedata r:id="rId13" o:title="鳴沢の滝"/>
                        <v:path arrowok="t"/>
                      </v:shape>
                      <v:shape id="テキスト ボックス 346" o:spid="_x0000_s1057" type="#_x0000_t202" style="position:absolute;left:15823;top:10416;width:627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gz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+DNxQAAANwAAAAPAAAAAAAAAAAAAAAAAJgCAABkcnMv&#10;ZG93bnJldi54bWxQSwUGAAAAAAQABAD1AAAAigMAAAAA&#10;" filled="f" stroked="f" strokeweight=".5pt">
                        <v:textbox>
                          <w:txbxContent>
                            <w:p w:rsidR="003C6127" w:rsidRDefault="003C6127" w:rsidP="003C6127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鳴沢の滝</w:t>
                              </w:r>
                            </w:p>
                          </w:txbxContent>
                        </v:textbox>
                      </v:shape>
                      <v:shape id="テキスト ボックス 349" o:spid="_x0000_s1058" type="#_x0000_t202" style="position:absolute;left:20673;top:7076;width:7233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0v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M4W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dL/HAAAA3AAAAA8AAAAAAAAAAAAAAAAAmAIAAGRy&#10;cy9kb3ducmV2LnhtbFBLBQYAAAAABAAEAPUAAACMAwAAAAA=&#10;" filled="f" stroked="f" strokeweight=".5pt">
                        <v:textbox>
                          <w:txbxContent>
                            <w:p w:rsidR="003C6127" w:rsidRDefault="003C6127" w:rsidP="003C6127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阿寺の七滝</w:t>
                              </w:r>
                            </w:p>
                          </w:txbxContent>
                        </v:textbox>
                      </v:shape>
                      <v:shape id="テキスト ボックス 350" o:spid="_x0000_s1059" type="#_x0000_t202" style="position:absolute;left:26875;width:5480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NL/8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jS//EAAAA3AAAAA8AAAAAAAAAAAAAAAAAmAIAAGRycy9k&#10;b3ducmV2LnhtbFBLBQYAAAAABAAEAPUAAACJAwAAAAA=&#10;" filled="f" stroked="f" strokeweight=".5pt">
                        <v:textbox>
                          <w:txbxContent>
                            <w:p w:rsidR="003C6127" w:rsidRDefault="003C6127" w:rsidP="003C6127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百閒滝</w:t>
                              </w:r>
                            </w:p>
                          </w:txbxContent>
                        </v:textbox>
                      </v:shape>
                      <v:shape id="テキスト ボックス 351" o:spid="_x0000_s1060" type="#_x0000_t202" style="position:absolute;left:14550;top:182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uZ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7mTHAAAA3AAAAA8AAAAAAAAAAAAAAAAAmAIAAGRy&#10;cy9kb3ducmV2LnhtbFBLBQYAAAAABAAEAPUAAACMAwAAAAA=&#10;" filled="f" stroked="f" strokeweight=".5pt">
                        <v:textbox>
                          <w:txbxContent>
                            <w:p w:rsidR="003C6127" w:rsidRPr="003E43D0" w:rsidRDefault="00CF6356" w:rsidP="003C6127">
                              <w:pPr>
                                <w:ind w:firstLineChars="50" w:firstLine="6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しんしろ 　　　  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はなこ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55" o:spid="_x0000_s1061" type="#_x0000_t202" style="position:absolute;left:13437;top:4929;width:13196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oZ8UA&#10;AADcAAAADwAAAGRycy9kb3ducmV2LnhtbESPT4vCMBTE78J+h/AWvGm6S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OhnxQAAANwAAAAPAAAAAAAAAAAAAAAAAJgCAABkcnMv&#10;ZG93bnJldi54bWxQSwUGAAAAAAQABAD1AAAAigMAAAAA&#10;" filled="f" stroked="f" strokeweight=".5pt">
                        <v:textbox>
                          <w:txbxContent>
                            <w:p w:rsidR="003C6127" w:rsidRPr="003E43D0" w:rsidRDefault="00CF6356" w:rsidP="003C6127">
                              <w:pPr>
                                <w:ind w:firstLineChars="150" w:firstLine="18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SHINSHIRO　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</w:t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2" type="#_x0000_t202" style="position:absolute;top:3578;width:11131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4zAsUA&#10;AADcAAAADwAAAGRycy9kb3ducmV2LnhtbESP3WrCQBSE74W+w3IKvZG6aWtiG92EtqB4q/UBjtlj&#10;EsyeDdltft7eLRS8HGbmG2aTj6YRPXWutqzgZRGBIC6srrlUcPrZPr+DcB5ZY2OZFEzkIM8eZhtM&#10;tR34QP3RlyJA2KWooPK+TaV0RUUG3cK2xMG72M6gD7Irpe5wCHDTyNcoSqTBmsNChS19V1Rcj79G&#10;wWU/zOOP4bzzp9VhmXxhvTrbSamnx/FzDcLT6O/h//ZeK3iLE/g7E4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jMCxQAAANwAAAAPAAAAAAAAAAAAAAAAAJgCAABkcnMv&#10;ZG93bnJldi54bWxQSwUGAAAAAAQABAD1AAAAigMAAAAA&#10;" stroked="f">
                        <v:textbox>
                          <w:txbxContent>
                            <w:p w:rsidR="00CF6356" w:rsidRPr="008A0B97" w:rsidRDefault="00CF6356" w:rsidP="003C6127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</w:rPr>
                                <w:t>〇〇〇〇〇〇〇〇〇</w:t>
                              </w:r>
                            </w:p>
                            <w:p w:rsidR="003C6127" w:rsidRPr="00CB7C77" w:rsidRDefault="00CF6356" w:rsidP="003C612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57" o:spid="_x0000_s1063" type="#_x0000_t202" style="position:absolute;left:11449;top:3419;width:37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Ti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K04vHAAAA3AAAAA8AAAAAAAAAAAAAAAAAmAIAAGRy&#10;cy9kb3ducmV2LnhtbFBLBQYAAAAABAAEAPUAAACMAwAAAAA=&#10;" filled="f" stroked="f" strokeweight=".5pt">
                        <v:textbox>
                          <w:txbxContent>
                            <w:p w:rsidR="003C6127" w:rsidRPr="008A0B97" w:rsidRDefault="00CF6356" w:rsidP="003C6127">
                              <w:pPr>
                                <w:rPr>
                                  <w:rFonts w:ascii="HGP行書体" w:eastAsia="HGP行書体"/>
                                  <w:sz w:val="14"/>
                                </w:rPr>
                              </w:pP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left:238;top:8507;width:18523;height:7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6WMMA&#10;AADcAAAADwAAAGRycy9kb3ducmV2LnhtbERPS2vCQBC+C/6HZYTe6kZtbYmuIpU+wJNRSo9jdkyi&#10;2dmQnWr8991DwePH954vO1erC7Wh8mxgNExAEefeVlwY2O/eH19BBUG2WHsmAzcKsFz0e3NMrb/y&#10;li6ZFCqGcEjRQCnSpFqHvCSHYegb4sgdfetQImwLbVu8xnBX63GSTLXDimNDiQ29lZSfs19n4HS4&#10;fY73Yb05ydPkuJPvl5/1x8GYh0G3moES6uQu/nd/WQOT57g2no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G6WMMAAADcAAAADwAAAAAAAAAAAAAAAACYAgAAZHJzL2Rv&#10;d25yZXYueG1sUEsFBgAAAAAEAAQA9QAAAIgDAAAAAA==&#10;" filled="f" stroked="f">
                        <v:textbox inset="1mm,1mm,1mm,1mm">
                          <w:txbxContent>
                            <w:p w:rsidR="00CF6356" w:rsidRPr="008A0B97" w:rsidRDefault="00CF6356" w:rsidP="003C6127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CF6356" w:rsidRPr="008A0B97" w:rsidRDefault="00CF6356" w:rsidP="003C6127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〇〇〇〇〇〇〇</w:t>
                              </w:r>
                            </w:p>
                            <w:p w:rsidR="00CF6356" w:rsidRPr="008A0B97" w:rsidRDefault="00CF6356" w:rsidP="003C6127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TEL:〇〇〇〇-〇〇-〇〇〇〇</w:t>
                              </w:r>
                            </w:p>
                            <w:p w:rsidR="00CF6356" w:rsidRPr="008A0B97" w:rsidRDefault="00CF6356" w:rsidP="003C6127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FAX:〇〇〇〇-〇〇-〇〇〇〇</w:t>
                              </w:r>
                            </w:p>
                            <w:p w:rsidR="003C6127" w:rsidRPr="008A0B97" w:rsidRDefault="00CF6356" w:rsidP="003C6127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Mail:〇〇〇〇〇〇〇〇〇〇〇</w: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95CA7" w:rsidRPr="00895CA7" w:rsidRDefault="00895CA7" w:rsidP="00895CA7"/>
          <w:p w:rsidR="00895CA7" w:rsidRPr="00895CA7" w:rsidRDefault="00895CA7" w:rsidP="00895CA7"/>
          <w:p w:rsidR="00895CA7" w:rsidRPr="00895CA7" w:rsidRDefault="00895CA7" w:rsidP="00895CA7"/>
          <w:p w:rsidR="00895CA7" w:rsidRPr="00895CA7" w:rsidRDefault="00895CA7" w:rsidP="00895CA7"/>
          <w:p w:rsidR="00895CA7" w:rsidRDefault="00895CA7" w:rsidP="00895CA7"/>
          <w:p w:rsidR="002714E6" w:rsidRDefault="002714E6" w:rsidP="00895CA7">
            <w:pPr>
              <w:rPr>
                <w:noProof/>
              </w:rPr>
            </w:pPr>
          </w:p>
          <w:p w:rsidR="00715A0E" w:rsidRPr="00895CA7" w:rsidRDefault="00CF6356" w:rsidP="00895CA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63424" behindDoc="0" locked="0" layoutInCell="1" allowOverlap="1" wp14:anchorId="3EAB7C09" wp14:editId="53C22DB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290195</wp:posOffset>
                      </wp:positionV>
                      <wp:extent cx="3243580" cy="2059305"/>
                      <wp:effectExtent l="0" t="0" r="0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3580" cy="2059305"/>
                                <a:chOff x="0" y="0"/>
                                <a:chExt cx="3244132" cy="2059387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0" y="222636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F6356" w:rsidRPr="00D9006E" w:rsidRDefault="00CF6356" w:rsidP="00CF6356">
                                    <w:pP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separate"/>
                                    </w:r>
                                    <w:r w:rsidR="00C50787" w:rsidRPr="00D9006E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>新城</w:t>
                                    </w:r>
                                    <w:r w:rsidR="00C50787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 xml:space="preserve"> 花子</w: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図 4" descr="C:\Users\shinshiro\Desktop\百間滝　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1864" t="799" r="17830" b="282"/>
                                <a:stretch/>
                              </pic:blipFill>
                              <pic:spPr bwMode="auto">
                                <a:xfrm>
                                  <a:off x="2615979" y="222636"/>
                                  <a:ext cx="628153" cy="1836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図 5" descr="C:\Users\shinshiro\Desktop\阿寺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14"/>
                                <a:stretch/>
                              </pic:blipFill>
                              <pic:spPr bwMode="auto">
                                <a:xfrm>
                                  <a:off x="2178657" y="946205"/>
                                  <a:ext cx="508884" cy="1113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図 7" descr="C:\Users\shinshiro\Desktop\鳴沢の滝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0017" y="1272208"/>
                                  <a:ext cx="524786" cy="787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1582309" y="1041620"/>
                                  <a:ext cx="627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鳴沢の滝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2067339" y="707666"/>
                                  <a:ext cx="72326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阿寺の七滝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テキスト ボックス 19"/>
                              <wps:cNvSpPr txBox="1"/>
                              <wps:spPr>
                                <a:xfrm>
                                  <a:off x="2687541" y="0"/>
                                  <a:ext cx="54800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百閒滝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テキスト ボックス 23"/>
                              <wps:cNvSpPr txBox="1"/>
                              <wps:spPr>
                                <a:xfrm>
                                  <a:off x="1455088" y="1828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3E43D0" w:rsidRDefault="00CF6356" w:rsidP="00CF6356">
                                    <w:pPr>
                                      <w:ind w:firstLineChars="50" w:firstLine="6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しんしろ 　　　  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はなこ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テキスト ボックス 24"/>
                              <wps:cNvSpPr txBox="1"/>
                              <wps:spPr>
                                <a:xfrm>
                                  <a:off x="1343770" y="492980"/>
                                  <a:ext cx="131953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3E43D0" w:rsidRDefault="00CF6356" w:rsidP="00CF6356">
                                    <w:pPr>
                                      <w:ind w:firstLineChars="150" w:firstLine="18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SHINSHIRO　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57808"/>
                                  <a:ext cx="1113182" cy="290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</w:p>
                                  <w:p w:rsidR="00CF6356" w:rsidRPr="00CB7C77" w:rsidRDefault="00CF6356" w:rsidP="00CF6356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テキスト ボックス 295"/>
                              <wps:cNvSpPr txBox="1"/>
                              <wps:spPr>
                                <a:xfrm>
                                  <a:off x="1144988" y="341906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4" y="850789"/>
                                  <a:ext cx="1852295" cy="747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〇〇〇〇〇〇〇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TEL:〇〇〇〇-〇〇-〇〇〇〇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FAX:〇〇〇〇-〇〇-〇〇〇〇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Mail:〇〇〇〇〇〇〇〇〇〇〇</w: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65" style="position:absolute;left:0;text-align:left;margin-left:-1.5pt;margin-top:22.85pt;width:255.4pt;height:162.15pt;z-index:252263424" coordsize="32441,205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Bfd4SGTSUAAE0l&#10;AAAVAAAAZHJzL21lZGlhL2ltYWdlMy5qcGVn/9j/4AAQSkZJRgABAQEA3ADcAAD/2wBDAAIBAQIB&#10;AQICAgICAgICAwUDAwMDAwYEBAMFBwYHBwcGBwcICQsJCAgKCAcHCg0KCgsMDAwMBwkODw0MDgsM&#10;DAz/2wBDAQICAgMDAwYDAwYMCAcIDAwMDAwMDAwMDAwMDAwMDAwMDAwMDAwMDAwMDAwMDAwMDAwM&#10;DAwMDAwMDAwMDAwMDAz/wAARCAC9AH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">
                      <v:shape id="テキスト ボックス 2" o:spid="_x0000_s1066" type="#_x0000_t202" style="position:absolute;left:13437;top:222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CF6356" w:rsidRPr="00D9006E" w:rsidRDefault="00CF6356" w:rsidP="00CF6356">
                              <w:pP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separate"/>
                              </w:r>
                              <w:r w:rsidR="00C50787" w:rsidRPr="00D9006E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>新城</w:t>
                              </w:r>
                              <w:r w:rsidR="00C50787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 xml:space="preserve"> 花子</w: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4" o:spid="_x0000_s1067" type="#_x0000_t75" style="position:absolute;left:26159;top:2226;width:6282;height:18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xPw7EAAAA2gAAAA8AAABkcnMvZG93bnJldi54bWxEj0FrwkAUhO+F/oflFXopZqNICDEbkYLi&#10;RaFpCh6f2dckNPs2za6a/vtuoeBxmJlvmHw9mV5caXSdZQXzKAZBXFvdcaOget/OUhDOI2vsLZOC&#10;H3KwLh4fcsy0vfEbXUvfiABhl6GC1vshk9LVLRl0kR2Ig/dpR4M+yLGResRbgJteLuI4kQY7Dgst&#10;DvTaUv1VXoyCIf0oDy94rA7xJjnpvjbfu7NR6vlp2qxAeJr8Pfzf3msFS/i7Em6AL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xPw7EAAAA2gAAAA8AAAAAAAAAAAAAAAAA&#10;nwIAAGRycy9kb3ducmV2LnhtbFBLBQYAAAAABAAEAPcAAACQAwAAAAA=&#10;">
                        <v:imagedata r:id="rId11" o:title="百間滝　" croptop="524f" cropbottom="185f" cropleft="-7775f" cropright="11685f"/>
                        <v:path arrowok="t"/>
                      </v:shape>
                      <v:shape id="図 5" o:spid="_x0000_s1068" type="#_x0000_t75" style="position:absolute;left:21786;top:9462;width:5089;height:1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0vkrCAAAA2gAAAA8AAABkcnMvZG93bnJldi54bWxEj81qwzAQhO+FvoPYQi6lkVNIKa6VUAKB&#10;0Jt/2vNibS3X1sqxlNh5+ygQ6HGYmW+YbDvbXpxp9K1jBatlAoK4drrlRkFV7l/eQfiArLF3TAou&#10;5GG7eXzIMNVu4pzORWhEhLBPUYEJYUil9LUhi37pBuLo/brRYohybKQecYpw28vXJHmTFluOCwYH&#10;2hmqu+JkFXSn/qds5Vf1fdT7P9c9G9nkuVKLp/nzA0SgOfyH7+2DVrCG25V4A+Tm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dL5KwgAAANoAAAAPAAAAAAAAAAAAAAAAAJ8C&#10;AABkcnMvZG93bnJldi54bWxQSwUGAAAAAAQABAD3AAAAjgMAAAAA&#10;">
                        <v:imagedata r:id="rId12" o:title="阿寺" cropbottom="599f"/>
                        <v:path arrowok="t"/>
                      </v:shape>
                      <v:shape id="図 7" o:spid="_x0000_s1069" type="#_x0000_t75" style="position:absolute;left:16300;top:12722;width:5248;height:7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0Xx7EAAAA2gAAAA8AAABkcnMvZG93bnJldi54bWxEj1trAjEUhN8L/odwBF9Es0qpshrFS1sE&#10;ffHyA46bsxfcnCxJ6m7/fVMo9HGYmW+Y5boztXiS85VlBZNxAoI4s7riQsHt+jGag/ABWWNtmRR8&#10;k4f1qveyxFTbls/0vIRCRAj7FBWUITSplD4ryaAf24Y4erl1BkOUrpDaYRvhppbTJHmTBiuOCyU2&#10;tCspe1y+jIJ2sp0f9em+P7zn+Wf3ehu6+2mo1KDfbRYgAnXhP/zXPmgFM/i9Em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0Xx7EAAAA2gAAAA8AAAAAAAAAAAAAAAAA&#10;nwIAAGRycy9kb3ducmV2LnhtbFBLBQYAAAAABAAEAPcAAACQAwAAAAA=&#10;">
                        <v:imagedata r:id="rId13" o:title="鳴沢の滝"/>
                        <v:path arrowok="t"/>
                      </v:shape>
                      <v:shape id="テキスト ボックス 9" o:spid="_x0000_s1070" type="#_x0000_t202" style="position:absolute;left:15823;top:10416;width:627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鳴沢の滝</w:t>
                              </w:r>
                            </w:p>
                          </w:txbxContent>
                        </v:textbox>
                      </v:shape>
                      <v:shape id="テキスト ボックス 10" o:spid="_x0000_s1071" type="#_x0000_t202" style="position:absolute;left:20673;top:7076;width:7233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阿寺の七滝</w:t>
                              </w:r>
                            </w:p>
                          </w:txbxContent>
                        </v:textbox>
                      </v:shape>
                      <v:shape id="テキスト ボックス 19" o:spid="_x0000_s1072" type="#_x0000_t202" style="position:absolute;left:26875;width:5480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百閒滝</w:t>
                              </w:r>
                            </w:p>
                          </w:txbxContent>
                        </v:textbox>
                      </v:shape>
                      <v:shape id="テキスト ボックス 23" o:spid="_x0000_s1073" type="#_x0000_t202" style="position:absolute;left:14550;top:182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<v:textbox>
                          <w:txbxContent>
                            <w:p w:rsidR="00CF6356" w:rsidRPr="003E43D0" w:rsidRDefault="00CF6356" w:rsidP="00CF6356">
                              <w:pPr>
                                <w:ind w:firstLineChars="50" w:firstLine="6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しんしろ 　　　  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はなこ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4" o:spid="_x0000_s1074" type="#_x0000_t202" style="position:absolute;left:13437;top:4929;width:13196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<v:textbox>
                          <w:txbxContent>
                            <w:p w:rsidR="00CF6356" w:rsidRPr="003E43D0" w:rsidRDefault="00CF6356" w:rsidP="00CF6356">
                              <w:pPr>
                                <w:ind w:firstLineChars="150" w:firstLine="18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SHINSHIRO　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</w:t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3578;width:11131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      <v:textbox>
                          <w:txbxContent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</w:rPr>
                                <w:t>〇〇〇〇〇〇〇〇〇</w:t>
                              </w:r>
                            </w:p>
                            <w:p w:rsidR="00CF6356" w:rsidRPr="00CB7C77" w:rsidRDefault="00CF6356" w:rsidP="00CF6356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95" o:spid="_x0000_s1076" type="#_x0000_t202" style="position:absolute;left:11449;top:3419;width:37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      <v:textbox>
                          <w:txbxContent>
                            <w:p w:rsidR="00CF6356" w:rsidRPr="008A0B97" w:rsidRDefault="00CF6356" w:rsidP="00CF6356">
                              <w:pPr>
                                <w:rPr>
                                  <w:rFonts w:ascii="HGP行書体" w:eastAsia="HGP行書体"/>
                                  <w:sz w:val="14"/>
                                </w:rPr>
                              </w:pP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7" type="#_x0000_t202" style="position:absolute;left:238;top:8507;width:18523;height:7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+tsYA&#10;AADcAAAADwAAAGRycy9kb3ducmV2LnhtbESPQWvCQBSE70L/w/KE3urGtNgaXaVUbAs9VUU8PrPP&#10;JDb7NmSfGv99t1DwOMzMN8x03rlanakNlWcDw0ECijj3tuLCwGa9fHgBFQTZYu2ZDFwpwHx215ti&#10;Zv2Fv+m8kkJFCIcMDZQiTaZ1yEtyGAa+IY7ewbcOJcq20LbFS4S7WqdJMtIOK44LJTb0VlL+szo5&#10;A8f99SPdhMXXUZ4eD2vZPu8W73tj7vvd6wSUUCe38H/70xpIxyP4OxOP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o+tsYAAADcAAAADwAAAAAAAAAAAAAAAACYAgAAZHJz&#10;L2Rvd25yZXYueG1sUEsFBgAAAAAEAAQA9QAAAIsDAAAAAA==&#10;" filled="f" stroked="f">
                        <v:textbox inset="1mm,1mm,1mm,1mm">
                          <w:txbxContent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〇〇〇〇〇〇〇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TEL:〇〇〇〇-〇〇-〇〇〇〇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FAX:〇〇〇〇-〇〇-〇〇〇〇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Mail:〇〇〇〇〇〇〇〇〇〇〇</w: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714E6" w:rsidTr="007D2E69">
        <w:trPr>
          <w:trHeight w:hRule="exact" w:val="3119"/>
        </w:trPr>
        <w:tc>
          <w:tcPr>
            <w:tcW w:w="5160" w:type="dxa"/>
            <w:shd w:val="clear" w:color="auto" w:fill="auto"/>
          </w:tcPr>
          <w:p w:rsidR="002714E6" w:rsidRDefault="002714E6" w:rsidP="00FB7951">
            <w:pPr>
              <w:rPr>
                <w:noProof/>
              </w:rPr>
            </w:pPr>
          </w:p>
          <w:p w:rsidR="002714E6" w:rsidRDefault="00CF6356" w:rsidP="00FB795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73664" behindDoc="0" locked="0" layoutInCell="1" allowOverlap="1" wp14:anchorId="0FD59152" wp14:editId="0F34B5E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1655445</wp:posOffset>
                      </wp:positionV>
                      <wp:extent cx="3243580" cy="2059305"/>
                      <wp:effectExtent l="0" t="0" r="0" b="0"/>
                      <wp:wrapNone/>
                      <wp:docPr id="452" name="グループ化 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3580" cy="2059305"/>
                                <a:chOff x="0" y="0"/>
                                <a:chExt cx="3244132" cy="2059387"/>
                              </a:xfrm>
                            </wpg:grpSpPr>
                            <wps:wsp>
                              <wps:cNvPr id="4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0" y="222636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F6356" w:rsidRPr="00D9006E" w:rsidRDefault="00CF6356" w:rsidP="00CF6356">
                                    <w:pP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separate"/>
                                    </w:r>
                                    <w:r w:rsidR="00C50787" w:rsidRPr="00D9006E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>新城</w:t>
                                    </w:r>
                                    <w:r w:rsidR="00C50787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 xml:space="preserve"> 花子</w: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4" name="図 454" descr="C:\Users\shinshiro\Desktop\百間滝　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1864" t="799" r="17830" b="282"/>
                                <a:stretch/>
                              </pic:blipFill>
                              <pic:spPr bwMode="auto">
                                <a:xfrm>
                                  <a:off x="2615979" y="222636"/>
                                  <a:ext cx="628153" cy="1836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5" name="図 455" descr="C:\Users\shinshiro\Desktop\阿寺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14"/>
                                <a:stretch/>
                              </pic:blipFill>
                              <pic:spPr bwMode="auto">
                                <a:xfrm>
                                  <a:off x="2178657" y="946205"/>
                                  <a:ext cx="508884" cy="1113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6" name="図 456" descr="C:\Users\shinshiro\Desktop\鳴沢の滝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0017" y="1272208"/>
                                  <a:ext cx="524786" cy="787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57" name="テキスト ボックス 457"/>
                              <wps:cNvSpPr txBox="1"/>
                              <wps:spPr>
                                <a:xfrm>
                                  <a:off x="1582309" y="1041620"/>
                                  <a:ext cx="627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鳴沢の滝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テキスト ボックス 458"/>
                              <wps:cNvSpPr txBox="1"/>
                              <wps:spPr>
                                <a:xfrm>
                                  <a:off x="2067339" y="707666"/>
                                  <a:ext cx="72326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阿寺の七滝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9" name="テキスト ボックス 459"/>
                              <wps:cNvSpPr txBox="1"/>
                              <wps:spPr>
                                <a:xfrm>
                                  <a:off x="2687541" y="0"/>
                                  <a:ext cx="54800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百閒滝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テキスト ボックス 460"/>
                              <wps:cNvSpPr txBox="1"/>
                              <wps:spPr>
                                <a:xfrm>
                                  <a:off x="1455088" y="1828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3E43D0" w:rsidRDefault="00CF6356" w:rsidP="00CF6356">
                                    <w:pPr>
                                      <w:ind w:firstLineChars="50" w:firstLine="6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しんしろ 　　　  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はなこ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テキスト ボックス 461"/>
                              <wps:cNvSpPr txBox="1"/>
                              <wps:spPr>
                                <a:xfrm>
                                  <a:off x="1343770" y="492980"/>
                                  <a:ext cx="131953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3E43D0" w:rsidRDefault="00CF6356" w:rsidP="00CF6356">
                                    <w:pPr>
                                      <w:ind w:firstLineChars="150" w:firstLine="18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SHINSHIRO　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57808"/>
                                  <a:ext cx="1113182" cy="290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</w:p>
                                  <w:p w:rsidR="00CF6356" w:rsidRPr="00CB7C77" w:rsidRDefault="00CF6356" w:rsidP="00CF6356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テキスト ボックス 463"/>
                              <wps:cNvSpPr txBox="1"/>
                              <wps:spPr>
                                <a:xfrm>
                                  <a:off x="1144988" y="341906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4" y="850789"/>
                                  <a:ext cx="1852295" cy="747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〇〇〇〇〇〇〇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TEL:〇〇〇〇-〇〇-〇〇〇〇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FAX:〇〇〇〇-〇〇-〇〇〇〇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Mail:〇〇〇〇〇〇〇〇〇〇〇</w: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52" o:spid="_x0000_s1078" style="position:absolute;left:0;text-align:left;margin-left:-5.05pt;margin-top:130.35pt;width:255.4pt;height:162.15pt;z-index:252273664" coordsize="32441,205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">
                      <v:shape id="テキスト ボックス 2" o:spid="_x0000_s1079" type="#_x0000_t202" style="position:absolute;left:13437;top:222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      <v:textbox>
                          <w:txbxContent>
                            <w:p w:rsidR="00CF6356" w:rsidRPr="00D9006E" w:rsidRDefault="00CF6356" w:rsidP="00CF6356">
                              <w:pP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separate"/>
                              </w:r>
                              <w:r w:rsidR="00C50787" w:rsidRPr="00D9006E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>新城</w:t>
                              </w:r>
                              <w:r w:rsidR="00C50787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 xml:space="preserve"> 花子</w: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454" o:spid="_x0000_s1080" type="#_x0000_t75" style="position:absolute;left:26159;top:2226;width:6282;height:18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MdhjFAAAA3AAAAA8AAABkcnMvZG93bnJldi54bWxEj0FrwkAUhO8F/8PyhF6KbixRJLpKEFp6&#10;sdCo4PGZfSbB7Ns0u03Sf98tCB6HmfmGWW8HU4uOWldZVjCbRiCIc6srLhQcD2+TJQjnkTXWlknB&#10;LznYbkZPa0y07fmLuswXIkDYJaig9L5JpHR5SQbd1DbEwbva1qAPsi2kbrEPcFPL1yhaSIMVh4US&#10;G9qVlN+yH6OgWZ6y/Qt+HvdRujjrOjff7xej1PN4SFcgPA3+Eb63P7SCeB7D/5lwBOTm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DHYYxQAAANwAAAAPAAAAAAAAAAAAAAAA&#10;AJ8CAABkcnMvZG93bnJldi54bWxQSwUGAAAAAAQABAD3AAAAkQMAAAAA&#10;">
                        <v:imagedata r:id="rId11" o:title="百間滝　" croptop="524f" cropbottom="185f" cropleft="-7775f" cropright="11685f"/>
                        <v:path arrowok="t"/>
                      </v:shape>
                      <v:shape id="図 455" o:spid="_x0000_s1081" type="#_x0000_t75" style="position:absolute;left:21786;top:9462;width:5089;height:1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vgb7DAAAA3AAAAA8AAABkcnMvZG93bnJldi54bWxEj0+LwjAUxO8LfofwhL0smq6sItUosiDI&#10;3uq/86N5NrXNS22i1m9vFgSPw8z8hpkvO1uLG7W+dKzge5iAIM6dLrlQsN+tB1MQPiBrrB2Tggd5&#10;WC56H3NMtbtzRrdtKESEsE9RgQmhSaX0uSGLfuga4uidXGsxRNkWUrd4j3Bby1GSTKTFkuOCwYZ+&#10;DeXV9moVVNf6uCvl3/5w0euzq76MLLJMqc9+t5qBCNSFd/jV3mgFP+Mx/J+JR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2+BvsMAAADcAAAADwAAAAAAAAAAAAAAAACf&#10;AgAAZHJzL2Rvd25yZXYueG1sUEsFBgAAAAAEAAQA9wAAAI8DAAAAAA==&#10;">
                        <v:imagedata r:id="rId12" o:title="阿寺" cropbottom="599f"/>
                        <v:path arrowok="t"/>
                      </v:shape>
                      <v:shape id="図 456" o:spid="_x0000_s1082" type="#_x0000_t75" style="position:absolute;left:16300;top:12722;width:5248;height:7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Cli3FAAAA3AAAAA8AAABkcnMvZG93bnJldi54bWxEj91qAjEUhO+FvkM4hd5IzVpUZGsU/xHq&#10;Ta0PcNyc/aGbkyWJ7vr2plDwcpiZb5jZojO1uJHzlWUFw0ECgjizuuJCwfln9z4F4QOyxtoyKbiT&#10;h8X8pTfDVNuWv+l2CoWIEPYpKihDaFIpfVaSQT+wDXH0cusMhihdIbXDNsJNLT+SZCINVhwXSmxo&#10;XVL2e7oaBe1wNf3Sx8vmsM3zfTc6993l2Ffq7bVbfoII1IVn+L990ApG4wn8nYlH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wpYtxQAAANwAAAAPAAAAAAAAAAAAAAAA&#10;AJ8CAABkcnMvZG93bnJldi54bWxQSwUGAAAAAAQABAD3AAAAkQMAAAAA&#10;">
                        <v:imagedata r:id="rId13" o:title="鳴沢の滝"/>
                        <v:path arrowok="t"/>
                      </v:shape>
                      <v:shape id="テキスト ボックス 457" o:spid="_x0000_s1083" type="#_x0000_t202" style="position:absolute;left:15823;top:10416;width:627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e7s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gHu7HAAAA3AAAAA8AAAAAAAAAAAAAAAAAmAIAAGRy&#10;cy9kb3ducmV2LnhtbFBLBQYAAAAABAAEAPUAAACMAwAAAAA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鳴沢の滝</w:t>
                              </w:r>
                            </w:p>
                          </w:txbxContent>
                        </v:textbox>
                      </v:shape>
                      <v:shape id="テキスト ボックス 458" o:spid="_x0000_s1084" type="#_x0000_t202" style="position:absolute;left:20673;top:7076;width:7233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+KnM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PM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/ipzEAAAA3AAAAA8AAAAAAAAAAAAAAAAAmAIAAGRycy9k&#10;b3ducmV2LnhtbFBLBQYAAAAABAAEAPUAAACJAwAAAAA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阿寺の七滝</w:t>
                              </w:r>
                            </w:p>
                          </w:txbxContent>
                        </v:textbox>
                      </v:shape>
                      <v:shape id="テキスト ボックス 459" o:spid="_x0000_s1085" type="#_x0000_t202" style="position:absolute;left:26875;width:5480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B8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niev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zLwfHAAAA3AAAAA8AAAAAAAAAAAAAAAAAmAIAAGRy&#10;cy9kb3ducmV2LnhtbFBLBQYAAAAABAAEAPUAAACMAwAAAAA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百閒滝</w:t>
                              </w:r>
                            </w:p>
                          </w:txbxContent>
                        </v:textbox>
                      </v:shape>
                      <v:shape id="テキスト ボックス 460" o:spid="_x0000_s1086" type="#_x0000_t202" style="position:absolute;left:14550;top:182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MJ8QA&#10;AADcAAAADwAAAGRycy9kb3ducmV2LnhtbERPyWrDMBC9F/IPYgK9NXJCG4IT2RhDaCntIcslt4k1&#10;Xog1ci3Vdvv11aGQ4+Ptu3QyrRiod41lBctFBIK4sLrhSsH5tH/agHAeWWNrmRT8kIM0mT3sMNZ2&#10;5AMNR1+JEMIuRgW1910spStqMugWtiMOXGl7gz7AvpK6xzGEm1auomgtDTYcGmrsKK+puB2/jYL3&#10;fP+Jh+vKbH7b/PWjzLqv8+VFqcf5lG1BeJr8XfzvftMKntdhfj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lTCfEAAAA3AAAAA8AAAAAAAAAAAAAAAAAmAIAAGRycy9k&#10;b3ducmV2LnhtbFBLBQYAAAAABAAEAPUAAACJAwAAAAA=&#10;" filled="f" stroked="f" strokeweight=".5pt">
                        <v:textbox>
                          <w:txbxContent>
                            <w:p w:rsidR="00CF6356" w:rsidRPr="003E43D0" w:rsidRDefault="00CF6356" w:rsidP="00CF6356">
                              <w:pPr>
                                <w:ind w:firstLineChars="50" w:firstLine="6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しんしろ 　　　  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はなこ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61" o:spid="_x0000_s1087" type="#_x0000_t202" style="position:absolute;left:13437;top:4929;width:13196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pvM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D+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em8xQAAANwAAAAPAAAAAAAAAAAAAAAAAJgCAABkcnMv&#10;ZG93bnJldi54bWxQSwUGAAAAAAQABAD1AAAAigMAAAAA&#10;" filled="f" stroked="f" strokeweight=".5pt">
                        <v:textbox>
                          <w:txbxContent>
                            <w:p w:rsidR="00CF6356" w:rsidRPr="003E43D0" w:rsidRDefault="00CF6356" w:rsidP="00CF6356">
                              <w:pPr>
                                <w:ind w:firstLineChars="150" w:firstLine="18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SHINSHIRO　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</w:t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8" type="#_x0000_t202" style="position:absolute;top:3578;width:11131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y2cMA&#10;AADcAAAADwAAAGRycy9kb3ducmV2LnhtbESP3YrCMBSE7xd8h3AEbxabKlq1GmVdcPHWnwc4bY5t&#10;sTkpTdbWt98IC14OM/MNs9n1phYPal1lWcEkikEQ51ZXXCi4Xg7jJQjnkTXWlknBkxzstoOPDaba&#10;dnyix9kXIkDYpaig9L5JpXR5SQZdZBvi4N1sa9AH2RZSt9gFuKnlNI4TabDisFBiQ98l5ffzr1Fw&#10;O3af81WX/fjr4jRL9lgtMvtUajTsv9YgPPX+Hf5vH7WCWTKF1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My2cMAAADcAAAADwAAAAAAAAAAAAAAAACYAgAAZHJzL2Rv&#10;d25yZXYueG1sUEsFBgAAAAAEAAQA9QAAAIgDAAAAAA==&#10;" stroked="f">
                        <v:textbox>
                          <w:txbxContent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</w:rPr>
                                <w:t>〇〇〇〇〇〇〇〇〇</w:t>
                              </w:r>
                            </w:p>
                            <w:p w:rsidR="00CF6356" w:rsidRPr="00CB7C77" w:rsidRDefault="00CF6356" w:rsidP="00CF6356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63" o:spid="_x0000_s1089" type="#_x0000_t202" style="position:absolute;left:11449;top:3419;width:37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SUM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4Hs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9JQxQAAANwAAAAPAAAAAAAAAAAAAAAAAJgCAABkcnMv&#10;ZG93bnJldi54bWxQSwUGAAAAAAQABAD1AAAAigMAAAAA&#10;" filled="f" stroked="f" strokeweight=".5pt">
                        <v:textbox>
                          <w:txbxContent>
                            <w:p w:rsidR="00CF6356" w:rsidRPr="008A0B97" w:rsidRDefault="00CF6356" w:rsidP="00CF6356">
                              <w:pPr>
                                <w:rPr>
                                  <w:rFonts w:ascii="HGP行書体" w:eastAsia="HGP行書体"/>
                                  <w:sz w:val="14"/>
                                </w:rPr>
                              </w:pP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0" type="#_x0000_t202" style="position:absolute;left:238;top:8507;width:18523;height:7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cYA&#10;AADcAAAADwAAAGRycy9kb3ducmV2LnhtbESPQWvCQBSE74X+h+UVeqsbbVCJrlIU24KnqpQen9ln&#10;Ept9G7KvGv+9Kwg9DjPzDTOdd65WJ2pD5dlAv5eAIs69rbgwsNuuXsaggiBbrD2TgQsFmM8eH6aY&#10;WX/mLzptpFARwiFDA6VIk2kd8pIchp5viKN38K1DibIttG3xHOGu1oMkGWqHFceFEhtalJT/bv6c&#10;geP+8jHYheX6KOnrYSvfo5/l+96Y56fubQJKqJP/8L39aQ2kwxRuZ+IR0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q3hcYAAADcAAAADwAAAAAAAAAAAAAAAACYAgAAZHJz&#10;L2Rvd25yZXYueG1sUEsFBgAAAAAEAAQA9QAAAIsDAAAAAA==&#10;" filled="f" stroked="f">
                        <v:textbox inset="1mm,1mm,1mm,1mm">
                          <w:txbxContent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〇〇〇〇〇〇〇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TEL:〇〇〇〇-〇〇-〇〇〇〇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FAX:〇〇〇〇-〇〇-〇〇〇〇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Mail:〇〇〇〇〇〇〇〇〇〇〇</w: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10" w:type="dxa"/>
            <w:shd w:val="clear" w:color="auto" w:fill="auto"/>
          </w:tcPr>
          <w:p w:rsidR="002714E6" w:rsidRDefault="00CF6356" w:rsidP="00FB795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65472" behindDoc="0" locked="0" layoutInCell="1" allowOverlap="1" wp14:anchorId="2D9A9296" wp14:editId="1DF6603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1882775</wp:posOffset>
                      </wp:positionV>
                      <wp:extent cx="3243580" cy="2059305"/>
                      <wp:effectExtent l="0" t="0" r="0" b="0"/>
                      <wp:wrapNone/>
                      <wp:docPr id="297" name="グループ化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3580" cy="2059305"/>
                                <a:chOff x="0" y="0"/>
                                <a:chExt cx="3244132" cy="2059387"/>
                              </a:xfrm>
                            </wpg:grpSpPr>
                            <wps:wsp>
                              <wps:cNvPr id="2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0" y="222636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F6356" w:rsidRPr="00D9006E" w:rsidRDefault="00CF6356" w:rsidP="00CF6356">
                                    <w:pP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separate"/>
                                    </w:r>
                                    <w:r w:rsidR="00C50787" w:rsidRPr="00D9006E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>新城</w:t>
                                    </w:r>
                                    <w:r w:rsidR="00C50787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 xml:space="preserve"> 花子</w: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07" name="図 307" descr="C:\Users\shinshiro\Desktop\百間滝　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1864" t="799" r="17830" b="282"/>
                                <a:stretch/>
                              </pic:blipFill>
                              <pic:spPr bwMode="auto">
                                <a:xfrm>
                                  <a:off x="2615979" y="222636"/>
                                  <a:ext cx="628153" cy="1836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9" name="図 309" descr="C:\Users\shinshiro\Desktop\阿寺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14"/>
                                <a:stretch/>
                              </pic:blipFill>
                              <pic:spPr bwMode="auto">
                                <a:xfrm>
                                  <a:off x="2178657" y="946205"/>
                                  <a:ext cx="508884" cy="1113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3" name="図 313" descr="C:\Users\shinshiro\Desktop\鳴沢の滝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0017" y="1272208"/>
                                  <a:ext cx="524786" cy="787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25" name="テキスト ボックス 325"/>
                              <wps:cNvSpPr txBox="1"/>
                              <wps:spPr>
                                <a:xfrm>
                                  <a:off x="1582309" y="1041620"/>
                                  <a:ext cx="627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鳴沢の滝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テキスト ボックス 326"/>
                              <wps:cNvSpPr txBox="1"/>
                              <wps:spPr>
                                <a:xfrm>
                                  <a:off x="2067339" y="707666"/>
                                  <a:ext cx="72326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阿寺の七滝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テキスト ボックス 331"/>
                              <wps:cNvSpPr txBox="1"/>
                              <wps:spPr>
                                <a:xfrm>
                                  <a:off x="2687541" y="0"/>
                                  <a:ext cx="54800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百閒滝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テキスト ボックス 332"/>
                              <wps:cNvSpPr txBox="1"/>
                              <wps:spPr>
                                <a:xfrm>
                                  <a:off x="1455088" y="1828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3E43D0" w:rsidRDefault="00CF6356" w:rsidP="00CF6356">
                                    <w:pPr>
                                      <w:ind w:firstLineChars="50" w:firstLine="6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しんしろ 　　　  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はなこ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テキスト ボックス 334"/>
                              <wps:cNvSpPr txBox="1"/>
                              <wps:spPr>
                                <a:xfrm>
                                  <a:off x="1343770" y="492980"/>
                                  <a:ext cx="131953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3E43D0" w:rsidRDefault="00CF6356" w:rsidP="00CF6356">
                                    <w:pPr>
                                      <w:ind w:firstLineChars="150" w:firstLine="18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SHINSHIRO　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57808"/>
                                  <a:ext cx="1113182" cy="290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</w:p>
                                  <w:p w:rsidR="00CF6356" w:rsidRPr="00CB7C77" w:rsidRDefault="00CF6356" w:rsidP="00CF6356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テキスト ボックス 338"/>
                              <wps:cNvSpPr txBox="1"/>
                              <wps:spPr>
                                <a:xfrm>
                                  <a:off x="1144988" y="341906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4" y="850789"/>
                                  <a:ext cx="1852295" cy="747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〇〇〇〇〇〇〇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TEL:〇〇〇〇-〇〇-〇〇〇〇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FAX:〇〇〇〇-〇〇-〇〇〇〇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Mail:〇〇〇〇〇〇〇〇〇〇〇</w: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97" o:spid="_x0000_s1091" style="position:absolute;left:0;text-align:left;margin-left:-2.1pt;margin-top:148.25pt;width:255.4pt;height:162.15pt;z-index:252265472" coordsize="32441,205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Bfd4SGTSUAAE0l&#10;AAAVAAAAZHJzL21lZGlhL2ltYWdlMy5qcGVn/9j/4AAQSkZJRgABAQEA3ADcAAD/2wBDAAIBAQIB&#10;AQICAgICAgICAwUDAwMDAwYEBAMFBwYHBwcGBwcICQsJCAgKCAcHCg0KCgsMDAwMBwkODw0MDgsM&#10;DAz/2wBDAQICAgMDAwYDAwYMCAcIDAwMDAwMDAwMDAwMDAwMDAwMDAwMDAwMDAwMDAwMDAwMDAwM&#10;DAwMDAwMDAwMDAwMDAz/wAARCAC9AH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">
                      <v:shape id="テキスト ボックス 2" o:spid="_x0000_s1092" type="#_x0000_t202" style="position:absolute;left:13437;top:222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      <v:textbox>
                          <w:txbxContent>
                            <w:p w:rsidR="00CF6356" w:rsidRPr="00D9006E" w:rsidRDefault="00CF6356" w:rsidP="00CF6356">
                              <w:pP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separate"/>
                              </w:r>
                              <w:r w:rsidR="00C50787" w:rsidRPr="00D9006E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>新城</w:t>
                              </w:r>
                              <w:r w:rsidR="00C50787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 xml:space="preserve"> 花子</w: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07" o:spid="_x0000_s1093" type="#_x0000_t75" style="position:absolute;left:26159;top:2226;width:6282;height:18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ChfFAAAA3AAAAA8AAABkcnMvZG93bnJldi54bWxEj0FrwkAUhO8F/8PyhF6K7taClZiNSEHp&#10;RcE0BY/P7GsSmn0bs1tN/31XEHocZuYbJl0NthUX6n3jWMPzVIEgLp1puNJQfGwmCxA+IBtsHZOG&#10;X/KwykYPKSbGXflAlzxUIkLYJ6ihDqFLpPRlTRb91HXE0ftyvcUQZV9J0+M1wm0rZ0rNpcWG40KN&#10;Hb3VVH7nP1ZDt/jMd0+4L3ZqPT+atrTn7clq/Tge1ksQgYbwH763342GF/UKtzPxCMjs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xwoXxQAAANwAAAAPAAAAAAAAAAAAAAAA&#10;AJ8CAABkcnMvZG93bnJldi54bWxQSwUGAAAAAAQABAD3AAAAkQMAAAAA&#10;">
                        <v:imagedata r:id="rId11" o:title="百間滝　" croptop="524f" cropbottom="185f" cropleft="-7775f" cropright="11685f"/>
                        <v:path arrowok="t"/>
                      </v:shape>
                      <v:shape id="図 309" o:spid="_x0000_s1094" type="#_x0000_t75" style="position:absolute;left:21786;top:9462;width:5089;height:1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7acPDAAAA3AAAAA8AAABkcnMvZG93bnJldi54bWxEj0+LwjAUxO+C3yE8wYtoqgui1SiyIMje&#10;6r/zo3k2tc1Lt4na/fabhQWPw8z8hllvO1uLJ7W+dKxgOklAEOdOl1woOJ/24wUIH5A11o5JwQ95&#10;2G76vTWm2r04o+cxFCJC2KeowITQpFL63JBFP3ENcfRurrUYomwLqVt8Rbit5SxJ5tJiyXHBYEOf&#10;hvLq+LAKqkd9PZXy63z51vu7q0ZGFlmm1HDQ7VYgAnXhHf5vH7SCj2QJf2fiE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Ttpw8MAAADcAAAADwAAAAAAAAAAAAAAAACf&#10;AgAAZHJzL2Rvd25yZXYueG1sUEsFBgAAAAAEAAQA9wAAAI8DAAAAAA==&#10;">
                        <v:imagedata r:id="rId12" o:title="阿寺" cropbottom="599f"/>
                        <v:path arrowok="t"/>
                      </v:shape>
                      <v:shape id="図 313" o:spid="_x0000_s1095" type="#_x0000_t75" style="position:absolute;left:16300;top:12722;width:5248;height:7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1QRDGAAAA3AAAAA8AAABkcnMvZG93bnJldi54bWxEj81qwzAQhO+BvIPYQi+hkZ2UEtwoIb8l&#10;UF+a5gE21vqHWisjqbH79lWhkOMwM98wy/VgWnEj5xvLCtJpAoK4sLrhSsHl8/i0AOEDssbWMin4&#10;IQ/r1Xi0xEzbnj/odg6ViBD2GSqoQ+gyKX1Rk0E/tR1x9ErrDIYoXSW1wz7CTStnSfIiDTYcF2rs&#10;aFdT8XX+Ngr6dLt41/l1fzqU5dvwfJm4az5R6vFh2LyCCDSEe/i/fdIK5ukc/s7EI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3VBEMYAAADcAAAADwAAAAAAAAAAAAAA&#10;AACfAgAAZHJzL2Rvd25yZXYueG1sUEsFBgAAAAAEAAQA9wAAAJIDAAAAAA==&#10;">
                        <v:imagedata r:id="rId13" o:title="鳴沢の滝"/>
                        <v:path arrowok="t"/>
                      </v:shape>
                      <v:shape id="テキスト ボックス 325" o:spid="_x0000_s1096" type="#_x0000_t202" style="position:absolute;left:15823;top:10416;width:627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bG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b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SmxrHAAAA3AAAAA8AAAAAAAAAAAAAAAAAmAIAAGRy&#10;cy9kb3ducmV2LnhtbFBLBQYAAAAABAAEAPUAAACMAwAAAAA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鳴沢の滝</w:t>
                              </w:r>
                            </w:p>
                          </w:txbxContent>
                        </v:textbox>
                      </v:shape>
                      <v:shape id="テキスト ボックス 326" o:spid="_x0000_s1097" type="#_x0000_t202" style="position:absolute;left:20673;top:7076;width:7233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Fb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BW3HAAAA3AAAAA8AAAAAAAAAAAAAAAAAmAIAAGRy&#10;cy9kb3ducmV2LnhtbFBLBQYAAAAABAAEAPUAAACMAwAAAAA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阿寺の七滝</w:t>
                              </w:r>
                            </w:p>
                          </w:txbxContent>
                        </v:textbox>
                      </v:shape>
                      <v:shape id="テキスト ボックス 331" o:spid="_x0000_s1098" type="#_x0000_t202" style="position:absolute;left:26875;width:5480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百閒滝</w:t>
                              </w:r>
                            </w:p>
                          </w:txbxContent>
                        </v:textbox>
                      </v:shape>
                      <v:shape id="テキスト ボックス 332" o:spid="_x0000_s1099" type="#_x0000_t202" style="position:absolute;left:14550;top:182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    <v:textbox>
                          <w:txbxContent>
                            <w:p w:rsidR="00CF6356" w:rsidRPr="003E43D0" w:rsidRDefault="00CF6356" w:rsidP="00CF6356">
                              <w:pPr>
                                <w:ind w:firstLineChars="50" w:firstLine="6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しんしろ 　　　  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はなこ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34" o:spid="_x0000_s1100" type="#_x0000_t202" style="position:absolute;left:13437;top:4929;width:13196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      <v:textbox>
                          <w:txbxContent>
                            <w:p w:rsidR="00CF6356" w:rsidRPr="003E43D0" w:rsidRDefault="00CF6356" w:rsidP="00CF6356">
                              <w:pPr>
                                <w:ind w:firstLineChars="150" w:firstLine="18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SHINSHIRO　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</w:t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1" type="#_x0000_t202" style="position:absolute;top:3578;width:11131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I1cQA&#10;AADcAAAADwAAAGRycy9kb3ducmV2LnhtbESP3WrCQBSE7wu+w3IKvSm6sdao0VWq0OKt0Qc4Zo9J&#10;aPZsyG7z8/ZdQfBymJlvmM2uN5VoqXGlZQXTSQSCOLO65FzB5fw9XoJwHlljZZkUDORgtx29bDDR&#10;tuMTtanPRYCwS1BB4X2dSOmyggy6ia2Jg3ezjUEfZJNL3WAX4KaSH1EUS4Mlh4UCazoUlP2mf0bB&#10;7di9z1fd9cdfFqfPeI/l4moHpd5e+681CE+9f4Yf7aNWMJvN4X4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DSNXEAAAA3AAAAA8AAAAAAAAAAAAAAAAAmAIAAGRycy9k&#10;b3ducmV2LnhtbFBLBQYAAAAABAAEAPUAAACJAwAAAAA=&#10;" stroked="f">
                        <v:textbox>
                          <w:txbxContent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</w:rPr>
                                <w:t>〇〇〇〇〇〇〇〇〇</w:t>
                              </w:r>
                            </w:p>
                            <w:p w:rsidR="00CF6356" w:rsidRPr="00CB7C77" w:rsidRDefault="00CF6356" w:rsidP="00CF6356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38" o:spid="_x0000_s1102" type="#_x0000_t202" style="position:absolute;left:11449;top:3419;width:37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iWc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qJZwgAAANwAAAAPAAAAAAAAAAAAAAAAAJgCAABkcnMvZG93&#10;bnJldi54bWxQSwUGAAAAAAQABAD1AAAAhwMAAAAA&#10;" filled="f" stroked="f" strokeweight=".5pt">
                        <v:textbox>
                          <w:txbxContent>
                            <w:p w:rsidR="00CF6356" w:rsidRPr="008A0B97" w:rsidRDefault="00CF6356" w:rsidP="00CF6356">
                              <w:pPr>
                                <w:rPr>
                                  <w:rFonts w:ascii="HGP行書体" w:eastAsia="HGP行書体"/>
                                  <w:sz w:val="14"/>
                                </w:rPr>
                              </w:pP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3" type="#_x0000_t202" style="position:absolute;left:238;top:8507;width:18523;height:7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498cA&#10;AADcAAAADwAAAGRycy9kb3ducmV2LnhtbESPW2vCQBSE3wv9D8sp9K1uvNBIdBWptBX65IXSx2P2&#10;mESzZ0P2VOO/dwsFH4eZ+YaZzjtXqzO1ofJsoN9LQBHn3lZcGNht31/GoIIgW6w9k4ErBZjPHh+m&#10;mFl/4TWdN1KoCOGQoYFSpMm0DnlJDkPPN8TRO/jWoUTZFtq2eIlwV+tBkrxqhxXHhRIbeispP21+&#10;nYHj/vo52IXl11FGw8NWvtOf5cfemOenbjEBJdTJPfzfXlkDw1EKf2fiEd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HuPfHAAAA3AAAAA8AAAAAAAAAAAAAAAAAmAIAAGRy&#10;cy9kb3ducmV2LnhtbFBLBQYAAAAABAAEAPUAAACMAwAAAAA=&#10;" filled="f" stroked="f">
                        <v:textbox inset="1mm,1mm,1mm,1mm">
                          <w:txbxContent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〇〇〇〇〇〇〇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TEL:〇〇〇〇-〇〇-〇〇〇〇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FAX:〇〇〇〇-〇〇-〇〇〇〇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Mail:〇〇〇〇〇〇〇〇〇〇〇</w: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714E6" w:rsidTr="007D2E69">
        <w:trPr>
          <w:trHeight w:hRule="exact" w:val="3119"/>
        </w:trPr>
        <w:tc>
          <w:tcPr>
            <w:tcW w:w="5160" w:type="dxa"/>
            <w:shd w:val="clear" w:color="auto" w:fill="auto"/>
          </w:tcPr>
          <w:p w:rsidR="002714E6" w:rsidRDefault="002714E6" w:rsidP="00FB7951">
            <w:pPr>
              <w:rPr>
                <w:noProof/>
              </w:rPr>
            </w:pPr>
          </w:p>
          <w:p w:rsidR="002714E6" w:rsidRDefault="00CF6356" w:rsidP="00FB795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75712" behindDoc="0" locked="0" layoutInCell="1" allowOverlap="1" wp14:anchorId="7CB72FB6" wp14:editId="1AAE56D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1656080</wp:posOffset>
                      </wp:positionV>
                      <wp:extent cx="3243580" cy="2059305"/>
                      <wp:effectExtent l="0" t="0" r="0" b="0"/>
                      <wp:wrapNone/>
                      <wp:docPr id="465" name="グループ化 4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3580" cy="2059305"/>
                                <a:chOff x="0" y="0"/>
                                <a:chExt cx="3244132" cy="2059387"/>
                              </a:xfrm>
                            </wpg:grpSpPr>
                            <wps:wsp>
                              <wps:cNvPr id="4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0" y="222636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F6356" w:rsidRPr="00D9006E" w:rsidRDefault="00CF6356" w:rsidP="00CF6356">
                                    <w:pP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separate"/>
                                    </w:r>
                                    <w:r w:rsidR="00C50787" w:rsidRPr="00D9006E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>新城</w:t>
                                    </w:r>
                                    <w:r w:rsidR="00C50787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 xml:space="preserve"> 花子</w: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7" name="図 467" descr="C:\Users\shinshiro\Desktop\百間滝　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1864" t="799" r="17830" b="282"/>
                                <a:stretch/>
                              </pic:blipFill>
                              <pic:spPr bwMode="auto">
                                <a:xfrm>
                                  <a:off x="2615979" y="222636"/>
                                  <a:ext cx="628153" cy="1836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8" name="図 468" descr="C:\Users\shinshiro\Desktop\阿寺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14"/>
                                <a:stretch/>
                              </pic:blipFill>
                              <pic:spPr bwMode="auto">
                                <a:xfrm>
                                  <a:off x="2178657" y="946205"/>
                                  <a:ext cx="508884" cy="1113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9" name="図 469" descr="C:\Users\shinshiro\Desktop\鳴沢の滝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0017" y="1272208"/>
                                  <a:ext cx="524786" cy="787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70" name="テキスト ボックス 470"/>
                              <wps:cNvSpPr txBox="1"/>
                              <wps:spPr>
                                <a:xfrm>
                                  <a:off x="1582309" y="1041620"/>
                                  <a:ext cx="627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鳴沢の滝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テキスト ボックス 471"/>
                              <wps:cNvSpPr txBox="1"/>
                              <wps:spPr>
                                <a:xfrm>
                                  <a:off x="2067339" y="707666"/>
                                  <a:ext cx="72326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阿寺の七滝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テキスト ボックス 472"/>
                              <wps:cNvSpPr txBox="1"/>
                              <wps:spPr>
                                <a:xfrm>
                                  <a:off x="2687541" y="0"/>
                                  <a:ext cx="54800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百閒滝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テキスト ボックス 473"/>
                              <wps:cNvSpPr txBox="1"/>
                              <wps:spPr>
                                <a:xfrm>
                                  <a:off x="1455088" y="1828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3E43D0" w:rsidRDefault="00CF6356" w:rsidP="00CF6356">
                                    <w:pPr>
                                      <w:ind w:firstLineChars="50" w:firstLine="6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しんしろ 　　　  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はなこ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テキスト ボックス 474"/>
                              <wps:cNvSpPr txBox="1"/>
                              <wps:spPr>
                                <a:xfrm>
                                  <a:off x="1343770" y="492980"/>
                                  <a:ext cx="131953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3E43D0" w:rsidRDefault="00CF6356" w:rsidP="00CF6356">
                                    <w:pPr>
                                      <w:ind w:firstLineChars="150" w:firstLine="18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SHINSHIRO　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57808"/>
                                  <a:ext cx="1113182" cy="290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</w:p>
                                  <w:p w:rsidR="00CF6356" w:rsidRPr="00CB7C77" w:rsidRDefault="00CF6356" w:rsidP="00CF6356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テキスト ボックス 476"/>
                              <wps:cNvSpPr txBox="1"/>
                              <wps:spPr>
                                <a:xfrm>
                                  <a:off x="1144988" y="341906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4" y="850789"/>
                                  <a:ext cx="1852295" cy="747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〇〇〇〇〇〇〇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TEL:〇〇〇〇-〇〇-〇〇〇〇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FAX:〇〇〇〇-〇〇-〇〇〇〇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Mail:〇〇〇〇〇〇〇〇〇〇〇</w: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65" o:spid="_x0000_s1104" style="position:absolute;left:0;text-align:left;margin-left:-4.95pt;margin-top:130.4pt;width:255.4pt;height:162.15pt;z-index:252275712" coordsize="32441,205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X3eEhk0lAABNJQAAFQAA&#10;AGRycy9tZWRpYS9pbWFnZTMuanBlZ//Y/+AAEEpGSUYAAQEBANwA3AAA/9sAQwACAQECAQECAgIC&#10;AgICAgMFAwMDAwMGBAQDBQcGBwcHBgcHCAkLCQgICggHBwoNCgoLDAwMDAcJDg8NDA4LDAwM/9sA&#10;QwECAgIDAwMGAwMGDAgHCAwMDAwMDAwMDAwMDAwMDAwMDAwMDAwMDAwMDAwMDAwMDAwMDAwMDAwM&#10;DAwMDAwMDAwM/8AAEQgAvQB+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">
                      <v:shape id="テキスト ボックス 2" o:spid="_x0000_s1105" type="#_x0000_t202" style="position:absolute;left:13437;top:222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kK8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J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ZCvEAAAA3AAAAA8AAAAAAAAAAAAAAAAAmAIAAGRycy9k&#10;b3ducmV2LnhtbFBLBQYAAAAABAAEAPUAAACJAwAAAAA=&#10;" filled="f" stroked="f">
                        <v:textbox>
                          <w:txbxContent>
                            <w:p w:rsidR="00CF6356" w:rsidRPr="00D9006E" w:rsidRDefault="00CF6356" w:rsidP="00CF6356">
                              <w:pP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separate"/>
                              </w:r>
                              <w:r w:rsidR="00C50787" w:rsidRPr="00D9006E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>新城</w:t>
                              </w:r>
                              <w:r w:rsidR="00C50787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 xml:space="preserve"> 花子</w: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467" o:spid="_x0000_s1106" type="#_x0000_t75" style="position:absolute;left:26159;top:2226;width:6282;height:18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yItLGAAAA3AAAAA8AAABkcnMvZG93bnJldi54bWxEj0FrwkAUhO8F/8PyhF6KbpQSJbpKECq9&#10;pNBUweMz+0yC2bdpdpuk/75bKPQ4zMw3zHY/mkb01LnasoLFPAJBXFhdc6ng9PEyW4NwHlljY5kU&#10;fJOD/W7ysMVE24Hfqc99KQKEXYIKKu/bREpXVGTQzW1LHLyb7Qz6ILtS6g6HADeNXEZRLA3WHBYq&#10;bOlQUXHPv4yCdn3Osyd8O2VRGl90U5jP49Uo9Tgd0w0IT6P/D/+1X7WC53gFv2fCEZC7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LIi0sYAAADcAAAADwAAAAAAAAAAAAAA&#10;AACfAgAAZHJzL2Rvd25yZXYueG1sUEsFBgAAAAAEAAQA9wAAAJIDAAAAAA==&#10;">
                        <v:imagedata r:id="rId11" o:title="百間滝　" croptop="524f" cropbottom="185f" cropleft="-7775f" cropright="11685f"/>
                        <v:path arrowok="t"/>
                      </v:shape>
                      <v:shape id="図 468" o:spid="_x0000_s1107" type="#_x0000_t75" style="position:absolute;left:21786;top:9462;width:5089;height:1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C5J2/AAAA3AAAAA8AAABkcnMvZG93bnJldi54bWxET02LwjAQvQv+hzCCF9F0RUSqUUQQFm9V&#10;d89DMza1zaQ2Ueu/NwfB4+N9rzadrcWDWl86VvAzSUAQ506XXCg4n/bjBQgfkDXWjknBizxs1v3e&#10;ClPtnpzR4xgKEUPYp6jAhNCkUvrckEU/cQ1x5C6utRgibAupW3zGcFvLaZLMpcWSY4PBhnaG8up4&#10;twqqe/1/KuXh/HfT+6urRkYWWabUcNBtlyACdeEr/rh/tYLZPK6NZ+IRkO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AuSdvwAAANwAAAAPAAAAAAAAAAAAAAAAAJ8CAABk&#10;cnMvZG93bnJldi54bWxQSwUGAAAAAAQABAD3AAAAiwMAAAAA&#10;">
                        <v:imagedata r:id="rId12" o:title="阿寺" cropbottom="599f"/>
                        <v:path arrowok="t"/>
                      </v:shape>
                      <v:shape id="図 469" o:spid="_x0000_s1108" type="#_x0000_t75" style="position:absolute;left:16300;top:12722;width:5248;height:7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xyOLFAAAA3AAAAA8AAABkcnMvZG93bnJldi54bWxEj91qAjEUhO8F3yEcoTdSsxYRuxpF7Q9C&#10;van6AMfN2R/cnCxJ6q5vb4SCl8PMfMMsVp2pxZWcrywrGI8SEMSZ1RUXCk7Hr9cZCB+QNdaWScGN&#10;PKyW/d4CU21b/qXrIRQiQtinqKAMoUml9FlJBv3INsTRy60zGKJ0hdQO2wg3tXxLkqk0WHFcKLGh&#10;bUnZ5fBnFLTjzexH788fu888/+4mp6E774dKvQy69RxEoC48w//tnVYwmb7D40w8AnJ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McjixQAAANwAAAAPAAAAAAAAAAAAAAAA&#10;AJ8CAABkcnMvZG93bnJldi54bWxQSwUGAAAAAAQABAD3AAAAkQMAAAAA&#10;">
                        <v:imagedata r:id="rId13" o:title="鳴沢の滝"/>
                        <v:path arrowok="t"/>
                      </v:shape>
                      <v:shape id="テキスト ボックス 470" o:spid="_x0000_s1109" type="#_x0000_t202" style="position:absolute;left:15823;top:10416;width:627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a+sIA&#10;AADcAAAADwAAAGRycy9kb3ducmV2LnhtbERPy4rCMBTdD/gP4QruxlTRUapRpCCKOAsfG3fX5toW&#10;m5vaRK1+/WQx4PJw3tN5Y0rxoNoVlhX0uhEI4tTqgjMFx8PyewzCeWSNpWVS8CIH81nra4qxtk/e&#10;0WPvMxFC2MWoIPe+iqV0aU4GXddWxIG72NqgD7DOpK7xGcJNKftR9CMNFhwacqwoySm97u9GwSZZ&#10;/uLu3Dfjd5mstpdFdTuehkp12s1iAsJT4z/if/daKxiMwvx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Nr6wgAAANwAAAAPAAAAAAAAAAAAAAAAAJgCAABkcnMvZG93&#10;bnJldi54bWxQSwUGAAAAAAQABAD1AAAAhwMAAAAA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鳴沢の滝</w:t>
                              </w:r>
                            </w:p>
                          </w:txbxContent>
                        </v:textbox>
                      </v:shape>
                      <v:shape id="テキスト ボックス 471" o:spid="_x0000_s1110" type="#_x0000_t202" style="position:absolute;left:20673;top:7076;width:7233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/Yc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s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B/YcYAAADcAAAADwAAAAAAAAAAAAAAAACYAgAAZHJz&#10;L2Rvd25yZXYueG1sUEsFBgAAAAAEAAQA9QAAAIsDAAAAAA=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阿寺の七滝</w:t>
                              </w:r>
                            </w:p>
                          </w:txbxContent>
                        </v:textbox>
                      </v:shape>
                      <v:shape id="テキスト ボックス 472" o:spid="_x0000_s1111" type="#_x0000_t202" style="position:absolute;left:26875;width:5480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hFs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4RbHAAAA3AAAAA8AAAAAAAAAAAAAAAAAmAIAAGRy&#10;cy9kb3ducmV2LnhtbFBLBQYAAAAABAAEAPUAAACMAwAAAAA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百閒滝</w:t>
                              </w:r>
                            </w:p>
                          </w:txbxContent>
                        </v:textbox>
                      </v:shape>
                      <v:shape id="テキスト ボックス 473" o:spid="_x0000_s1112" type="#_x0000_t202" style="position:absolute;left:14550;top:182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Ejc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7f0V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uRI3HAAAA3AAAAA8AAAAAAAAAAAAAAAAAmAIAAGRy&#10;cy9kb3ducmV2LnhtbFBLBQYAAAAABAAEAPUAAACMAwAAAAA=&#10;" filled="f" stroked="f" strokeweight=".5pt">
                        <v:textbox>
                          <w:txbxContent>
                            <w:p w:rsidR="00CF6356" w:rsidRPr="003E43D0" w:rsidRDefault="00CF6356" w:rsidP="00CF6356">
                              <w:pPr>
                                <w:ind w:firstLineChars="50" w:firstLine="6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しんしろ 　　　  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はなこ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74" o:spid="_x0000_s1113" type="#_x0000_t202" style="position:absolute;left:13437;top:4929;width:13196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c+ccA&#10;AADcAAAADwAAAGRycy9kb3ducmV2LnhtbESPQWvCQBSE70L/w/IKvemmE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H3PnHAAAA3AAAAA8AAAAAAAAAAAAAAAAAmAIAAGRy&#10;cy9kb3ducmV2LnhtbFBLBQYAAAAABAAEAPUAAACMAwAAAAA=&#10;" filled="f" stroked="f" strokeweight=".5pt">
                        <v:textbox>
                          <w:txbxContent>
                            <w:p w:rsidR="00CF6356" w:rsidRPr="003E43D0" w:rsidRDefault="00CF6356" w:rsidP="00CF6356">
                              <w:pPr>
                                <w:ind w:firstLineChars="150" w:firstLine="18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SHINSHIRO　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</w:t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4" type="#_x0000_t202" style="position:absolute;top:3578;width:11131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8cMQA&#10;AADcAAAADwAAAGRycy9kb3ducmV2LnhtbESPzWrDMBCE74G+g9hCL6GWW5y4da2EtJDia34eYG2t&#10;f6i1MpYSO28fFQo9DjPzDZNvZ9OLK42us6zgJYpBEFdWd9woOJ/2z28gnEfW2FsmBTdysN08LHLM&#10;tJ34QNejb0SAsMtQQev9kEnpqpYMusgOxMGr7WjQBzk2Uo84Bbjp5Wscr6XBjsNCiwN9tVT9HC9G&#10;QV1My9X7VH77c3pI1p/YpaW9KfX0OO8+QHia/X/4r11oBUm6gt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PHDEAAAA3AAAAA8AAAAAAAAAAAAAAAAAmAIAAGRycy9k&#10;b3ducmV2LnhtbFBLBQYAAAAABAAEAPUAAACJAwAAAAA=&#10;" stroked="f">
                        <v:textbox>
                          <w:txbxContent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</w:rPr>
                                <w:t>〇〇〇〇〇〇〇〇〇</w:t>
                              </w:r>
                            </w:p>
                            <w:p w:rsidR="00CF6356" w:rsidRPr="00CB7C77" w:rsidRDefault="00CF6356" w:rsidP="00CF6356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76" o:spid="_x0000_s1115" type="#_x0000_t202" style="position:absolute;left:11449;top:3419;width:37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nFccA&#10;AADcAAAADwAAAGRycy9kb3ducmV2LnhtbESPQWvCQBSE7wX/w/KE3upGaTVEV5GAWEp70ObS2zP7&#10;TILZtzG7TdL++m5B8DjMzDfMajOYWnTUusqygukkAkGcW11xoSD73D3FIJxH1lhbJgU/5GCzHj2s&#10;MNG25wN1R1+IAGGXoILS+yaR0uUlGXQT2xAH72xbgz7ItpC6xT7ATS1nUTSXBisOCyU2lJaUX47f&#10;RsFbuvvAw2lm4t863b+ft801+3pR6nE8bJcgPA3+Hr61X7WC58U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Z5xXHAAAA3AAAAA8AAAAAAAAAAAAAAAAAmAIAAGRy&#10;cy9kb3ducmV2LnhtbFBLBQYAAAAABAAEAPUAAACMAwAAAAA=&#10;" filled="f" stroked="f" strokeweight=".5pt">
                        <v:textbox>
                          <w:txbxContent>
                            <w:p w:rsidR="00CF6356" w:rsidRPr="008A0B97" w:rsidRDefault="00CF6356" w:rsidP="00CF6356">
                              <w:pPr>
                                <w:rPr>
                                  <w:rFonts w:ascii="HGP行書体" w:eastAsia="HGP行書体"/>
                                  <w:sz w:val="14"/>
                                </w:rPr>
                              </w:pP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6" type="#_x0000_t202" style="position:absolute;left:238;top:8507;width:18523;height:7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/L8YA&#10;AADcAAAADwAAAGRycy9kb3ducmV2LnhtbESPX2vCQBDE3wv9DscWfKuXqjQlekqp2BZ88g/FxzW3&#10;JrG5vZBbNX77nlDwcZiZ3zCTWedqdaY2VJ4NvPQTUMS5txUXBrabxfMbqCDIFmvPZOBKAWbTx4cJ&#10;ZtZfeEXntRQqQjhkaKAUaTKtQ16Sw9D3DXH0Dr51KFG2hbYtXiLc1XqQJK/aYcVxocSGPkrKf9cn&#10;Z+C4v34NtmG+PMpoeNjIT7qbf+6N6T1172NQQp3cw//tb2tglKZwOxOPgJ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G/L8YAAADcAAAADwAAAAAAAAAAAAAAAACYAgAAZHJz&#10;L2Rvd25yZXYueG1sUEsFBgAAAAAEAAQA9QAAAIsDAAAAAA==&#10;" filled="f" stroked="f">
                        <v:textbox inset="1mm,1mm,1mm,1mm">
                          <w:txbxContent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〇〇〇〇〇〇〇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TEL:〇〇〇〇-〇〇-〇〇〇〇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FAX:〇〇〇〇-〇〇-〇〇〇〇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Mail:〇〇〇〇〇〇〇〇〇〇〇</w: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10" w:type="dxa"/>
            <w:shd w:val="clear" w:color="auto" w:fill="auto"/>
          </w:tcPr>
          <w:p w:rsidR="002714E6" w:rsidRDefault="002714E6" w:rsidP="00FB7951">
            <w:pPr>
              <w:rPr>
                <w:noProof/>
              </w:rPr>
            </w:pPr>
          </w:p>
          <w:p w:rsidR="002714E6" w:rsidRDefault="00CF6356" w:rsidP="00FB795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67520" behindDoc="0" locked="0" layoutInCell="1" allowOverlap="1" wp14:anchorId="198495F8" wp14:editId="0E7A165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1654810</wp:posOffset>
                      </wp:positionV>
                      <wp:extent cx="3243580" cy="2059305"/>
                      <wp:effectExtent l="0" t="0" r="0" b="0"/>
                      <wp:wrapNone/>
                      <wp:docPr id="352" name="グループ化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3580" cy="2059305"/>
                                <a:chOff x="0" y="0"/>
                                <a:chExt cx="3244132" cy="2059387"/>
                              </a:xfrm>
                            </wpg:grpSpPr>
                            <wps:wsp>
                              <wps:cNvPr id="3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0" y="222636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F6356" w:rsidRPr="00D9006E" w:rsidRDefault="00CF6356" w:rsidP="00CF6356">
                                    <w:pP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separate"/>
                                    </w:r>
                                    <w:r w:rsidR="00C50787" w:rsidRPr="00D9006E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>新城</w:t>
                                    </w:r>
                                    <w:r w:rsidR="00C50787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 xml:space="preserve"> 花子</w: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54" name="図 354" descr="C:\Users\shinshiro\Desktop\百間滝　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1864" t="799" r="17830" b="282"/>
                                <a:stretch/>
                              </pic:blipFill>
                              <pic:spPr bwMode="auto">
                                <a:xfrm>
                                  <a:off x="2615979" y="222636"/>
                                  <a:ext cx="628153" cy="1836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0" name="図 360" descr="C:\Users\shinshiro\Desktop\阿寺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14"/>
                                <a:stretch/>
                              </pic:blipFill>
                              <pic:spPr bwMode="auto">
                                <a:xfrm>
                                  <a:off x="2178657" y="946205"/>
                                  <a:ext cx="508884" cy="1113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1" name="図 361" descr="C:\Users\shinshiro\Desktop\鳴沢の滝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0017" y="1272208"/>
                                  <a:ext cx="524786" cy="787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64" name="テキスト ボックス 364"/>
                              <wps:cNvSpPr txBox="1"/>
                              <wps:spPr>
                                <a:xfrm>
                                  <a:off x="1582309" y="1041620"/>
                                  <a:ext cx="627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鳴沢の滝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テキスト ボックス 365"/>
                              <wps:cNvSpPr txBox="1"/>
                              <wps:spPr>
                                <a:xfrm>
                                  <a:off x="2067339" y="707666"/>
                                  <a:ext cx="72326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阿寺の七滝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テキスト ボックス 371"/>
                              <wps:cNvSpPr txBox="1"/>
                              <wps:spPr>
                                <a:xfrm>
                                  <a:off x="2687541" y="0"/>
                                  <a:ext cx="54800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百閒滝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テキスト ボックス 372"/>
                              <wps:cNvSpPr txBox="1"/>
                              <wps:spPr>
                                <a:xfrm>
                                  <a:off x="1455088" y="1828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3E43D0" w:rsidRDefault="00CF6356" w:rsidP="00CF6356">
                                    <w:pPr>
                                      <w:ind w:firstLineChars="50" w:firstLine="6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しんしろ 　　　  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はなこ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テキスト ボックス 373"/>
                              <wps:cNvSpPr txBox="1"/>
                              <wps:spPr>
                                <a:xfrm>
                                  <a:off x="1343770" y="492980"/>
                                  <a:ext cx="131953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3E43D0" w:rsidRDefault="00CF6356" w:rsidP="00CF6356">
                                    <w:pPr>
                                      <w:ind w:firstLineChars="150" w:firstLine="18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SHINSHIRO　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57808"/>
                                  <a:ext cx="1113182" cy="290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</w:p>
                                  <w:p w:rsidR="00CF6356" w:rsidRPr="00CB7C77" w:rsidRDefault="00CF6356" w:rsidP="00CF6356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テキスト ボックス 381"/>
                              <wps:cNvSpPr txBox="1"/>
                              <wps:spPr>
                                <a:xfrm>
                                  <a:off x="1144988" y="341906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4" y="850789"/>
                                  <a:ext cx="1852295" cy="747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〇〇〇〇〇〇〇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TEL:〇〇〇〇-〇〇-〇〇〇〇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FAX:〇〇〇〇-〇〇-〇〇〇〇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Mail:〇〇〇〇〇〇〇〇〇〇〇</w: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52" o:spid="_x0000_s1117" style="position:absolute;left:0;text-align:left;margin-left:-2pt;margin-top:130.3pt;width:255.4pt;height:162.15pt;z-index:252267520" coordsize="32441,205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X3eEhk0lAABNJQAA&#10;FQAAAGRycy9tZWRpYS9pbWFnZTMuanBlZ//Y/+AAEEpGSUYAAQEBANwA3AAA/9sAQwACAQECAQEC&#10;AgICAgICAgMFAwMDAwMGBAQDBQcGBwcHBgcHCAkLCQgICggHBwoNCgoLDAwMDAcJDg8NDA4LDAwM&#10;/9sAQwECAgIDAwMGAwMGDAgHCAwMDAwMDAwMDAwMDAwMDAwMDAwMDAwMDAwMDAwMDAwMDAwMDAwM&#10;DAwMDAwMDAwMDAwM/8AAEQgAvQB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">
                      <v:shape id="テキスト ボックス 2" o:spid="_x0000_s1118" type="#_x0000_t202" style="position:absolute;left:13437;top:222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    <v:textbox>
                          <w:txbxContent>
                            <w:p w:rsidR="00CF6356" w:rsidRPr="00D9006E" w:rsidRDefault="00CF6356" w:rsidP="00CF6356">
                              <w:pP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separate"/>
                              </w:r>
                              <w:r w:rsidR="00C50787" w:rsidRPr="00D9006E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>新城</w:t>
                              </w:r>
                              <w:r w:rsidR="00C50787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 xml:space="preserve"> 花子</w: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54" o:spid="_x0000_s1119" type="#_x0000_t75" style="position:absolute;left:26159;top:2226;width:6282;height:18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mu33EAAAA3AAAAA8AAABkcnMvZG93bnJldi54bWxEj0GLwjAUhO+C/yE8YS+iqburSDWKCMpe&#10;FKwKHp/Nsy02L7WJ2v33G2HB4zAz3zDTeWNK8aDaFZYVDPoRCOLU6oIzBYf9qjcG4TyyxtIyKfgl&#10;B/NZuzXFWNsn7+iR+EwECLsYFeTeV7GULs3JoOvbijh4F1sb9EHWmdQ1PgPclPIzikbSYMFhIceK&#10;ljml1+RuFFTjY7Lp4vawiRajky5Tc1ufjVIfnWYxAeGp8e/wf/tHK/gafsPrTDgCcv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mu33EAAAA3AAAAA8AAAAAAAAAAAAAAAAA&#10;nwIAAGRycy9kb3ducmV2LnhtbFBLBQYAAAAABAAEAPcAAACQAwAAAAA=&#10;">
                        <v:imagedata r:id="rId11" o:title="百間滝　" croptop="524f" cropbottom="185f" cropleft="-7775f" cropright="11685f"/>
                        <v:path arrowok="t"/>
                      </v:shape>
                      <v:shape id="図 360" o:spid="_x0000_s1120" type="#_x0000_t75" style="position:absolute;left:21786;top:9462;width:5089;height:1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eJf6/AAAA3AAAAA8AAABkcnMvZG93bnJldi54bWxET02LwjAQvQv+hzCCF9F0FUSqUUQQFm9V&#10;d89DMza1zaQ2Ueu/NwfB4+N9rzadrcWDWl86VvAzSUAQ506XXCg4n/bjBQgfkDXWjknBizxs1v3e&#10;ClPtnpzR4xgKEUPYp6jAhNCkUvrckEU/cQ1x5C6utRgibAupW3zGcFvLaZLMpcWSY4PBhnaG8up4&#10;twqqe/1/KuXh/HfT+6urRkYWWabUcNBtlyACdeEr/rh/tYLZPM6PZ+IRkO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3iX+vwAAANwAAAAPAAAAAAAAAAAAAAAAAJ8CAABk&#10;cnMvZG93bnJldi54bWxQSwUGAAAAAAQABAD3AAAAiwMAAAAA&#10;">
                        <v:imagedata r:id="rId12" o:title="阿寺" cropbottom="599f"/>
                        <v:path arrowok="t"/>
                      </v:shape>
                      <v:shape id="図 361" o:spid="_x0000_s1121" type="#_x0000_t75" style="position:absolute;left:16300;top:12722;width:5248;height:7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tCYHGAAAA3AAAAA8AAABkcnMvZG93bnJldi54bWxEj91qAjEUhO8F3yGcQm+kZteKyNYotmoR&#10;3JtaH+C4OftDNydLkrrbt28KBS+HmfmGWW0G04obOd9YVpBOExDEhdUNVwoun4enJQgfkDW2lknB&#10;D3nYrMejFWba9vxBt3OoRISwz1BBHUKXSemLmgz6qe2Io1daZzBE6SqpHfYRblo5S5KFNNhwXKix&#10;o7eaiq/zt1HQp6/Lk86vu+O+LN+H+WXirvlEqceHYfsCItAQ7uH/9lEreF6k8HcmHgG5/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O0JgcYAAADcAAAADwAAAAAAAAAAAAAA&#10;AACfAgAAZHJzL2Rvd25yZXYueG1sUEsFBgAAAAAEAAQA9wAAAJIDAAAAAA==&#10;">
                        <v:imagedata r:id="rId13" o:title="鳴沢の滝"/>
                        <v:path arrowok="t"/>
                      </v:shape>
                      <v:shape id="テキスト ボックス 364" o:spid="_x0000_s1122" type="#_x0000_t202" style="position:absolute;left:15823;top:10416;width:627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HQ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s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dBxQAAANwAAAAPAAAAAAAAAAAAAAAAAJgCAABkcnMv&#10;ZG93bnJldi54bWxQSwUGAAAAAAQABAD1AAAAigMAAAAA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鳴沢の滝</w:t>
                              </w:r>
                            </w:p>
                          </w:txbxContent>
                        </v:textbox>
                      </v:shape>
                      <v:shape id="テキスト ボックス 365" o:spid="_x0000_s1123" type="#_x0000_t202" style="position:absolute;left:20673;top:7076;width:7233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i2s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4ItrHAAAA3AAAAA8AAAAAAAAAAAAAAAAAmAIAAGRy&#10;cy9kb3ducmV2LnhtbFBLBQYAAAAABAAEAPUAAACMAwAAAAA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阿寺の七滝</w:t>
                              </w:r>
                            </w:p>
                          </w:txbxContent>
                        </v:textbox>
                      </v:shape>
                      <v:shape id="テキスト ボックス 371" o:spid="_x0000_s1124" type="#_x0000_t202" style="position:absolute;left:26875;width:5480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yBM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s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qyBMYAAADcAAAADwAAAAAAAAAAAAAAAACYAgAAZHJz&#10;L2Rvd25yZXYueG1sUEsFBgAAAAAEAAQA9QAAAIsDAAAAAA=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百閒滝</w:t>
                              </w:r>
                            </w:p>
                          </w:txbxContent>
                        </v:textbox>
                      </v:shape>
                      <v:shape id="テキスト ボックス 372" o:spid="_x0000_s1125" type="#_x0000_t202" style="position:absolute;left:14550;top:182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sc8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LHPHAAAA3AAAAA8AAAAAAAAAAAAAAAAAmAIAAGRy&#10;cy9kb3ducmV2LnhtbFBLBQYAAAAABAAEAPUAAACMAwAAAAA=&#10;" filled="f" stroked="f" strokeweight=".5pt">
                        <v:textbox>
                          <w:txbxContent>
                            <w:p w:rsidR="00CF6356" w:rsidRPr="003E43D0" w:rsidRDefault="00CF6356" w:rsidP="00CF6356">
                              <w:pPr>
                                <w:ind w:firstLineChars="50" w:firstLine="6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しんしろ 　　　  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はなこ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73" o:spid="_x0000_s1126" type="#_x0000_t202" style="position:absolute;left:13437;top:4929;width:13196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6M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iejHAAAA3AAAAA8AAAAAAAAAAAAAAAAAmAIAAGRy&#10;cy9kb3ducmV2LnhtbFBLBQYAAAAABAAEAPUAAACMAwAAAAA=&#10;" filled="f" stroked="f" strokeweight=".5pt">
                        <v:textbox>
                          <w:txbxContent>
                            <w:p w:rsidR="00CF6356" w:rsidRPr="003E43D0" w:rsidRDefault="00CF6356" w:rsidP="00CF6356">
                              <w:pPr>
                                <w:ind w:firstLineChars="150" w:firstLine="18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SHINSHIRO　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</w:t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7" type="#_x0000_t202" style="position:absolute;top:3578;width:11131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UjsMA&#10;AADcAAAADwAAAGRycy9kb3ducmV2LnhtbESP3YrCMBSE7xd8h3AEbxZN/a1Wo+wuKN768wDH5tgW&#10;m5PSZG19eyMIXg4z8w2z2rSmFHeqXWFZwXAQgSBOrS44U3A+bftzEM4jaywtk4IHOdisO18rTLRt&#10;+ED3o89EgLBLUEHufZVI6dKcDLqBrYiDd7W1QR9knUldYxPgppSjKJpJgwWHhRwr+sspvR3/jYLr&#10;vvmeLprLzp/jw2T2i0V8sQ+let32ZwnCU+s/4Xd7rxWM4wm8zo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VUjsMAAADcAAAADwAAAAAAAAAAAAAAAACYAgAAZHJzL2Rv&#10;d25yZXYueG1sUEsFBgAAAAAEAAQA9QAAAIgDAAAAAA==&#10;" stroked="f">
                        <v:textbox>
                          <w:txbxContent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</w:rPr>
                                <w:t>〇〇〇〇〇〇〇〇〇</w:t>
                              </w:r>
                            </w:p>
                            <w:p w:rsidR="00CF6356" w:rsidRPr="00CB7C77" w:rsidRDefault="00CF6356" w:rsidP="00CF6356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81" o:spid="_x0000_s1128" type="#_x0000_t202" style="position:absolute;left:11449;top:3419;width:37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CI8YA&#10;AADcAAAADwAAAGRycy9kb3ducmV2LnhtbESPQWvCQBSE70L/w/IKvelGiyWkriIBaSl6SPTS22v2&#10;mYTuvk2zW0399a5Q8DjMzDfMYjVYI07U+9axgukkAUFcOd1yreCw34xTED4gazSOScEfeVgtH0YL&#10;zLQ7c0GnMtQiQthnqKAJocuk9FVDFv3EdcTRO7reYoiyr6Xu8Rzh1shZkrxIiy3HhQY7yhuqvstf&#10;q+Aj3+yw+JrZ9GLyt+1x3f0cPudKPT0O61cQgYZwD/+337WC53Q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/CI8YAAADcAAAADwAAAAAAAAAAAAAAAACYAgAAZHJz&#10;L2Rvd25yZXYueG1sUEsFBgAAAAAEAAQA9QAAAIsDAAAAAA==&#10;" filled="f" stroked="f" strokeweight=".5pt">
                        <v:textbox>
                          <w:txbxContent>
                            <w:p w:rsidR="00CF6356" w:rsidRPr="008A0B97" w:rsidRDefault="00CF6356" w:rsidP="00CF6356">
                              <w:pPr>
                                <w:rPr>
                                  <w:rFonts w:ascii="HGP行書体" w:eastAsia="HGP行書体"/>
                                  <w:sz w:val="14"/>
                                </w:rPr>
                              </w:pP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29" type="#_x0000_t202" style="position:absolute;left:238;top:8507;width:18523;height:7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h9cYA&#10;AADcAAAADwAAAGRycy9kb3ducmV2LnhtbESPQWvCQBSE74X+h+UVvNVNY7ESXUUU24KnqhSPz+wz&#10;ic2+DdlXjf++Kwg9DjPzDTOZda5WZ2pD5dnASz8BRZx7W3FhYLddPY9ABUG2WHsmA1cKMJs+Pkww&#10;s/7CX3TeSKEihEOGBkqRJtM65CU5DH3fEEfv6FuHEmVbaNviJcJdrdMkGWqHFceFEhtalJT/bH6d&#10;gdPh+pHuwnJ9ktfBcSvfb/vl+8GY3lM3H4MS6uQ/fG9/WgODUQq3M/EI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mh9cYAAADcAAAADwAAAAAAAAAAAAAAAACYAgAAZHJz&#10;L2Rvd25yZXYueG1sUEsFBgAAAAAEAAQA9QAAAIsDAAAAAA==&#10;" filled="f" stroked="f">
                        <v:textbox inset="1mm,1mm,1mm,1mm">
                          <w:txbxContent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〇〇〇〇〇〇〇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TEL:〇〇〇〇-〇〇-〇〇〇〇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FAX:〇〇〇〇-〇〇-〇〇〇〇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Mail:〇〇〇〇〇〇〇〇〇〇〇</w: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714E6" w:rsidTr="007D2E69">
        <w:trPr>
          <w:trHeight w:hRule="exact" w:val="3119"/>
        </w:trPr>
        <w:tc>
          <w:tcPr>
            <w:tcW w:w="5160" w:type="dxa"/>
            <w:shd w:val="clear" w:color="auto" w:fill="auto"/>
          </w:tcPr>
          <w:p w:rsidR="002714E6" w:rsidRDefault="00CF6356" w:rsidP="00FB795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77760" behindDoc="0" locked="0" layoutInCell="1" allowOverlap="1" wp14:anchorId="54F6ED48" wp14:editId="1FF9C03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1877060</wp:posOffset>
                      </wp:positionV>
                      <wp:extent cx="3243580" cy="2059305"/>
                      <wp:effectExtent l="0" t="0" r="0" b="0"/>
                      <wp:wrapNone/>
                      <wp:docPr id="478" name="グループ化 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3580" cy="2059305"/>
                                <a:chOff x="0" y="0"/>
                                <a:chExt cx="3244132" cy="2059387"/>
                              </a:xfrm>
                            </wpg:grpSpPr>
                            <wps:wsp>
                              <wps:cNvPr id="4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0" y="222636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F6356" w:rsidRPr="00D9006E" w:rsidRDefault="00CF6356" w:rsidP="00CF6356">
                                    <w:pP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separate"/>
                                    </w:r>
                                    <w:r w:rsidR="00C50787" w:rsidRPr="00D9006E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>新城</w:t>
                                    </w:r>
                                    <w:r w:rsidR="00C50787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 xml:space="preserve"> 花子</w: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0" name="図 480" descr="C:\Users\shinshiro\Desktop\百間滝　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1864" t="799" r="17830" b="282"/>
                                <a:stretch/>
                              </pic:blipFill>
                              <pic:spPr bwMode="auto">
                                <a:xfrm>
                                  <a:off x="2615979" y="222636"/>
                                  <a:ext cx="628153" cy="1836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1" name="図 481" descr="C:\Users\shinshiro\Desktop\阿寺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14"/>
                                <a:stretch/>
                              </pic:blipFill>
                              <pic:spPr bwMode="auto">
                                <a:xfrm>
                                  <a:off x="2178657" y="946205"/>
                                  <a:ext cx="508884" cy="1113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2" name="図 482" descr="C:\Users\shinshiro\Desktop\鳴沢の滝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0017" y="1272208"/>
                                  <a:ext cx="524786" cy="787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83" name="テキスト ボックス 483"/>
                              <wps:cNvSpPr txBox="1"/>
                              <wps:spPr>
                                <a:xfrm>
                                  <a:off x="1582309" y="1041620"/>
                                  <a:ext cx="627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鳴沢の滝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テキスト ボックス 484"/>
                              <wps:cNvSpPr txBox="1"/>
                              <wps:spPr>
                                <a:xfrm>
                                  <a:off x="2067339" y="707666"/>
                                  <a:ext cx="72326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阿寺の七滝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5" name="テキスト ボックス 485"/>
                              <wps:cNvSpPr txBox="1"/>
                              <wps:spPr>
                                <a:xfrm>
                                  <a:off x="2687541" y="0"/>
                                  <a:ext cx="54800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百閒滝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6" name="テキスト ボックス 486"/>
                              <wps:cNvSpPr txBox="1"/>
                              <wps:spPr>
                                <a:xfrm>
                                  <a:off x="1455088" y="1828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3E43D0" w:rsidRDefault="00CF6356" w:rsidP="00CF6356">
                                    <w:pPr>
                                      <w:ind w:firstLineChars="50" w:firstLine="6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しんしろ 　　　  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はなこ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テキスト ボックス 487"/>
                              <wps:cNvSpPr txBox="1"/>
                              <wps:spPr>
                                <a:xfrm>
                                  <a:off x="1343770" y="492980"/>
                                  <a:ext cx="131953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3E43D0" w:rsidRDefault="00CF6356" w:rsidP="00CF6356">
                                    <w:pPr>
                                      <w:ind w:firstLineChars="150" w:firstLine="18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SHINSHIRO　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57808"/>
                                  <a:ext cx="1113182" cy="290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</w:p>
                                  <w:p w:rsidR="00CF6356" w:rsidRPr="00CB7C77" w:rsidRDefault="00CF6356" w:rsidP="00CF6356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テキスト ボックス 489"/>
                              <wps:cNvSpPr txBox="1"/>
                              <wps:spPr>
                                <a:xfrm>
                                  <a:off x="1144988" y="341906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4" y="850789"/>
                                  <a:ext cx="1852295" cy="747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〇〇〇〇〇〇〇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TEL:〇〇〇〇-〇〇-〇〇〇〇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FAX:〇〇〇〇-〇〇-〇〇〇〇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Mail:〇〇〇〇〇〇〇〇〇〇〇</w: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478" o:spid="_x0000_s1130" style="position:absolute;left:0;text-align:left;margin-left:-4.25pt;margin-top:147.8pt;width:255.4pt;height:162.15pt;z-index:252277760" coordsize="32441,205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">
                      <v:shape id="テキスト ボックス 2" o:spid="_x0000_s1131" type="#_x0000_t202" style="position:absolute;left:13437;top:222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mhM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O3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aExQAAANwAAAAPAAAAAAAAAAAAAAAAAJgCAABkcnMv&#10;ZG93bnJldi54bWxQSwUGAAAAAAQABAD1AAAAigMAAAAA&#10;" filled="f" stroked="f">
                        <v:textbox>
                          <w:txbxContent>
                            <w:p w:rsidR="00CF6356" w:rsidRPr="00D9006E" w:rsidRDefault="00CF6356" w:rsidP="00CF6356">
                              <w:pP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separate"/>
                              </w:r>
                              <w:r w:rsidR="00C50787" w:rsidRPr="00D9006E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>新城</w:t>
                              </w:r>
                              <w:r w:rsidR="00C50787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 xml:space="preserve"> 花子</w: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480" o:spid="_x0000_s1132" type="#_x0000_t75" style="position:absolute;left:26159;top:2226;width:6282;height:18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XXFzBAAAA3AAAAA8AAABkcnMvZG93bnJldi54bWxET02LwjAQvS/4H8IIe1k0XREp1ViKsOJF&#10;wa4LHsdmbIvNpDZRu//eHASPj/e9SHvTiDt1rras4HscgSAurK65VHD4/RnFIJxH1thYJgX/5CBd&#10;Dj4WmGj74D3dc1+KEMIuQQWV920ipSsqMujGtiUO3Nl2Bn2AXSl1h48Qbho5iaKZNFhzaKiwpVVF&#10;xSW/GQVt/Jdvv3B32EbZ7KibwlzXJ6PU57DP5iA89f4tfrk3WsE0DvPDmXAE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XXFzBAAAA3AAAAA8AAAAAAAAAAAAAAAAAnwIA&#10;AGRycy9kb3ducmV2LnhtbFBLBQYAAAAABAAEAPcAAACNAwAAAAA=&#10;">
                        <v:imagedata r:id="rId11" o:title="百間滝　" croptop="524f" cropbottom="185f" cropleft="-7775f" cropright="11685f"/>
                        <v:path arrowok="t"/>
                      </v:shape>
                      <v:shape id="図 481" o:spid="_x0000_s1133" type="#_x0000_t75" style="position:absolute;left:21786;top:9462;width:5089;height:1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0q/rDAAAA3AAAAA8AAABkcnMvZG93bnJldi54bWxEj0+LwjAUxO/CfofwhL3ImrqIlK5RRBBk&#10;b/Xf+dE8m9rmpdtE7X57Iwgeh5n5DTNf9rYRN+p85VjBZJyAIC6crrhUcNhvvlIQPiBrbByTgn/y&#10;sFx8DOaYaXfnnG67UIoIYZ+hAhNCm0npC0MW/di1xNE7u85iiLIrpe7wHuG2kd9JMpMWK44LBlta&#10;Gyrq3dUqqK/NaV/J38PxT28urh4ZWea5Up/DfvUDIlAf3uFXe6sVTNMJPM/EI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jSr+sMAAADcAAAADwAAAAAAAAAAAAAAAACf&#10;AgAAZHJzL2Rvd25yZXYueG1sUEsFBgAAAAAEAAQA9wAAAI8DAAAAAA==&#10;">
                        <v:imagedata r:id="rId12" o:title="阿寺" cropbottom="599f"/>
                        <v:path arrowok="t"/>
                      </v:shape>
                      <v:shape id="図 482" o:spid="_x0000_s1134" type="#_x0000_t75" style="position:absolute;left:16300;top:12722;width:5248;height:7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vGnFAAAA3AAAAA8AAABkcnMvZG93bnJldi54bWxEj91qAjEUhO8LfYdwhN5IzSpSltUoVm0R&#10;9EbrAxw3Z39wc7Ik0d2+fVMQvBxm5htmvuxNI+7kfG1ZwXiUgCDOra65VHD++XpPQfiArLGxTAp+&#10;ycNy8foyx0zbjo90P4VSRAj7DBVUIbSZlD6vyKAf2ZY4eoV1BkOUrpTaYRfhppGTJPmQBmuOCxW2&#10;tK4ov55uRkE3/kz3+nDZ7LZF8d1Pz0N3OQyVehv0qxmIQH14hh/tnVYwTSfwfyYe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mbxpxQAAANwAAAAPAAAAAAAAAAAAAAAA&#10;AJ8CAABkcnMvZG93bnJldi54bWxQSwUGAAAAAAQABAD3AAAAkQMAAAAA&#10;">
                        <v:imagedata r:id="rId13" o:title="鳴沢の滝"/>
                        <v:path arrowok="t"/>
                      </v:shape>
                      <v:shape id="テキスト ボックス 483" o:spid="_x0000_s1135" type="#_x0000_t202" style="position:absolute;left:15823;top:10416;width:627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0qs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d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7NKrHAAAA3AAAAA8AAAAAAAAAAAAAAAAAmAIAAGRy&#10;cy9kb3ducmV2LnhtbFBLBQYAAAAABAAEAPUAAACMAwAAAAA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鳴沢の滝</w:t>
                              </w:r>
                            </w:p>
                          </w:txbxContent>
                        </v:textbox>
                      </v:shape>
                      <v:shape id="テキスト ボックス 484" o:spid="_x0000_s1136" type="#_x0000_t202" style="position:absolute;left:20673;top:7076;width:7233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s3sUA&#10;AADcAAAADwAAAGRycy9kb3ducmV2LnhtbESPT4vCMBTE7wt+h/AEb2uquFKqUaQgK8t68M/F27N5&#10;tsXmpTZZ7frpjSB4HGbmN8x03ppKXKlxpWUFg34EgjizuuRcwX63/IxBOI+ssbJMCv7JwXzW+Zhi&#10;ou2NN3Td+lwECLsEFRTe14mULivIoOvbmjh4J9sY9EE2udQN3gLcVHIYRWNpsOSwUGBNaUHZeftn&#10;FPykyzVujkMT36v0+/e0qC/7w5dSvW67mIDw1Pp3+NVeaQWjeA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qzexQAAANwAAAAPAAAAAAAAAAAAAAAAAJgCAABkcnMv&#10;ZG93bnJldi54bWxQSwUGAAAAAAQABAD1AAAAigMAAAAA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阿寺の七滝</w:t>
                              </w:r>
                            </w:p>
                          </w:txbxContent>
                        </v:textbox>
                      </v:shape>
                      <v:shape id="テキスト ボックス 485" o:spid="_x0000_s1137" type="#_x0000_t202" style="position:absolute;left:26875;width:5480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4JRccA&#10;AADcAAAADwAAAGRycy9kb3ducmV2LnhtbESPQWvCQBSE7wX/w/IK3uqmQ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CUXHAAAA3AAAAA8AAAAAAAAAAAAAAAAAmAIAAGRy&#10;cy9kb3ducmV2LnhtbFBLBQYAAAAABAAEAPUAAACMAwAAAAA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百閒滝</w:t>
                              </w:r>
                            </w:p>
                          </w:txbxContent>
                        </v:textbox>
                      </v:shape>
                      <v:shape id="テキスト ボックス 486" o:spid="_x0000_s1138" type="#_x0000_t202" style="position:absolute;left:14550;top:182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XMsUA&#10;AADcAAAADwAAAGRycy9kb3ducmV2LnhtbESPQYvCMBSE7wv+h/CEva2po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JcyxQAAANwAAAAPAAAAAAAAAAAAAAAAAJgCAABkcnMv&#10;ZG93bnJldi54bWxQSwUGAAAAAAQABAD1AAAAigMAAAAA&#10;" filled="f" stroked="f" strokeweight=".5pt">
                        <v:textbox>
                          <w:txbxContent>
                            <w:p w:rsidR="00CF6356" w:rsidRPr="003E43D0" w:rsidRDefault="00CF6356" w:rsidP="00CF6356">
                              <w:pPr>
                                <w:ind w:firstLineChars="50" w:firstLine="6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しんしろ 　　　  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はなこ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87" o:spid="_x0000_s1139" type="#_x0000_t202" style="position:absolute;left:13437;top:4929;width:13196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yqccA&#10;AADcAAAADwAAAGRycy9kb3ducmV2LnhtbESPzWvCQBTE70L/h+UVetNNp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AMqnHAAAA3AAAAA8AAAAAAAAAAAAAAAAAmAIAAGRy&#10;cy9kb3ducmV2LnhtbFBLBQYAAAAABAAEAPUAAACMAwAAAAA=&#10;" filled="f" stroked="f" strokeweight=".5pt">
                        <v:textbox>
                          <w:txbxContent>
                            <w:p w:rsidR="00CF6356" w:rsidRPr="003E43D0" w:rsidRDefault="00CF6356" w:rsidP="00CF6356">
                              <w:pPr>
                                <w:ind w:firstLineChars="150" w:firstLine="18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SHINSHIRO　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</w:t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40" type="#_x0000_t202" style="position:absolute;top:3578;width:11131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jyb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52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Vfjyb0AAADcAAAADwAAAAAAAAAAAAAAAACYAgAAZHJzL2Rvd25yZXYu&#10;eG1sUEsFBgAAAAAEAAQA9QAAAIIDAAAAAA==&#10;" stroked="f">
                        <v:textbox>
                          <w:txbxContent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</w:rPr>
                                <w:t>〇〇〇〇〇〇〇〇〇</w:t>
                              </w:r>
                            </w:p>
                            <w:p w:rsidR="00CF6356" w:rsidRPr="00CB7C77" w:rsidRDefault="00CF6356" w:rsidP="00CF6356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89" o:spid="_x0000_s1141" type="#_x0000_t202" style="position:absolute;left:11449;top:3419;width:37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DQMYA&#10;AADcAAAADwAAAGRycy9kb3ducmV2LnhtbESPQWvCQBSE70L/w/IKvemmopKmriIBUaQeTL14e2af&#10;SWj2bZrdauyvdwXB4zAz3zDTeWdqcabWVZYVvA8iEMS51RUXCvbfy34MwnlkjbVlUnAlB/PZS2+K&#10;ibYX3tE584UIEHYJKii9bxIpXV6SQTewDXHwTrY16INsC6lbvAS4qeUwiibSYMVhocSG0pLyn+zP&#10;KNikyy3ujkMT/9fp6uu0aH73h7FSb6/d4hOEp84/w4/2WisYxR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MDQMYAAADcAAAADwAAAAAAAAAAAAAAAACYAgAAZHJz&#10;L2Rvd25yZXYueG1sUEsFBgAAAAAEAAQA9QAAAIsDAAAAAA==&#10;" filled="f" stroked="f" strokeweight=".5pt">
                        <v:textbox>
                          <w:txbxContent>
                            <w:p w:rsidR="00CF6356" w:rsidRPr="008A0B97" w:rsidRDefault="00CF6356" w:rsidP="00CF6356">
                              <w:pPr>
                                <w:rPr>
                                  <w:rFonts w:ascii="HGP行書体" w:eastAsia="HGP行書体"/>
                                  <w:sz w:val="14"/>
                                </w:rPr>
                              </w:pP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42" type="#_x0000_t202" style="position:absolute;left:238;top:8507;width:18523;height:7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ocMA&#10;AADcAAAADwAAAGRycy9kb3ducmV2LnhtbERPS2vCQBC+F/oflil4qxsf1Da6SlHUgicflB7H7JjE&#10;ZmdDdtT4791DoceP7z2Zta5SV2pC6dlAr5uAIs68LTk3cNgvX99BBUG2WHkmA3cKMJs+P00wtf7G&#10;W7ruJFcxhEOKBgqROtU6ZAU5DF1fE0fu5BuHEmGTa9vgLYa7SveT5E07LDk2FFjTvKDsd3dxBs7H&#10;+7p/CIvNWYaD016+Rz+L1dGYzkv7OQYl1Mq/+M/9ZQ0MP+L8eCYeAT1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TBocMAAADcAAAADwAAAAAAAAAAAAAAAACYAgAAZHJzL2Rv&#10;d25yZXYueG1sUEsFBgAAAAAEAAQA9QAAAIgDAAAAAA==&#10;" filled="f" stroked="f">
                        <v:textbox inset="1mm,1mm,1mm,1mm">
                          <w:txbxContent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〇〇〇〇〇〇〇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TEL:〇〇〇〇-〇〇-〇〇〇〇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FAX:〇〇〇〇-〇〇-〇〇〇〇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Mail:〇〇〇〇〇〇〇〇〇〇〇</w: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10" w:type="dxa"/>
            <w:shd w:val="clear" w:color="auto" w:fill="auto"/>
          </w:tcPr>
          <w:p w:rsidR="002714E6" w:rsidRDefault="00CF6356" w:rsidP="00FB795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69568" behindDoc="0" locked="0" layoutInCell="1" allowOverlap="1" wp14:anchorId="47AEDA9B" wp14:editId="1A05360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1875790</wp:posOffset>
                      </wp:positionV>
                      <wp:extent cx="3243580" cy="2059305"/>
                      <wp:effectExtent l="0" t="0" r="0" b="0"/>
                      <wp:wrapNone/>
                      <wp:docPr id="390" name="グループ化 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3580" cy="2059305"/>
                                <a:chOff x="0" y="0"/>
                                <a:chExt cx="3244132" cy="2059387"/>
                              </a:xfrm>
                            </wpg:grpSpPr>
                            <wps:wsp>
                              <wps:cNvPr id="3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0" y="222636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CF6356" w:rsidRPr="00D9006E" w:rsidRDefault="00CF6356" w:rsidP="00CF6356">
                                    <w:pP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12"/>
                                        <w:szCs w:val="16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separate"/>
                                    </w:r>
                                    <w:r w:rsidR="00C50787" w:rsidRPr="00D9006E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>新城</w:t>
                                    </w:r>
                                    <w:r w:rsidR="00C50787">
                                      <w:rPr>
                                        <w:rFonts w:ascii="HGP行書体" w:eastAsia="HGP行書体" w:hAnsiTheme="majorEastAsia" w:hint="eastAsia"/>
                                        <w:sz w:val="40"/>
                                        <w:szCs w:val="48"/>
                                      </w:rPr>
                                      <w:t xml:space="preserve"> 花子</w:t>
                                    </w:r>
                                    <w:r>
                                      <w:rPr>
                                        <w:rFonts w:ascii="HGP行書体" w:eastAsia="HGP行書体" w:hAnsiTheme="majorEastAsia"/>
                                        <w:sz w:val="40"/>
                                        <w:szCs w:val="48"/>
                                      </w:rPr>
                                      <w:fldChar w:fldCharType="end"/>
                                    </w:r>
                                    <w:bookmarkStart w:id="12" w:name="_GoBack"/>
                                    <w:bookmarkEnd w:id="1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5" name="図 395" descr="C:\Users\shinshiro\Desktop\百間滝　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1864" t="799" r="17830" b="282"/>
                                <a:stretch/>
                              </pic:blipFill>
                              <pic:spPr bwMode="auto">
                                <a:xfrm>
                                  <a:off x="2615979" y="222636"/>
                                  <a:ext cx="628153" cy="1836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4" name="図 404" descr="C:\Users\shinshiro\Desktop\阿寺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914"/>
                                <a:stretch/>
                              </pic:blipFill>
                              <pic:spPr bwMode="auto">
                                <a:xfrm>
                                  <a:off x="2178657" y="946205"/>
                                  <a:ext cx="508884" cy="1113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5" name="図 405" descr="C:\Users\shinshiro\Desktop\鳴沢の滝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0017" y="1272208"/>
                                  <a:ext cx="524786" cy="787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07" name="テキスト ボックス 407"/>
                              <wps:cNvSpPr txBox="1"/>
                              <wps:spPr>
                                <a:xfrm>
                                  <a:off x="1582309" y="1041620"/>
                                  <a:ext cx="627380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鳴沢の滝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テキスト ボックス 408"/>
                              <wps:cNvSpPr txBox="1"/>
                              <wps:spPr>
                                <a:xfrm>
                                  <a:off x="2067339" y="707666"/>
                                  <a:ext cx="72326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阿寺の七滝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テキスト ボックス 433"/>
                              <wps:cNvSpPr txBox="1"/>
                              <wps:spPr>
                                <a:xfrm>
                                  <a:off x="2687541" y="0"/>
                                  <a:ext cx="548005" cy="269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Default="00CF6356" w:rsidP="00CF6356">
                                    <w:r w:rsidRPr="00AE69B1">
                                      <w:rPr>
                                        <w:rFonts w:ascii="HGP行書体" w:eastAsia="HGP行書体" w:hint="eastAsia"/>
                                        <w:b/>
                                        <w:sz w:val="16"/>
                                        <w:szCs w:val="16"/>
                                      </w:rPr>
                                      <w:t>百閒滝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テキスト ボックス 434"/>
                              <wps:cNvSpPr txBox="1"/>
                              <wps:spPr>
                                <a:xfrm>
                                  <a:off x="1455088" y="1828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3E43D0" w:rsidRDefault="00CF6356" w:rsidP="00CF6356">
                                    <w:pPr>
                                      <w:ind w:firstLineChars="50" w:firstLine="6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しんしろ 　　　  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はなこ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テキスト ボックス 435"/>
                              <wps:cNvSpPr txBox="1"/>
                              <wps:spPr>
                                <a:xfrm>
                                  <a:off x="1343770" y="492980"/>
                                  <a:ext cx="1319530" cy="31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3E43D0" w:rsidRDefault="00CF6356" w:rsidP="00CF6356">
                                    <w:pPr>
                                      <w:ind w:firstLineChars="150" w:firstLine="180"/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SHINSHIRO　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     </w:t>
                                    </w:r>
                                    <w:r w:rsidR="00C50787" w:rsidRPr="003E43D0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C50787">
                                      <w:rPr>
                                        <w:rFonts w:ascii="HGP行書体" w:eastAsia="HGP行書体" w:hAnsiTheme="minorHAnsi" w:hint="eastAsia"/>
                                        <w:sz w:val="12"/>
                                        <w:szCs w:val="16"/>
                                      </w:rPr>
                                      <w:t>HANAKO</w:t>
                                    </w:r>
                                    <w:r>
                                      <w:rPr>
                                        <w:rFonts w:ascii="HGP行書体" w:eastAsia="HGP行書体" w:hAnsiTheme="minorHAnsi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57808"/>
                                  <a:ext cx="1113182" cy="290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</w:p>
                                  <w:p w:rsidR="00CF6356" w:rsidRPr="00CB7C77" w:rsidRDefault="00CF6356" w:rsidP="00CF6356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テキスト ボックス 437"/>
                              <wps:cNvSpPr txBox="1"/>
                              <wps:spPr>
                                <a:xfrm>
                                  <a:off x="1144988" y="341906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instrText xml:space="preserve"> REF 階級 \h </w:instrTex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rFonts w:ascii="HGP行書体" w:eastAsia="HGP行書体"/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4" y="850789"/>
                                  <a:ext cx="1852295" cy="747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〇〇〇〇〇〇〇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TEL:〇〇〇〇-〇〇-〇〇〇〇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FAX:〇〇〇〇-〇〇-〇〇〇〇</w:t>
                                    </w:r>
                                  </w:p>
                                  <w:p w:rsidR="00CF6356" w:rsidRPr="008A0B97" w:rsidRDefault="00CF6356" w:rsidP="00CF6356">
                                    <w:pPr>
                                      <w:spacing w:line="0" w:lineRule="atLeas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8A0B97">
                                      <w:rPr>
                                        <w:rFonts w:ascii="HGP行書体" w:eastAsia="HGP行書体" w:hAnsiTheme="minorEastAsia" w:hint="eastAsia"/>
                                        <w:sz w:val="16"/>
                                        <w:szCs w:val="16"/>
                                      </w:rPr>
                                      <w:t>Mail:〇〇〇〇〇〇〇〇〇〇〇</w:t>
                                    </w:r>
                                    <w:r>
                                      <w:rPr>
                                        <w:rFonts w:ascii="HGP行書体" w:eastAsia="HGP行書体" w:hAnsiTheme="min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90" o:spid="_x0000_s1143" style="position:absolute;left:0;text-align:left;margin-left:-2.55pt;margin-top:147.7pt;width:255.4pt;height:162.15pt;z-index:252269568" coordsize="32441,205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Bfd4SGTSUAAE0l&#10;AAAVAAAAZHJzL21lZGlhL2ltYWdlMy5qcGVn/9j/4AAQSkZJRgABAQEA3ADcAAD/2wBDAAIBAQIB&#10;AQICAgICAgICAwUDAwMDAwYEBAMFBwYHBwcGBwcICQsJCAgKCAcHCg0KCgsMDAwMBwkODw0MDgsM&#10;DAz/2wBDAQICAgMDAwYDAwYMCAcIDAwMDAwMDAwMDAwMDAwMDAwMDAwMDAwMDAwMDAwMDAwMDAwM&#10;DAwMDAwMDAwMDAwMDAz/wAARCAC9AH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">
                      <v:shape id="テキスト ボックス 2" o:spid="_x0000_s1144" type="#_x0000_t202" style="position:absolute;left:13437;top:222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fa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G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32rEAAAA3AAAAA8AAAAAAAAAAAAAAAAAmAIAAGRycy9k&#10;b3ducmV2LnhtbFBLBQYAAAAABAAEAPUAAACJAwAAAAA=&#10;" filled="f" stroked="f">
                        <v:textbox>
                          <w:txbxContent>
                            <w:p w:rsidR="00CF6356" w:rsidRPr="00D9006E" w:rsidRDefault="00CF6356" w:rsidP="00CF6356">
                              <w:pP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12"/>
                                  <w:szCs w:val="16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separate"/>
                              </w:r>
                              <w:r w:rsidR="00C50787" w:rsidRPr="00D9006E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>新城</w:t>
                              </w:r>
                              <w:r w:rsidR="00C50787">
                                <w:rPr>
                                  <w:rFonts w:ascii="HGP行書体" w:eastAsia="HGP行書体" w:hAnsiTheme="majorEastAsia" w:hint="eastAsia"/>
                                  <w:sz w:val="40"/>
                                  <w:szCs w:val="48"/>
                                </w:rPr>
                                <w:t xml:space="preserve"> 花子</w:t>
                              </w:r>
                              <w:r>
                                <w:rPr>
                                  <w:rFonts w:ascii="HGP行書体" w:eastAsia="HGP行書体" w:hAnsiTheme="majorEastAsia"/>
                                  <w:sz w:val="40"/>
                                  <w:szCs w:val="48"/>
                                </w:rPr>
                                <w:fldChar w:fldCharType="end"/>
                              </w:r>
                              <w:bookmarkStart w:id="13" w:name="_GoBack"/>
                              <w:bookmarkEnd w:id="13"/>
                            </w:p>
                          </w:txbxContent>
                        </v:textbox>
                      </v:shape>
                      <v:shape id="図 395" o:spid="_x0000_s1145" type="#_x0000_t75" style="position:absolute;left:26159;top:2226;width:6282;height:18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TpHzGAAAA3AAAAA8AAABkcnMvZG93bnJldi54bWxEj0FrwkAUhO+C/2F5Qi9SN60YYnQVKVS8&#10;WDC14PGZfU1Cs2/T7Jqk/75bEHocZuYbZr0dTC06al1lWcHTLAJBnFtdcaHg/P76mIBwHlljbZkU&#10;/JCD7WY8WmOqbc8n6jJfiABhl6KC0vsmldLlJRl0M9sQB+/TtgZ9kG0hdYt9gJtaPkdRLA1WHBZK&#10;bOilpPwruxkFTfKRHaf4dj5Gu/ii69x8769GqYfJsFuB8DT4//C9fdAK5ssF/J0JR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lOkfMYAAADcAAAADwAAAAAAAAAAAAAA&#10;AACfAgAAZHJzL2Rvd25yZXYueG1sUEsFBgAAAAAEAAQA9wAAAJIDAAAAAA==&#10;">
                        <v:imagedata r:id="rId11" o:title="百間滝　" croptop="524f" cropbottom="185f" cropleft="-7775f" cropright="11685f"/>
                        <v:path arrowok="t"/>
                      </v:shape>
                      <v:shape id="図 404" o:spid="_x0000_s1146" type="#_x0000_t75" style="position:absolute;left:21786;top:9462;width:5089;height:11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CzjEAAAA3AAAAA8AAABkcnMvZG93bnJldi54bWxEj0FrwkAUhO8F/8PyBC+lbiqhSOoqUhBK&#10;b0nU8yP7zMZk38bsatJ/3y0Uehxm5htms5tsJx40+MaxgtdlAoK4crrhWsGxPLysQfiArLFzTAq+&#10;ycNuO3vaYKbdyDk9ilCLCGGfoQITQp9J6StDFv3S9cTRu7jBYohyqKUecIxw28lVkrxJiw3HBYM9&#10;fRiq2uJuFbT37lw28ut4uunD1bXPRtZ5rtRiPu3fQQSawn/4r/2pFaRJCr9n4hG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QCzjEAAAA3AAAAA8AAAAAAAAAAAAAAAAA&#10;nwIAAGRycy9kb3ducmV2LnhtbFBLBQYAAAAABAAEAPcAAACQAwAAAAA=&#10;">
                        <v:imagedata r:id="rId12" o:title="阿寺" cropbottom="599f"/>
                        <v:path arrowok="t"/>
                      </v:shape>
                      <v:shape id="図 405" o:spid="_x0000_s1147" type="#_x0000_t75" style="position:absolute;left:16300;top:12722;width:5248;height:7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jJ0fFAAAA3AAAAA8AAABkcnMvZG93bnJldi54bWxEj91qAjEUhO8LvkM4BW9EsxYrshrFtloE&#10;vfHnAY6bsz90c7Ik0V3f3hQKvRxm5htmsepMLe7kfGVZwXiUgCDOrK64UHA5b4czED4ga6wtk4IH&#10;eVgtey8LTLVt+Uj3UyhEhLBPUUEZQpNK6bOSDPqRbYijl1tnMETpCqkdthFuavmWJFNpsOK4UGJD&#10;nyVlP6ebUdCOP2Z7fbh+7TZ5/t1NLgN3PQyU6r926zmIQF34D/+1d1rBJHmH3zPxCMjl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oydHxQAAANwAAAAPAAAAAAAAAAAAAAAA&#10;AJ8CAABkcnMvZG93bnJldi54bWxQSwUGAAAAAAQABAD3AAAAkQMAAAAA&#10;">
                        <v:imagedata r:id="rId13" o:title="鳴沢の滝"/>
                        <v:path arrowok="t"/>
                      </v:shape>
                      <v:shape id="テキスト ボックス 407" o:spid="_x0000_s1148" type="#_x0000_t202" style="position:absolute;left:15823;top:10416;width:627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x88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Mx88YAAADcAAAADwAAAAAAAAAAAAAAAACYAgAAZHJz&#10;L2Rvd25yZXYueG1sUEsFBgAAAAAEAAQA9QAAAIsDAAAAAA=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鳴沢の滝</w:t>
                              </w:r>
                            </w:p>
                          </w:txbxContent>
                        </v:textbox>
                      </v:shape>
                      <v:shape id="テキスト ボックス 408" o:spid="_x0000_s1149" type="#_x0000_t202" style="position:absolute;left:20673;top:7076;width:7233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lgcQA&#10;AADc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pYHEAAAA3AAAAA8AAAAAAAAAAAAAAAAAmAIAAGRycy9k&#10;b3ducmV2LnhtbFBLBQYAAAAABAAEAPUAAACJAwAAAAA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阿寺の七滝</w:t>
                              </w:r>
                            </w:p>
                          </w:txbxContent>
                        </v:textbox>
                      </v:shape>
                      <v:shape id="テキスト ボックス 433" o:spid="_x0000_s1150" type="#_x0000_t202" style="position:absolute;left:26875;width:5480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9T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MIt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E/U3HAAAA3AAAAA8AAAAAAAAAAAAAAAAAmAIAAGRy&#10;cy9kb3ducmV2LnhtbFBLBQYAAAAABAAEAPUAAACMAwAAAAA=&#10;" filled="f" stroked="f" strokeweight=".5pt">
                        <v:textbox>
                          <w:txbxContent>
                            <w:p w:rsidR="00CF6356" w:rsidRDefault="00CF6356" w:rsidP="00CF6356">
                              <w:r w:rsidRPr="00AE69B1">
                                <w:rPr>
                                  <w:rFonts w:ascii="HGP行書体" w:eastAsia="HGP行書体" w:hint="eastAsia"/>
                                  <w:b/>
                                  <w:sz w:val="16"/>
                                  <w:szCs w:val="16"/>
                                </w:rPr>
                                <w:t>百閒滝</w:t>
                              </w:r>
                            </w:p>
                          </w:txbxContent>
                        </v:textbox>
                      </v:shape>
                      <v:shape id="テキスト ボックス 434" o:spid="_x0000_s1151" type="#_x0000_t202" style="position:absolute;left:14550;top:182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lO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tZTnHAAAA3AAAAA8AAAAAAAAAAAAAAAAAmAIAAGRy&#10;cy9kb3ducmV2LnhtbFBLBQYAAAAABAAEAPUAAACMAwAAAAA=&#10;" filled="f" stroked="f" strokeweight=".5pt">
                        <v:textbox>
                          <w:txbxContent>
                            <w:p w:rsidR="00CF6356" w:rsidRPr="003E43D0" w:rsidRDefault="00CF6356" w:rsidP="00CF6356">
                              <w:pPr>
                                <w:ind w:firstLineChars="50" w:firstLine="6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しんしろ 　　　  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はなこ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35" o:spid="_x0000_s1152" type="#_x0000_t202" style="position:absolute;left:13437;top:4929;width:13196;height:3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HAos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y/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hwKLHAAAA3AAAAA8AAAAAAAAAAAAAAAAAmAIAAGRy&#10;cy9kb3ducmV2LnhtbFBLBQYAAAAABAAEAPUAAACMAwAAAAA=&#10;" filled="f" stroked="f" strokeweight=".5pt">
                        <v:textbox>
                          <w:txbxContent>
                            <w:p w:rsidR="00CF6356" w:rsidRPr="003E43D0" w:rsidRDefault="00CF6356" w:rsidP="00CF6356">
                              <w:pPr>
                                <w:ind w:firstLineChars="150" w:firstLine="180"/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SHINSHIRO　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     </w:t>
                              </w:r>
                              <w:r w:rsidR="00C50787" w:rsidRPr="003E43D0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 xml:space="preserve">　</w:t>
                              </w:r>
                              <w:r w:rsidR="00C50787">
                                <w:rPr>
                                  <w:rFonts w:ascii="HGP行書体" w:eastAsia="HGP行書体" w:hAnsiTheme="minorHAnsi" w:hint="eastAsia"/>
                                  <w:sz w:val="12"/>
                                  <w:szCs w:val="16"/>
                                </w:rPr>
                                <w:t>HANAKO</w:t>
                              </w:r>
                              <w:r>
                                <w:rPr>
                                  <w:rFonts w:ascii="HGP行書体" w:eastAsia="HGP行書体" w:hAnsiTheme="minorHAnsi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53" type="#_x0000_t202" style="position:absolute;top:3578;width:11131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bx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eBT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sbx8MAAADcAAAADwAAAAAAAAAAAAAAAACYAgAAZHJzL2Rv&#10;d25yZXYueG1sUEsFBgAAAAAEAAQA9QAAAIgDAAAAAA==&#10;" stroked="f">
                        <v:textbox>
                          <w:txbxContent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</w:rPr>
                                <w:t>〇〇〇〇〇〇〇〇〇</w:t>
                              </w:r>
                            </w:p>
                            <w:p w:rsidR="00CF6356" w:rsidRPr="00CB7C77" w:rsidRDefault="00CF6356" w:rsidP="00CF6356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37" o:spid="_x0000_s1154" type="#_x0000_t202" style="position:absolute;left:11449;top:3419;width:373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7T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7fU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/+07HAAAA3AAAAA8AAAAAAAAAAAAAAAAAmAIAAGRy&#10;cy9kb3ducmV2LnhtbFBLBQYAAAAABAAEAPUAAACMAwAAAAA=&#10;" filled="f" stroked="f" strokeweight=".5pt">
                        <v:textbox>
                          <w:txbxContent>
                            <w:p w:rsidR="00CF6356" w:rsidRPr="008A0B97" w:rsidRDefault="00CF6356" w:rsidP="00CF6356">
                              <w:pPr>
                                <w:rPr>
                                  <w:rFonts w:ascii="HGP行書体" w:eastAsia="HGP行書体"/>
                                  <w:sz w:val="14"/>
                                </w:rPr>
                              </w:pP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instrText xml:space="preserve"> REF 階級 \h </w:instrTex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rFonts w:ascii="HGP行書体" w:eastAsia="HGP行書体"/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55" type="#_x0000_t202" style="position:absolute;left:238;top:8507;width:18523;height:7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SncMA&#10;AADcAAAADwAAAGRycy9kb3ducmV2LnhtbERPS2vCQBC+F/wPywi91Y0PqkRXKYqt0JMPxOOYHZPY&#10;7GzITjX+e/dQ6PHje88WravUjZpQejbQ7yWgiDNvS84NHPbrtwmoIMgWK89k4EEBFvPOywxT6++8&#10;pdtOchVDOKRooBCpU61DVpDD0PM1ceQuvnEoETa5tg3eY7ir9CBJ3rXDkmNDgTUtC8p+dr/OwPX8&#10;+Bocwur7KqPhZS/H8Wn1eTbmtdt+TEEJtfIv/nNvrIHRMK6NZ+IR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SSncMAAADcAAAADwAAAAAAAAAAAAAAAACYAgAAZHJzL2Rv&#10;d25yZXYueG1sUEsFBgAAAAAEAAQA9QAAAIgDAAAAAA==&#10;" filled="f" stroked="f">
                        <v:textbox inset="1mm,1mm,1mm,1mm">
                          <w:txbxContent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〇〇〇〇〇〇〇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TEL:〇〇〇〇-〇〇-〇〇〇〇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FAX:〇〇〇〇-〇〇-〇〇〇〇</w:t>
                              </w:r>
                            </w:p>
                            <w:p w:rsidR="00CF6356" w:rsidRPr="008A0B97" w:rsidRDefault="00CF6356" w:rsidP="00CF6356">
                              <w:pPr>
                                <w:spacing w:line="0" w:lineRule="atLeas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8A0B97">
                                <w:rPr>
                                  <w:rFonts w:ascii="HGP行書体" w:eastAsia="HGP行書体" w:hAnsiTheme="minorEastAsia" w:hint="eastAsia"/>
                                  <w:sz w:val="16"/>
                                  <w:szCs w:val="16"/>
                                </w:rPr>
                                <w:t>Mail:〇〇〇〇〇〇〇〇〇〇〇</w:t>
                              </w:r>
                              <w:r>
                                <w:rPr>
                                  <w:rFonts w:ascii="HGP行書体" w:eastAsia="HGP行書体" w:hAnsiTheme="min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01C04" w:rsidTr="007D2E69">
        <w:trPr>
          <w:trHeight w:hRule="exact" w:val="3119"/>
        </w:trPr>
        <w:tc>
          <w:tcPr>
            <w:tcW w:w="5160" w:type="dxa"/>
            <w:shd w:val="clear" w:color="auto" w:fill="auto"/>
          </w:tcPr>
          <w:p w:rsidR="00601C04" w:rsidRDefault="00601C04" w:rsidP="00FB7951"/>
        </w:tc>
        <w:tc>
          <w:tcPr>
            <w:tcW w:w="5210" w:type="dxa"/>
            <w:shd w:val="clear" w:color="auto" w:fill="auto"/>
          </w:tcPr>
          <w:p w:rsidR="00601C04" w:rsidRDefault="00601C04" w:rsidP="00FB7951">
            <w:pPr>
              <w:rPr>
                <w:noProof/>
              </w:rPr>
            </w:pPr>
          </w:p>
          <w:p w:rsidR="00601C04" w:rsidRDefault="00601C04" w:rsidP="00FB7951"/>
        </w:tc>
      </w:tr>
    </w:tbl>
    <w:p w:rsidR="00823256" w:rsidRDefault="00823256"/>
    <w:sectPr w:rsidR="00823256" w:rsidSect="00823256">
      <w:pgSz w:w="11906" w:h="16838" w:code="9"/>
      <w:pgMar w:top="624" w:right="0" w:bottom="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D6" w:rsidRDefault="00FB5ED6" w:rsidP="00AE1839">
      <w:r>
        <w:separator/>
      </w:r>
    </w:p>
  </w:endnote>
  <w:endnote w:type="continuationSeparator" w:id="0">
    <w:p w:rsidR="00FB5ED6" w:rsidRDefault="00FB5ED6" w:rsidP="00A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D6" w:rsidRDefault="00FB5ED6" w:rsidP="00AE1839">
      <w:r>
        <w:separator/>
      </w:r>
    </w:p>
  </w:footnote>
  <w:footnote w:type="continuationSeparator" w:id="0">
    <w:p w:rsidR="00FB5ED6" w:rsidRDefault="00FB5ED6" w:rsidP="00AE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68"/>
    <w:rsid w:val="000304EC"/>
    <w:rsid w:val="000A3834"/>
    <w:rsid w:val="000D1047"/>
    <w:rsid w:val="0012026C"/>
    <w:rsid w:val="00132407"/>
    <w:rsid w:val="001445DE"/>
    <w:rsid w:val="001C4937"/>
    <w:rsid w:val="001C6484"/>
    <w:rsid w:val="00217860"/>
    <w:rsid w:val="0022489D"/>
    <w:rsid w:val="00242F54"/>
    <w:rsid w:val="00261422"/>
    <w:rsid w:val="002714E6"/>
    <w:rsid w:val="00291B85"/>
    <w:rsid w:val="002E1E11"/>
    <w:rsid w:val="003176F1"/>
    <w:rsid w:val="00336167"/>
    <w:rsid w:val="003658B8"/>
    <w:rsid w:val="0037646E"/>
    <w:rsid w:val="003B2038"/>
    <w:rsid w:val="003C6127"/>
    <w:rsid w:val="003E43D0"/>
    <w:rsid w:val="003F239B"/>
    <w:rsid w:val="003F6B14"/>
    <w:rsid w:val="00424283"/>
    <w:rsid w:val="00490121"/>
    <w:rsid w:val="004A119D"/>
    <w:rsid w:val="004E4ADD"/>
    <w:rsid w:val="00503271"/>
    <w:rsid w:val="00596868"/>
    <w:rsid w:val="005A364C"/>
    <w:rsid w:val="005B6591"/>
    <w:rsid w:val="005C7302"/>
    <w:rsid w:val="005D31E6"/>
    <w:rsid w:val="00601C04"/>
    <w:rsid w:val="00603D55"/>
    <w:rsid w:val="00685EE3"/>
    <w:rsid w:val="006A6EF0"/>
    <w:rsid w:val="00703FB7"/>
    <w:rsid w:val="00715A0E"/>
    <w:rsid w:val="00727AFC"/>
    <w:rsid w:val="00760DC7"/>
    <w:rsid w:val="0078354B"/>
    <w:rsid w:val="007D2E69"/>
    <w:rsid w:val="00823256"/>
    <w:rsid w:val="00832581"/>
    <w:rsid w:val="0089525C"/>
    <w:rsid w:val="00895CA7"/>
    <w:rsid w:val="008A0B97"/>
    <w:rsid w:val="008A6328"/>
    <w:rsid w:val="008B15CB"/>
    <w:rsid w:val="00931EB9"/>
    <w:rsid w:val="0093438E"/>
    <w:rsid w:val="00960A72"/>
    <w:rsid w:val="0097437D"/>
    <w:rsid w:val="009C33B3"/>
    <w:rsid w:val="00A33DF2"/>
    <w:rsid w:val="00A60E27"/>
    <w:rsid w:val="00AD56EC"/>
    <w:rsid w:val="00AE1839"/>
    <w:rsid w:val="00AE69B1"/>
    <w:rsid w:val="00AF783F"/>
    <w:rsid w:val="00B4364F"/>
    <w:rsid w:val="00B856D4"/>
    <w:rsid w:val="00BA57B0"/>
    <w:rsid w:val="00BD3E5F"/>
    <w:rsid w:val="00C059F6"/>
    <w:rsid w:val="00C16D02"/>
    <w:rsid w:val="00C2536E"/>
    <w:rsid w:val="00C2648B"/>
    <w:rsid w:val="00C26D74"/>
    <w:rsid w:val="00C50787"/>
    <w:rsid w:val="00CB7C77"/>
    <w:rsid w:val="00CF6356"/>
    <w:rsid w:val="00D154F2"/>
    <w:rsid w:val="00D522E0"/>
    <w:rsid w:val="00D527A0"/>
    <w:rsid w:val="00D9006E"/>
    <w:rsid w:val="00E016A2"/>
    <w:rsid w:val="00E07783"/>
    <w:rsid w:val="00E14298"/>
    <w:rsid w:val="00E43C1B"/>
    <w:rsid w:val="00EA6085"/>
    <w:rsid w:val="00EB03D1"/>
    <w:rsid w:val="00F16A34"/>
    <w:rsid w:val="00F7669D"/>
    <w:rsid w:val="00F879D8"/>
    <w:rsid w:val="00F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83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1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8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83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1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8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shiro\Desktop\card_template_word\card_template_word\omo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6F71-D937-4057-87FA-E7CF42DF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omote</Template>
  <TotalTime>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エーワン株式会社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shinshiro</cp:lastModifiedBy>
  <cp:revision>4</cp:revision>
  <cp:lastPrinted>2016-03-18T07:19:00Z</cp:lastPrinted>
  <dcterms:created xsi:type="dcterms:W3CDTF">2016-03-28T08:44:00Z</dcterms:created>
  <dcterms:modified xsi:type="dcterms:W3CDTF">2018-03-29T11:35:00Z</dcterms:modified>
</cp:coreProperties>
</file>